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0C4D8E2E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Tsab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AF9" w:rsidRPr="001B2595">
        <w:rPr>
          <w:rFonts w:ascii="Arial" w:hAnsi="Arial" w:cs="Arial"/>
          <w:sz w:val="20"/>
          <w:szCs w:val="20"/>
        </w:rPr>
        <w:t>Qhov</w:t>
      </w:r>
      <w:proofErr w:type="spellEnd"/>
      <w:r w:rsidR="00951AF9"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Ntseeg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AF9" w:rsidRPr="001B2595">
        <w:rPr>
          <w:rFonts w:ascii="Arial" w:hAnsi="Arial" w:cs="Arial"/>
          <w:sz w:val="20"/>
          <w:szCs w:val="20"/>
        </w:rPr>
        <w:t>Tias</w:t>
      </w:r>
      <w:proofErr w:type="spellEnd"/>
      <w:r w:rsidR="00951AF9"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Ncaj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Ncees</w:t>
      </w:r>
      <w:proofErr w:type="spellEnd"/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1B2595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[Insert Regional Center letterhead]</w:t>
          </w:r>
        </w:p>
      </w:sdtContent>
    </w:sdt>
    <w:p w14:paraId="6CB39F75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77777777" w:rsidR="00EF6DC0" w:rsidRPr="001B2595" w:rsidRDefault="007E2F1C" w:rsidP="007E2F1C">
          <w:pPr>
            <w:rPr>
              <w:rFonts w:ascii="Arial" w:eastAsiaTheme="minorHAnsi" w:hAnsi="Arial" w:cs="Arial"/>
              <w:sz w:val="20"/>
              <w:szCs w:val="20"/>
            </w:rPr>
          </w:pPr>
          <w:proofErr w:type="spellStart"/>
          <w:r w:rsidRPr="001B2595">
            <w:rPr>
              <w:rFonts w:ascii="Arial" w:hAnsi="Arial" w:cs="Arial"/>
              <w:sz w:val="20"/>
              <w:szCs w:val="20"/>
            </w:rPr>
            <w:t>Hnub</w:t>
          </w:r>
          <w:proofErr w:type="spellEnd"/>
          <w:r w:rsidRPr="001B2595">
            <w:rPr>
              <w:rFonts w:ascii="Arial" w:hAnsi="Arial" w:cs="Arial"/>
              <w:sz w:val="20"/>
              <w:szCs w:val="20"/>
            </w:rPr>
            <w:t xml:space="preserve"> Tim</w:t>
          </w:r>
        </w:p>
      </w:sdtContent>
    </w:sdt>
    <w:p w14:paraId="256E5B54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zoo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Pr="001B2595">
        <w:rPr>
          <w:rFonts w:ascii="Arial" w:hAnsi="Arial" w:cs="Arial"/>
          <w:sz w:val="20"/>
          <w:szCs w:val="20"/>
        </w:rPr>
        <w:t>,</w:t>
      </w:r>
    </w:p>
    <w:p w14:paraId="7640979D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47B4C1F9" w:rsidR="000466E9" w:rsidRPr="001B2595" w:rsidRDefault="007E2F1C" w:rsidP="001B2595">
      <w:pPr>
        <w:ind w:right="450"/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tsaug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kev sib ntsib" w:value="kev sib ntsib"/>
            <w:listItem w:displayText="kev sau email" w:value="kev sau email"/>
            <w:listItem w:displayText="kev sib tham hauv xov tooj" w:value="kev sib tham hauv xov tooj"/>
          </w:dropDownList>
        </w:sdtPr>
        <w:sdtContent>
          <w:r w:rsidRPr="001B2595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nrog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B2595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Pr="001B25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Pr="001B25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1B2595">
        <w:rPr>
          <w:rFonts w:ascii="Arial" w:hAnsi="Arial" w:cs="Arial"/>
          <w:sz w:val="20"/>
          <w:szCs w:val="20"/>
        </w:rPr>
        <w:t xml:space="preserve"> </w:t>
      </w:r>
    </w:p>
    <w:p w14:paraId="14E70C4A" w14:textId="77777777" w:rsidR="000466E9" w:rsidRPr="001B2595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0B6A9206" w:rsidR="007E2F1C" w:rsidRPr="001B2595" w:rsidRDefault="007E2F1C" w:rsidP="00036264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Tsab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piav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qhia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1B2595">
        <w:rPr>
          <w:rFonts w:ascii="Arial" w:hAnsi="Arial" w:cs="Arial"/>
          <w:sz w:val="20"/>
          <w:szCs w:val="20"/>
        </w:rPr>
        <w:t>hauj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cheeb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tsam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nqua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>.</w:t>
      </w:r>
      <w:r w:rsid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Peb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Tsis kam muab" w:value="Tsis kam muab"/>
            <w:listItem w:displayText="Muab txo" w:value="Muab txo"/>
            <w:listItem w:displayText="Xaus" w:value="Xaus"/>
          </w:dropDownList>
        </w:sdtPr>
        <w:sdtContent>
          <w:r w:rsidRPr="001B259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name of service</w:t>
          </w:r>
        </w:sdtContent>
      </w:sdt>
      <w:r w:rsidRPr="001B2595">
        <w:rPr>
          <w:rFonts w:ascii="Arial" w:hAnsi="Arial" w:cs="Arial"/>
          <w:sz w:val="20"/>
          <w:szCs w:val="20"/>
        </w:rPr>
        <w:t>.</w:t>
      </w:r>
      <w:r w:rsidR="00036264">
        <w:rPr>
          <w:rFonts w:ascii="Arial" w:hAnsi="Arial" w:cs="Arial"/>
          <w:sz w:val="20"/>
          <w:szCs w:val="20"/>
        </w:rPr>
        <w:t xml:space="preserve"> S</w:t>
      </w:r>
      <w:r w:rsidR="00036264" w:rsidRPr="00036264">
        <w:rPr>
          <w:rFonts w:ascii="Arial" w:hAnsi="Arial" w:cs="Arial"/>
          <w:sz w:val="20"/>
          <w:szCs w:val="20"/>
        </w:rPr>
        <w:t>iv tau</w:t>
      </w:r>
      <w:r w:rsidR="0003626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627145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6264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1B2595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Peb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tab tom </w:t>
      </w: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li </w:t>
      </w:r>
      <w:proofErr w:type="spellStart"/>
      <w:r w:rsidRPr="001B2595">
        <w:rPr>
          <w:rFonts w:ascii="Arial" w:hAnsi="Arial" w:cs="Arial"/>
          <w:sz w:val="20"/>
          <w:szCs w:val="20"/>
        </w:rPr>
        <w:t>ntawd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vim </w:t>
      </w: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Pr="001B25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25C5BC2D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ntseeg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tias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pom zoo </w:t>
      </w:r>
      <w:proofErr w:type="spellStart"/>
      <w:r w:rsidRPr="001B2595">
        <w:rPr>
          <w:rFonts w:ascii="Arial" w:hAnsi="Arial" w:cs="Arial"/>
          <w:sz w:val="20"/>
          <w:szCs w:val="20"/>
        </w:rPr>
        <w:t>nrog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lawm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vim </w:t>
      </w: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Insert reason for good faith belief</w:t>
          </w:r>
        </w:sdtContent>
      </w:sdt>
      <w:r w:rsidRPr="001B2595">
        <w:rPr>
          <w:rStyle w:val="PlaceholderText"/>
          <w:sz w:val="20"/>
          <w:szCs w:val="20"/>
        </w:rPr>
        <w:t>.</w:t>
      </w:r>
    </w:p>
    <w:p w14:paraId="3C907F02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1B2595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1B2595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OPTIONAL PARAGRAPH:</w:t>
      </w:r>
    </w:p>
    <w:p w14:paraId="5C196006" w14:textId="777AB0BD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Dhau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li no </w:t>
      </w:r>
      <w:proofErr w:type="spellStart"/>
      <w:r w:rsidRPr="001B2595">
        <w:rPr>
          <w:rFonts w:ascii="Arial" w:hAnsi="Arial" w:cs="Arial"/>
          <w:sz w:val="20"/>
          <w:szCs w:val="20"/>
        </w:rPr>
        <w:t>lawm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faib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mus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>:</w:t>
      </w:r>
      <w:r w:rsid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Insert additional information or delete the paragraph</w:t>
          </w:r>
        </w:sdtContent>
      </w:sdt>
      <w:r w:rsidRPr="001B2595">
        <w:rPr>
          <w:rFonts w:ascii="Arial" w:hAnsi="Arial" w:cs="Arial"/>
          <w:sz w:val="20"/>
          <w:szCs w:val="20"/>
        </w:rPr>
        <w:t>.</w:t>
      </w:r>
    </w:p>
    <w:p w14:paraId="5485AFC1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73F80976" w:rsidR="00BE03F2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tias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pom zoo </w:t>
      </w:r>
      <w:proofErr w:type="spellStart"/>
      <w:r w:rsidRPr="001B2595">
        <w:rPr>
          <w:rFonts w:ascii="Arial" w:hAnsi="Arial" w:cs="Arial"/>
          <w:sz w:val="20"/>
          <w:szCs w:val="20"/>
        </w:rPr>
        <w:t>nrog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no,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yuav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ua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 dab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tsi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ntxiv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 li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lawm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tias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sab </w:t>
      </w:r>
      <w:proofErr w:type="spellStart"/>
      <w:r w:rsidRPr="001B2595">
        <w:rPr>
          <w:rFonts w:ascii="Arial" w:hAnsi="Arial" w:cs="Arial"/>
          <w:sz w:val="20"/>
          <w:szCs w:val="20"/>
        </w:rPr>
        <w:t>laj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no,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>.</w:t>
      </w:r>
    </w:p>
    <w:p w14:paraId="4C60BED7" w14:textId="77777777" w:rsidR="00BE03F2" w:rsidRPr="001B2595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0C51E561" w:rsidR="007E2F1C" w:rsidRPr="001B2595" w:rsidRDefault="00D90ECA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tias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pom zoo </w:t>
      </w:r>
      <w:proofErr w:type="spellStart"/>
      <w:r w:rsidRPr="001B2595">
        <w:rPr>
          <w:rFonts w:ascii="Arial" w:hAnsi="Arial" w:cs="Arial"/>
          <w:sz w:val="20"/>
          <w:szCs w:val="20"/>
        </w:rPr>
        <w:t>nrog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no,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txais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qhia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raws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cai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hu </w:t>
      </w: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Ceeb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Toom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Kev </w:t>
      </w:r>
      <w:proofErr w:type="spellStart"/>
      <w:r w:rsidRPr="001B2595">
        <w:rPr>
          <w:rFonts w:ascii="Arial" w:hAnsi="Arial" w:cs="Arial"/>
          <w:sz w:val="20"/>
          <w:szCs w:val="20"/>
        </w:rPr>
        <w:t>Nqis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Tes</w:t>
      </w:r>
      <w:proofErr w:type="spellEnd"/>
      <w:r w:rsidRPr="001B2595">
        <w:rPr>
          <w:rFonts w:ascii="Arial" w:hAnsi="Arial" w:cs="Arial"/>
          <w:sz w:val="20"/>
          <w:szCs w:val="20"/>
        </w:rPr>
        <w:t>" (NOA).</w:t>
      </w:r>
      <w:r w:rsid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Dhau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li no </w:t>
      </w:r>
      <w:proofErr w:type="spellStart"/>
      <w:r w:rsidRPr="001B2595">
        <w:rPr>
          <w:rFonts w:ascii="Arial" w:hAnsi="Arial" w:cs="Arial"/>
          <w:sz w:val="20"/>
          <w:szCs w:val="20"/>
        </w:rPr>
        <w:t>lawm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cai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siv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foos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muab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nrog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foos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ntawd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oos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lais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no: </w:t>
      </w:r>
      <w:hyperlink r:id="rId9" w:history="1">
        <w:r w:rsidRPr="001B2595">
          <w:rPr>
            <w:rStyle w:val="Hyperlink"/>
            <w:rFonts w:ascii="Arial" w:hAnsi="Arial" w:cs="Arial"/>
            <w:sz w:val="20"/>
            <w:szCs w:val="20"/>
          </w:rPr>
          <w:t>https://bit.ly/DDSAppealForm</w:t>
        </w:r>
      </w:hyperlink>
      <w:r w:rsidR="009F34C3"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peb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yog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sib </w:t>
      </w:r>
      <w:proofErr w:type="spellStart"/>
      <w:r w:rsidRPr="001B2595">
        <w:rPr>
          <w:rFonts w:ascii="Arial" w:hAnsi="Arial" w:cs="Arial"/>
          <w:sz w:val="20"/>
          <w:szCs w:val="20"/>
        </w:rPr>
        <w:t>tham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raws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cai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sib </w:t>
      </w:r>
      <w:proofErr w:type="spellStart"/>
      <w:r w:rsidRPr="001B2595">
        <w:rPr>
          <w:rFonts w:ascii="Arial" w:hAnsi="Arial" w:cs="Arial"/>
          <w:sz w:val="20"/>
          <w:szCs w:val="20"/>
        </w:rPr>
        <w:t>kho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2595">
        <w:rPr>
          <w:rFonts w:ascii="Arial" w:hAnsi="Arial" w:cs="Arial"/>
          <w:sz w:val="20"/>
          <w:szCs w:val="20"/>
        </w:rPr>
        <w:t>thiab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taug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xyuas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ncaj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ncees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tej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twg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sis </w:t>
      </w:r>
      <w:proofErr w:type="spellStart"/>
      <w:r w:rsidRPr="001B2595">
        <w:rPr>
          <w:rFonts w:ascii="Arial" w:hAnsi="Arial" w:cs="Arial"/>
          <w:sz w:val="20"/>
          <w:szCs w:val="20"/>
        </w:rPr>
        <w:t>txhua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hloov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xaiv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tom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, tau </w:t>
      </w:r>
      <w:proofErr w:type="spellStart"/>
      <w:r w:rsidRPr="001B2595">
        <w:rPr>
          <w:rFonts w:ascii="Arial" w:hAnsi="Arial" w:cs="Arial"/>
          <w:sz w:val="20"/>
          <w:szCs w:val="20"/>
        </w:rPr>
        <w:t>ib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yam </w:t>
      </w:r>
      <w:proofErr w:type="spellStart"/>
      <w:r w:rsidRPr="001B2595">
        <w:rPr>
          <w:rFonts w:ascii="Arial" w:hAnsi="Arial" w:cs="Arial"/>
          <w:sz w:val="20"/>
          <w:szCs w:val="20"/>
        </w:rPr>
        <w:t>nkaus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ntxiv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thiab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cai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nrhiav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90C9F" w:rsidRPr="00190C9F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Pr="00190C9F">
        <w:rPr>
          <w:rFonts w:ascii="Arial" w:hAnsi="Arial" w:cs="Arial"/>
          <w:sz w:val="20"/>
          <w:szCs w:val="20"/>
        </w:rPr>
        <w:t>.</w:t>
      </w:r>
    </w:p>
    <w:p w14:paraId="4FDEA145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2ADDA7FD" w14:textId="7D44898B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nkag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siab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cai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thiab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sau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daim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foos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qab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txiav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dua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yeem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1B2595">
        <w:rPr>
          <w:rFonts w:ascii="Arial" w:hAnsi="Arial" w:cs="Arial"/>
          <w:sz w:val="20"/>
          <w:szCs w:val="20"/>
        </w:rPr>
        <w:t>qhov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kev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Pr="001B25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sis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Tus </w:t>
      </w:r>
      <w:proofErr w:type="spellStart"/>
      <w:r w:rsidRPr="001B2595">
        <w:rPr>
          <w:rFonts w:ascii="Arial" w:hAnsi="Arial" w:cs="Arial"/>
          <w:sz w:val="20"/>
          <w:szCs w:val="20"/>
        </w:rPr>
        <w:t>Neeg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Tshawb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Xyuas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Kev </w:t>
      </w:r>
      <w:proofErr w:type="spellStart"/>
      <w:r w:rsidRPr="001B2595">
        <w:rPr>
          <w:rFonts w:ascii="Arial" w:hAnsi="Arial" w:cs="Arial"/>
          <w:sz w:val="20"/>
          <w:szCs w:val="20"/>
        </w:rPr>
        <w:t>Tsis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Txaus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Siab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Chav </w:t>
      </w:r>
      <w:proofErr w:type="spellStart"/>
      <w:r w:rsidRPr="001B2595">
        <w:rPr>
          <w:rFonts w:ascii="Arial" w:hAnsi="Arial" w:cs="Arial"/>
          <w:sz w:val="20"/>
          <w:szCs w:val="20"/>
        </w:rPr>
        <w:t>Hauj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AF9" w:rsidRPr="001B2595">
        <w:rPr>
          <w:rFonts w:ascii="Arial" w:hAnsi="Arial" w:cs="Arial"/>
          <w:sz w:val="20"/>
          <w:szCs w:val="20"/>
        </w:rPr>
        <w:t>n</w:t>
      </w:r>
      <w:r w:rsidRPr="001B2595">
        <w:rPr>
          <w:rFonts w:ascii="Arial" w:hAnsi="Arial" w:cs="Arial"/>
          <w:sz w:val="20"/>
          <w:szCs w:val="20"/>
        </w:rPr>
        <w:t>tsig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AF9" w:rsidRPr="001B2595">
        <w:rPr>
          <w:rFonts w:ascii="Arial" w:hAnsi="Arial" w:cs="Arial"/>
          <w:sz w:val="20"/>
          <w:szCs w:val="20"/>
        </w:rPr>
        <w:t>t</w:t>
      </w:r>
      <w:r w:rsidRPr="001B2595">
        <w:rPr>
          <w:rFonts w:ascii="Arial" w:hAnsi="Arial" w:cs="Arial"/>
          <w:sz w:val="20"/>
          <w:szCs w:val="20"/>
        </w:rPr>
        <w:t>xog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Kev </w:t>
      </w:r>
      <w:proofErr w:type="spellStart"/>
      <w:r w:rsidRPr="001B2595">
        <w:rPr>
          <w:rFonts w:ascii="Arial" w:hAnsi="Arial" w:cs="Arial"/>
          <w:sz w:val="20"/>
          <w:szCs w:val="20"/>
        </w:rPr>
        <w:t>Tsim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Kho </w:t>
      </w:r>
      <w:proofErr w:type="spellStart"/>
      <w:r w:rsidR="009F34C3" w:rsidRPr="001B2595">
        <w:rPr>
          <w:rFonts w:ascii="Arial" w:hAnsi="Arial" w:cs="Arial"/>
          <w:sz w:val="20"/>
          <w:szCs w:val="20"/>
        </w:rPr>
        <w:t>Cov</w:t>
      </w:r>
      <w:proofErr w:type="spellEnd"/>
      <w:r w:rsidR="009F34C3" w:rsidRPr="001B2595">
        <w:rPr>
          <w:rFonts w:ascii="Arial" w:hAnsi="Arial" w:cs="Arial"/>
          <w:sz w:val="20"/>
          <w:szCs w:val="20"/>
        </w:rPr>
        <w:t xml:space="preserve"> </w:t>
      </w:r>
      <w:r w:rsidRPr="001B2595">
        <w:rPr>
          <w:rFonts w:ascii="Arial" w:hAnsi="Arial" w:cs="Arial"/>
          <w:sz w:val="20"/>
          <w:szCs w:val="20"/>
        </w:rPr>
        <w:t xml:space="preserve">Kev </w:t>
      </w:r>
      <w:proofErr w:type="spellStart"/>
      <w:r w:rsidRPr="001B2595">
        <w:rPr>
          <w:rFonts w:ascii="Arial" w:hAnsi="Arial" w:cs="Arial"/>
          <w:sz w:val="20"/>
          <w:szCs w:val="20"/>
        </w:rPr>
        <w:t>Pab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Cuam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(Department of Developmental Services)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: </w:t>
      </w:r>
      <w:r w:rsidRPr="001B2595">
        <w:rPr>
          <w:rFonts w:ascii="Arial" w:hAnsi="Arial" w:cs="Arial"/>
          <w:color w:val="111111"/>
          <w:sz w:val="20"/>
          <w:szCs w:val="20"/>
          <w:shd w:val="clear" w:color="auto" w:fill="FFFFFF"/>
        </w:rPr>
        <w:t>(877) 658-9731</w:t>
      </w:r>
      <w:r w:rsidRPr="001B25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sis </w:t>
      </w:r>
      <w:proofErr w:type="spellStart"/>
      <w:r w:rsidRPr="001B2595">
        <w:rPr>
          <w:rFonts w:ascii="Arial" w:hAnsi="Arial" w:cs="Arial"/>
          <w:sz w:val="20"/>
          <w:szCs w:val="20"/>
        </w:rPr>
        <w:t>los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koj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tus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neeg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txhawb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zos </w:t>
      </w:r>
      <w:proofErr w:type="spellStart"/>
      <w:r w:rsidRPr="001B2595">
        <w:rPr>
          <w:rFonts w:ascii="Arial" w:hAnsi="Arial" w:cs="Arial"/>
          <w:sz w:val="20"/>
          <w:szCs w:val="20"/>
        </w:rPr>
        <w:t>nyob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rau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hauv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Lub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1B2595">
        <w:rPr>
          <w:rFonts w:ascii="Arial" w:hAnsi="Arial" w:cs="Arial"/>
          <w:sz w:val="20"/>
          <w:szCs w:val="20"/>
        </w:rPr>
        <w:t>Ua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Hauj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Lwm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Pab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595">
        <w:rPr>
          <w:rFonts w:ascii="Arial" w:hAnsi="Arial" w:cs="Arial"/>
          <w:sz w:val="20"/>
          <w:szCs w:val="20"/>
        </w:rPr>
        <w:t>Txhawb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Tub Lag </w:t>
      </w:r>
      <w:proofErr w:type="spellStart"/>
      <w:r w:rsidRPr="001B2595">
        <w:rPr>
          <w:rFonts w:ascii="Arial" w:hAnsi="Arial" w:cs="Arial"/>
          <w:sz w:val="20"/>
          <w:szCs w:val="20"/>
        </w:rPr>
        <w:t>Luam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Li Kev </w:t>
      </w:r>
      <w:proofErr w:type="spellStart"/>
      <w:r w:rsidRPr="001B2595">
        <w:rPr>
          <w:rFonts w:ascii="Arial" w:hAnsi="Arial" w:cs="Arial"/>
          <w:sz w:val="20"/>
          <w:szCs w:val="20"/>
        </w:rPr>
        <w:t>Muaj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Cai (Office of Clients’ Rights Advocacy) </w:t>
      </w:r>
      <w:proofErr w:type="spellStart"/>
      <w:r w:rsidRPr="001B2595">
        <w:rPr>
          <w:rFonts w:ascii="Arial" w:hAnsi="Arial" w:cs="Arial"/>
          <w:sz w:val="20"/>
          <w:szCs w:val="20"/>
        </w:rPr>
        <w:t>ntawm</w:t>
      </w:r>
      <w:proofErr w:type="spellEnd"/>
      <w:r w:rsidRPr="001B25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1B259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CRA contact info</w:t>
          </w:r>
        </w:sdtContent>
      </w:sdt>
      <w:r w:rsidRPr="001B2595">
        <w:rPr>
          <w:rFonts w:ascii="Arial" w:hAnsi="Arial" w:cs="Arial"/>
          <w:sz w:val="20"/>
          <w:szCs w:val="20"/>
        </w:rPr>
        <w:t xml:space="preserve"> .</w:t>
      </w:r>
    </w:p>
    <w:p w14:paraId="1482592C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67A3B2AA" w14:textId="77777777" w:rsidR="007E2F1C" w:rsidRPr="001B2595" w:rsidRDefault="00000000" w:rsidP="007E2F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Kuv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thov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ua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tsaug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uas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koj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ua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hauj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lwm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nrog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2D47BC" w:rsidRPr="001B2595">
            <w:rPr>
              <w:rFonts w:ascii="Arial" w:hAnsi="Arial" w:cs="Arial"/>
              <w:sz w:val="20"/>
              <w:szCs w:val="20"/>
            </w:rPr>
            <w:t>kuv</w:t>
          </w:r>
          <w:proofErr w:type="spellEnd"/>
          <w:r w:rsidR="002D47BC" w:rsidRPr="001B2595">
            <w:rPr>
              <w:rFonts w:ascii="Arial" w:hAnsi="Arial" w:cs="Arial"/>
              <w:sz w:val="20"/>
              <w:szCs w:val="20"/>
            </w:rPr>
            <w:t>.</w:t>
          </w:r>
        </w:sdtContent>
      </w:sdt>
      <w:bookmarkStart w:id="0" w:name="_Hlk127875608"/>
    </w:p>
    <w:bookmarkEnd w:id="0"/>
    <w:p w14:paraId="0E0A211E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35A52AF4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  <w:r w:rsidRPr="001B2595">
        <w:rPr>
          <w:rFonts w:ascii="Arial" w:hAnsi="Arial" w:cs="Arial"/>
          <w:sz w:val="20"/>
          <w:szCs w:val="20"/>
        </w:rPr>
        <w:t xml:space="preserve">Sau </w:t>
      </w:r>
      <w:proofErr w:type="spellStart"/>
      <w:r w:rsidRPr="001B2595">
        <w:rPr>
          <w:rFonts w:ascii="Arial" w:hAnsi="Arial" w:cs="Arial"/>
          <w:sz w:val="20"/>
          <w:szCs w:val="20"/>
        </w:rPr>
        <w:t>npe</w:t>
      </w:r>
      <w:proofErr w:type="spellEnd"/>
      <w:r w:rsidRPr="001B2595">
        <w:rPr>
          <w:rFonts w:ascii="Arial" w:hAnsi="Arial" w:cs="Arial"/>
          <w:sz w:val="20"/>
          <w:szCs w:val="20"/>
        </w:rPr>
        <w:t>,</w:t>
      </w:r>
    </w:p>
    <w:p w14:paraId="1C6DAF2E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38F3AC83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1B2595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1B2595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1B2595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1B2595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1B2595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1B2595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77777777" w:rsidR="007E2F1C" w:rsidRPr="002B311D" w:rsidRDefault="007E2F1C" w:rsidP="007E2F1C">
      <w:pPr>
        <w:rPr>
          <w:rFonts w:ascii="Arial" w:hAnsi="Arial" w:cs="Arial"/>
          <w:sz w:val="20"/>
          <w:szCs w:val="20"/>
          <w:lang w:val="es-GT"/>
        </w:rPr>
      </w:pPr>
      <w:r w:rsidRPr="002B311D">
        <w:rPr>
          <w:rFonts w:ascii="Arial" w:hAnsi="Arial" w:cs="Arial"/>
          <w:sz w:val="20"/>
          <w:szCs w:val="20"/>
          <w:lang w:val="es-GT"/>
        </w:rPr>
        <w:t>Ntaub ntawv muab los nrog:</w:t>
      </w:r>
    </w:p>
    <w:p w14:paraId="2712E22F" w14:textId="272ED9FE" w:rsidR="005E13C1" w:rsidRPr="002B311D" w:rsidRDefault="007E2F1C">
      <w:pPr>
        <w:rPr>
          <w:rFonts w:ascii="Arial" w:hAnsi="Arial" w:cs="Arial"/>
          <w:sz w:val="20"/>
          <w:szCs w:val="20"/>
          <w:lang w:val="es-GT"/>
        </w:rPr>
      </w:pPr>
      <w:r w:rsidRPr="002B311D">
        <w:rPr>
          <w:rFonts w:ascii="Arial" w:hAnsi="Arial" w:cs="Arial"/>
          <w:sz w:val="20"/>
          <w:szCs w:val="20"/>
          <w:lang w:val="es-GT"/>
        </w:rPr>
        <w:t>Daim Foos Ntawv Thov Kom Rov Qab Txiav Txim Dua</w:t>
      </w:r>
    </w:p>
    <w:sectPr w:rsidR="005E13C1" w:rsidRPr="002B311D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8A9B" w14:textId="77777777" w:rsidR="00C1093F" w:rsidRDefault="00C1093F">
      <w:r>
        <w:separator/>
      </w:r>
    </w:p>
  </w:endnote>
  <w:endnote w:type="continuationSeparator" w:id="0">
    <w:p w14:paraId="4791A864" w14:textId="77777777" w:rsidR="00C1093F" w:rsidRDefault="00C1093F">
      <w:r>
        <w:continuationSeparator/>
      </w:r>
    </w:p>
  </w:endnote>
  <w:endnote w:type="continuationNotice" w:id="1">
    <w:p w14:paraId="268FDDDC" w14:textId="77777777" w:rsidR="00C1093F" w:rsidRDefault="00C10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C517" w14:textId="77777777" w:rsidR="00C1093F" w:rsidRDefault="00C1093F">
      <w:r>
        <w:separator/>
      </w:r>
    </w:p>
  </w:footnote>
  <w:footnote w:type="continuationSeparator" w:id="0">
    <w:p w14:paraId="7C12F0EF" w14:textId="77777777" w:rsidR="00C1093F" w:rsidRDefault="00C1093F">
      <w:r>
        <w:continuationSeparator/>
      </w:r>
    </w:p>
  </w:footnote>
  <w:footnote w:type="continuationNotice" w:id="1">
    <w:p w14:paraId="3151361E" w14:textId="77777777" w:rsidR="00C1093F" w:rsidRDefault="00C10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26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90C9F"/>
    <w:rsid w:val="001A2F6E"/>
    <w:rsid w:val="001B2595"/>
    <w:rsid w:val="001B51CC"/>
    <w:rsid w:val="001B5B2E"/>
    <w:rsid w:val="001B6E87"/>
    <w:rsid w:val="0021182B"/>
    <w:rsid w:val="0022566F"/>
    <w:rsid w:val="00270AF0"/>
    <w:rsid w:val="002B311D"/>
    <w:rsid w:val="002B63F0"/>
    <w:rsid w:val="002D0ABA"/>
    <w:rsid w:val="002D2AE3"/>
    <w:rsid w:val="002D47BC"/>
    <w:rsid w:val="00304BE5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0124F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3996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37B9B"/>
    <w:rsid w:val="00951AF9"/>
    <w:rsid w:val="00953C43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9F34C3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1093F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DE0C70" w:rsidRDefault="00F426B0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DE0C70" w:rsidRDefault="00F426B0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DE0C70" w:rsidRDefault="00F426B0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DE0C70" w:rsidRDefault="00AD2FF7" w:rsidP="00AD2FF7">
          <w:pPr>
            <w:pStyle w:val="979ECF7FF3CF4129A2E83FDFCD4FF7161"/>
          </w:pPr>
          <w:r w:rsidRPr="001B259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DE0C70" w:rsidRDefault="00AD2FF7" w:rsidP="00AD2FF7">
          <w:pPr>
            <w:pStyle w:val="6B8A518CCC8440168B6F25C99B20F67D1"/>
          </w:pPr>
          <w:r w:rsidRPr="001B259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DE0C70" w:rsidRDefault="00F426B0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DE0C70" w:rsidRDefault="00AD2FF7" w:rsidP="00AD2FF7">
          <w:pPr>
            <w:pStyle w:val="46947089179340B7AB9FC5562D39843C1"/>
          </w:pPr>
          <w:r w:rsidRPr="001B259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DE0C70" w:rsidRDefault="00F426B0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DE0C70" w:rsidRDefault="00F426B0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DE0C70" w:rsidRDefault="00F426B0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DE0C70" w:rsidRDefault="00F426B0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DE0C70" w:rsidRDefault="00F426B0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DE0C70" w:rsidRDefault="00F426B0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DE0C70" w:rsidRDefault="00F426B0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DE0C70" w:rsidRDefault="00F426B0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DE0C70" w:rsidRDefault="00F426B0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DE0C70" w:rsidRDefault="00F426B0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097E-B988-48BF-B44F-7515320A0AFB}"/>
      </w:docPartPr>
      <w:docPartBody>
        <w:p w:rsidR="00D15837" w:rsidRDefault="00AE57F5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3E2297"/>
    <w:rsid w:val="00A81520"/>
    <w:rsid w:val="00AD2FF7"/>
    <w:rsid w:val="00AE57F5"/>
    <w:rsid w:val="00D15837"/>
    <w:rsid w:val="00D836C4"/>
    <w:rsid w:val="00DE0C70"/>
    <w:rsid w:val="00F426B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7F5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979ECF7FF3CF4129A2E83FDFCD4FF7161">
    <w:name w:val="979ECF7FF3CF4129A2E83FDFCD4FF7161"/>
    <w:rsid w:val="00AD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A518CCC8440168B6F25C99B20F67D1">
    <w:name w:val="6B8A518CCC8440168B6F25C99B20F67D1"/>
    <w:rsid w:val="00AD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7089179340B7AB9FC5562D39843C1">
    <w:name w:val="46947089179340B7AB9FC5562D39843C1"/>
    <w:rsid w:val="00AD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35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Services; Ross, Kayleigh@DDS</dc:creator>
  <cp:keywords/>
  <dc:description/>
  <cp:lastModifiedBy>Wall, Amy@DDS</cp:lastModifiedBy>
  <cp:revision>9</cp:revision>
  <dcterms:created xsi:type="dcterms:W3CDTF">2023-03-17T20:40:00Z</dcterms:created>
  <dcterms:modified xsi:type="dcterms:W3CDTF">2023-04-10T18:36:00Z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