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A7CA" w14:textId="0B5449F5" w:rsidR="007E2F1C" w:rsidRPr="00BC3CCC" w:rsidRDefault="003A1C97" w:rsidP="007E2F1C">
      <w:pPr>
        <w:rPr>
          <w:rFonts w:ascii="Arial" w:hAnsi="Arial" w:cs="Arial"/>
          <w:sz w:val="20"/>
          <w:szCs w:val="20"/>
          <w:lang w:eastAsia="ko-KR"/>
        </w:rPr>
      </w:pP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신의 성실 서신</w:t>
      </w:r>
    </w:p>
    <w:p w14:paraId="56FAC064" w14:textId="28545B75" w:rsidR="007E2F1C" w:rsidRPr="00BC3CCC" w:rsidRDefault="003B3533" w:rsidP="007E2F1C">
      <w:pPr>
        <w:rPr>
          <w:rFonts w:ascii="Arial" w:hAnsi="Arial" w:cs="Arial"/>
          <w:sz w:val="20"/>
          <w:szCs w:val="20"/>
          <w:lang w:eastAsia="ko-KR"/>
        </w:rPr>
      </w:pPr>
      <w:r w:rsidRPr="00BC3CCC">
        <w:rPr>
          <w:rFonts w:ascii="Arial" w:hAnsi="Arial" w:cs="Arial"/>
          <w:color w:val="808080" w:themeColor="background1" w:themeShade="80"/>
          <w:sz w:val="20"/>
          <w:szCs w:val="20"/>
          <w:lang w:eastAsia="ko-KR"/>
        </w:rPr>
        <w:t>[</w:t>
      </w:r>
      <w:r w:rsidR="00BC22F9" w:rsidRPr="00BC3CCC">
        <w:rPr>
          <w:rFonts w:ascii="Arial" w:hAnsi="Arial" w:cs="Arial"/>
          <w:color w:val="808080" w:themeColor="background1" w:themeShade="80"/>
          <w:sz w:val="20"/>
          <w:szCs w:val="20"/>
          <w:lang w:eastAsia="ko-KR"/>
        </w:rPr>
        <w:t>Insert Regional Center letterhead</w:t>
      </w:r>
      <w:r w:rsidRPr="00BC3CCC">
        <w:rPr>
          <w:rFonts w:ascii="Arial" w:hAnsi="Arial" w:cs="Arial"/>
          <w:color w:val="808080" w:themeColor="background1" w:themeShade="80"/>
          <w:sz w:val="20"/>
          <w:szCs w:val="20"/>
          <w:lang w:eastAsia="ko-KR"/>
        </w:rPr>
        <w:t>]</w:t>
      </w:r>
    </w:p>
    <w:sdt>
      <w:sdtPr>
        <w:rPr>
          <w:rFonts w:ascii="Arial" w:hAnsi="Arial" w:cs="Arial" w:hint="eastAsia"/>
          <w:sz w:val="20"/>
          <w:szCs w:val="20"/>
          <w:lang w:eastAsia="ko-KR"/>
        </w:rPr>
        <w:alias w:val="Select Date"/>
        <w:tag w:val="Select Date"/>
        <w:id w:val="165523605"/>
        <w:placeholder>
          <w:docPart w:val="F9BB5E2F43784AC9A5FBD98BCA128601"/>
        </w:placeholder>
        <w:date>
          <w:dateFormat w:val="MMMM d, yyyy"/>
          <w:lid w:val="en-US"/>
          <w:storeMappedDataAs w:val="dateTime"/>
          <w:calendar w:val="gregorian"/>
        </w:date>
      </w:sdtPr>
      <w:sdtContent>
        <w:p w14:paraId="41F93142" w14:textId="278397FA" w:rsidR="00EF6DC0" w:rsidRPr="00BC3CCC" w:rsidRDefault="00FA2E96" w:rsidP="007E2F1C">
          <w:pPr>
            <w:rPr>
              <w:rFonts w:ascii="Arial" w:eastAsiaTheme="minorHAnsi" w:hAnsi="Arial" w:cs="Arial"/>
              <w:sz w:val="20"/>
              <w:szCs w:val="20"/>
              <w:lang w:eastAsia="ko-KR"/>
            </w:rPr>
          </w:pPr>
          <w:r w:rsidRPr="00BC3CCC">
            <w:rPr>
              <w:rFonts w:ascii="Malgun Gothic" w:eastAsia="Malgun Gothic" w:hAnsi="Malgun Gothic" w:cs="Malgun Gothic" w:hint="eastAsia"/>
              <w:sz w:val="20"/>
              <w:szCs w:val="20"/>
              <w:lang w:eastAsia="ko-KR"/>
            </w:rPr>
            <w:t>날짜</w:t>
          </w:r>
        </w:p>
      </w:sdtContent>
    </w:sdt>
    <w:p w14:paraId="0FE37E3B" w14:textId="77777777" w:rsidR="007E2F1C" w:rsidRPr="00BC3CCC" w:rsidRDefault="007E2F1C" w:rsidP="007E2F1C">
      <w:pPr>
        <w:rPr>
          <w:rFonts w:ascii="Arial" w:hAnsi="Arial" w:cs="Arial"/>
          <w:sz w:val="20"/>
          <w:szCs w:val="20"/>
          <w:lang w:eastAsia="ko-KR"/>
        </w:rPr>
      </w:pPr>
    </w:p>
    <w:p w14:paraId="15B25A58" w14:textId="6C97C109" w:rsidR="007E2F1C" w:rsidRPr="00BC3CCC" w:rsidRDefault="003A1C97" w:rsidP="007E2F1C">
      <w:pPr>
        <w:rPr>
          <w:rFonts w:ascii="Arial" w:hAnsi="Arial" w:cs="Arial"/>
          <w:sz w:val="20"/>
          <w:szCs w:val="20"/>
          <w:lang w:eastAsia="ko-KR"/>
        </w:rPr>
      </w:pP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친애하는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sdt>
        <w:sdtPr>
          <w:rPr>
            <w:rStyle w:val="PlaceholderText"/>
            <w:rFonts w:ascii="Arial" w:hAnsi="Arial" w:cs="Arial"/>
            <w:sz w:val="20"/>
            <w:szCs w:val="20"/>
          </w:rPr>
          <w:id w:val="1413357015"/>
          <w:placeholder>
            <w:docPart w:val="1F41DDE037C24C7181755EA2336ED989"/>
          </w:placeholder>
          <w:text/>
        </w:sdtPr>
        <w:sdtContent>
          <w:r w:rsidR="00BC22F9" w:rsidRPr="00BC3CCC">
            <w:rPr>
              <w:rStyle w:val="PlaceholderText"/>
              <w:rFonts w:ascii="Arial" w:hAnsi="Arial" w:cs="Arial"/>
              <w:sz w:val="20"/>
              <w:szCs w:val="20"/>
            </w:rPr>
            <w:t>Insert Client or Authorized Representative Name</w:t>
          </w:r>
        </w:sdtContent>
      </w:sdt>
      <w:r w:rsidR="00AA56EB" w:rsidRPr="00BC3CCC">
        <w:rPr>
          <w:rFonts w:ascii="Malgun Gothic" w:eastAsia="Malgun Gothic" w:hAnsi="Malgun Gothic" w:cs="Malgun Gothic"/>
          <w:color w:val="2F5496" w:themeColor="accent1" w:themeShade="BF"/>
          <w:sz w:val="20"/>
          <w:szCs w:val="20"/>
          <w:lang w:eastAsia="ko-KR"/>
        </w:rPr>
        <w:t xml:space="preserve"> </w:t>
      </w:r>
      <w:r w:rsidR="00AA56EB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님</w:t>
      </w:r>
    </w:p>
    <w:p w14:paraId="7640979D" w14:textId="77777777" w:rsidR="007E2F1C" w:rsidRPr="00BC3CCC" w:rsidRDefault="007E2F1C" w:rsidP="007E2F1C">
      <w:pPr>
        <w:rPr>
          <w:rFonts w:ascii="Arial" w:hAnsi="Arial" w:cs="Arial"/>
          <w:color w:val="44546A" w:themeColor="text2"/>
          <w:sz w:val="20"/>
          <w:szCs w:val="20"/>
          <w:lang w:eastAsia="ko-KR"/>
        </w:rPr>
      </w:pPr>
    </w:p>
    <w:p w14:paraId="14E70C4A" w14:textId="2DDAD07B" w:rsidR="000466E9" w:rsidRPr="00BC3CCC" w:rsidRDefault="00FA2E96" w:rsidP="00BC3CCC">
      <w:pPr>
        <w:ind w:right="-360"/>
        <w:rPr>
          <w:rFonts w:ascii="Arial" w:hAnsi="Arial" w:cs="Arial"/>
          <w:sz w:val="20"/>
          <w:szCs w:val="20"/>
          <w:lang w:eastAsia="ko-KR"/>
        </w:rPr>
      </w:pP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귀하의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name of service"/>
          <w:tag w:val="Insert name of service"/>
          <w:id w:val="-104190332"/>
          <w:placeholder>
            <w:docPart w:val="2F0D69B2E53D4F31A1BA6325039D6D76"/>
          </w:placeholder>
          <w:text/>
        </w:sdtPr>
        <w:sdtContent>
          <w:r w:rsidR="00204574" w:rsidRPr="00BC3CC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insert name of service</w:t>
          </w:r>
        </w:sdtContent>
      </w:sdt>
      <w:r w:rsidR="00204574" w:rsidRPr="00BC3CCC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frequency of service"/>
          <w:tag w:val="Insert frequency of service"/>
          <w:id w:val="-639893528"/>
          <w:placeholder>
            <w:docPart w:val="2F0D69B2E53D4F31A1BA6325039D6D76"/>
          </w:placeholder>
          <w:text/>
        </w:sdtPr>
        <w:sdtContent>
          <w:r w:rsidR="00204574" w:rsidRPr="00BC3CC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frequency of service</w:t>
          </w:r>
        </w:sdtContent>
      </w:sdt>
      <w:r w:rsidR="00204574" w:rsidRPr="00BC3CCC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for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duration of service"/>
          <w:tag w:val="Insert duration of service"/>
          <w:id w:val="1265805859"/>
          <w:placeholder>
            <w:docPart w:val="2F0D69B2E53D4F31A1BA6325039D6D76"/>
          </w:placeholder>
          <w:text/>
        </w:sdtPr>
        <w:sdtContent>
          <w:r w:rsidR="00204574" w:rsidRPr="00BC3CC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duration of service.</w:t>
          </w:r>
        </w:sdtContent>
      </w:sdt>
      <w:r w:rsidR="00204574" w:rsidRPr="00BC3CCC">
        <w:rPr>
          <w:rFonts w:ascii="Arial" w:hAnsi="Arial" w:cs="Arial"/>
          <w:sz w:val="20"/>
          <w:szCs w:val="20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에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대해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95209955"/>
          <w:placeholder>
            <w:docPart w:val="2320B6A0666F40E5A542D79D319B696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04574" w:rsidRPr="00BC3CCC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="00204574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에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저와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함께</w:t>
      </w:r>
      <w:r w:rsidR="003B3533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Select mode of communication"/>
          <w:tag w:val="Select mode of communication"/>
          <w:id w:val="945122469"/>
          <w:placeholder>
            <w:docPart w:val="200FCE63D31840E69EFC2023E89774F0"/>
          </w:placeholder>
          <w:showingPlcHdr/>
          <w:dropDownList>
            <w:listItem w:value="Choose an item."/>
            <w:listItem w:displayText="회의" w:value="회의"/>
            <w:listItem w:displayText="이메일 보내기" w:value="이메일 보내기"/>
            <w:listItem w:displayText="전화 통화" w:value="전화 통화"/>
          </w:dropDownList>
        </w:sdtPr>
        <w:sdtContent>
          <w:r w:rsidR="00204574" w:rsidRPr="00BC3CCC">
            <w:rPr>
              <w:rStyle w:val="PlaceholderText"/>
              <w:sz w:val="20"/>
              <w:szCs w:val="20"/>
              <w:lang w:eastAsia="ko-KR"/>
            </w:rPr>
            <w:t>Choose an item.</w:t>
          </w:r>
        </w:sdtContent>
      </w:sdt>
      <w:r w:rsidR="00204574" w:rsidRPr="00BC3CCC">
        <w:rPr>
          <w:rFonts w:ascii="Malgun Gothic" w:eastAsia="Malgun Gothic" w:hAnsi="Malgun Gothic" w:cs="Malgun Gothic" w:hint="eastAsia"/>
          <w:color w:val="2F5496" w:themeColor="accent1" w:themeShade="BF"/>
          <w:sz w:val="20"/>
          <w:szCs w:val="20"/>
          <w:lang w:eastAsia="ko-KR"/>
        </w:rPr>
        <w:t xml:space="preserve"> </w:t>
      </w:r>
      <w:r w:rsidR="002943F8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를 하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여주셔서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감사합니다</w:t>
      </w:r>
      <w:r w:rsidRPr="00BC3CCC">
        <w:rPr>
          <w:rFonts w:ascii="Arial" w:hAnsi="Arial" w:cs="Arial"/>
          <w:sz w:val="20"/>
          <w:szCs w:val="20"/>
          <w:lang w:eastAsia="ko-KR"/>
        </w:rPr>
        <w:t>.</w:t>
      </w:r>
    </w:p>
    <w:p w14:paraId="6CEDFE5B" w14:textId="24ADDFFB" w:rsidR="00153C9E" w:rsidRPr="00BC3CCC" w:rsidRDefault="003A1C97" w:rsidP="00BC3CCC">
      <w:pPr>
        <w:ind w:right="900"/>
        <w:rPr>
          <w:rFonts w:ascii="Arial" w:hAnsi="Arial" w:cs="Arial"/>
          <w:sz w:val="20"/>
          <w:szCs w:val="20"/>
          <w:lang w:eastAsia="ko-KR"/>
        </w:rPr>
      </w:pP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이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FA2E96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서신은 리져널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센터</w:t>
      </w:r>
      <w:r w:rsidR="00FA2E96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에서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제안</w:t>
      </w:r>
      <w:r w:rsidR="00FA2E96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한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결정을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설명하기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위한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것입니다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.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우리는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hoose an item"/>
          <w:tag w:val="Choose an item"/>
          <w:id w:val="315234825"/>
          <w:placeholder>
            <w:docPart w:val="2D82CC3B361246E5A20836CFFB2EA991"/>
          </w:placeholder>
          <w:showingPlcHdr/>
          <w:dropDownList>
            <w:listItem w:displayText="거부" w:value="거부"/>
            <w:listItem w:displayText="축소" w:value="축소"/>
            <w:listItem w:displayText="마감" w:value="마감"/>
          </w:dropDownList>
        </w:sdtPr>
        <w:sdtContent>
          <w:r w:rsidR="00204574" w:rsidRPr="00BC3CCC">
            <w:rPr>
              <w:rStyle w:val="PlaceholderText"/>
              <w:rFonts w:ascii="Arial" w:eastAsiaTheme="minorHAnsi" w:hAnsi="Arial" w:cs="Arial"/>
              <w:sz w:val="20"/>
              <w:szCs w:val="20"/>
              <w:lang w:eastAsia="ko-KR"/>
            </w:rPr>
            <w:t>Choose an item.</w:t>
          </w:r>
        </w:sdtContent>
      </w:sdt>
      <w:r w:rsidR="00204574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Enter name of service"/>
          <w:tag w:val="Enter name of service"/>
          <w:id w:val="565617737"/>
          <w:placeholder>
            <w:docPart w:val="0B8FAA209BED4535BC9774BF0CB704E1"/>
          </w:placeholder>
          <w:text/>
        </w:sdtPr>
        <w:sdtContent>
          <w:r w:rsidR="00204574" w:rsidRPr="00BC3CC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Enter name of service</w:t>
          </w:r>
        </w:sdtContent>
      </w:sdt>
      <w:r w:rsidR="00204574" w:rsidRPr="00BC3CCC">
        <w:rPr>
          <w:rFonts w:ascii="Arial" w:hAnsi="Arial" w:cs="Arial"/>
          <w:sz w:val="20"/>
          <w:szCs w:val="20"/>
        </w:rPr>
        <w:t>.</w:t>
      </w:r>
      <w:r w:rsidR="00204574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합</w:t>
      </w:r>
      <w:r w:rsidR="0007048C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니다.</w:t>
      </w:r>
      <w:r w:rsidR="0000132B">
        <w:rPr>
          <w:rFonts w:ascii="Malgun Gothic" w:eastAsia="Malgun Gothic" w:hAnsi="Malgun Gothic" w:cs="Malgun Gothic"/>
          <w:sz w:val="20"/>
          <w:szCs w:val="20"/>
          <w:lang w:eastAsia="ko-KR"/>
        </w:rPr>
        <w:t xml:space="preserve"> </w:t>
      </w:r>
      <w:r w:rsidR="0000132B" w:rsidRPr="000013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효과적인</w:t>
      </w:r>
      <w:r w:rsidR="000013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 </w:t>
      </w:r>
      <w:sdt>
        <w:sdtPr>
          <w:rPr>
            <w:rFonts w:ascii="Malgun Gothic" w:eastAsia="Malgun Gothic" w:hAnsi="Malgun Gothic" w:cs="Malgun Gothic" w:hint="eastAsia"/>
            <w:sz w:val="20"/>
            <w:szCs w:val="20"/>
            <w:lang w:eastAsia="ko-KR"/>
          </w:rPr>
          <w:id w:val="61649029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0132B" w:rsidRPr="00991E9B">
            <w:rPr>
              <w:rStyle w:val="PlaceholderText"/>
              <w:rFonts w:eastAsiaTheme="minorEastAsia"/>
            </w:rPr>
            <w:t>Click or tap to enter a date.</w:t>
          </w:r>
        </w:sdtContent>
      </w:sdt>
    </w:p>
    <w:p w14:paraId="2A132845" w14:textId="77777777" w:rsidR="00BC3CCC" w:rsidRDefault="00BC3CCC" w:rsidP="007E2F1C">
      <w:pPr>
        <w:rPr>
          <w:rFonts w:ascii="Malgun Gothic" w:eastAsia="Malgun Gothic" w:hAnsi="Malgun Gothic" w:cs="Malgun Gothic"/>
          <w:sz w:val="20"/>
          <w:szCs w:val="20"/>
          <w:lang w:eastAsia="ko-KR"/>
        </w:rPr>
      </w:pPr>
    </w:p>
    <w:p w14:paraId="25C5BC2D" w14:textId="1F94C9EC" w:rsidR="007E2F1C" w:rsidRPr="00BC3CCC" w:rsidRDefault="009F5329" w:rsidP="007E2F1C">
      <w:pPr>
        <w:rPr>
          <w:rFonts w:ascii="Arial" w:hAnsi="Arial" w:cs="Arial"/>
          <w:sz w:val="20"/>
          <w:szCs w:val="20"/>
          <w:lang w:eastAsia="ko-KR"/>
        </w:rPr>
      </w:pP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그 결정을 내린 것은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reason for the decision"/>
          <w:tag w:val="Insert reason for the decision"/>
          <w:id w:val="1350839942"/>
          <w:placeholder>
            <w:docPart w:val="4B0D49A1C1F44DA0850BC56B3FFE18B0"/>
          </w:placeholder>
          <w:text/>
        </w:sdtPr>
        <w:sdtContent>
          <w:r w:rsidR="00204574" w:rsidRPr="00BC3CC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insert reason for the decision</w:t>
          </w:r>
        </w:sdtContent>
      </w:sdt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때문입니다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>.</w:t>
      </w:r>
    </w:p>
    <w:p w14:paraId="3C907F02" w14:textId="1EB4F0B3" w:rsidR="007E2F1C" w:rsidRPr="00BC3CCC" w:rsidRDefault="009F5329" w:rsidP="007E2F1C">
      <w:pPr>
        <w:rPr>
          <w:rFonts w:ascii="Arial" w:hAnsi="Arial" w:cs="Arial"/>
          <w:sz w:val="20"/>
          <w:szCs w:val="20"/>
          <w:lang w:eastAsia="ko-KR"/>
        </w:rPr>
      </w:pP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저는 귀하가</w:t>
      </w:r>
      <w:r w:rsidR="00204574" w:rsidRPr="00BC3CCC">
        <w:rPr>
          <w:rStyle w:val="PlaceholderText"/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PlaceholderText"/>
            <w:rFonts w:ascii="Arial" w:hAnsi="Arial" w:cs="Arial"/>
            <w:sz w:val="20"/>
            <w:szCs w:val="20"/>
          </w:rPr>
          <w:alias w:val="Insert reason for good faith belief"/>
          <w:tag w:val="Insert reason for good faith belief"/>
          <w:id w:val="-281421620"/>
          <w:placeholder>
            <w:docPart w:val="4249819832B44D8AAB29379D21332FAF"/>
          </w:placeholder>
          <w:text/>
        </w:sdtPr>
        <w:sdtContent>
          <w:r w:rsidR="00204574" w:rsidRPr="00BC3CCC">
            <w:rPr>
              <w:rStyle w:val="PlaceholderText"/>
              <w:rFonts w:ascii="Arial" w:hAnsi="Arial" w:cs="Arial"/>
              <w:sz w:val="20"/>
              <w:szCs w:val="20"/>
            </w:rPr>
            <w:t>Insert reason for good faith belief</w:t>
          </w:r>
        </w:sdtContent>
      </w:sdt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때문에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이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결정에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동의했다고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생각합니다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>.</w:t>
      </w:r>
    </w:p>
    <w:p w14:paraId="3B8CB62B" w14:textId="77777777" w:rsidR="0065082C" w:rsidRPr="00BC3CCC" w:rsidRDefault="0065082C" w:rsidP="007E2F1C">
      <w:pPr>
        <w:rPr>
          <w:rFonts w:ascii="Arial" w:hAnsi="Arial" w:cs="Arial"/>
          <w:sz w:val="20"/>
          <w:szCs w:val="20"/>
          <w:lang w:eastAsia="ko-KR"/>
        </w:rPr>
      </w:pPr>
    </w:p>
    <w:p w14:paraId="0E6537C6" w14:textId="28D51499" w:rsidR="007E2F1C" w:rsidRPr="00BC3CCC" w:rsidRDefault="00204574" w:rsidP="007E2F1C">
      <w:pPr>
        <w:rPr>
          <w:rFonts w:ascii="Arial" w:hAnsi="Arial" w:cs="Arial"/>
          <w:i/>
          <w:iCs/>
          <w:color w:val="2F5496" w:themeColor="accent1" w:themeShade="BF"/>
          <w:sz w:val="20"/>
          <w:szCs w:val="20"/>
          <w:lang w:eastAsia="ko-KR"/>
        </w:rPr>
      </w:pPr>
      <w:r w:rsidRPr="00BC3CCC">
        <w:rPr>
          <w:rFonts w:ascii="Arial" w:hAnsi="Arial" w:cs="Arial"/>
          <w:i/>
          <w:iCs/>
          <w:color w:val="A6A6A6" w:themeColor="background1" w:themeShade="A6"/>
          <w:sz w:val="20"/>
          <w:szCs w:val="20"/>
          <w:lang w:eastAsia="ko-KR"/>
        </w:rPr>
        <w:t>OPTIONAL PARAGRAPH</w:t>
      </w:r>
      <w:r w:rsidRPr="00BC3CCC">
        <w:rPr>
          <w:rFonts w:ascii="Malgun Gothic" w:eastAsia="Malgun Gothic" w:hAnsi="Malgun Gothic" w:cs="Malgun Gothic" w:hint="eastAsia"/>
          <w:i/>
          <w:iCs/>
          <w:color w:val="2F5496" w:themeColor="accent1" w:themeShade="BF"/>
          <w:sz w:val="20"/>
          <w:szCs w:val="20"/>
          <w:lang w:eastAsia="ko-KR"/>
        </w:rPr>
        <w:t xml:space="preserve"> </w:t>
      </w:r>
      <w:r w:rsidR="007E2F1C" w:rsidRPr="00BC3CCC">
        <w:rPr>
          <w:rFonts w:ascii="Arial" w:hAnsi="Arial" w:cs="Arial"/>
          <w:i/>
          <w:iCs/>
          <w:color w:val="2F5496" w:themeColor="accent1" w:themeShade="BF"/>
          <w:sz w:val="20"/>
          <w:szCs w:val="20"/>
          <w:lang w:eastAsia="ko-KR"/>
        </w:rPr>
        <w:t>:</w:t>
      </w:r>
    </w:p>
    <w:p w14:paraId="2034B59C" w14:textId="77777777" w:rsidR="00204574" w:rsidRPr="00BC3CCC" w:rsidRDefault="003A1C97" w:rsidP="00204574">
      <w:pPr>
        <w:rPr>
          <w:rFonts w:ascii="Arial" w:hAnsi="Arial" w:cs="Arial"/>
          <w:sz w:val="20"/>
          <w:szCs w:val="20"/>
        </w:rPr>
      </w:pP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또한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다음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정보를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귀하와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공유하고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싶습니다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. </w:t>
      </w:r>
      <w:sdt>
        <w:sdtPr>
          <w:rPr>
            <w:rFonts w:ascii="Arial" w:hAnsi="Arial" w:cs="Arial"/>
            <w:sz w:val="20"/>
            <w:szCs w:val="20"/>
          </w:rPr>
          <w:id w:val="-1596938043"/>
          <w:placeholder>
            <w:docPart w:val="64258855D6744333B6E5ABDAB2B2A18A"/>
          </w:placeholder>
          <w:text/>
        </w:sdtPr>
        <w:sdtContent>
          <w:r w:rsidR="00204574" w:rsidRPr="00BC3CCC">
            <w:rPr>
              <w:rStyle w:val="PlaceholderText"/>
              <w:rFonts w:ascii="Arial" w:hAnsi="Arial" w:cs="Arial"/>
              <w:sz w:val="20"/>
              <w:szCs w:val="20"/>
            </w:rPr>
            <w:t>Insert additional information or delete the paragraph</w:t>
          </w:r>
        </w:sdtContent>
      </w:sdt>
      <w:r w:rsidR="00204574" w:rsidRPr="00BC3CCC">
        <w:rPr>
          <w:rFonts w:ascii="Arial" w:hAnsi="Arial" w:cs="Arial"/>
          <w:sz w:val="20"/>
          <w:szCs w:val="20"/>
        </w:rPr>
        <w:t>.</w:t>
      </w:r>
    </w:p>
    <w:p w14:paraId="4C60BED7" w14:textId="2AE31EA7" w:rsidR="00BE03F2" w:rsidRPr="00BC3CCC" w:rsidRDefault="003A1C97" w:rsidP="007E2F1C">
      <w:pPr>
        <w:rPr>
          <w:rFonts w:ascii="Arial" w:hAnsi="Arial" w:cs="Arial"/>
          <w:sz w:val="20"/>
          <w:szCs w:val="20"/>
          <w:lang w:eastAsia="ko-KR"/>
        </w:rPr>
      </w:pP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이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결정에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동의하</w:t>
      </w:r>
      <w:r w:rsidR="009F5329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시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면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9F5329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추가로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해야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할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일</w:t>
      </w:r>
      <w:r w:rsidR="009F5329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은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없습니다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.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이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결정에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대해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9F5329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협의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하고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싶으시면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저에게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연락해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주십시오</w:t>
      </w:r>
      <w:r w:rsidRPr="00BC3CCC">
        <w:rPr>
          <w:rFonts w:ascii="Arial" w:hAnsi="Arial" w:cs="Arial"/>
          <w:sz w:val="20"/>
          <w:szCs w:val="20"/>
          <w:lang w:eastAsia="ko-KR"/>
        </w:rPr>
        <w:t>.</w:t>
      </w:r>
    </w:p>
    <w:p w14:paraId="6B7F57E2" w14:textId="77777777" w:rsidR="00BC3CCC" w:rsidRPr="00BC3CCC" w:rsidRDefault="00BC3CCC" w:rsidP="007E2F1C">
      <w:pPr>
        <w:rPr>
          <w:rFonts w:ascii="Arial" w:hAnsi="Arial" w:cs="Arial"/>
          <w:sz w:val="20"/>
          <w:szCs w:val="20"/>
          <w:lang w:eastAsia="ko-KR"/>
        </w:rPr>
      </w:pPr>
    </w:p>
    <w:p w14:paraId="4FDEA145" w14:textId="35093850" w:rsidR="007E2F1C" w:rsidRPr="00BC3CCC" w:rsidRDefault="003A1C97" w:rsidP="007E2F1C">
      <w:pPr>
        <w:rPr>
          <w:rFonts w:ascii="Arial" w:hAnsi="Arial" w:cs="Arial"/>
          <w:sz w:val="20"/>
          <w:szCs w:val="20"/>
          <w:lang w:eastAsia="ko-KR"/>
        </w:rPr>
      </w:pP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이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결정에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동의하지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않는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경우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저에게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연락하여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"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조치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통지서</w:t>
      </w:r>
      <w:r w:rsidRPr="00BC3CCC">
        <w:rPr>
          <w:rFonts w:ascii="Arial" w:hAnsi="Arial" w:cs="Arial"/>
          <w:sz w:val="20"/>
          <w:szCs w:val="20"/>
          <w:lang w:eastAsia="ko-KR"/>
        </w:rPr>
        <w:t>"(NOA)</w:t>
      </w:r>
      <w:r w:rsidR="00AA56EB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로 서면으로</w:t>
      </w:r>
      <w:r w:rsidR="009F5329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 된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정식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설명을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받으십시오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.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귀하는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또한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첨부된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9F5329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이의제기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요청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양식을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사용하여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이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결정에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대해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9F5329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이의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를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제기할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권리가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있습니다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.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해당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양식은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Arial" w:hAnsi="Arial" w:cs="Arial"/>
          <w:color w:val="0070C0"/>
          <w:sz w:val="20"/>
          <w:szCs w:val="20"/>
          <w:lang w:eastAsia="ko-KR"/>
        </w:rPr>
        <w:t>https://bit.ly/DDSAppealForm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에서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온라인으로도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제공됩니다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. </w:t>
      </w:r>
      <w:r w:rsidR="009F5329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이의제기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절차에는</w:t>
      </w:r>
      <w:r w:rsidR="009F5329" w:rsidRPr="00BC3CCC">
        <w:rPr>
          <w:rFonts w:ascii="Malgun Gothic" w:eastAsia="Malgun Gothic" w:hAnsi="Malgun Gothic" w:cs="Malgun Gothic"/>
          <w:sz w:val="20"/>
          <w:szCs w:val="20"/>
          <w:lang w:eastAsia="ko-KR"/>
        </w:rPr>
        <w:t xml:space="preserve"> </w:t>
      </w:r>
      <w:r w:rsidR="009F5329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비공식</w:t>
      </w:r>
      <w:r w:rsidR="009F5329" w:rsidRPr="00BC3CCC">
        <w:rPr>
          <w:rFonts w:ascii="Malgun Gothic" w:eastAsia="Malgun Gothic" w:hAnsi="Malgun Gothic" w:cs="Malgun Gothic"/>
          <w:sz w:val="20"/>
          <w:szCs w:val="20"/>
          <w:lang w:eastAsia="ko-KR"/>
        </w:rPr>
        <w:t xml:space="preserve"> </w:t>
      </w:r>
      <w:r w:rsidR="009F5329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회의</w:t>
      </w:r>
      <w:r w:rsidR="009F5329" w:rsidRPr="00BC3CCC">
        <w:rPr>
          <w:rFonts w:ascii="Malgun Gothic" w:eastAsia="Malgun Gothic" w:hAnsi="Malgun Gothic" w:cs="Malgun Gothic"/>
          <w:sz w:val="20"/>
          <w:szCs w:val="20"/>
          <w:lang w:eastAsia="ko-KR"/>
        </w:rPr>
        <w:t xml:space="preserve">, </w:t>
      </w:r>
      <w:r w:rsidR="009F5329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조정</w:t>
      </w:r>
      <w:r w:rsidR="009F5329" w:rsidRPr="00BC3CCC">
        <w:rPr>
          <w:rFonts w:ascii="Malgun Gothic" w:eastAsia="Malgun Gothic" w:hAnsi="Malgun Gothic" w:cs="Malgun Gothic"/>
          <w:sz w:val="20"/>
          <w:szCs w:val="20"/>
          <w:lang w:eastAsia="ko-KR"/>
        </w:rPr>
        <w:t xml:space="preserve"> </w:t>
      </w:r>
      <w:r w:rsidR="009F5329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및</w:t>
      </w:r>
      <w:r w:rsidR="009F5329" w:rsidRPr="00BC3CCC">
        <w:rPr>
          <w:rFonts w:ascii="Malgun Gothic" w:eastAsia="Malgun Gothic" w:hAnsi="Malgun Gothic" w:cs="Malgun Gothic"/>
          <w:sz w:val="20"/>
          <w:szCs w:val="20"/>
          <w:lang w:eastAsia="ko-KR"/>
        </w:rPr>
        <w:t xml:space="preserve"> </w:t>
      </w:r>
      <w:r w:rsidR="009F5329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청문회의 세부분이 있으며 이 들 중 일부</w:t>
      </w:r>
      <w:r w:rsidR="009F5329" w:rsidRPr="00BC3CCC">
        <w:rPr>
          <w:rFonts w:ascii="Malgun Gothic" w:eastAsia="Malgun Gothic" w:hAnsi="Malgun Gothic" w:cs="Malgun Gothic"/>
          <w:sz w:val="20"/>
          <w:szCs w:val="20"/>
          <w:lang w:eastAsia="ko-KR"/>
        </w:rPr>
        <w:t xml:space="preserve"> </w:t>
      </w:r>
      <w:r w:rsidR="009F5329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또는</w:t>
      </w:r>
      <w:r w:rsidR="009F5329" w:rsidRPr="00BC3CCC">
        <w:rPr>
          <w:rFonts w:ascii="Malgun Gothic" w:eastAsia="Malgun Gothic" w:hAnsi="Malgun Gothic" w:cs="Malgun Gothic"/>
          <w:sz w:val="20"/>
          <w:szCs w:val="20"/>
          <w:lang w:eastAsia="ko-KR"/>
        </w:rPr>
        <w:t xml:space="preserve"> </w:t>
      </w:r>
      <w:r w:rsidR="009F5329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전부를</w:t>
      </w:r>
      <w:r w:rsidR="009F5329" w:rsidRPr="00BC3CCC">
        <w:rPr>
          <w:rFonts w:ascii="Malgun Gothic" w:eastAsia="Malgun Gothic" w:hAnsi="Malgun Gothic" w:cs="Malgun Gothic"/>
          <w:sz w:val="20"/>
          <w:szCs w:val="20"/>
          <w:lang w:eastAsia="ko-KR"/>
        </w:rPr>
        <w:t xml:space="preserve"> </w:t>
      </w:r>
      <w:r w:rsidR="009F5329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요청할</w:t>
      </w:r>
      <w:r w:rsidR="009F5329" w:rsidRPr="00BC3CCC">
        <w:rPr>
          <w:rFonts w:ascii="Malgun Gothic" w:eastAsia="Malgun Gothic" w:hAnsi="Malgun Gothic" w:cs="Malgun Gothic"/>
          <w:sz w:val="20"/>
          <w:szCs w:val="20"/>
          <w:lang w:eastAsia="ko-KR"/>
        </w:rPr>
        <w:t xml:space="preserve"> </w:t>
      </w:r>
      <w:r w:rsidR="009F5329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수</w:t>
      </w:r>
      <w:r w:rsidR="009F5329" w:rsidRPr="00BC3CCC">
        <w:rPr>
          <w:rFonts w:ascii="Malgun Gothic" w:eastAsia="Malgun Gothic" w:hAnsi="Malgun Gothic" w:cs="Malgun Gothic"/>
          <w:sz w:val="20"/>
          <w:szCs w:val="20"/>
          <w:lang w:eastAsia="ko-KR"/>
        </w:rPr>
        <w:t xml:space="preserve"> </w:t>
      </w:r>
      <w:r w:rsidR="0007048C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있습니다</w:t>
      </w:r>
      <w:r w:rsidR="0007048C" w:rsidRPr="00BC3CCC">
        <w:rPr>
          <w:rFonts w:ascii="Arial" w:hAnsi="Arial" w:cs="Arial"/>
          <w:sz w:val="20"/>
          <w:szCs w:val="20"/>
          <w:lang w:eastAsia="ko-KR"/>
        </w:rPr>
        <w:t>.</w:t>
      </w:r>
      <w:r w:rsidR="0007048C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 추후 절차 진행 중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선택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AA56EB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내용을</w:t>
      </w:r>
      <w:r w:rsidR="00AA56EB" w:rsidRPr="00BC3CCC">
        <w:rPr>
          <w:rFonts w:ascii="Malgun Gothic" w:eastAsia="Malgun Gothic" w:hAnsi="Malgun Gothic" w:cs="Malgun Gothic"/>
          <w:sz w:val="20"/>
          <w:szCs w:val="20"/>
          <w:lang w:eastAsia="ko-KR"/>
        </w:rPr>
        <w:t xml:space="preserve"> </w:t>
      </w:r>
      <w:r w:rsidR="00AA56EB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변경할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수도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있습니다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. </w:t>
      </w:r>
      <w:r w:rsidR="0007048C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이의제기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절차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및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귀하의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권리에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대한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자세한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내용은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hyperlink r:id="rId9" w:history="1">
        <w:r w:rsidR="009850E7" w:rsidRPr="0081009C">
          <w:rPr>
            <w:rStyle w:val="Hyperlink"/>
            <w:rFonts w:ascii="Arial" w:hAnsi="Arial" w:cs="Arial"/>
            <w:sz w:val="20"/>
            <w:szCs w:val="20"/>
            <w:lang w:eastAsia="ko-KR"/>
          </w:rPr>
          <w:t>https://bit.ly/AppealsHome</w:t>
        </w:r>
      </w:hyperlink>
      <w:r w:rsidR="009850E7">
        <w:rPr>
          <w:rFonts w:ascii="Arial" w:hAnsi="Arial" w:cs="Arial"/>
          <w:color w:val="0070C0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에서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확인할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수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있습니다</w:t>
      </w:r>
      <w:r w:rsidRPr="00BC3CCC">
        <w:rPr>
          <w:rFonts w:ascii="Arial" w:hAnsi="Arial" w:cs="Arial"/>
          <w:sz w:val="20"/>
          <w:szCs w:val="20"/>
          <w:lang w:eastAsia="ko-KR"/>
        </w:rPr>
        <w:t>.</w:t>
      </w:r>
    </w:p>
    <w:p w14:paraId="40191BD0" w14:textId="77777777" w:rsidR="00BC3CCC" w:rsidRPr="00BC3CCC" w:rsidRDefault="00BC3CCC" w:rsidP="007E2F1C">
      <w:pPr>
        <w:rPr>
          <w:rFonts w:ascii="Arial" w:hAnsi="Arial" w:cs="Arial"/>
          <w:sz w:val="20"/>
          <w:szCs w:val="20"/>
          <w:lang w:eastAsia="ko-KR"/>
        </w:rPr>
      </w:pPr>
    </w:p>
    <w:p w14:paraId="1482592C" w14:textId="73BF8A67" w:rsidR="007E2F1C" w:rsidRPr="00BC3CCC" w:rsidRDefault="0007048C" w:rsidP="00BC3CCC">
      <w:pPr>
        <w:ind w:right="540"/>
        <w:rPr>
          <w:rFonts w:ascii="Arial" w:hAnsi="Arial" w:cs="Arial"/>
          <w:sz w:val="20"/>
          <w:szCs w:val="20"/>
          <w:lang w:eastAsia="ko-KR"/>
        </w:rPr>
      </w:pP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이의제기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권리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의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이해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 및 이의제기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요청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양식을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작성하는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데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도움을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받을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수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있습니다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.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이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도움은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[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eastAsia="ko-KR"/>
          </w:rPr>
          <w:alias w:val="Insert phone number"/>
          <w:tag w:val="Insert phone number"/>
          <w:id w:val="1283153884"/>
          <w:placeholder>
            <w:docPart w:val="D4D84B4BCBAB40B0AB02F935845FADC3"/>
          </w:placeholder>
          <w:text/>
        </w:sdtPr>
        <w:sdtContent>
          <w:r w:rsidR="003B3533" w:rsidRPr="00BC3CCC">
            <w:rPr>
              <w:rFonts w:ascii="Arial" w:hAnsi="Arial" w:cs="Arial"/>
              <w:color w:val="808080" w:themeColor="background1" w:themeShade="80"/>
              <w:sz w:val="20"/>
              <w:szCs w:val="20"/>
              <w:lang w:eastAsia="ko-KR"/>
            </w:rPr>
            <w:t>[my phone number]</w:t>
          </w:r>
        </w:sdtContent>
      </w:sdt>
      <w:r w:rsidR="003B3533" w:rsidRPr="00BC3CCC">
        <w:rPr>
          <w:rFonts w:ascii="Malgun Gothic" w:eastAsia="Malgun Gothic" w:hAnsi="Malgun Gothic" w:cs="Malgun Gothic" w:hint="eastAsia"/>
          <w:color w:val="2F5496" w:themeColor="accent1" w:themeShade="BF"/>
          <w:sz w:val="20"/>
          <w:szCs w:val="20"/>
          <w:lang w:eastAsia="ko-KR"/>
        </w:rPr>
        <w:t xml:space="preserve"> 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>]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로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연락하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여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저나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발달서비스부의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옴부즈맨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사무실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((877) 658-9731)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또는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고객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권리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옹호실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(Office of Clients' Rights Advocacy) </w:t>
      </w:r>
      <w:r w:rsidRPr="00BC3CCC">
        <w:rPr>
          <w:rFonts w:ascii="Arial" w:hAnsi="Arial" w:cs="Arial"/>
          <w:sz w:val="20"/>
          <w:szCs w:val="20"/>
          <w:lang w:eastAsia="ko-KR"/>
        </w:rPr>
        <w:t>[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eastAsia="ko-KR"/>
          </w:rPr>
          <w:alias w:val="Insert contact information for the local Clients' Rights Advocate"/>
          <w:tag w:val="Insert contact information for the local Clients' Rights Advocate"/>
          <w:id w:val="403271581"/>
          <w:placeholder>
            <w:docPart w:val="913F83FFB74941C2AB8E4FB71E269C57"/>
          </w:placeholder>
          <w:text/>
        </w:sdtPr>
        <w:sdtContent>
          <w:r w:rsidR="003B3533" w:rsidRPr="00BC3CCC">
            <w:rPr>
              <w:rFonts w:ascii="Arial" w:hAnsi="Arial" w:cs="Arial"/>
              <w:color w:val="808080" w:themeColor="background1" w:themeShade="80"/>
              <w:sz w:val="20"/>
              <w:szCs w:val="20"/>
              <w:lang w:eastAsia="ko-KR"/>
            </w:rPr>
            <w:t>Insert CRA contact info</w:t>
          </w:r>
        </w:sdtContent>
      </w:sdt>
      <w:r w:rsidR="003B3533" w:rsidRPr="00BC3CCC">
        <w:rPr>
          <w:rFonts w:ascii="Arial" w:hAnsi="Arial" w:cs="Arial"/>
          <w:sz w:val="20"/>
          <w:szCs w:val="20"/>
          <w:lang w:eastAsia="ko-KR"/>
        </w:rPr>
        <w:t xml:space="preserve"> .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내의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지역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변호인에게서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받을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수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있습니다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>.</w:t>
      </w:r>
    </w:p>
    <w:p w14:paraId="4A850DDE" w14:textId="77777777" w:rsidR="0007048C" w:rsidRPr="00BC3CCC" w:rsidRDefault="0007048C" w:rsidP="003A1C97">
      <w:pPr>
        <w:rPr>
          <w:rFonts w:ascii="Malgun Gothic" w:eastAsia="Malgun Gothic" w:hAnsi="Malgun Gothic" w:cs="Malgun Gothic"/>
          <w:sz w:val="20"/>
          <w:szCs w:val="20"/>
          <w:lang w:eastAsia="ko-KR"/>
        </w:rPr>
      </w:pPr>
    </w:p>
    <w:p w14:paraId="2E628EF2" w14:textId="2C22B4F6" w:rsidR="003A1C97" w:rsidRPr="00BC3CCC" w:rsidRDefault="003A1C97" w:rsidP="003A1C97">
      <w:pPr>
        <w:rPr>
          <w:rFonts w:ascii="Arial" w:hAnsi="Arial" w:cs="Arial"/>
          <w:sz w:val="20"/>
          <w:szCs w:val="20"/>
          <w:lang w:eastAsia="ko-KR"/>
        </w:rPr>
      </w:pP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저</w:t>
      </w:r>
      <w:r w:rsidR="0007048C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희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와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함께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일해주셔서</w:t>
      </w:r>
      <w:r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감사합니다</w:t>
      </w:r>
      <w:r w:rsidRPr="00BC3CCC">
        <w:rPr>
          <w:rFonts w:ascii="Arial" w:hAnsi="Arial" w:cs="Arial"/>
          <w:sz w:val="20"/>
          <w:szCs w:val="20"/>
          <w:lang w:eastAsia="ko-KR"/>
        </w:rPr>
        <w:t>.</w:t>
      </w:r>
    </w:p>
    <w:p w14:paraId="161297BC" w14:textId="77777777" w:rsidR="003A1C97" w:rsidRPr="00BC3CCC" w:rsidRDefault="003A1C97" w:rsidP="003A1C97">
      <w:pPr>
        <w:rPr>
          <w:rFonts w:ascii="Arial" w:hAnsi="Arial" w:cs="Arial"/>
          <w:sz w:val="20"/>
          <w:szCs w:val="20"/>
          <w:lang w:eastAsia="ko-KR"/>
        </w:rPr>
      </w:pPr>
    </w:p>
    <w:p w14:paraId="1C6DAF2E" w14:textId="6253B527" w:rsidR="007E2F1C" w:rsidRPr="00BC3CCC" w:rsidRDefault="003A1C97" w:rsidP="003A1C97">
      <w:pPr>
        <w:rPr>
          <w:rFonts w:ascii="Arial" w:hAnsi="Arial" w:cs="Arial"/>
          <w:sz w:val="20"/>
          <w:szCs w:val="20"/>
          <w:lang w:eastAsia="ko-KR"/>
        </w:rPr>
      </w:pP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감사합니다</w:t>
      </w:r>
      <w:r w:rsidRPr="00BC3CCC">
        <w:rPr>
          <w:rFonts w:ascii="Arial" w:hAnsi="Arial" w:cs="Arial"/>
          <w:sz w:val="20"/>
          <w:szCs w:val="20"/>
          <w:lang w:eastAsia="ko-KR"/>
        </w:rPr>
        <w:t>,</w:t>
      </w:r>
    </w:p>
    <w:sdt>
      <w:sdtPr>
        <w:rPr>
          <w:rFonts w:ascii="Arial" w:hAnsi="Arial" w:cs="Arial"/>
          <w:sz w:val="20"/>
          <w:szCs w:val="20"/>
        </w:rPr>
        <w:alias w:val="Insert Name of Sender"/>
        <w:tag w:val="Insert Name of Sender"/>
        <w:id w:val="-2052145112"/>
        <w:placeholder>
          <w:docPart w:val="5BCCF0BAD17044BA8CE7E8E609ABCA52"/>
        </w:placeholder>
        <w:text/>
      </w:sdtPr>
      <w:sdtContent>
        <w:p w14:paraId="5C83FF6D" w14:textId="77777777" w:rsidR="003B3533" w:rsidRPr="00BC3CCC" w:rsidRDefault="003B3533" w:rsidP="003B3533">
          <w:pPr>
            <w:rPr>
              <w:rFonts w:ascii="Arial" w:hAnsi="Arial" w:cs="Arial"/>
              <w:sz w:val="20"/>
              <w:szCs w:val="20"/>
            </w:rPr>
          </w:pPr>
          <w:r w:rsidRPr="00BC3CCC">
            <w:rPr>
              <w:rStyle w:val="PlaceholderText"/>
              <w:rFonts w:ascii="Arial" w:hAnsi="Arial" w:cs="Arial"/>
              <w:sz w:val="20"/>
              <w:szCs w:val="20"/>
            </w:rPr>
            <w:t>Name of Sender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Insert title"/>
        <w:tag w:val="Insert title"/>
        <w:id w:val="-1299290122"/>
        <w:placeholder>
          <w:docPart w:val="380EB5DB20254DB1BDAD2793EBE23DA4"/>
        </w:placeholder>
        <w:text/>
      </w:sdtPr>
      <w:sdtContent>
        <w:p w14:paraId="4EEAE505" w14:textId="77777777" w:rsidR="003B3533" w:rsidRPr="00BC3CCC" w:rsidRDefault="003B3533" w:rsidP="003B3533">
          <w:pPr>
            <w:rPr>
              <w:rFonts w:ascii="Arial" w:hAnsi="Arial" w:cs="Arial"/>
              <w:sz w:val="20"/>
              <w:szCs w:val="20"/>
            </w:rPr>
          </w:pPr>
          <w:r w:rsidRPr="00BC3CCC">
            <w:rPr>
              <w:rStyle w:val="PlaceholderText"/>
              <w:rFonts w:ascii="Arial" w:hAnsi="Arial" w:cs="Arial"/>
              <w:sz w:val="20"/>
              <w:szCs w:val="20"/>
            </w:rPr>
            <w:t>Title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Insert email address"/>
        <w:tag w:val="Insert email address"/>
        <w:id w:val="1070932176"/>
        <w:placeholder>
          <w:docPart w:val="0AC12A8E15C8457288B103725900D7B4"/>
        </w:placeholder>
        <w:text/>
      </w:sdtPr>
      <w:sdtContent>
        <w:p w14:paraId="2460C44A" w14:textId="77777777" w:rsidR="003B3533" w:rsidRPr="00BC3CCC" w:rsidRDefault="003B3533" w:rsidP="003B3533">
          <w:pPr>
            <w:rPr>
              <w:rFonts w:ascii="Arial" w:hAnsi="Arial" w:cs="Arial"/>
              <w:sz w:val="20"/>
              <w:szCs w:val="20"/>
            </w:rPr>
          </w:pPr>
          <w:r w:rsidRPr="00BC3CCC">
            <w:rPr>
              <w:rStyle w:val="PlaceholderText"/>
              <w:rFonts w:ascii="Arial" w:hAnsi="Arial" w:cs="Arial"/>
              <w:sz w:val="20"/>
              <w:szCs w:val="20"/>
            </w:rPr>
            <w:t>Email Address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Insert phone number"/>
        <w:tag w:val="Insert phone number"/>
        <w:id w:val="787931503"/>
        <w:placeholder>
          <w:docPart w:val="FEF9FA1932B64BC2BB9216790F137CAB"/>
        </w:placeholder>
        <w:text/>
      </w:sdtPr>
      <w:sdtContent>
        <w:p w14:paraId="2F570BB2" w14:textId="77777777" w:rsidR="003B3533" w:rsidRPr="00BC3CCC" w:rsidRDefault="003B3533" w:rsidP="003B3533">
          <w:pPr>
            <w:rPr>
              <w:rFonts w:ascii="Arial" w:hAnsi="Arial" w:cs="Arial"/>
              <w:sz w:val="20"/>
              <w:szCs w:val="20"/>
            </w:rPr>
          </w:pPr>
          <w:r w:rsidRPr="00BC3CCC">
            <w:rPr>
              <w:rStyle w:val="PlaceholderText"/>
              <w:rFonts w:ascii="Arial" w:hAnsi="Arial" w:cs="Arial"/>
              <w:sz w:val="20"/>
              <w:szCs w:val="20"/>
            </w:rPr>
            <w:t>Phone Number</w:t>
          </w:r>
        </w:p>
      </w:sdtContent>
    </w:sdt>
    <w:p w14:paraId="36E637B3" w14:textId="77777777" w:rsidR="007E2F1C" w:rsidRPr="00BC3CCC" w:rsidRDefault="007E2F1C" w:rsidP="007E2F1C">
      <w:pPr>
        <w:rPr>
          <w:rFonts w:ascii="Arial" w:hAnsi="Arial" w:cs="Arial"/>
          <w:sz w:val="20"/>
          <w:szCs w:val="20"/>
          <w:lang w:eastAsia="ko-KR"/>
        </w:rPr>
      </w:pPr>
    </w:p>
    <w:p w14:paraId="3047DB2D" w14:textId="77777777" w:rsidR="007E2F1C" w:rsidRPr="00BC3CCC" w:rsidRDefault="007E2F1C" w:rsidP="007E2F1C">
      <w:pPr>
        <w:rPr>
          <w:rFonts w:ascii="Arial" w:hAnsi="Arial" w:cs="Arial"/>
          <w:sz w:val="20"/>
          <w:szCs w:val="20"/>
          <w:lang w:eastAsia="ko-KR"/>
        </w:rPr>
      </w:pPr>
    </w:p>
    <w:p w14:paraId="40E73E47" w14:textId="59E84C25" w:rsidR="003A1C97" w:rsidRPr="00BC3CCC" w:rsidRDefault="0007048C" w:rsidP="003A1C97">
      <w:pPr>
        <w:rPr>
          <w:rFonts w:ascii="Arial" w:hAnsi="Arial" w:cs="Arial"/>
          <w:sz w:val="20"/>
          <w:szCs w:val="20"/>
          <w:lang w:eastAsia="ko-KR"/>
        </w:rPr>
      </w:pP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첨부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>:</w:t>
      </w:r>
    </w:p>
    <w:p w14:paraId="2AA5F83D" w14:textId="67D0FB3E" w:rsidR="00BC3CCC" w:rsidRPr="00BC3CCC" w:rsidRDefault="0007048C">
      <w:pPr>
        <w:rPr>
          <w:rFonts w:ascii="Arial" w:hAnsi="Arial" w:cs="Arial"/>
          <w:sz w:val="20"/>
          <w:szCs w:val="20"/>
          <w:lang w:eastAsia="ko-KR"/>
        </w:rPr>
      </w:pPr>
      <w:r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이의제기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요청</w:t>
      </w:r>
      <w:r w:rsidR="003A1C97" w:rsidRPr="00BC3CCC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A1C97" w:rsidRPr="00BC3CCC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양식</w:t>
      </w:r>
    </w:p>
    <w:sectPr w:rsidR="00BC3CCC" w:rsidRPr="00BC3CCC">
      <w:pgSz w:w="12240" w:h="15840"/>
      <w:pgMar w:top="1440" w:right="1440" w:bottom="1440" w:left="1440" w:header="0" w:footer="4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4758" w14:textId="77777777" w:rsidR="00CE5EE6" w:rsidRDefault="00CE5EE6">
      <w:r>
        <w:separator/>
      </w:r>
    </w:p>
  </w:endnote>
  <w:endnote w:type="continuationSeparator" w:id="0">
    <w:p w14:paraId="1A102AF9" w14:textId="77777777" w:rsidR="00CE5EE6" w:rsidRDefault="00CE5EE6">
      <w:r>
        <w:continuationSeparator/>
      </w:r>
    </w:p>
  </w:endnote>
  <w:endnote w:type="continuationNotice" w:id="1">
    <w:p w14:paraId="23AEDCF0" w14:textId="77777777" w:rsidR="00CE5EE6" w:rsidRDefault="00CE5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9BBB" w14:textId="77777777" w:rsidR="00CE5EE6" w:rsidRDefault="00CE5EE6">
      <w:r>
        <w:separator/>
      </w:r>
    </w:p>
  </w:footnote>
  <w:footnote w:type="continuationSeparator" w:id="0">
    <w:p w14:paraId="62C653BB" w14:textId="77777777" w:rsidR="00CE5EE6" w:rsidRDefault="00CE5EE6">
      <w:r>
        <w:continuationSeparator/>
      </w:r>
    </w:p>
  </w:footnote>
  <w:footnote w:type="continuationNotice" w:id="1">
    <w:p w14:paraId="70A88543" w14:textId="77777777" w:rsidR="00CE5EE6" w:rsidRDefault="00CE5E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FB"/>
    <w:rsid w:val="0000132B"/>
    <w:rsid w:val="00014E12"/>
    <w:rsid w:val="00021587"/>
    <w:rsid w:val="000267B8"/>
    <w:rsid w:val="00031D2B"/>
    <w:rsid w:val="00035D44"/>
    <w:rsid w:val="00036563"/>
    <w:rsid w:val="00045A48"/>
    <w:rsid w:val="000466E9"/>
    <w:rsid w:val="00067930"/>
    <w:rsid w:val="0007048C"/>
    <w:rsid w:val="00075C22"/>
    <w:rsid w:val="00077F62"/>
    <w:rsid w:val="00090496"/>
    <w:rsid w:val="00092EC4"/>
    <w:rsid w:val="000A6CFB"/>
    <w:rsid w:val="000B044C"/>
    <w:rsid w:val="000C341B"/>
    <w:rsid w:val="00110726"/>
    <w:rsid w:val="0011151F"/>
    <w:rsid w:val="00136B0E"/>
    <w:rsid w:val="00153C9E"/>
    <w:rsid w:val="001A2F6E"/>
    <w:rsid w:val="001B51CC"/>
    <w:rsid w:val="001B5B2E"/>
    <w:rsid w:val="001B6E87"/>
    <w:rsid w:val="00204574"/>
    <w:rsid w:val="0021182B"/>
    <w:rsid w:val="0022566F"/>
    <w:rsid w:val="00270AF0"/>
    <w:rsid w:val="002943F8"/>
    <w:rsid w:val="002B63F0"/>
    <w:rsid w:val="002D0ABA"/>
    <w:rsid w:val="002D2AE3"/>
    <w:rsid w:val="00304BE5"/>
    <w:rsid w:val="00356D2F"/>
    <w:rsid w:val="0037026B"/>
    <w:rsid w:val="003773BB"/>
    <w:rsid w:val="00397F98"/>
    <w:rsid w:val="003A1839"/>
    <w:rsid w:val="003A1C97"/>
    <w:rsid w:val="003A31A2"/>
    <w:rsid w:val="003A7306"/>
    <w:rsid w:val="003B3533"/>
    <w:rsid w:val="003C45AA"/>
    <w:rsid w:val="003F6F14"/>
    <w:rsid w:val="00441146"/>
    <w:rsid w:val="00445928"/>
    <w:rsid w:val="004A0861"/>
    <w:rsid w:val="004A15B8"/>
    <w:rsid w:val="004B3F65"/>
    <w:rsid w:val="004F3A52"/>
    <w:rsid w:val="0051688D"/>
    <w:rsid w:val="00516C5D"/>
    <w:rsid w:val="00537695"/>
    <w:rsid w:val="00572427"/>
    <w:rsid w:val="00575C1D"/>
    <w:rsid w:val="0059798A"/>
    <w:rsid w:val="005A1D8B"/>
    <w:rsid w:val="005B71D8"/>
    <w:rsid w:val="005C01DF"/>
    <w:rsid w:val="005C17C8"/>
    <w:rsid w:val="005C23BE"/>
    <w:rsid w:val="005C2E5B"/>
    <w:rsid w:val="005D2838"/>
    <w:rsid w:val="005E13C1"/>
    <w:rsid w:val="005E2F07"/>
    <w:rsid w:val="005E58DB"/>
    <w:rsid w:val="005F134B"/>
    <w:rsid w:val="005F1C84"/>
    <w:rsid w:val="005F2387"/>
    <w:rsid w:val="006018A0"/>
    <w:rsid w:val="006142E3"/>
    <w:rsid w:val="00621EE6"/>
    <w:rsid w:val="0062466F"/>
    <w:rsid w:val="00647413"/>
    <w:rsid w:val="006478EE"/>
    <w:rsid w:val="0065082C"/>
    <w:rsid w:val="006E5706"/>
    <w:rsid w:val="006E799D"/>
    <w:rsid w:val="006F443A"/>
    <w:rsid w:val="00700E47"/>
    <w:rsid w:val="00710F78"/>
    <w:rsid w:val="007330A0"/>
    <w:rsid w:val="00737A89"/>
    <w:rsid w:val="007653BE"/>
    <w:rsid w:val="00776B61"/>
    <w:rsid w:val="00793ABB"/>
    <w:rsid w:val="007A7901"/>
    <w:rsid w:val="007B3206"/>
    <w:rsid w:val="007E2F1C"/>
    <w:rsid w:val="007E67CD"/>
    <w:rsid w:val="008127BF"/>
    <w:rsid w:val="00815D03"/>
    <w:rsid w:val="00856116"/>
    <w:rsid w:val="0086366B"/>
    <w:rsid w:val="008842C1"/>
    <w:rsid w:val="008906A3"/>
    <w:rsid w:val="00896336"/>
    <w:rsid w:val="00900A97"/>
    <w:rsid w:val="00912409"/>
    <w:rsid w:val="0091301C"/>
    <w:rsid w:val="00914763"/>
    <w:rsid w:val="00925262"/>
    <w:rsid w:val="009607AD"/>
    <w:rsid w:val="00964F2F"/>
    <w:rsid w:val="009850E7"/>
    <w:rsid w:val="009912BE"/>
    <w:rsid w:val="009921E1"/>
    <w:rsid w:val="009922A7"/>
    <w:rsid w:val="009A0B99"/>
    <w:rsid w:val="009A1810"/>
    <w:rsid w:val="009B4626"/>
    <w:rsid w:val="009B51AB"/>
    <w:rsid w:val="009C413E"/>
    <w:rsid w:val="009F5329"/>
    <w:rsid w:val="00A00AF8"/>
    <w:rsid w:val="00A2616A"/>
    <w:rsid w:val="00A31AF9"/>
    <w:rsid w:val="00A7765A"/>
    <w:rsid w:val="00A934CF"/>
    <w:rsid w:val="00AA5640"/>
    <w:rsid w:val="00AA56EB"/>
    <w:rsid w:val="00AD6BB4"/>
    <w:rsid w:val="00AE2152"/>
    <w:rsid w:val="00AF5B32"/>
    <w:rsid w:val="00B05CF3"/>
    <w:rsid w:val="00B154BB"/>
    <w:rsid w:val="00B160AE"/>
    <w:rsid w:val="00B16142"/>
    <w:rsid w:val="00B307F3"/>
    <w:rsid w:val="00B52125"/>
    <w:rsid w:val="00B57084"/>
    <w:rsid w:val="00B643E7"/>
    <w:rsid w:val="00B70825"/>
    <w:rsid w:val="00B83060"/>
    <w:rsid w:val="00B84E40"/>
    <w:rsid w:val="00B927A6"/>
    <w:rsid w:val="00BB391A"/>
    <w:rsid w:val="00BC22F9"/>
    <w:rsid w:val="00BC3CCC"/>
    <w:rsid w:val="00BD1D39"/>
    <w:rsid w:val="00BE03F2"/>
    <w:rsid w:val="00BE6630"/>
    <w:rsid w:val="00C3722E"/>
    <w:rsid w:val="00C54D21"/>
    <w:rsid w:val="00C8011B"/>
    <w:rsid w:val="00C801E4"/>
    <w:rsid w:val="00C837F2"/>
    <w:rsid w:val="00CB69EE"/>
    <w:rsid w:val="00CE5EE6"/>
    <w:rsid w:val="00D22330"/>
    <w:rsid w:val="00D34602"/>
    <w:rsid w:val="00D37C52"/>
    <w:rsid w:val="00D57BE0"/>
    <w:rsid w:val="00D617D9"/>
    <w:rsid w:val="00D775B9"/>
    <w:rsid w:val="00D814C5"/>
    <w:rsid w:val="00D841FD"/>
    <w:rsid w:val="00D90ECA"/>
    <w:rsid w:val="00D94FA3"/>
    <w:rsid w:val="00D950F7"/>
    <w:rsid w:val="00DA4EF7"/>
    <w:rsid w:val="00DC7B85"/>
    <w:rsid w:val="00DD0193"/>
    <w:rsid w:val="00DD0722"/>
    <w:rsid w:val="00DD08B5"/>
    <w:rsid w:val="00DE5001"/>
    <w:rsid w:val="00DF522D"/>
    <w:rsid w:val="00E05580"/>
    <w:rsid w:val="00E14226"/>
    <w:rsid w:val="00E23869"/>
    <w:rsid w:val="00E550EC"/>
    <w:rsid w:val="00E70B66"/>
    <w:rsid w:val="00E81C0D"/>
    <w:rsid w:val="00E86B27"/>
    <w:rsid w:val="00EA0D14"/>
    <w:rsid w:val="00EA4617"/>
    <w:rsid w:val="00EC03F1"/>
    <w:rsid w:val="00EF2972"/>
    <w:rsid w:val="00EF6DC0"/>
    <w:rsid w:val="00F218D7"/>
    <w:rsid w:val="00F30FF5"/>
    <w:rsid w:val="00F4091A"/>
    <w:rsid w:val="00F47BA3"/>
    <w:rsid w:val="00F57B07"/>
    <w:rsid w:val="00F64E2A"/>
    <w:rsid w:val="00F736E9"/>
    <w:rsid w:val="00FA2E96"/>
    <w:rsid w:val="00F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D8832"/>
  <w15:chartTrackingRefBased/>
  <w15:docId w15:val="{D77AC4E7-D2FB-4C5D-84FF-95E7152C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110726"/>
    <w:pPr>
      <w:spacing w:after="10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7E2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F1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2F1C"/>
    <w:rPr>
      <w:color w:val="808080"/>
    </w:rPr>
  </w:style>
  <w:style w:type="character" w:styleId="Hyperlink">
    <w:name w:val="Hyperlink"/>
    <w:basedOn w:val="DefaultParagraphFont"/>
    <w:unhideWhenUsed/>
    <w:rsid w:val="007E2F1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1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4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E4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5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bit.ly/AppealsHom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eigh.ross\Downloads\Good%20Faith%20Belief%20Letter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BB5E2F43784AC9A5FBD98BCA12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C43E-4E03-444B-B583-714EAA25F6FB}"/>
      </w:docPartPr>
      <w:docPartBody>
        <w:p w:rsidR="004057EF" w:rsidRDefault="00527D17">
          <w:pPr>
            <w:pStyle w:val="F9BB5E2F43784AC9A5FBD98BCA128601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41DDE037C24C7181755EA2336ED98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3497B09-0C45-4E96-9891-B9C937C52824}"/>
      </w:docPartPr>
      <w:docPartBody>
        <w:p w:rsidR="00DB5EEF" w:rsidRDefault="00AD705D" w:rsidP="00AD705D">
          <w:pPr>
            <w:pStyle w:val="1F41DDE037C24C7181755EA2336ED989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D69B2E53D4F31A1BA6325039D6D7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F33FB1A-58E4-4570-91A3-4782404C5CE0}"/>
      </w:docPartPr>
      <w:docPartBody>
        <w:p w:rsidR="00DB5EEF" w:rsidRDefault="00AD705D" w:rsidP="00AD705D">
          <w:pPr>
            <w:pStyle w:val="2F0D69B2E53D4F31A1BA6325039D6D76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0B6A0666F40E5A542D79D319B696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79AB145-BD91-4DBF-9FB5-BFE90689F3DF}"/>
      </w:docPartPr>
      <w:docPartBody>
        <w:p w:rsidR="00DB5EEF" w:rsidRDefault="00AD705D" w:rsidP="00AD705D">
          <w:pPr>
            <w:pStyle w:val="2320B6A0666F40E5A542D79D319B6966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0FCE63D31840E69EFC2023E89774F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1A954FA-AC2F-430F-B01C-9343A2A42F87}"/>
      </w:docPartPr>
      <w:docPartBody>
        <w:p w:rsidR="00DB5EEF" w:rsidRDefault="00AD705D" w:rsidP="00AD705D">
          <w:pPr>
            <w:pStyle w:val="200FCE63D31840E69EFC2023E89774F0"/>
          </w:pPr>
          <w:r w:rsidRPr="008E66BB">
            <w:rPr>
              <w:rStyle w:val="PlaceholderText"/>
            </w:rPr>
            <w:t>Choose an item.</w:t>
          </w:r>
        </w:p>
      </w:docPartBody>
    </w:docPart>
    <w:docPart>
      <w:docPartPr>
        <w:name w:val="4B0D49A1C1F44DA0850BC56B3FFE18B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CFC7EBB-9A27-4381-B474-ECD8682D6706}"/>
      </w:docPartPr>
      <w:docPartBody>
        <w:p w:rsidR="00DB5EEF" w:rsidRDefault="00AD705D" w:rsidP="00AD705D">
          <w:pPr>
            <w:pStyle w:val="4B0D49A1C1F44DA0850BC56B3FFE18B0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2CC3B361246E5A20836CFFB2EA99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548722C-E177-4589-950E-DB60C69635C7}"/>
      </w:docPartPr>
      <w:docPartBody>
        <w:p w:rsidR="00DB5EEF" w:rsidRDefault="00AD705D" w:rsidP="00AD705D">
          <w:pPr>
            <w:pStyle w:val="2D82CC3B361246E5A20836CFFB2EA991"/>
          </w:pPr>
          <w:r w:rsidRPr="00E514D1">
            <w:rPr>
              <w:rStyle w:val="PlaceholderText"/>
            </w:rPr>
            <w:t>Choose an item.</w:t>
          </w:r>
        </w:p>
      </w:docPartBody>
    </w:docPart>
    <w:docPart>
      <w:docPartPr>
        <w:name w:val="0B8FAA209BED4535BC9774BF0CB704E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FBD7906-6352-4AAB-984E-A338E9723A88}"/>
      </w:docPartPr>
      <w:docPartBody>
        <w:p w:rsidR="00DB5EEF" w:rsidRDefault="00AD705D" w:rsidP="00AD705D">
          <w:pPr>
            <w:pStyle w:val="0B8FAA209BED4535BC9774BF0CB704E1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9819832B44D8AAB29379D21332FA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4702F99-A765-4170-A996-79B3F8FF3EF4}"/>
      </w:docPartPr>
      <w:docPartBody>
        <w:p w:rsidR="00DB5EEF" w:rsidRDefault="00AD705D" w:rsidP="00AD705D">
          <w:pPr>
            <w:pStyle w:val="4249819832B44D8AAB29379D21332FAF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58855D6744333B6E5ABDAB2B2A18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84D0ED6-B50C-415A-9464-E36DC82AF62C}"/>
      </w:docPartPr>
      <w:docPartBody>
        <w:p w:rsidR="00DB5EEF" w:rsidRDefault="00AD705D" w:rsidP="00AD705D">
          <w:pPr>
            <w:pStyle w:val="64258855D6744333B6E5ABDAB2B2A18A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84B4BCBAB40B0AB02F935845FADC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F499342-735D-4695-9C86-5642A3158878}"/>
      </w:docPartPr>
      <w:docPartBody>
        <w:p w:rsidR="00DB5EEF" w:rsidRDefault="00AD705D" w:rsidP="00AD705D">
          <w:pPr>
            <w:pStyle w:val="D4D84B4BCBAB40B0AB02F935845FADC3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F83FFB74941C2AB8E4FB71E269C5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975EF88-8D8D-4405-8187-C02611048854}"/>
      </w:docPartPr>
      <w:docPartBody>
        <w:p w:rsidR="00DB5EEF" w:rsidRDefault="00AD705D" w:rsidP="00AD705D">
          <w:pPr>
            <w:pStyle w:val="913F83FFB74941C2AB8E4FB71E269C57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CF0BAD17044BA8CE7E8E609ABCA5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0626CF4-2E5F-48AA-AF3A-D755F2F2216C}"/>
      </w:docPartPr>
      <w:docPartBody>
        <w:p w:rsidR="00DB5EEF" w:rsidRDefault="00AD705D" w:rsidP="00AD705D">
          <w:pPr>
            <w:pStyle w:val="5BCCF0BAD17044BA8CE7E8E609ABCA52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EB5DB20254DB1BDAD2793EBE23DA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ECBFFC2-DAC3-485D-9F97-59EEEA338ACA}"/>
      </w:docPartPr>
      <w:docPartBody>
        <w:p w:rsidR="00DB5EEF" w:rsidRDefault="00AD705D" w:rsidP="00AD705D">
          <w:pPr>
            <w:pStyle w:val="380EB5DB20254DB1BDAD2793EBE23DA4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12A8E15C8457288B103725900D7B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7961E26-3553-43D7-9146-6171757A2349}"/>
      </w:docPartPr>
      <w:docPartBody>
        <w:p w:rsidR="00DB5EEF" w:rsidRDefault="00AD705D" w:rsidP="00AD705D">
          <w:pPr>
            <w:pStyle w:val="0AC12A8E15C8457288B103725900D7B4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9FA1932B64BC2BB9216790F137CA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96550D5-F62E-4C1F-98C6-7900E962BCA0}"/>
      </w:docPartPr>
      <w:docPartBody>
        <w:p w:rsidR="00DB5EEF" w:rsidRDefault="00AD705D" w:rsidP="00AD705D">
          <w:pPr>
            <w:pStyle w:val="FEF9FA1932B64BC2BB9216790F137CAB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0A1E-1148-44C4-89DB-B11D0C629642}"/>
      </w:docPartPr>
      <w:docPartBody>
        <w:p w:rsidR="00D03904" w:rsidRDefault="00F66E4C">
          <w:r w:rsidRPr="00991E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EB"/>
    <w:rsid w:val="004057EF"/>
    <w:rsid w:val="0050206B"/>
    <w:rsid w:val="00527D17"/>
    <w:rsid w:val="005E7A8E"/>
    <w:rsid w:val="006A3689"/>
    <w:rsid w:val="00A97488"/>
    <w:rsid w:val="00AD705D"/>
    <w:rsid w:val="00D03904"/>
    <w:rsid w:val="00D427DF"/>
    <w:rsid w:val="00DB5EEF"/>
    <w:rsid w:val="00F66E4C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E4C"/>
    <w:rPr>
      <w:color w:val="808080"/>
    </w:rPr>
  </w:style>
  <w:style w:type="paragraph" w:customStyle="1" w:styleId="F9BB5E2F43784AC9A5FBD98BCA128601">
    <w:name w:val="F9BB5E2F43784AC9A5FBD98BCA128601"/>
  </w:style>
  <w:style w:type="paragraph" w:customStyle="1" w:styleId="1F41DDE037C24C7181755EA2336ED989">
    <w:name w:val="1F41DDE037C24C7181755EA2336ED989"/>
    <w:rsid w:val="00AD705D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2F0D69B2E53D4F31A1BA6325039D6D76">
    <w:name w:val="2F0D69B2E53D4F31A1BA6325039D6D76"/>
    <w:rsid w:val="00AD705D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2320B6A0666F40E5A542D79D319B6966">
    <w:name w:val="2320B6A0666F40E5A542D79D319B6966"/>
    <w:rsid w:val="00AD705D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200FCE63D31840E69EFC2023E89774F0">
    <w:name w:val="200FCE63D31840E69EFC2023E89774F0"/>
    <w:rsid w:val="00AD705D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4B0D49A1C1F44DA0850BC56B3FFE18B0">
    <w:name w:val="4B0D49A1C1F44DA0850BC56B3FFE18B0"/>
    <w:rsid w:val="00AD705D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2D82CC3B361246E5A20836CFFB2EA991">
    <w:name w:val="2D82CC3B361246E5A20836CFFB2EA991"/>
    <w:rsid w:val="00AD705D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0B8FAA209BED4535BC9774BF0CB704E1">
    <w:name w:val="0B8FAA209BED4535BC9774BF0CB704E1"/>
    <w:rsid w:val="00AD705D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4249819832B44D8AAB29379D21332FAF">
    <w:name w:val="4249819832B44D8AAB29379D21332FAF"/>
    <w:rsid w:val="00AD705D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64258855D6744333B6E5ABDAB2B2A18A">
    <w:name w:val="64258855D6744333B6E5ABDAB2B2A18A"/>
    <w:rsid w:val="00AD705D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D4D84B4BCBAB40B0AB02F935845FADC3">
    <w:name w:val="D4D84B4BCBAB40B0AB02F935845FADC3"/>
    <w:rsid w:val="00AD705D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913F83FFB74941C2AB8E4FB71E269C57">
    <w:name w:val="913F83FFB74941C2AB8E4FB71E269C57"/>
    <w:rsid w:val="00AD705D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5BCCF0BAD17044BA8CE7E8E609ABCA52">
    <w:name w:val="5BCCF0BAD17044BA8CE7E8E609ABCA52"/>
    <w:rsid w:val="00AD705D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380EB5DB20254DB1BDAD2793EBE23DA4">
    <w:name w:val="380EB5DB20254DB1BDAD2793EBE23DA4"/>
    <w:rsid w:val="00AD705D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0AC12A8E15C8457288B103725900D7B4">
    <w:name w:val="0AC12A8E15C8457288B103725900D7B4"/>
    <w:rsid w:val="00AD705D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FEF9FA1932B64BC2BB9216790F137CAB">
    <w:name w:val="FEF9FA1932B64BC2BB9216790F137CAB"/>
    <w:rsid w:val="00AD705D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  <SharedWithUsers xmlns="1747d04b-10b6-46ff-a1f7-1ed503cfbfd0">
      <UserInfo>
        <DisplayName>Blythe, Tom@DDS</DisplayName>
        <AccountId>109</AccountId>
        <AccountType/>
      </UserInfo>
      <UserInfo>
        <DisplayName>Teply, Mark@DDS</DisplayName>
        <AccountId>835</AccountId>
        <AccountType/>
      </UserInfo>
      <UserInfo>
        <DisplayName>Ross, Kayleigh@DDS</DisplayName>
        <AccountId>517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1145D4A-99A7-4D3A-9F59-68D5D11AB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64B34-9788-4F50-9272-B08B7DBD4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D9B57-DF27-4CA2-852E-FAE84BAAE78D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Good Faith Belief Letter Template (1).dotx</Template>
  <TotalTime>58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Faith Belief Letter</dc:title>
  <dc:subject/>
  <dc:creator>California Department of Developmental Services</dc:creator>
  <cp:keywords/>
  <dc:description/>
  <cp:lastModifiedBy>Wall, Amy@DDS</cp:lastModifiedBy>
  <cp:revision>13</cp:revision>
  <dcterms:created xsi:type="dcterms:W3CDTF">2023-03-17T20:40:00Z</dcterms:created>
  <dcterms:modified xsi:type="dcterms:W3CDTF">2023-04-10T18:33:00Z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