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ຈົດໝາຍເຊື່ອດ້ວຍຄວາມບໍລິສຸດ</w:t>
      </w:r>
    </w:p>
    <w:sdt>
      <w:sdtPr>
        <w:rPr>
          <w:rFonts w:ascii="Arial" w:eastAsia="Phetsarath OT" w:hAnsi="Arial" w:cs="Arial"/>
          <w:color w:val="808080" w:themeColor="background1" w:themeShade="80"/>
          <w:sz w:val="18"/>
          <w:szCs w:val="18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56FAC064" w14:textId="55DFEAC7" w:rsidR="007E2F1C" w:rsidRPr="001D27DD" w:rsidRDefault="007E2F1C" w:rsidP="007E2F1C">
          <w:pPr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  <w:cs/>
            </w:rPr>
          </w:pPr>
          <w:r w:rsidRPr="001D27DD"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</w:rPr>
            <w:t>[Insert Regional Center letterhead]</w:t>
          </w:r>
        </w:p>
      </w:sdtContent>
    </w:sdt>
    <w:p w14:paraId="6CB39F75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sdt>
      <w:sdtPr>
        <w:rPr>
          <w:rFonts w:ascii="Arial" w:eastAsia="Phetsarath OT" w:hAnsi="Arial" w:cs="Arial"/>
          <w:sz w:val="18"/>
          <w:szCs w:val="18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lo-LA"/>
          <w:storeMappedDataAs w:val="dateTime"/>
          <w:calendar w:val="gregorian"/>
        </w:date>
      </w:sdtPr>
      <w:sdtContent>
        <w:p w14:paraId="41F93142" w14:textId="77777777" w:rsidR="00EF6DC0" w:rsidRPr="001D27DD" w:rsidRDefault="007E2F1C" w:rsidP="007E2F1C">
          <w:pPr>
            <w:rPr>
              <w:rFonts w:ascii="Arial" w:eastAsia="Phetsarath OT" w:hAnsi="Arial" w:cs="Arial"/>
              <w:sz w:val="18"/>
              <w:szCs w:val="18"/>
            </w:rPr>
          </w:pPr>
          <w:r w:rsidRPr="001D27DD">
            <w:rPr>
              <w:rFonts w:ascii="Arial" w:eastAsia="Phetsarath OT" w:hAnsi="Arial" w:cs="Arial"/>
              <w:sz w:val="18"/>
              <w:szCs w:val="18"/>
            </w:rPr>
            <w:t>Date</w:t>
          </w:r>
        </w:p>
      </w:sdtContent>
    </w:sdt>
    <w:p w14:paraId="0FE37E3B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256E5B54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15B25A58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ສະບາຍດີ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Style w:val="PlaceholderText"/>
            <w:rFonts w:ascii="Arial" w:eastAsia="Phetsarath OT" w:hAnsi="Arial" w:cs="Arial"/>
            <w:sz w:val="18"/>
            <w:szCs w:val="18"/>
          </w:rPr>
          <w:id w:val="1413357015"/>
          <w:placeholder>
            <w:docPart w:val="4DB2841EFD0A419C8776695D20B61F45"/>
          </w:placeholder>
          <w:text/>
        </w:sdtPr>
        <w:sdtContent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Insert Client or Authorized Representative Name</w:t>
          </w:r>
        </w:sdtContent>
      </w:sdt>
      <w:r w:rsidRPr="001D27DD">
        <w:rPr>
          <w:rFonts w:ascii="Arial" w:eastAsia="Phetsarath OT" w:hAnsi="Arial" w:cs="Arial"/>
          <w:sz w:val="18"/>
          <w:szCs w:val="18"/>
        </w:rPr>
        <w:t>,</w:t>
      </w:r>
    </w:p>
    <w:p w14:paraId="7640979D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27056456" w14:textId="6C865CA1" w:rsidR="000466E9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ຂອບໃຈສຳລັບ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color w:val="808080" w:themeColor="background1" w:themeShade="80"/>
            <w:sz w:val="18"/>
            <w:szCs w:val="18"/>
          </w:rPr>
          <w:alias w:val="ເລືອກຮູບແບບການສື່ສານ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ປະຊຸມ" w:value="meeting"/>
            <w:listItem w:displayText="ອີເມວ" w:value="emailing"/>
            <w:listItem w:displayText="ລົມທາງໂທລະສັບ" w:value="talking on the phone"/>
          </w:dropDownList>
        </w:sdtPr>
        <w:sdtContent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Choose an item.</w:t>
          </w:r>
        </w:sdtContent>
      </w:sdt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ກັບຂ້າພະເຈົ້າໃນ</w:t>
      </w:r>
      <w:r w:rsidR="007E2642" w:rsidRPr="001D27DD">
        <w:rPr>
          <w:rFonts w:ascii="Leelawadee UI" w:eastAsia="Phetsarath OT" w:hAnsi="Leelawadee UI" w:cs="Leelawadee UI" w:hint="cs"/>
          <w:sz w:val="18"/>
          <w:szCs w:val="18"/>
          <w:cs/>
          <w:lang w:bidi="lo-LA"/>
        </w:rPr>
        <w:t>ວັນທີ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sz w:val="18"/>
            <w:szCs w:val="18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lo-LA"/>
            <w:storeMappedDataAs w:val="dateTime"/>
            <w:calendar w:val="gregorian"/>
          </w:date>
        </w:sdtPr>
        <w:sdtContent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Click or tap to enter a date.</w:t>
          </w:r>
        </w:sdtContent>
      </w:sdt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ກ່ຽວກັບ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color w:val="808080" w:themeColor="background1" w:themeShade="80"/>
            <w:sz w:val="18"/>
            <w:szCs w:val="18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Pr="001D27DD"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</w:rPr>
            <w:t>insert name of service</w:t>
          </w:r>
        </w:sdtContent>
      </w:sdt>
      <w:r w:rsidRPr="001D27DD">
        <w:rPr>
          <w:rFonts w:ascii="Leelawadee UI" w:eastAsia="Phetsarath OT" w:hAnsi="Leelawadee UI" w:cs="Leelawadee UI"/>
          <w:sz w:val="18"/>
          <w:szCs w:val="18"/>
        </w:rPr>
        <w:t>ຂອງທ່ານ</w:t>
      </w:r>
      <w:r w:rsidRPr="001D27DD">
        <w:rPr>
          <w:rFonts w:ascii="Arial" w:eastAsia="Phetsarath OT" w:hAnsi="Arial" w:cs="Arial"/>
          <w:color w:val="808080" w:themeColor="background1" w:themeShade="80"/>
          <w:sz w:val="18"/>
          <w:szCs w:val="18"/>
        </w:rPr>
        <w:t xml:space="preserve">, </w:t>
      </w:r>
      <w:sdt>
        <w:sdtPr>
          <w:rPr>
            <w:rFonts w:ascii="Arial" w:eastAsia="Phetsarath OT" w:hAnsi="Arial" w:cs="Arial"/>
            <w:color w:val="808080" w:themeColor="background1" w:themeShade="80"/>
            <w:sz w:val="18"/>
            <w:szCs w:val="18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Pr="001D27DD"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</w:rPr>
            <w:t>frequency of service</w:t>
          </w:r>
        </w:sdtContent>
      </w:sdt>
      <w:r w:rsidRPr="001D27DD">
        <w:rPr>
          <w:rFonts w:ascii="Arial" w:eastAsia="Phetsarath OT" w:hAnsi="Arial" w:cs="Arial"/>
          <w:color w:val="808080" w:themeColor="background1" w:themeShade="80"/>
          <w:sz w:val="18"/>
          <w:szCs w:val="18"/>
        </w:rPr>
        <w:t xml:space="preserve">, for </w:t>
      </w:r>
      <w:sdt>
        <w:sdtPr>
          <w:rPr>
            <w:rFonts w:ascii="Arial" w:eastAsia="Phetsarath OT" w:hAnsi="Arial" w:cs="Arial"/>
            <w:color w:val="808080" w:themeColor="background1" w:themeShade="80"/>
            <w:sz w:val="18"/>
            <w:szCs w:val="18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Pr="001D27DD"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</w:rPr>
            <w:t>duration of service.</w:t>
          </w:r>
        </w:sdtContent>
      </w:sdt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</w:p>
    <w:p w14:paraId="14E70C4A" w14:textId="77777777" w:rsidR="000466E9" w:rsidRPr="001D27DD" w:rsidRDefault="000466E9" w:rsidP="007E2F1C">
      <w:pPr>
        <w:rPr>
          <w:rFonts w:ascii="Arial" w:eastAsia="Phetsarath OT" w:hAnsi="Arial" w:cs="Arial"/>
          <w:sz w:val="18"/>
          <w:szCs w:val="18"/>
        </w:rPr>
      </w:pPr>
    </w:p>
    <w:p w14:paraId="7ECF2C93" w14:textId="2D23817C" w:rsidR="007E2F1C" w:rsidRPr="001C4B5F" w:rsidRDefault="007E2F1C" w:rsidP="001B1D45">
      <w:pPr>
        <w:ind w:right="1530"/>
        <w:rPr>
          <w:rFonts w:ascii="Arial" w:eastAsia="Phetsarath OT" w:hAnsi="Arial" w:cs="Arial"/>
          <w:sz w:val="18"/>
          <w:szCs w:val="18"/>
          <w:rtl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ຈົດໝາຍສະບັບນີ້ແມ່ນເພື່ອອະທິບາຍການຕັດສິນໃຈທີ່ສະເໜີໃຫ້ສູນພາກພື້ນ</w:t>
      </w:r>
      <w:r w:rsidRPr="001D27DD">
        <w:rPr>
          <w:rFonts w:ascii="Arial" w:eastAsia="Phetsarath OT" w:hAnsi="Arial" w:cs="Arial"/>
          <w:sz w:val="18"/>
          <w:szCs w:val="18"/>
        </w:rPr>
        <w:t>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ພວກເຮົາແມ່ນ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sz w:val="18"/>
            <w:szCs w:val="18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ການປະຕິເສດ" w:value="ການປະຕິເສດ"/>
            <w:listItem w:displayText="ການຫຼຸດຜ່ອນ" w:value="ການຫຼຸດຜ່ອນ"/>
            <w:listItem w:displayText="ການສີ້ນສຸດ" w:value="ການສີ້ນສຸດ"/>
          </w:dropDownList>
        </w:sdtPr>
        <w:sdtContent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Choose an item.</w:t>
          </w:r>
        </w:sdtContent>
      </w:sdt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color w:val="808080" w:themeColor="background1" w:themeShade="80"/>
            <w:sz w:val="18"/>
            <w:szCs w:val="18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Pr="001D27DD"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</w:rPr>
            <w:t>Enter name of service</w:t>
          </w:r>
        </w:sdtContent>
      </w:sdt>
      <w:r w:rsidRPr="001D27DD">
        <w:rPr>
          <w:rFonts w:ascii="Arial" w:eastAsia="Phetsarath OT" w:hAnsi="Arial" w:cs="Arial"/>
          <w:sz w:val="18"/>
          <w:szCs w:val="18"/>
        </w:rPr>
        <w:t>.</w:t>
      </w:r>
      <w:r w:rsidR="001C4B5F">
        <w:rPr>
          <w:rFonts w:ascii="Arial" w:eastAsia="Phetsarath OT" w:hAnsi="Arial" w:cs="Arial" w:hint="cs"/>
          <w:sz w:val="18"/>
          <w:szCs w:val="18"/>
          <w:rtl/>
        </w:rPr>
        <w:t xml:space="preserve"> </w:t>
      </w:r>
      <w:r w:rsidR="001C4B5F" w:rsidRPr="001C4B5F">
        <w:rPr>
          <w:rFonts w:ascii="DokChampa" w:eastAsia="Phetsarath OT" w:hAnsi="DokChampa" w:cs="DokChampa"/>
          <w:sz w:val="18"/>
          <w:szCs w:val="18"/>
        </w:rPr>
        <w:t>ມີປະສິດທິພາບ</w:t>
      </w:r>
      <w:r w:rsidR="001C4B5F">
        <w:rPr>
          <w:rFonts w:ascii="DokChampa" w:eastAsia="Phetsarath OT" w:hAnsi="DokChampa" w:cs="Arial" w:hint="cs"/>
          <w:sz w:val="18"/>
          <w:szCs w:val="18"/>
          <w:rtl/>
        </w:rPr>
        <w:t xml:space="preserve"> </w:t>
      </w:r>
      <w:sdt>
        <w:sdtPr>
          <w:rPr>
            <w:rFonts w:ascii="DokChampa" w:eastAsia="Phetsarath OT" w:hAnsi="DokChampa" w:cs="Arial" w:hint="cs"/>
            <w:sz w:val="18"/>
            <w:szCs w:val="18"/>
          </w:rPr>
          <w:id w:val="-52864236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C4B5F" w:rsidRPr="000E3C28">
            <w:rPr>
              <w:rStyle w:val="PlaceholderText"/>
              <w:rFonts w:eastAsiaTheme="minorHAnsi"/>
              <w:sz w:val="20"/>
              <w:szCs w:val="20"/>
            </w:rPr>
            <w:t>Click or tap to enter a date.</w:t>
          </w:r>
        </w:sdtContent>
      </w:sdt>
    </w:p>
    <w:p w14:paraId="6CEDFE5B" w14:textId="77777777" w:rsidR="00153C9E" w:rsidRPr="001D27DD" w:rsidRDefault="00153C9E" w:rsidP="007E2F1C">
      <w:pPr>
        <w:rPr>
          <w:rFonts w:ascii="Arial" w:eastAsia="Phetsarath OT" w:hAnsi="Arial" w:cs="Arial"/>
          <w:sz w:val="18"/>
          <w:szCs w:val="18"/>
        </w:rPr>
      </w:pPr>
    </w:p>
    <w:p w14:paraId="0143EC1D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ພວກເຮົາເຮັດແນວນັ້ນເພາະວ່າ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color w:val="808080" w:themeColor="background1" w:themeShade="80"/>
            <w:sz w:val="18"/>
            <w:szCs w:val="18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Pr="001D27DD"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</w:rPr>
            <w:t>insert reason for the decision</w:t>
          </w:r>
        </w:sdtContent>
      </w:sdt>
      <w:r w:rsidRPr="001D27DD">
        <w:rPr>
          <w:rFonts w:ascii="Arial" w:eastAsia="Phetsarath OT" w:hAnsi="Arial" w:cs="Arial"/>
          <w:color w:val="808080" w:themeColor="background1" w:themeShade="80"/>
          <w:sz w:val="18"/>
          <w:szCs w:val="18"/>
        </w:rPr>
        <w:t xml:space="preserve">. </w:t>
      </w:r>
    </w:p>
    <w:p w14:paraId="25C5BC2D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2DD0C133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ຂ້າພະເຈົ້າເຊື່ອວ່າທ່ານໄດ້ຕົກລົງເຫັນດີກັບການຕັດສິນໃຈນີ້ເພາະວ່າ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Style w:val="PlaceholderText"/>
            <w:rFonts w:ascii="Arial" w:eastAsia="Phetsarath OT" w:hAnsi="Arial" w:cs="Arial"/>
            <w:sz w:val="18"/>
            <w:szCs w:val="18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Insert reason for good faith belief</w:t>
          </w:r>
        </w:sdtContent>
      </w:sdt>
      <w:r w:rsidRPr="001D27DD">
        <w:rPr>
          <w:rStyle w:val="PlaceholderText"/>
          <w:rFonts w:ascii="Arial" w:eastAsia="Phetsarath OT" w:hAnsi="Arial" w:cs="Arial"/>
          <w:sz w:val="18"/>
          <w:szCs w:val="18"/>
        </w:rPr>
        <w:t>.</w:t>
      </w:r>
    </w:p>
    <w:p w14:paraId="3C907F02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0E6537C6" w14:textId="77777777" w:rsidR="007E2F1C" w:rsidRPr="001D27DD" w:rsidRDefault="007E2F1C" w:rsidP="007E2F1C">
      <w:pPr>
        <w:rPr>
          <w:rFonts w:ascii="Arial" w:eastAsia="Phetsarath OT" w:hAnsi="Arial" w:cs="Arial"/>
          <w:i/>
          <w:iCs/>
          <w:color w:val="A6A6A6" w:themeColor="background1" w:themeShade="A6"/>
          <w:sz w:val="18"/>
          <w:szCs w:val="18"/>
        </w:rPr>
      </w:pPr>
      <w:r w:rsidRPr="001D27DD">
        <w:rPr>
          <w:rFonts w:ascii="Arial" w:eastAsia="Phetsarath OT" w:hAnsi="Arial" w:cs="Arial"/>
          <w:i/>
          <w:color w:val="A6A6A6" w:themeColor="background1" w:themeShade="A6"/>
          <w:sz w:val="18"/>
          <w:szCs w:val="18"/>
        </w:rPr>
        <w:t>OPTIONAL PARAGRAPH:</w:t>
      </w:r>
    </w:p>
    <w:p w14:paraId="5C196006" w14:textId="59656F9E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ນອກຈາກນັ້ນ</w:t>
      </w:r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ຂ້າພະເຈົ້າຢາກແບ່ງປັນຂໍ້ມູນຕໍ່ໄປນີ້ກັບທ່ານ</w:t>
      </w:r>
      <w:r w:rsidRPr="001D27DD">
        <w:rPr>
          <w:rFonts w:ascii="Arial" w:eastAsia="Phetsarath OT" w:hAnsi="Arial" w:cs="Arial"/>
          <w:sz w:val="18"/>
          <w:szCs w:val="18"/>
        </w:rPr>
        <w:t>: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sz w:val="18"/>
            <w:szCs w:val="18"/>
          </w:rPr>
          <w:id w:val="-1596938043"/>
          <w:placeholder>
            <w:docPart w:val="B47752DD911748589B663A19B164B691"/>
          </w:placeholder>
          <w:text/>
        </w:sdtPr>
        <w:sdtContent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Insert additional information or delete the paragraph</w:t>
          </w:r>
        </w:sdtContent>
      </w:sdt>
      <w:r w:rsidRPr="001D27DD">
        <w:rPr>
          <w:rFonts w:ascii="Arial" w:eastAsia="Phetsarath OT" w:hAnsi="Arial" w:cs="Arial"/>
          <w:sz w:val="18"/>
          <w:szCs w:val="18"/>
        </w:rPr>
        <w:t>.</w:t>
      </w:r>
    </w:p>
    <w:p w14:paraId="5485AFC1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27B45655" w14:textId="7AE315F5" w:rsidR="00BE03F2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ຖ້າທ່ານຕົກລົງເຫັນດີກັບການຕັດສິນໃຈນີ້</w:t>
      </w:r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ທ່ານບໍ່ຈຳເປັນຕ້ອງເຮັດຫຍັງອີກ</w:t>
      </w:r>
      <w:r w:rsidRPr="001D27DD">
        <w:rPr>
          <w:rFonts w:ascii="Arial" w:eastAsia="Phetsarath OT" w:hAnsi="Arial" w:cs="Arial"/>
          <w:sz w:val="18"/>
          <w:szCs w:val="18"/>
        </w:rPr>
        <w:t xml:space="preserve">.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ຖ້າທ່ານຕ້ອງການປຶກສາຫາລືການຕັດ</w:t>
      </w:r>
      <w:r w:rsidR="008C0645" w:rsidRPr="001D27DD">
        <w:rPr>
          <w:rFonts w:ascii="Arial" w:eastAsia="Phetsarath OT" w:hAnsi="Arial" w:cs="Arial"/>
          <w:sz w:val="18"/>
          <w:szCs w:val="18"/>
          <w:cs/>
          <w:lang w:bidi="lo-LA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ສິນໃຈນີ້</w:t>
      </w:r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ກະລຸນາຕິດຕໍ່ຂ້າພະເຈົ້າ</w:t>
      </w:r>
      <w:r w:rsidRPr="001D27DD">
        <w:rPr>
          <w:rFonts w:ascii="Arial" w:eastAsia="Phetsarath OT" w:hAnsi="Arial" w:cs="Arial"/>
          <w:sz w:val="18"/>
          <w:szCs w:val="18"/>
        </w:rPr>
        <w:t>.</w:t>
      </w:r>
    </w:p>
    <w:p w14:paraId="4C60BED7" w14:textId="77777777" w:rsidR="00BE03F2" w:rsidRPr="001D27DD" w:rsidRDefault="00BE03F2" w:rsidP="007E2F1C">
      <w:pPr>
        <w:rPr>
          <w:rFonts w:ascii="Arial" w:eastAsia="Phetsarath OT" w:hAnsi="Arial" w:cs="Arial"/>
          <w:sz w:val="18"/>
          <w:szCs w:val="18"/>
        </w:rPr>
      </w:pPr>
    </w:p>
    <w:p w14:paraId="36860E48" w14:textId="27158F35" w:rsidR="007E2F1C" w:rsidRPr="001D27DD" w:rsidRDefault="00D90ECA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ຖ້າເຈົ້າບໍ່ເຫັນດີກັບການຕັດສິນໃຈນີ້</w:t>
      </w:r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ກະລຸນາຕິດຕໍ່ຂ້າພະເຈົ້າເພື່ອຂໍຄໍາອະທິບາຍເປັນລາຍລັກອັກສອນຢ່າງເປັນທາງ</w:t>
      </w:r>
      <w:r w:rsidR="008C0645" w:rsidRPr="001D27DD">
        <w:rPr>
          <w:rFonts w:ascii="Arial" w:eastAsia="Phetsarath OT" w:hAnsi="Arial" w:cs="Arial"/>
          <w:sz w:val="18"/>
          <w:szCs w:val="18"/>
          <w:cs/>
          <w:lang w:bidi="lo-LA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ການທີ່ເອີ້ນວ່າ</w:t>
      </w:r>
      <w:r w:rsidRPr="001D27DD">
        <w:rPr>
          <w:rFonts w:ascii="Arial" w:eastAsia="Phetsarath OT" w:hAnsi="Arial" w:cs="Arial"/>
          <w:sz w:val="18"/>
          <w:szCs w:val="18"/>
        </w:rPr>
        <w:t xml:space="preserve"> "</w:t>
      </w:r>
      <w:r w:rsidRPr="001D27DD">
        <w:rPr>
          <w:rFonts w:ascii="Leelawadee UI" w:eastAsia="Phetsarath OT" w:hAnsi="Leelawadee UI" w:cs="Leelawadee UI"/>
          <w:sz w:val="18"/>
          <w:szCs w:val="18"/>
        </w:rPr>
        <w:t>ແຈ້ງການຂອງການປະຕິບັດ</w:t>
      </w:r>
      <w:r w:rsidRPr="001D27DD">
        <w:rPr>
          <w:rFonts w:ascii="Arial" w:eastAsia="Phetsarath OT" w:hAnsi="Arial" w:cs="Arial"/>
          <w:sz w:val="18"/>
          <w:szCs w:val="18"/>
        </w:rPr>
        <w:t>” (Notice of Action, NOA).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ນອກນັ້ນທ່ານຍັງມີສິດທີ່ຈະຍື່ນອຸທອນກ່ຽວກັບການຕັດສິນໃຈນີ້ໂດຍໃຊ້ແບບຟອມຄໍາຮ້ອງຂໍການອຸທອນທີ່ຕິດຄັດມາ</w:t>
      </w:r>
      <w:r w:rsidRPr="001D27DD">
        <w:rPr>
          <w:rFonts w:ascii="Arial" w:eastAsia="Phetsarath OT" w:hAnsi="Arial" w:cs="Arial"/>
          <w:sz w:val="18"/>
          <w:szCs w:val="18"/>
        </w:rPr>
        <w:t>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ແບບຟອມນັ້ນຍັງມີຢູ່ໃນອອນໄລນ໌ທີ່ນີ້</w:t>
      </w:r>
      <w:r w:rsidRPr="001D27DD">
        <w:rPr>
          <w:rFonts w:ascii="Arial" w:eastAsia="Phetsarath OT" w:hAnsi="Arial" w:cs="Arial"/>
          <w:sz w:val="18"/>
          <w:szCs w:val="18"/>
        </w:rPr>
        <w:t xml:space="preserve">: </w:t>
      </w:r>
      <w:hyperlink r:id="rId9" w:history="1">
        <w:r w:rsidRPr="001D27DD">
          <w:rPr>
            <w:rStyle w:val="Hyperlink"/>
            <w:rFonts w:ascii="Arial" w:eastAsia="Phetsarath OT" w:hAnsi="Arial" w:cs="Arial"/>
            <w:sz w:val="18"/>
            <w:szCs w:val="18"/>
          </w:rPr>
          <w:t>https://bit.ly/DDSAppealForm</w:t>
        </w:r>
      </w:hyperlink>
      <w:r w:rsidRPr="001D27DD">
        <w:rPr>
          <w:rFonts w:ascii="Arial" w:eastAsia="Phetsarath OT" w:hAnsi="Arial" w:cs="Arial"/>
          <w:sz w:val="18"/>
          <w:szCs w:val="18"/>
        </w:rPr>
        <w:t>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ມີທັງໝົດສາມພາກໃນຂັ້ນຕອນ</w:t>
      </w:r>
      <w:r w:rsidR="008C0645" w:rsidRPr="001D27DD">
        <w:rPr>
          <w:rFonts w:ascii="Arial" w:eastAsia="Phetsarath OT" w:hAnsi="Arial" w:cs="Arial"/>
          <w:sz w:val="18"/>
          <w:szCs w:val="18"/>
          <w:cs/>
          <w:lang w:bidi="lo-LA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ການອຸທອນ</w:t>
      </w:r>
      <w:r w:rsidRPr="001D27DD">
        <w:rPr>
          <w:rFonts w:ascii="Arial" w:eastAsia="Phetsarath OT" w:hAnsi="Arial" w:cs="Arial"/>
          <w:sz w:val="18"/>
          <w:szCs w:val="18"/>
        </w:rPr>
        <w:t>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ໃນນັ້ນລວມມີກອງປະຊຸມບໍ່ເປັນທາງການ</w:t>
      </w:r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ການໄກ່ເກ່ຍ</w:t>
      </w:r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ແລະການໄຕ່ສວນ</w:t>
      </w:r>
      <w:r w:rsidRPr="001D27DD">
        <w:rPr>
          <w:rFonts w:ascii="Arial" w:eastAsia="Phetsarath OT" w:hAnsi="Arial" w:cs="Arial"/>
          <w:sz w:val="18"/>
          <w:szCs w:val="18"/>
        </w:rPr>
        <w:t>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ທ່ານສາມາກຮ້ອງຂໍໜຶ່ງ</w:t>
      </w:r>
      <w:r w:rsidR="008C0645" w:rsidRPr="001D27DD">
        <w:rPr>
          <w:rFonts w:ascii="Arial" w:eastAsia="Phetsarath OT" w:hAnsi="Arial" w:cs="Arial"/>
          <w:sz w:val="18"/>
          <w:szCs w:val="18"/>
          <w:cs/>
          <w:lang w:bidi="lo-LA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ໃນຂັ້ນຕອນດັ່ງກ່າວ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ຫຼື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ທັງໝົດ</w:t>
      </w:r>
      <w:r w:rsidRPr="001D27DD">
        <w:rPr>
          <w:rFonts w:ascii="Arial" w:eastAsia="Phetsarath OT" w:hAnsi="Arial" w:cs="Arial"/>
          <w:sz w:val="18"/>
          <w:szCs w:val="18"/>
        </w:rPr>
        <w:t>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ທ່ານສາມາດປ່ຽນການເລືອກຂອງທ່ານທີຫຼັງໃນຂັ້ນຕອນ</w:t>
      </w:r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ຄືກັນ</w:t>
      </w:r>
      <w:r w:rsidRPr="001D27DD">
        <w:rPr>
          <w:rFonts w:ascii="Arial" w:eastAsia="Phetsarath OT" w:hAnsi="Arial" w:cs="Arial"/>
          <w:sz w:val="18"/>
          <w:szCs w:val="18"/>
        </w:rPr>
        <w:t>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ຂໍ້ມູນເພີ່ມເຕີມ</w:t>
      </w:r>
      <w:r w:rsidR="008C0645" w:rsidRPr="001D27DD">
        <w:rPr>
          <w:rFonts w:ascii="Arial" w:eastAsia="Phetsarath OT" w:hAnsi="Arial" w:cs="Arial"/>
          <w:sz w:val="18"/>
          <w:szCs w:val="18"/>
          <w:cs/>
          <w:lang w:bidi="lo-LA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ກ່ຽວກັບຂະບວນການອຸທອນ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ແລະສິດຂອງທ່ານສາມາດພົບໄດ້ທີ່</w:t>
      </w:r>
      <w:r w:rsidR="00EC6641">
        <w:rPr>
          <w:rFonts w:hint="cs"/>
          <w:rtl/>
        </w:rPr>
        <w:t xml:space="preserve"> </w:t>
      </w:r>
      <w:hyperlink r:id="rId10" w:history="1">
        <w:r w:rsidR="00EC6641" w:rsidRPr="00EC6641">
          <w:rPr>
            <w:rStyle w:val="Hyperlink"/>
            <w:rFonts w:ascii="Arial" w:hAnsi="Arial" w:cs="Arial"/>
            <w:sz w:val="21"/>
            <w:szCs w:val="21"/>
          </w:rPr>
          <w:t>https://bit.ly/AppealsHome</w:t>
        </w:r>
      </w:hyperlink>
      <w:r w:rsidRPr="00EC6641">
        <w:rPr>
          <w:rFonts w:ascii="Arial" w:eastAsia="Phetsarath OT" w:hAnsi="Arial" w:cs="Arial"/>
          <w:sz w:val="21"/>
          <w:szCs w:val="21"/>
        </w:rPr>
        <w:t>.</w:t>
      </w:r>
    </w:p>
    <w:p w14:paraId="4FDEA145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2ADDA7FD" w14:textId="1248CE9E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ທ່ານສາມາດຂໍຄວາມຊ່ວຍເຫຼືອໃນການເຂົ້າໃຈສິດການອຸທອນຂອງທ່ານ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ແລະປະກອບແບບຟອມການຮ້ອງຂໍການອຸ</w:t>
      </w:r>
      <w:r w:rsidR="008C0645" w:rsidRPr="001D27DD">
        <w:rPr>
          <w:rFonts w:ascii="Arial" w:eastAsia="Phetsarath OT" w:hAnsi="Arial" w:cs="Arial"/>
          <w:sz w:val="18"/>
          <w:szCs w:val="18"/>
          <w:cs/>
          <w:lang w:bidi="lo-LA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ທອນ</w:t>
      </w:r>
      <w:r w:rsidRPr="001D27DD">
        <w:rPr>
          <w:rFonts w:ascii="Arial" w:eastAsia="Phetsarath OT" w:hAnsi="Arial" w:cs="Arial"/>
          <w:sz w:val="18"/>
          <w:szCs w:val="18"/>
        </w:rPr>
        <w:t>.</w:t>
      </w:r>
      <w:r w:rsidR="00A76266"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ທ່ານສາມາດໄດ້ຮັບການຊ່ວຍເຫຼືອຈາກຂ້າພະເຈົ້າໄດ້ທີ່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color w:val="808080" w:themeColor="background1" w:themeShade="80"/>
            <w:sz w:val="18"/>
            <w:szCs w:val="18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Pr="001D27DD"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</w:rPr>
            <w:t>[my phone number]</w:t>
          </w:r>
        </w:sdtContent>
      </w:sdt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ຫຼື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ຈາກຫ້ອງການກວດ</w:t>
      </w:r>
      <w:r w:rsidR="008C0645" w:rsidRPr="001D27DD">
        <w:rPr>
          <w:rFonts w:ascii="Arial" w:eastAsia="Phetsarath OT" w:hAnsi="Arial" w:cs="Arial"/>
          <w:sz w:val="18"/>
          <w:szCs w:val="18"/>
          <w:cs/>
          <w:lang w:bidi="lo-LA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ກາແຫ່ງລັດປະຈໍາກົມບໍລິການດ້ານພັດທະນາການທີ່</w:t>
      </w:r>
      <w:r w:rsidRPr="001D27DD">
        <w:rPr>
          <w:rFonts w:ascii="Arial" w:eastAsia="Phetsarath OT" w:hAnsi="Arial" w:cs="Arial"/>
          <w:sz w:val="18"/>
          <w:szCs w:val="18"/>
        </w:rPr>
        <w:t xml:space="preserve">: </w:t>
      </w:r>
      <w:r w:rsidRPr="001D27DD">
        <w:rPr>
          <w:rFonts w:ascii="Arial" w:eastAsia="Phetsarath OT" w:hAnsi="Arial" w:cs="Arial"/>
          <w:color w:val="111111"/>
          <w:sz w:val="18"/>
          <w:szCs w:val="18"/>
          <w:shd w:val="clear" w:color="auto" w:fill="FFFFFF"/>
        </w:rPr>
        <w:t>(877) 658-9731</w:t>
      </w:r>
      <w:r w:rsidRPr="001D27DD">
        <w:rPr>
          <w:rFonts w:ascii="Arial" w:eastAsia="Phetsarath OT" w:hAnsi="Arial" w:cs="Arial"/>
          <w:sz w:val="18"/>
          <w:szCs w:val="18"/>
        </w:rPr>
        <w:t xml:space="preserve">,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ຫຼືຈາກຜູ້ສະຫນັບສະຫນູນທ້ອງຖິ່ນຂອງ</w:t>
      </w:r>
      <w:r w:rsidR="008C0645" w:rsidRPr="001D27DD">
        <w:rPr>
          <w:rFonts w:ascii="Arial" w:eastAsia="Phetsarath OT" w:hAnsi="Arial" w:cs="Arial"/>
          <w:sz w:val="18"/>
          <w:szCs w:val="18"/>
          <w:cs/>
          <w:lang w:bidi="lo-LA"/>
        </w:rPr>
        <w:t xml:space="preserve"> </w:t>
      </w:r>
      <w:r w:rsidRPr="001D27DD">
        <w:rPr>
          <w:rFonts w:ascii="Leelawadee UI" w:eastAsia="Phetsarath OT" w:hAnsi="Leelawadee UI" w:cs="Leelawadee UI"/>
          <w:sz w:val="18"/>
          <w:szCs w:val="18"/>
        </w:rPr>
        <w:t>ທ່ານພາຍໃນຫ້ອງການສົ່ງເສີມສິດທິຂອງລູກຄ້າທີ່</w:t>
      </w:r>
      <w:r w:rsidRPr="001D27DD">
        <w:rPr>
          <w:rFonts w:ascii="Arial" w:eastAsia="Phetsarath OT" w:hAnsi="Arial" w:cs="Arial"/>
          <w:sz w:val="18"/>
          <w:szCs w:val="18"/>
        </w:rPr>
        <w:t xml:space="preserve"> </w:t>
      </w:r>
      <w:sdt>
        <w:sdtPr>
          <w:rPr>
            <w:rFonts w:ascii="Arial" w:eastAsia="Phetsarath OT" w:hAnsi="Arial" w:cs="Arial"/>
            <w:color w:val="808080" w:themeColor="background1" w:themeShade="80"/>
            <w:sz w:val="18"/>
            <w:szCs w:val="18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Pr="001D27DD">
            <w:rPr>
              <w:rFonts w:ascii="Arial" w:eastAsia="Phetsarath OT" w:hAnsi="Arial" w:cs="Arial"/>
              <w:color w:val="808080" w:themeColor="background1" w:themeShade="80"/>
              <w:sz w:val="18"/>
              <w:szCs w:val="18"/>
            </w:rPr>
            <w:t>Insert CRA contact info</w:t>
          </w:r>
        </w:sdtContent>
      </w:sdt>
      <w:r w:rsidRPr="001D27DD">
        <w:rPr>
          <w:rFonts w:ascii="Arial" w:eastAsia="Phetsarath OT" w:hAnsi="Arial" w:cs="Arial"/>
          <w:sz w:val="18"/>
          <w:szCs w:val="18"/>
        </w:rPr>
        <w:t xml:space="preserve"> .</w:t>
      </w:r>
    </w:p>
    <w:p w14:paraId="1482592C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67A3B2AA" w14:textId="77777777" w:rsidR="007E2F1C" w:rsidRPr="001D27DD" w:rsidRDefault="00000000" w:rsidP="007E2F1C">
      <w:pPr>
        <w:rPr>
          <w:rFonts w:ascii="Arial" w:eastAsia="Phetsarath OT" w:hAnsi="Arial" w:cs="Arial"/>
          <w:sz w:val="18"/>
          <w:szCs w:val="18"/>
        </w:rPr>
      </w:pPr>
      <w:sdt>
        <w:sdtPr>
          <w:rPr>
            <w:rFonts w:ascii="Arial" w:eastAsia="Phetsarath OT" w:hAnsi="Arial" w:cs="Arial"/>
            <w:sz w:val="18"/>
            <w:szCs w:val="18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8C0645" w:rsidRPr="001D27DD">
            <w:rPr>
              <w:rFonts w:ascii="Leelawadee UI" w:eastAsia="Phetsarath OT" w:hAnsi="Leelawadee UI" w:cs="Leelawadee UI"/>
              <w:sz w:val="18"/>
              <w:szCs w:val="18"/>
            </w:rPr>
            <w:t>ຂ້າພະເຈົ້າຂອບໃຈທີ່ທ່ານເຮັດວຽກກັບຂ້າພະເຈົ້າ</w:t>
          </w:r>
          <w:r w:rsidR="008C0645" w:rsidRPr="001D27DD">
            <w:rPr>
              <w:rFonts w:ascii="Arial" w:eastAsia="Phetsarath OT" w:hAnsi="Arial" w:cs="Arial"/>
              <w:sz w:val="18"/>
              <w:szCs w:val="18"/>
            </w:rPr>
            <w:t>.</w:t>
          </w:r>
        </w:sdtContent>
      </w:sdt>
      <w:bookmarkStart w:id="0" w:name="_Hlk127875608"/>
    </w:p>
    <w:bookmarkEnd w:id="0"/>
    <w:p w14:paraId="0E0A211E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35A52AF4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ດ້ວຍຄວາມເຄົາລົບ</w:t>
      </w:r>
      <w:r w:rsidRPr="001D27DD">
        <w:rPr>
          <w:rFonts w:ascii="Arial" w:eastAsia="Phetsarath OT" w:hAnsi="Arial" w:cs="Arial"/>
          <w:sz w:val="18"/>
          <w:szCs w:val="18"/>
        </w:rPr>
        <w:t>,</w:t>
      </w:r>
    </w:p>
    <w:p w14:paraId="1C6DAF2E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36E637B3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38F3AC83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sdt>
      <w:sdtPr>
        <w:rPr>
          <w:rFonts w:ascii="Arial" w:eastAsia="Phetsarath OT" w:hAnsi="Arial" w:cs="Arial"/>
          <w:sz w:val="18"/>
          <w:szCs w:val="18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1D27DD" w:rsidRDefault="00EF2972" w:rsidP="007E2F1C">
          <w:pPr>
            <w:rPr>
              <w:rFonts w:ascii="Arial" w:eastAsia="Phetsarath OT" w:hAnsi="Arial" w:cs="Arial"/>
              <w:sz w:val="18"/>
              <w:szCs w:val="18"/>
            </w:rPr>
          </w:pPr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Name of Sender</w:t>
          </w:r>
        </w:p>
      </w:sdtContent>
    </w:sdt>
    <w:sdt>
      <w:sdtPr>
        <w:rPr>
          <w:rFonts w:ascii="Arial" w:eastAsia="Phetsarath OT" w:hAnsi="Arial" w:cs="Arial"/>
          <w:sz w:val="18"/>
          <w:szCs w:val="18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1D27DD" w:rsidRDefault="004A15B8" w:rsidP="007E2F1C">
          <w:pPr>
            <w:rPr>
              <w:rFonts w:ascii="Arial" w:eastAsia="Phetsarath OT" w:hAnsi="Arial" w:cs="Arial"/>
              <w:sz w:val="18"/>
              <w:szCs w:val="18"/>
            </w:rPr>
          </w:pPr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Title</w:t>
          </w:r>
        </w:p>
      </w:sdtContent>
    </w:sdt>
    <w:sdt>
      <w:sdtPr>
        <w:rPr>
          <w:rFonts w:ascii="Arial" w:eastAsia="Phetsarath OT" w:hAnsi="Arial" w:cs="Arial"/>
          <w:sz w:val="18"/>
          <w:szCs w:val="18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1D27DD" w:rsidRDefault="004A15B8" w:rsidP="007E2F1C">
          <w:pPr>
            <w:rPr>
              <w:rFonts w:ascii="Arial" w:eastAsia="Phetsarath OT" w:hAnsi="Arial" w:cs="Arial"/>
              <w:sz w:val="18"/>
              <w:szCs w:val="18"/>
            </w:rPr>
          </w:pPr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Email Address</w:t>
          </w:r>
        </w:p>
      </w:sdtContent>
    </w:sdt>
    <w:sdt>
      <w:sdtPr>
        <w:rPr>
          <w:rFonts w:ascii="Arial" w:eastAsia="Phetsarath OT" w:hAnsi="Arial" w:cs="Arial"/>
          <w:sz w:val="18"/>
          <w:szCs w:val="18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1D27DD" w:rsidRDefault="004A15B8" w:rsidP="007E2F1C">
          <w:pPr>
            <w:rPr>
              <w:rFonts w:ascii="Arial" w:eastAsia="Phetsarath OT" w:hAnsi="Arial" w:cs="Arial"/>
              <w:sz w:val="18"/>
              <w:szCs w:val="18"/>
            </w:rPr>
          </w:pPr>
          <w:r w:rsidRPr="001D27DD">
            <w:rPr>
              <w:rStyle w:val="PlaceholderText"/>
              <w:rFonts w:ascii="Arial" w:eastAsia="Phetsarath OT" w:hAnsi="Arial" w:cs="Arial"/>
              <w:sz w:val="18"/>
              <w:szCs w:val="18"/>
            </w:rPr>
            <w:t>Phone Number</w:t>
          </w:r>
        </w:p>
      </w:sdtContent>
    </w:sdt>
    <w:p w14:paraId="7424039D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</w:p>
    <w:p w14:paraId="24ABA6C8" w14:textId="77777777" w:rsidR="007E2F1C" w:rsidRPr="001D27DD" w:rsidRDefault="007E2F1C" w:rsidP="007E2F1C">
      <w:pPr>
        <w:rPr>
          <w:rFonts w:ascii="Arial" w:eastAsia="Phetsarath OT" w:hAnsi="Arial" w:cs="Arial"/>
          <w:sz w:val="18"/>
          <w:szCs w:val="18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ເອກະສານຄັດຕິດ</w:t>
      </w:r>
      <w:r w:rsidRPr="001D27DD">
        <w:rPr>
          <w:rFonts w:ascii="Arial" w:eastAsia="Phetsarath OT" w:hAnsi="Arial" w:cs="Arial"/>
          <w:sz w:val="18"/>
          <w:szCs w:val="18"/>
        </w:rPr>
        <w:t>:</w:t>
      </w:r>
    </w:p>
    <w:p w14:paraId="2712E22F" w14:textId="198D1EC7" w:rsidR="005E13C1" w:rsidRPr="001D27DD" w:rsidRDefault="007E2F1C">
      <w:pPr>
        <w:rPr>
          <w:rFonts w:ascii="Arial" w:eastAsia="Phetsarath OT" w:hAnsi="Arial" w:cs="Arial"/>
          <w:sz w:val="18"/>
          <w:szCs w:val="18"/>
          <w:cs/>
          <w:lang w:bidi="lo-LA"/>
        </w:rPr>
      </w:pPr>
      <w:r w:rsidRPr="001D27DD">
        <w:rPr>
          <w:rFonts w:ascii="Leelawadee UI" w:eastAsia="Phetsarath OT" w:hAnsi="Leelawadee UI" w:cs="Leelawadee UI"/>
          <w:sz w:val="18"/>
          <w:szCs w:val="18"/>
        </w:rPr>
        <w:t>ແບບຟອມການຮ້ອງຂໍການອຸທອນ</w:t>
      </w:r>
    </w:p>
    <w:sectPr w:rsidR="005E13C1" w:rsidRPr="001D27DD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45FD" w14:textId="77777777" w:rsidR="006A072F" w:rsidRDefault="006A072F">
      <w:r>
        <w:separator/>
      </w:r>
    </w:p>
  </w:endnote>
  <w:endnote w:type="continuationSeparator" w:id="0">
    <w:p w14:paraId="1FF8EC3D" w14:textId="77777777" w:rsidR="006A072F" w:rsidRDefault="006A072F">
      <w:r>
        <w:continuationSeparator/>
      </w:r>
    </w:p>
  </w:endnote>
  <w:endnote w:type="continuationNotice" w:id="1">
    <w:p w14:paraId="2466A8FE" w14:textId="77777777" w:rsidR="006A072F" w:rsidRDefault="006A0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27D1" w14:textId="77777777" w:rsidR="006A072F" w:rsidRDefault="006A072F">
      <w:r>
        <w:separator/>
      </w:r>
    </w:p>
  </w:footnote>
  <w:footnote w:type="continuationSeparator" w:id="0">
    <w:p w14:paraId="0F959A63" w14:textId="77777777" w:rsidR="006A072F" w:rsidRDefault="006A072F">
      <w:r>
        <w:continuationSeparator/>
      </w:r>
    </w:p>
  </w:footnote>
  <w:footnote w:type="continuationNotice" w:id="1">
    <w:p w14:paraId="22C70B41" w14:textId="77777777" w:rsidR="006A072F" w:rsidRDefault="006A07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0E3C28"/>
    <w:rsid w:val="00110726"/>
    <w:rsid w:val="0011151F"/>
    <w:rsid w:val="00136B0E"/>
    <w:rsid w:val="00153C9E"/>
    <w:rsid w:val="001A2F6E"/>
    <w:rsid w:val="001B1D45"/>
    <w:rsid w:val="001B51CC"/>
    <w:rsid w:val="001B5B2E"/>
    <w:rsid w:val="001B6E87"/>
    <w:rsid w:val="001C4B5F"/>
    <w:rsid w:val="001D27DD"/>
    <w:rsid w:val="0021182B"/>
    <w:rsid w:val="0022566F"/>
    <w:rsid w:val="00270AF0"/>
    <w:rsid w:val="002B63F0"/>
    <w:rsid w:val="002D0ABA"/>
    <w:rsid w:val="002D2AE3"/>
    <w:rsid w:val="00304BE5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A072F"/>
    <w:rsid w:val="006B0587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642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8C0645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6266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17C81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C664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C0223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502CA8" w:rsidRDefault="00502CA8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502CA8" w:rsidRDefault="00502CA8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502CA8" w:rsidRDefault="00502CA8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502CA8" w:rsidRDefault="00502C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502CA8" w:rsidRDefault="00502CA8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502CA8" w:rsidRDefault="00502CA8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502CA8" w:rsidRDefault="00502CA8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502CA8" w:rsidRDefault="00502CA8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502CA8" w:rsidRDefault="00502CA8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502CA8" w:rsidRDefault="00502CA8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502CA8" w:rsidRDefault="00502CA8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502CA8" w:rsidRDefault="00502CA8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502CA8" w:rsidRDefault="00502CA8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502CA8" w:rsidRDefault="00502CA8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502CA8" w:rsidRDefault="00502CA8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502CA8" w:rsidRDefault="00502CA8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502CA8" w:rsidRDefault="00502CA8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ADF4-A5F7-4E39-AE13-161AB0AEEE9F}"/>
      </w:docPartPr>
      <w:docPartBody>
        <w:p w:rsidR="005222EA" w:rsidRDefault="00467214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3B0D15"/>
    <w:rsid w:val="00467214"/>
    <w:rsid w:val="00502CA8"/>
    <w:rsid w:val="005222EA"/>
    <w:rsid w:val="005F560B"/>
    <w:rsid w:val="006D3F6F"/>
    <w:rsid w:val="00AE3EA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214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2EBD2F6E06554D2088F10DA4C0FA2BB6">
    <w:name w:val="2EBD2F6E06554D2088F10DA4C0FA2BB6"/>
  </w:style>
  <w:style w:type="paragraph" w:customStyle="1" w:styleId="46947089179340B7AB9FC5562D39843C">
    <w:name w:val="46947089179340B7AB9FC5562D39843C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>CA-DDS Department of Developmental Services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10</cp:revision>
  <dcterms:created xsi:type="dcterms:W3CDTF">2023-03-17T20:40:00Z</dcterms:created>
  <dcterms:modified xsi:type="dcterms:W3CDTF">2023-04-10T18:32:00Z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