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7CA" w14:textId="63F5045E" w:rsidR="007E2F1C" w:rsidRPr="00A86ED7" w:rsidRDefault="00971B25" w:rsidP="007E2F1C">
      <w:pPr>
        <w:rPr>
          <w:rFonts w:ascii="Arial" w:hAnsi="Arial" w:cs="Arial"/>
          <w:sz w:val="20"/>
          <w:szCs w:val="20"/>
          <w:lang w:val="ru-RU"/>
        </w:rPr>
      </w:pPr>
      <w:r w:rsidRPr="00A86ED7">
        <w:rPr>
          <w:rFonts w:ascii="Arial" w:hAnsi="Arial" w:cs="Arial"/>
          <w:sz w:val="20"/>
          <w:szCs w:val="20"/>
          <w:lang w:val="ru-RU"/>
        </w:rPr>
        <w:t>Письмо с добросовестным обоснованием решения</w:t>
      </w:r>
    </w:p>
    <w:sdt>
      <w:sdtPr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alias w:val="Instert Letterhead "/>
        <w:tag w:val="Instert Letterhead "/>
        <w:id w:val="-2046976753"/>
        <w:placeholder>
          <w:docPart w:val="F72FD0F3025D4A1080084F959DE4EDAC"/>
        </w:placeholder>
        <w:text/>
      </w:sdtPr>
      <w:sdtContent>
        <w:p w14:paraId="71A4B683" w14:textId="77777777" w:rsidR="007E2F1C" w:rsidRPr="00A86ED7" w:rsidRDefault="007E2F1C" w:rsidP="007E2F1C">
          <w:pPr>
            <w:rPr>
              <w:rFonts w:ascii="Arial" w:hAnsi="Arial" w:cs="Arial"/>
              <w:color w:val="808080" w:themeColor="background1" w:themeShade="80"/>
              <w:sz w:val="20"/>
              <w:szCs w:val="20"/>
              <w:lang w:val="ru-RU"/>
            </w:rPr>
          </w:pPr>
          <w:r w:rsidRPr="00A86ED7">
            <w:rPr>
              <w:rFonts w:ascii="Arial" w:hAnsi="Arial" w:cs="Arial"/>
              <w:color w:val="808080" w:themeColor="background1" w:themeShade="80"/>
              <w:sz w:val="20"/>
              <w:szCs w:val="20"/>
              <w:lang w:val="ru-RU"/>
            </w:rPr>
            <w:t>[Insert Regional Center letterhead]</w:t>
          </w:r>
        </w:p>
      </w:sdtContent>
    </w:sdt>
    <w:p w14:paraId="56FAC064" w14:textId="77777777" w:rsidR="007E2F1C" w:rsidRPr="00A86ED7" w:rsidRDefault="007E2F1C" w:rsidP="007E2F1C">
      <w:pPr>
        <w:rPr>
          <w:rFonts w:ascii="Arial" w:hAnsi="Arial" w:cs="Arial"/>
          <w:sz w:val="20"/>
          <w:szCs w:val="20"/>
          <w:lang w:val="ru-RU"/>
        </w:rPr>
      </w:pPr>
    </w:p>
    <w:p w14:paraId="6CB39F75" w14:textId="77777777" w:rsidR="007E2F1C" w:rsidRPr="00A86ED7" w:rsidRDefault="007E2F1C" w:rsidP="007E2F1C">
      <w:pPr>
        <w:rPr>
          <w:rFonts w:ascii="Arial" w:hAnsi="Arial" w:cs="Arial"/>
          <w:sz w:val="20"/>
          <w:szCs w:val="20"/>
          <w:lang w:val="ru-RU"/>
        </w:rPr>
      </w:pPr>
    </w:p>
    <w:sdt>
      <w:sdtPr>
        <w:rPr>
          <w:rFonts w:ascii="Arial" w:hAnsi="Arial" w:cs="Arial"/>
          <w:sz w:val="20"/>
          <w:szCs w:val="20"/>
        </w:rPr>
        <w:alias w:val="Select Date"/>
        <w:tag w:val="Select Date"/>
        <w:id w:val="165523605"/>
        <w:placeholder>
          <w:docPart w:val="F9BB5E2F43784AC9A5FBD98BCA128601"/>
        </w:placeholder>
        <w:date>
          <w:dateFormat w:val="MMMM d, yyyy"/>
          <w:lid w:val="en-US"/>
          <w:storeMappedDataAs w:val="dateTime"/>
          <w:calendar w:val="gregorian"/>
        </w:date>
      </w:sdtPr>
      <w:sdtContent>
        <w:p w14:paraId="41F93142" w14:textId="3178AFA0" w:rsidR="00EF6DC0" w:rsidRPr="00A86ED7" w:rsidRDefault="003D71E2" w:rsidP="007E2F1C">
          <w:pPr>
            <w:rPr>
              <w:rFonts w:ascii="Arial" w:eastAsiaTheme="minorHAnsi" w:hAnsi="Arial" w:cs="Arial"/>
              <w:sz w:val="20"/>
              <w:szCs w:val="20"/>
            </w:rPr>
          </w:pPr>
          <w:r w:rsidRPr="00A86ED7">
            <w:rPr>
              <w:rFonts w:ascii="Arial" w:hAnsi="Arial" w:cs="Arial"/>
              <w:sz w:val="20"/>
              <w:szCs w:val="20"/>
              <w:lang w:val="ru-RU"/>
            </w:rPr>
            <w:t>Дата</w:t>
          </w:r>
        </w:p>
      </w:sdtContent>
    </w:sdt>
    <w:p w14:paraId="0FE37E3B" w14:textId="77777777" w:rsidR="007E2F1C" w:rsidRPr="00A86ED7" w:rsidRDefault="007E2F1C" w:rsidP="007E2F1C">
      <w:pPr>
        <w:rPr>
          <w:rFonts w:ascii="Arial" w:hAnsi="Arial" w:cs="Arial"/>
          <w:sz w:val="20"/>
          <w:szCs w:val="20"/>
        </w:rPr>
      </w:pPr>
    </w:p>
    <w:p w14:paraId="256E5B54" w14:textId="77777777" w:rsidR="007E2F1C" w:rsidRPr="00A86ED7" w:rsidRDefault="007E2F1C" w:rsidP="007E2F1C">
      <w:pPr>
        <w:rPr>
          <w:rFonts w:ascii="Arial" w:hAnsi="Arial" w:cs="Arial"/>
          <w:sz w:val="20"/>
          <w:szCs w:val="20"/>
        </w:rPr>
      </w:pPr>
    </w:p>
    <w:p w14:paraId="15B25A58" w14:textId="739A5F35" w:rsidR="007E2F1C" w:rsidRPr="00A86ED7" w:rsidRDefault="003D71E2" w:rsidP="007E2F1C">
      <w:pPr>
        <w:rPr>
          <w:rFonts w:ascii="Arial" w:hAnsi="Arial" w:cs="Arial"/>
          <w:sz w:val="20"/>
          <w:szCs w:val="20"/>
        </w:rPr>
      </w:pPr>
      <w:r w:rsidRPr="00A86ED7">
        <w:rPr>
          <w:rFonts w:ascii="Arial" w:hAnsi="Arial" w:cs="Arial"/>
          <w:sz w:val="20"/>
          <w:szCs w:val="20"/>
          <w:lang w:val="ru-RU"/>
        </w:rPr>
        <w:t>Уважаемый</w:t>
      </w:r>
      <w:r w:rsidRPr="00A86ED7">
        <w:rPr>
          <w:rFonts w:ascii="Arial" w:hAnsi="Arial" w:cs="Arial"/>
          <w:sz w:val="20"/>
          <w:szCs w:val="20"/>
        </w:rPr>
        <w:t xml:space="preserve"> (-</w:t>
      </w:r>
      <w:r w:rsidRPr="00A86ED7">
        <w:rPr>
          <w:rFonts w:ascii="Arial" w:hAnsi="Arial" w:cs="Arial"/>
          <w:sz w:val="20"/>
          <w:szCs w:val="20"/>
          <w:lang w:val="ru-RU"/>
        </w:rPr>
        <w:t>ая</w:t>
      </w:r>
      <w:r w:rsidRPr="00A86ED7">
        <w:rPr>
          <w:rFonts w:ascii="Arial" w:hAnsi="Arial" w:cs="Arial"/>
          <w:sz w:val="20"/>
          <w:szCs w:val="20"/>
        </w:rPr>
        <w:t>)</w:t>
      </w:r>
      <w:r w:rsidR="007E2F1C" w:rsidRPr="00A86ED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id w:val="1413357015"/>
          <w:placeholder>
            <w:docPart w:val="4DB2841EFD0A419C8776695D20B61F45"/>
          </w:placeholder>
          <w:text/>
        </w:sdtPr>
        <w:sdtContent>
          <w:r w:rsidR="007E2F1C" w:rsidRPr="00A86ED7">
            <w:rPr>
              <w:rStyle w:val="PlaceholderText"/>
              <w:rFonts w:ascii="Arial" w:hAnsi="Arial" w:cs="Arial"/>
              <w:sz w:val="20"/>
              <w:szCs w:val="20"/>
            </w:rPr>
            <w:t>Insert Client or Authorized Representative Name</w:t>
          </w:r>
        </w:sdtContent>
      </w:sdt>
      <w:r w:rsidRPr="00A86ED7">
        <w:rPr>
          <w:rFonts w:ascii="Arial" w:hAnsi="Arial" w:cs="Arial"/>
          <w:sz w:val="20"/>
          <w:szCs w:val="20"/>
        </w:rPr>
        <w:t>!</w:t>
      </w:r>
    </w:p>
    <w:p w14:paraId="7640979D" w14:textId="77777777" w:rsidR="007E2F1C" w:rsidRPr="00A86ED7" w:rsidRDefault="007E2F1C" w:rsidP="007E2F1C">
      <w:pPr>
        <w:rPr>
          <w:rFonts w:ascii="Arial" w:hAnsi="Arial" w:cs="Arial"/>
          <w:sz w:val="20"/>
          <w:szCs w:val="20"/>
        </w:rPr>
      </w:pPr>
    </w:p>
    <w:p w14:paraId="27056456" w14:textId="48F53B05" w:rsidR="000466E9" w:rsidRPr="00A86ED7" w:rsidRDefault="003B0CD1" w:rsidP="007E2F1C">
      <w:pPr>
        <w:rPr>
          <w:rFonts w:ascii="Arial" w:hAnsi="Arial" w:cs="Arial"/>
          <w:sz w:val="20"/>
          <w:szCs w:val="20"/>
        </w:rPr>
      </w:pPr>
      <w:r w:rsidRPr="00A86ED7">
        <w:rPr>
          <w:rFonts w:ascii="Arial" w:hAnsi="Arial" w:cs="Arial"/>
          <w:sz w:val="20"/>
          <w:szCs w:val="20"/>
          <w:lang w:val="ru-RU"/>
        </w:rPr>
        <w:t>Благодарим Вас за</w:t>
      </w:r>
      <w:r w:rsidR="007E2F1C" w:rsidRPr="00A86ED7">
        <w:rPr>
          <w:rFonts w:ascii="Arial" w:hAnsi="Arial" w:cs="Arial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Select mode of communication"/>
          <w:tag w:val="Select mode of communication"/>
          <w:id w:val="945122469"/>
          <w:placeholder>
            <w:docPart w:val="979ECF7FF3CF4129A2E83FDFCD4FF716"/>
          </w:placeholder>
          <w:showingPlcHdr/>
          <w:dropDownList>
            <w:listItem w:value="Choose an item."/>
            <w:listItem w:displayText="встречу" w:value="встречу"/>
            <w:listItem w:displayText="электронное письмо" w:value="электронное письмо"/>
            <w:listItem w:displayText="телефонный разговор" w:value="телефонный разговор"/>
          </w:dropDownList>
        </w:sdtPr>
        <w:sdtContent>
          <w:r w:rsidR="00DD08B5" w:rsidRPr="00A86ED7">
            <w:rPr>
              <w:rStyle w:val="PlaceholderText"/>
              <w:sz w:val="20"/>
              <w:szCs w:val="20"/>
            </w:rPr>
            <w:t>Choose an item.</w:t>
          </w:r>
        </w:sdtContent>
      </w:sdt>
      <w:r w:rsidR="007E2F1C" w:rsidRPr="00A86ED7">
        <w:rPr>
          <w:rFonts w:ascii="Arial" w:hAnsi="Arial" w:cs="Arial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95209955"/>
          <w:placeholder>
            <w:docPart w:val="6B8A518CCC8440168B6F25C99B20F6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76B61" w:rsidRPr="00A86ED7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A31AF9" w:rsidRPr="00A86ED7">
        <w:rPr>
          <w:rFonts w:ascii="Arial" w:hAnsi="Arial" w:cs="Arial"/>
          <w:sz w:val="20"/>
          <w:szCs w:val="20"/>
        </w:rPr>
        <w:t xml:space="preserve"> </w:t>
      </w:r>
      <w:r w:rsidRPr="00A86ED7">
        <w:rPr>
          <w:rFonts w:ascii="Arial" w:hAnsi="Arial" w:cs="Arial"/>
          <w:sz w:val="20"/>
          <w:szCs w:val="20"/>
          <w:lang w:val="ru-RU"/>
        </w:rPr>
        <w:t>по</w:t>
      </w:r>
      <w:r w:rsidRPr="00A86ED7">
        <w:rPr>
          <w:rFonts w:ascii="Arial" w:hAnsi="Arial" w:cs="Arial"/>
          <w:sz w:val="20"/>
          <w:szCs w:val="20"/>
        </w:rPr>
        <w:t xml:space="preserve"> </w:t>
      </w:r>
      <w:r w:rsidRPr="00A86ED7">
        <w:rPr>
          <w:rFonts w:ascii="Arial" w:hAnsi="Arial" w:cs="Arial"/>
          <w:sz w:val="20"/>
          <w:szCs w:val="20"/>
          <w:lang w:val="ru-RU"/>
        </w:rPr>
        <w:t>поводу</w:t>
      </w:r>
      <w:r w:rsidR="006478EE" w:rsidRPr="00A86ED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name of service"/>
          <w:tag w:val="Insert name of service"/>
          <w:id w:val="-104190332"/>
          <w:placeholder>
            <w:docPart w:val="2EBD2F6E06554D2088F10DA4C0FA2BB6"/>
          </w:placeholder>
          <w:text/>
        </w:sdtPr>
        <w:sdtContent>
          <w:r w:rsidR="00815D03" w:rsidRPr="00A86ED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name of service</w:t>
          </w:r>
        </w:sdtContent>
      </w:sdt>
      <w:r w:rsidR="00035D44" w:rsidRPr="00A86ED7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  <w:r w:rsidR="007B3206" w:rsidRPr="00A86ED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frequency of service"/>
          <w:tag w:val="Insert frequency of service"/>
          <w:id w:val="-639893528"/>
          <w:placeholder>
            <w:docPart w:val="2EBD2F6E06554D2088F10DA4C0FA2BB6"/>
          </w:placeholder>
          <w:text/>
        </w:sdtPr>
        <w:sdtContent>
          <w:r w:rsidR="00B16142" w:rsidRPr="00A86ED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frequency of service</w:t>
          </w:r>
        </w:sdtContent>
      </w:sdt>
      <w:r w:rsidR="00441146" w:rsidRPr="00A86ED7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  <w:r w:rsidR="009B4626" w:rsidRPr="00A86ED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D775B9" w:rsidRPr="00A86ED7">
        <w:rPr>
          <w:rFonts w:ascii="Arial" w:hAnsi="Arial" w:cs="Arial"/>
          <w:color w:val="808080" w:themeColor="background1" w:themeShade="80"/>
          <w:sz w:val="20"/>
          <w:szCs w:val="20"/>
        </w:rPr>
        <w:t xml:space="preserve">for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duration of service"/>
          <w:tag w:val="Insert duration of service"/>
          <w:id w:val="1265805859"/>
          <w:placeholder>
            <w:docPart w:val="2EBD2F6E06554D2088F10DA4C0FA2BB6"/>
          </w:placeholder>
          <w:text/>
        </w:sdtPr>
        <w:sdtContent>
          <w:r w:rsidR="00B16142" w:rsidRPr="00A86ED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duration of service.</w:t>
          </w:r>
        </w:sdtContent>
      </w:sdt>
      <w:r w:rsidR="00A86ED7">
        <w:rPr>
          <w:rFonts w:ascii="Arial" w:hAnsi="Arial" w:cs="Arial"/>
          <w:sz w:val="20"/>
          <w:szCs w:val="20"/>
        </w:rPr>
        <w:t xml:space="preserve"> </w:t>
      </w:r>
    </w:p>
    <w:p w14:paraId="14E70C4A" w14:textId="77777777" w:rsidR="000466E9" w:rsidRPr="00A86ED7" w:rsidRDefault="000466E9" w:rsidP="007E2F1C">
      <w:pPr>
        <w:rPr>
          <w:rFonts w:ascii="Arial" w:hAnsi="Arial" w:cs="Arial"/>
          <w:sz w:val="20"/>
          <w:szCs w:val="20"/>
        </w:rPr>
      </w:pPr>
    </w:p>
    <w:p w14:paraId="7ECF2C93" w14:textId="260FD9BF" w:rsidR="007E2F1C" w:rsidRPr="00A86ED7" w:rsidRDefault="003B0CD1" w:rsidP="007E2F1C">
      <w:pPr>
        <w:rPr>
          <w:rFonts w:ascii="Arial" w:hAnsi="Arial" w:cs="Arial"/>
          <w:sz w:val="20"/>
          <w:szCs w:val="20"/>
        </w:rPr>
      </w:pPr>
      <w:r w:rsidRPr="00A86ED7">
        <w:rPr>
          <w:rFonts w:ascii="Arial" w:hAnsi="Arial" w:cs="Arial"/>
          <w:sz w:val="20"/>
          <w:szCs w:val="20"/>
          <w:lang w:val="ru-RU"/>
        </w:rPr>
        <w:t>В данном письме разъясняется предлагаемое решение регионального центра</w:t>
      </w:r>
      <w:r w:rsidR="007E2F1C" w:rsidRPr="00A86ED7">
        <w:rPr>
          <w:rFonts w:ascii="Arial" w:hAnsi="Arial" w:cs="Arial"/>
          <w:sz w:val="20"/>
          <w:szCs w:val="20"/>
          <w:lang w:val="ru-RU"/>
        </w:rPr>
        <w:t>.</w:t>
      </w:r>
      <w:r w:rsidR="00A86ED7">
        <w:rPr>
          <w:rFonts w:ascii="Arial" w:hAnsi="Arial" w:cs="Arial"/>
          <w:sz w:val="20"/>
          <w:szCs w:val="20"/>
          <w:lang w:val="ru-RU"/>
        </w:rPr>
        <w:t xml:space="preserve"> </w:t>
      </w:r>
      <w:r w:rsidRPr="00A86ED7">
        <w:rPr>
          <w:rFonts w:ascii="Arial" w:hAnsi="Arial" w:cs="Arial"/>
          <w:sz w:val="20"/>
          <w:szCs w:val="20"/>
          <w:lang w:val="ru-RU"/>
        </w:rPr>
        <w:t>Мы</w:t>
      </w:r>
      <w:r w:rsidR="00DE5001" w:rsidRPr="00A86ED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hoose an item"/>
          <w:tag w:val="Choose an item"/>
          <w:id w:val="315234825"/>
          <w:placeholder>
            <w:docPart w:val="46947089179340B7AB9FC5562D39843C"/>
          </w:placeholder>
          <w:showingPlcHdr/>
          <w:dropDownList>
            <w:listItem w:displayText="отказываем в" w:value="отказываем в"/>
            <w:listItem w:displayText="сокращаем" w:value="сокращаем"/>
            <w:listItem w:displayText="прекращаем " w:value="прекращаем "/>
          </w:dropDownList>
        </w:sdtPr>
        <w:sdtContent>
          <w:r w:rsidR="00E23869" w:rsidRPr="00A86ED7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Choose an item.</w:t>
          </w:r>
        </w:sdtContent>
      </w:sdt>
      <w:r w:rsidR="005E2F07" w:rsidRPr="00A86ED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Enter name of service"/>
          <w:tag w:val="Enter name of service"/>
          <w:id w:val="565617737"/>
          <w:placeholder>
            <w:docPart w:val="37344D1552B24F40B8C70F667AC05C27"/>
          </w:placeholder>
          <w:text/>
        </w:sdtPr>
        <w:sdtContent>
          <w:r w:rsidR="003C45AA" w:rsidRPr="00A86ED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</w:t>
          </w:r>
          <w:r w:rsidR="00621EE6" w:rsidRPr="00A86ED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nter name of service</w:t>
          </w:r>
        </w:sdtContent>
      </w:sdt>
      <w:r w:rsidR="004A0861" w:rsidRPr="00A86ED7">
        <w:rPr>
          <w:rFonts w:ascii="Arial" w:hAnsi="Arial" w:cs="Arial"/>
          <w:sz w:val="20"/>
          <w:szCs w:val="20"/>
        </w:rPr>
        <w:t>.</w:t>
      </w:r>
      <w:r w:rsidR="008915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159D" w:rsidRPr="0089159D">
        <w:rPr>
          <w:rFonts w:ascii="Arial" w:hAnsi="Arial" w:cs="Arial"/>
          <w:sz w:val="20"/>
          <w:szCs w:val="20"/>
        </w:rPr>
        <w:t>Эффективный</w:t>
      </w:r>
      <w:proofErr w:type="spellEnd"/>
      <w:r w:rsidR="0089159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9740021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9159D" w:rsidRPr="00991E9B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6CEDFE5B" w14:textId="77777777" w:rsidR="00153C9E" w:rsidRPr="00A86ED7" w:rsidRDefault="00153C9E" w:rsidP="007E2F1C">
      <w:pPr>
        <w:rPr>
          <w:rFonts w:ascii="Arial" w:hAnsi="Arial" w:cs="Arial"/>
          <w:sz w:val="20"/>
          <w:szCs w:val="20"/>
        </w:rPr>
      </w:pPr>
    </w:p>
    <w:p w14:paraId="0143EC1D" w14:textId="24B0F7FE" w:rsidR="007E2F1C" w:rsidRPr="00A86ED7" w:rsidRDefault="003B0CD1" w:rsidP="007E2F1C">
      <w:pPr>
        <w:rPr>
          <w:rFonts w:ascii="Arial" w:hAnsi="Arial" w:cs="Arial"/>
          <w:sz w:val="20"/>
          <w:szCs w:val="20"/>
          <w:lang w:val="ru-RU"/>
        </w:rPr>
      </w:pPr>
      <w:r w:rsidRPr="00A86ED7">
        <w:rPr>
          <w:rFonts w:ascii="Arial" w:hAnsi="Arial" w:cs="Arial"/>
          <w:sz w:val="20"/>
          <w:szCs w:val="20"/>
          <w:lang w:val="ru-RU"/>
        </w:rPr>
        <w:t>Мы приняли это решение по причине</w:t>
      </w:r>
      <w:r w:rsidR="007E2F1C" w:rsidRPr="00A86ED7">
        <w:rPr>
          <w:rFonts w:ascii="Arial" w:hAnsi="Arial" w:cs="Arial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ru-RU"/>
          </w:rPr>
          <w:alias w:val="Insert reason for the decision"/>
          <w:tag w:val="Insert reason for the decision"/>
          <w:id w:val="1949885651"/>
          <w:placeholder>
            <w:docPart w:val="FEDE257144D5440B80D4F7007BA4808C"/>
          </w:placeholder>
          <w:text/>
        </w:sdtPr>
        <w:sdtContent>
          <w:r w:rsidR="003F6F14" w:rsidRPr="00A86ED7">
            <w:rPr>
              <w:rFonts w:ascii="Arial" w:hAnsi="Arial" w:cs="Arial"/>
              <w:color w:val="808080" w:themeColor="background1" w:themeShade="80"/>
              <w:sz w:val="20"/>
              <w:szCs w:val="20"/>
              <w:lang w:val="ru-RU"/>
            </w:rPr>
            <w:t>insert reason for the decision</w:t>
          </w:r>
        </w:sdtContent>
      </w:sdt>
      <w:r w:rsidR="004A0861" w:rsidRPr="00A86ED7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.</w:t>
      </w:r>
      <w:r w:rsidR="007E2F1C" w:rsidRPr="00A86ED7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</w:p>
    <w:p w14:paraId="25C5BC2D" w14:textId="77777777" w:rsidR="007E2F1C" w:rsidRPr="00A86ED7" w:rsidRDefault="007E2F1C" w:rsidP="007E2F1C">
      <w:pPr>
        <w:rPr>
          <w:rFonts w:ascii="Arial" w:hAnsi="Arial" w:cs="Arial"/>
          <w:sz w:val="20"/>
          <w:szCs w:val="20"/>
          <w:lang w:val="ru-RU"/>
        </w:rPr>
      </w:pPr>
    </w:p>
    <w:p w14:paraId="2DD0C133" w14:textId="3D11DF93" w:rsidR="007E2F1C" w:rsidRPr="00A86ED7" w:rsidRDefault="006D7A3D" w:rsidP="007E2F1C">
      <w:pPr>
        <w:rPr>
          <w:rFonts w:ascii="Arial" w:hAnsi="Arial" w:cs="Arial"/>
          <w:sz w:val="20"/>
          <w:szCs w:val="20"/>
          <w:lang w:val="ru-RU"/>
        </w:rPr>
      </w:pPr>
      <w:r w:rsidRPr="00A86ED7">
        <w:rPr>
          <w:rFonts w:ascii="Arial" w:hAnsi="Arial" w:cs="Arial"/>
          <w:sz w:val="20"/>
          <w:szCs w:val="20"/>
          <w:lang w:val="ru-RU"/>
        </w:rPr>
        <w:t>Я п</w:t>
      </w:r>
      <w:r w:rsidR="003B0CD1" w:rsidRPr="00A86ED7">
        <w:rPr>
          <w:rFonts w:ascii="Arial" w:hAnsi="Arial" w:cs="Arial"/>
          <w:sz w:val="20"/>
          <w:szCs w:val="20"/>
          <w:lang w:val="ru-RU"/>
        </w:rPr>
        <w:t>олага</w:t>
      </w:r>
      <w:r w:rsidR="00925FA4" w:rsidRPr="00A86ED7">
        <w:rPr>
          <w:rFonts w:ascii="Arial" w:hAnsi="Arial" w:cs="Arial"/>
          <w:sz w:val="20"/>
          <w:szCs w:val="20"/>
          <w:lang w:val="ru-RU"/>
        </w:rPr>
        <w:t>ю</w:t>
      </w:r>
      <w:r w:rsidR="003B0CD1" w:rsidRPr="00A86ED7">
        <w:rPr>
          <w:rFonts w:ascii="Arial" w:hAnsi="Arial" w:cs="Arial"/>
          <w:sz w:val="20"/>
          <w:szCs w:val="20"/>
          <w:lang w:val="ru-RU"/>
        </w:rPr>
        <w:t xml:space="preserve">, что </w:t>
      </w:r>
      <w:r w:rsidR="006828E6" w:rsidRPr="00A86ED7">
        <w:rPr>
          <w:rFonts w:ascii="Arial" w:hAnsi="Arial" w:cs="Arial"/>
          <w:sz w:val="20"/>
          <w:szCs w:val="20"/>
          <w:lang w:val="ru-RU"/>
        </w:rPr>
        <w:t>В</w:t>
      </w:r>
      <w:r w:rsidR="003B0CD1" w:rsidRPr="00A86ED7">
        <w:rPr>
          <w:rFonts w:ascii="Arial" w:hAnsi="Arial" w:cs="Arial"/>
          <w:sz w:val="20"/>
          <w:szCs w:val="20"/>
          <w:lang w:val="ru-RU"/>
        </w:rPr>
        <w:t>ы соглас</w:t>
      </w:r>
      <w:r w:rsidR="008172B6" w:rsidRPr="00A86ED7">
        <w:rPr>
          <w:rFonts w:ascii="Arial" w:hAnsi="Arial" w:cs="Arial"/>
          <w:sz w:val="20"/>
          <w:szCs w:val="20"/>
          <w:lang w:val="ru-RU"/>
        </w:rPr>
        <w:t>ны</w:t>
      </w:r>
      <w:r w:rsidR="003B0CD1" w:rsidRPr="00A86ED7">
        <w:rPr>
          <w:rFonts w:ascii="Arial" w:hAnsi="Arial" w:cs="Arial"/>
          <w:sz w:val="20"/>
          <w:szCs w:val="20"/>
          <w:lang w:val="ru-RU"/>
        </w:rPr>
        <w:t xml:space="preserve"> с этим решением, потому что</w:t>
      </w:r>
      <w:r w:rsidR="003B0CD1" w:rsidRPr="00A86ED7">
        <w:rPr>
          <w:rStyle w:val="PlaceholderText"/>
          <w:rFonts w:ascii="Arial" w:hAnsi="Arial" w:cs="Arial"/>
          <w:color w:val="auto"/>
          <w:sz w:val="20"/>
          <w:szCs w:val="20"/>
          <w:lang w:val="ru-RU"/>
        </w:rPr>
        <w:t xml:space="preserve"> </w:t>
      </w:r>
      <w:sdt>
        <w:sdtPr>
          <w:rPr>
            <w:rStyle w:val="PlaceholderText"/>
            <w:rFonts w:ascii="Arial" w:hAnsi="Arial" w:cs="Arial"/>
            <w:sz w:val="20"/>
            <w:szCs w:val="20"/>
            <w:lang w:val="ru-RU"/>
          </w:rPr>
          <w:alias w:val="Insert reason for good faith belief"/>
          <w:tag w:val="Insert reason for good faith belief"/>
          <w:id w:val="-281421620"/>
          <w:placeholder>
            <w:docPart w:val="00BB74231DF349D5A7253C1C30BDA615"/>
          </w:placeholder>
          <w:text/>
        </w:sdtPr>
        <w:sdtContent>
          <w:r w:rsidR="004A0861" w:rsidRPr="00A86ED7">
            <w:rPr>
              <w:rStyle w:val="PlaceholderText"/>
              <w:rFonts w:ascii="Arial" w:hAnsi="Arial" w:cs="Arial"/>
              <w:sz w:val="20"/>
              <w:szCs w:val="20"/>
              <w:lang w:val="ru-RU"/>
            </w:rPr>
            <w:t>Insert reason for good faith belief</w:t>
          </w:r>
        </w:sdtContent>
      </w:sdt>
      <w:r w:rsidR="004A0861" w:rsidRPr="00A86ED7">
        <w:rPr>
          <w:rStyle w:val="PlaceholderText"/>
          <w:sz w:val="20"/>
          <w:szCs w:val="20"/>
          <w:lang w:val="ru-RU"/>
        </w:rPr>
        <w:t>.</w:t>
      </w:r>
    </w:p>
    <w:p w14:paraId="3C907F02" w14:textId="77777777" w:rsidR="007E2F1C" w:rsidRPr="00A86ED7" w:rsidRDefault="007E2F1C" w:rsidP="007E2F1C">
      <w:pPr>
        <w:rPr>
          <w:rFonts w:ascii="Arial" w:hAnsi="Arial" w:cs="Arial"/>
          <w:sz w:val="20"/>
          <w:szCs w:val="20"/>
          <w:lang w:val="ru-RU"/>
        </w:rPr>
      </w:pPr>
    </w:p>
    <w:p w14:paraId="0E6537C6" w14:textId="77777777" w:rsidR="007E2F1C" w:rsidRPr="00A86ED7" w:rsidRDefault="007E2F1C" w:rsidP="007E2F1C">
      <w:pPr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val="ru-RU"/>
        </w:rPr>
      </w:pPr>
      <w:r w:rsidRPr="00A86ED7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OPTIONAL</w:t>
      </w:r>
      <w:r w:rsidRPr="00A86ED7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val="ru-RU"/>
        </w:rPr>
        <w:t xml:space="preserve"> </w:t>
      </w:r>
      <w:r w:rsidRPr="00A86ED7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PARAGRAPH</w:t>
      </w:r>
      <w:r w:rsidRPr="00A86ED7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val="ru-RU"/>
        </w:rPr>
        <w:t>:</w:t>
      </w:r>
    </w:p>
    <w:p w14:paraId="5C196006" w14:textId="533E8BF7" w:rsidR="007E2F1C" w:rsidRPr="00A86ED7" w:rsidRDefault="001128A2" w:rsidP="007E2F1C">
      <w:pPr>
        <w:rPr>
          <w:rFonts w:ascii="Arial" w:hAnsi="Arial" w:cs="Arial"/>
          <w:sz w:val="20"/>
          <w:szCs w:val="20"/>
          <w:lang w:val="ru-RU"/>
        </w:rPr>
      </w:pPr>
      <w:r w:rsidRPr="00A86ED7">
        <w:rPr>
          <w:rFonts w:ascii="Arial" w:hAnsi="Arial" w:cs="Arial"/>
          <w:sz w:val="20"/>
          <w:szCs w:val="20"/>
          <w:lang w:val="ru-RU"/>
        </w:rPr>
        <w:t>Кроме того</w:t>
      </w:r>
      <w:r w:rsidR="007E2F1C" w:rsidRPr="00A86ED7">
        <w:rPr>
          <w:rFonts w:ascii="Arial" w:hAnsi="Arial" w:cs="Arial"/>
          <w:sz w:val="20"/>
          <w:szCs w:val="20"/>
          <w:lang w:val="ru-RU"/>
        </w:rPr>
        <w:t>,</w:t>
      </w:r>
      <w:r w:rsidRPr="00A86ED7">
        <w:rPr>
          <w:rFonts w:ascii="Arial" w:hAnsi="Arial" w:cs="Arial"/>
          <w:sz w:val="20"/>
          <w:szCs w:val="20"/>
          <w:lang w:val="ru-RU"/>
        </w:rPr>
        <w:t xml:space="preserve"> мы хотели бы сообщить </w:t>
      </w:r>
      <w:r w:rsidR="006828E6" w:rsidRPr="00A86ED7">
        <w:rPr>
          <w:rFonts w:ascii="Arial" w:hAnsi="Arial" w:cs="Arial"/>
          <w:sz w:val="20"/>
          <w:szCs w:val="20"/>
          <w:lang w:val="ru-RU"/>
        </w:rPr>
        <w:t>В</w:t>
      </w:r>
      <w:r w:rsidRPr="00A86ED7">
        <w:rPr>
          <w:rFonts w:ascii="Arial" w:hAnsi="Arial" w:cs="Arial"/>
          <w:sz w:val="20"/>
          <w:szCs w:val="20"/>
          <w:lang w:val="ru-RU"/>
        </w:rPr>
        <w:t>ам следующую информацию</w:t>
      </w:r>
      <w:r w:rsidR="007E2F1C" w:rsidRPr="00A86ED7">
        <w:rPr>
          <w:rFonts w:ascii="Arial" w:hAnsi="Arial" w:cs="Arial"/>
          <w:sz w:val="20"/>
          <w:szCs w:val="20"/>
          <w:lang w:val="ru-RU"/>
        </w:rPr>
        <w:t>:</w:t>
      </w:r>
      <w:r w:rsidR="00A86ED7">
        <w:rPr>
          <w:rFonts w:ascii="Arial" w:hAnsi="Arial" w:cs="Arial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ru-RU"/>
          </w:rPr>
          <w:id w:val="-1596938043"/>
          <w:placeholder>
            <w:docPart w:val="B47752DD911748589B663A19B164B691"/>
          </w:placeholder>
          <w:text/>
        </w:sdtPr>
        <w:sdtContent>
          <w:r w:rsidR="00BD1D39" w:rsidRPr="00A86ED7">
            <w:rPr>
              <w:rStyle w:val="PlaceholderText"/>
              <w:rFonts w:ascii="Arial" w:hAnsi="Arial" w:cs="Arial"/>
              <w:sz w:val="20"/>
              <w:szCs w:val="20"/>
              <w:lang w:val="ru-RU"/>
            </w:rPr>
            <w:t>Insert additional information o</w:t>
          </w:r>
          <w:r w:rsidR="00356D2F" w:rsidRPr="00A86ED7">
            <w:rPr>
              <w:rStyle w:val="PlaceholderText"/>
              <w:rFonts w:ascii="Arial" w:hAnsi="Arial" w:cs="Arial"/>
              <w:sz w:val="20"/>
              <w:szCs w:val="20"/>
              <w:lang w:val="ru-RU"/>
            </w:rPr>
            <w:t>r</w:t>
          </w:r>
          <w:r w:rsidR="00BD1D39" w:rsidRPr="00A86ED7">
            <w:rPr>
              <w:rStyle w:val="PlaceholderText"/>
              <w:rFonts w:ascii="Arial" w:hAnsi="Arial" w:cs="Arial"/>
              <w:sz w:val="20"/>
              <w:szCs w:val="20"/>
              <w:lang w:val="ru-RU"/>
            </w:rPr>
            <w:t xml:space="preserve"> delete</w:t>
          </w:r>
          <w:r w:rsidR="006018A0" w:rsidRPr="00A86ED7">
            <w:rPr>
              <w:rStyle w:val="PlaceholderText"/>
              <w:rFonts w:ascii="Arial" w:hAnsi="Arial" w:cs="Arial"/>
              <w:sz w:val="20"/>
              <w:szCs w:val="20"/>
              <w:lang w:val="ru-RU"/>
            </w:rPr>
            <w:t xml:space="preserve"> the paragraph</w:t>
          </w:r>
        </w:sdtContent>
      </w:sdt>
      <w:r w:rsidR="004A0861" w:rsidRPr="00A86ED7">
        <w:rPr>
          <w:rFonts w:ascii="Arial" w:hAnsi="Arial" w:cs="Arial"/>
          <w:sz w:val="20"/>
          <w:szCs w:val="20"/>
          <w:lang w:val="ru-RU"/>
        </w:rPr>
        <w:t>.</w:t>
      </w:r>
    </w:p>
    <w:p w14:paraId="5485AFC1" w14:textId="77777777" w:rsidR="007E2F1C" w:rsidRPr="00A86ED7" w:rsidRDefault="007E2F1C" w:rsidP="007E2F1C">
      <w:pPr>
        <w:rPr>
          <w:rFonts w:ascii="Arial" w:hAnsi="Arial" w:cs="Arial"/>
          <w:sz w:val="20"/>
          <w:szCs w:val="20"/>
          <w:lang w:val="ru-RU"/>
        </w:rPr>
      </w:pPr>
    </w:p>
    <w:p w14:paraId="27B45655" w14:textId="26F7BAF4" w:rsidR="00BE03F2" w:rsidRPr="00A86ED7" w:rsidRDefault="00925FA4" w:rsidP="007E2F1C">
      <w:pPr>
        <w:rPr>
          <w:rFonts w:ascii="Arial" w:hAnsi="Arial" w:cs="Arial"/>
          <w:sz w:val="20"/>
          <w:szCs w:val="20"/>
          <w:lang w:val="ru-RU"/>
        </w:rPr>
      </w:pPr>
      <w:r w:rsidRPr="00A86ED7">
        <w:rPr>
          <w:rFonts w:ascii="Arial" w:hAnsi="Arial" w:cs="Arial"/>
          <w:sz w:val="20"/>
          <w:szCs w:val="20"/>
          <w:lang w:val="ru-RU"/>
        </w:rPr>
        <w:t xml:space="preserve">Если </w:t>
      </w:r>
      <w:r w:rsidR="006828E6" w:rsidRPr="00A86ED7">
        <w:rPr>
          <w:rFonts w:ascii="Arial" w:hAnsi="Arial" w:cs="Arial"/>
          <w:sz w:val="20"/>
          <w:szCs w:val="20"/>
          <w:lang w:val="ru-RU"/>
        </w:rPr>
        <w:t>В</w:t>
      </w:r>
      <w:r w:rsidRPr="00A86ED7">
        <w:rPr>
          <w:rFonts w:ascii="Arial" w:hAnsi="Arial" w:cs="Arial"/>
          <w:sz w:val="20"/>
          <w:szCs w:val="20"/>
          <w:lang w:val="ru-RU"/>
        </w:rPr>
        <w:t xml:space="preserve">ы согласны с этим решением, </w:t>
      </w:r>
      <w:r w:rsidR="006828E6" w:rsidRPr="00A86ED7">
        <w:rPr>
          <w:rFonts w:ascii="Arial" w:hAnsi="Arial" w:cs="Arial"/>
          <w:sz w:val="20"/>
          <w:szCs w:val="20"/>
          <w:lang w:val="ru-RU"/>
        </w:rPr>
        <w:t>В</w:t>
      </w:r>
      <w:r w:rsidRPr="00A86ED7">
        <w:rPr>
          <w:rFonts w:ascii="Arial" w:hAnsi="Arial" w:cs="Arial"/>
          <w:sz w:val="20"/>
          <w:szCs w:val="20"/>
          <w:lang w:val="ru-RU"/>
        </w:rPr>
        <w:t xml:space="preserve">ам не нужно предпринимать каких-либо действий. Если </w:t>
      </w:r>
      <w:r w:rsidR="006828E6" w:rsidRPr="00A86ED7">
        <w:rPr>
          <w:rFonts w:ascii="Arial" w:hAnsi="Arial" w:cs="Arial"/>
          <w:sz w:val="20"/>
          <w:szCs w:val="20"/>
          <w:lang w:val="ru-RU"/>
        </w:rPr>
        <w:t>В</w:t>
      </w:r>
      <w:r w:rsidRPr="00A86ED7">
        <w:rPr>
          <w:rFonts w:ascii="Arial" w:hAnsi="Arial" w:cs="Arial"/>
          <w:sz w:val="20"/>
          <w:szCs w:val="20"/>
          <w:lang w:val="ru-RU"/>
        </w:rPr>
        <w:t>ы хотели бы обсудить это решение, пожалуйста, свяжитесь со мной</w:t>
      </w:r>
      <w:r w:rsidR="00D90ECA" w:rsidRPr="00A86ED7">
        <w:rPr>
          <w:rFonts w:ascii="Arial" w:hAnsi="Arial" w:cs="Arial"/>
          <w:sz w:val="20"/>
          <w:szCs w:val="20"/>
          <w:lang w:val="ru-RU"/>
        </w:rPr>
        <w:t>.</w:t>
      </w:r>
    </w:p>
    <w:p w14:paraId="4C60BED7" w14:textId="77777777" w:rsidR="00BE03F2" w:rsidRPr="00A86ED7" w:rsidRDefault="00BE03F2" w:rsidP="007E2F1C">
      <w:pPr>
        <w:rPr>
          <w:rFonts w:ascii="Arial" w:hAnsi="Arial" w:cs="Arial"/>
          <w:sz w:val="20"/>
          <w:szCs w:val="20"/>
          <w:lang w:val="ru-RU"/>
        </w:rPr>
      </w:pPr>
    </w:p>
    <w:p w14:paraId="36860E48" w14:textId="5D49C5C8" w:rsidR="007E2F1C" w:rsidRPr="00A86ED7" w:rsidRDefault="00010881" w:rsidP="007E2F1C">
      <w:pPr>
        <w:rPr>
          <w:rFonts w:ascii="Arial" w:hAnsi="Arial" w:cs="Arial"/>
          <w:sz w:val="20"/>
          <w:szCs w:val="20"/>
          <w:lang w:val="ru-RU"/>
        </w:rPr>
      </w:pPr>
      <w:r w:rsidRPr="00A86ED7">
        <w:rPr>
          <w:rFonts w:ascii="Arial" w:hAnsi="Arial" w:cs="Arial"/>
          <w:sz w:val="20"/>
          <w:szCs w:val="20"/>
          <w:lang w:val="ru-RU"/>
        </w:rPr>
        <w:t xml:space="preserve">Если Вы не согласны с этим решением, свяжитесь со мной, чтобы получить официальное письменное </w:t>
      </w:r>
      <w:r w:rsidR="006828E6" w:rsidRPr="00A86ED7">
        <w:rPr>
          <w:rFonts w:ascii="Arial" w:hAnsi="Arial" w:cs="Arial"/>
          <w:sz w:val="20"/>
          <w:szCs w:val="20"/>
          <w:lang w:val="ru-RU"/>
        </w:rPr>
        <w:t>по</w:t>
      </w:r>
      <w:r w:rsidRPr="00A86ED7">
        <w:rPr>
          <w:rFonts w:ascii="Arial" w:hAnsi="Arial" w:cs="Arial"/>
          <w:sz w:val="20"/>
          <w:szCs w:val="20"/>
          <w:lang w:val="ru-RU"/>
        </w:rPr>
        <w:t>яснение, называемое «Уведомление о действии» (</w:t>
      </w:r>
      <w:r w:rsidR="0063001F" w:rsidRPr="00A86ED7">
        <w:rPr>
          <w:rFonts w:ascii="Arial" w:hAnsi="Arial" w:cs="Arial"/>
          <w:sz w:val="20"/>
          <w:szCs w:val="20"/>
        </w:rPr>
        <w:t>Notice</w:t>
      </w:r>
      <w:r w:rsidR="0063001F" w:rsidRPr="00A86ED7">
        <w:rPr>
          <w:rFonts w:ascii="Arial" w:hAnsi="Arial" w:cs="Arial"/>
          <w:sz w:val="20"/>
          <w:szCs w:val="20"/>
          <w:lang w:val="ru-RU"/>
        </w:rPr>
        <w:t xml:space="preserve"> </w:t>
      </w:r>
      <w:r w:rsidR="0063001F" w:rsidRPr="00A86ED7">
        <w:rPr>
          <w:rFonts w:ascii="Arial" w:hAnsi="Arial" w:cs="Arial"/>
          <w:sz w:val="20"/>
          <w:szCs w:val="20"/>
        </w:rPr>
        <w:t>of</w:t>
      </w:r>
      <w:r w:rsidR="0063001F" w:rsidRPr="00A86ED7">
        <w:rPr>
          <w:rFonts w:ascii="Arial" w:hAnsi="Arial" w:cs="Arial"/>
          <w:sz w:val="20"/>
          <w:szCs w:val="20"/>
          <w:lang w:val="ru-RU"/>
        </w:rPr>
        <w:t xml:space="preserve"> </w:t>
      </w:r>
      <w:r w:rsidR="0063001F" w:rsidRPr="00A86ED7">
        <w:rPr>
          <w:rFonts w:ascii="Arial" w:hAnsi="Arial" w:cs="Arial"/>
          <w:sz w:val="20"/>
          <w:szCs w:val="20"/>
        </w:rPr>
        <w:t>Action</w:t>
      </w:r>
      <w:r w:rsidR="0063001F" w:rsidRPr="00A86ED7">
        <w:rPr>
          <w:rFonts w:ascii="Arial" w:hAnsi="Arial" w:cs="Arial"/>
          <w:sz w:val="20"/>
          <w:szCs w:val="20"/>
          <w:lang w:val="ru-RU"/>
        </w:rPr>
        <w:t xml:space="preserve">, </w:t>
      </w:r>
      <w:r w:rsidRPr="00A86ED7">
        <w:rPr>
          <w:rFonts w:ascii="Arial" w:hAnsi="Arial" w:cs="Arial"/>
          <w:sz w:val="20"/>
          <w:szCs w:val="20"/>
        </w:rPr>
        <w:t>NOA</w:t>
      </w:r>
      <w:r w:rsidRPr="00A86ED7">
        <w:rPr>
          <w:rFonts w:ascii="Arial" w:hAnsi="Arial" w:cs="Arial"/>
          <w:sz w:val="20"/>
          <w:szCs w:val="20"/>
          <w:lang w:val="ru-RU"/>
        </w:rPr>
        <w:t>). Вы имеете право обжаловать решение, используя прилагаемую форму запроса на апелляцию. Эта форма также доступна онлайн по адресу</w:t>
      </w:r>
      <w:r w:rsidR="007E2F1C" w:rsidRPr="00A86ED7"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9" w:history="1">
        <w:r w:rsidR="000267B8" w:rsidRPr="00A86ED7">
          <w:rPr>
            <w:rStyle w:val="Hyperlink"/>
            <w:rFonts w:ascii="Arial" w:hAnsi="Arial" w:cs="Arial"/>
            <w:sz w:val="20"/>
            <w:szCs w:val="20"/>
          </w:rPr>
          <w:t>https</w:t>
        </w:r>
        <w:r w:rsidR="000267B8" w:rsidRPr="00A86ED7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r w:rsidR="000267B8" w:rsidRPr="00A86ED7">
          <w:rPr>
            <w:rStyle w:val="Hyperlink"/>
            <w:rFonts w:ascii="Arial" w:hAnsi="Arial" w:cs="Arial"/>
            <w:sz w:val="20"/>
            <w:szCs w:val="20"/>
          </w:rPr>
          <w:t>bit</w:t>
        </w:r>
        <w:r w:rsidR="000267B8" w:rsidRPr="00A86ED7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0267B8" w:rsidRPr="00A86ED7">
          <w:rPr>
            <w:rStyle w:val="Hyperlink"/>
            <w:rFonts w:ascii="Arial" w:hAnsi="Arial" w:cs="Arial"/>
            <w:sz w:val="20"/>
            <w:szCs w:val="20"/>
          </w:rPr>
          <w:t>ly</w:t>
        </w:r>
        <w:r w:rsidR="000267B8" w:rsidRPr="00A86ED7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 w:rsidR="000267B8" w:rsidRPr="00A86ED7">
          <w:rPr>
            <w:rStyle w:val="Hyperlink"/>
            <w:rFonts w:ascii="Arial" w:hAnsi="Arial" w:cs="Arial"/>
            <w:sz w:val="20"/>
            <w:szCs w:val="20"/>
          </w:rPr>
          <w:t>DDSAppealForm</w:t>
        </w:r>
      </w:hyperlink>
      <w:r w:rsidR="007E2F1C" w:rsidRPr="00A86ED7">
        <w:rPr>
          <w:rFonts w:ascii="Arial" w:hAnsi="Arial" w:cs="Arial"/>
          <w:sz w:val="20"/>
          <w:szCs w:val="20"/>
          <w:lang w:val="ru-RU"/>
        </w:rPr>
        <w:t xml:space="preserve">. </w:t>
      </w:r>
      <w:r w:rsidR="00094623" w:rsidRPr="00A86ED7">
        <w:rPr>
          <w:rFonts w:ascii="Arial" w:hAnsi="Arial" w:cs="Arial"/>
          <w:sz w:val="20"/>
          <w:szCs w:val="20"/>
          <w:lang w:val="ru-RU"/>
        </w:rPr>
        <w:t xml:space="preserve">Процесс рассмотрения апелляции состоит из трех этапов: неофициальной встречи, процедуры медиации и слушания. Вы можете запросить проведение любого или всех этапов. </w:t>
      </w:r>
      <w:r w:rsidR="006828E6" w:rsidRPr="00A86ED7">
        <w:rPr>
          <w:rFonts w:ascii="Arial" w:hAnsi="Arial" w:cs="Arial"/>
          <w:sz w:val="20"/>
          <w:szCs w:val="20"/>
          <w:lang w:val="ru-RU"/>
        </w:rPr>
        <w:t>Вы т</w:t>
      </w:r>
      <w:r w:rsidR="00094623" w:rsidRPr="00A86ED7">
        <w:rPr>
          <w:rFonts w:ascii="Arial" w:hAnsi="Arial" w:cs="Arial"/>
          <w:sz w:val="20"/>
          <w:szCs w:val="20"/>
          <w:lang w:val="ru-RU"/>
        </w:rPr>
        <w:t>акже мож</w:t>
      </w:r>
      <w:r w:rsidR="006828E6" w:rsidRPr="00A86ED7">
        <w:rPr>
          <w:rFonts w:ascii="Arial" w:hAnsi="Arial" w:cs="Arial"/>
          <w:sz w:val="20"/>
          <w:szCs w:val="20"/>
          <w:lang w:val="ru-RU"/>
        </w:rPr>
        <w:t>ете</w:t>
      </w:r>
      <w:r w:rsidR="00094623" w:rsidRPr="00A86ED7">
        <w:rPr>
          <w:rFonts w:ascii="Arial" w:hAnsi="Arial" w:cs="Arial"/>
          <w:sz w:val="20"/>
          <w:szCs w:val="20"/>
          <w:lang w:val="ru-RU"/>
        </w:rPr>
        <w:t xml:space="preserve"> изменить свой выбор позже. Дополнительную информацию о процессе подачи апелляции и Ваших правах можно найти по адресу</w:t>
      </w:r>
      <w:r w:rsidR="00E27ADA">
        <w:t xml:space="preserve"> </w:t>
      </w:r>
      <w:hyperlink r:id="rId10" w:history="1">
        <w:r w:rsidR="00E27ADA" w:rsidRPr="00E27ADA">
          <w:rPr>
            <w:rStyle w:val="Hyperlink"/>
            <w:rFonts w:ascii="Arial" w:hAnsi="Arial" w:cs="Arial"/>
            <w:sz w:val="21"/>
            <w:szCs w:val="21"/>
          </w:rPr>
          <w:t>https://bit.ly/AppealsHome</w:t>
        </w:r>
      </w:hyperlink>
      <w:r w:rsidR="007E2F1C" w:rsidRPr="00E27ADA">
        <w:rPr>
          <w:rFonts w:ascii="Arial" w:hAnsi="Arial" w:cs="Arial"/>
          <w:sz w:val="21"/>
          <w:szCs w:val="21"/>
          <w:lang w:val="ru-RU"/>
        </w:rPr>
        <w:t>.</w:t>
      </w:r>
    </w:p>
    <w:p w14:paraId="4FDEA145" w14:textId="77777777" w:rsidR="007E2F1C" w:rsidRPr="00A86ED7" w:rsidRDefault="007E2F1C" w:rsidP="007E2F1C">
      <w:pPr>
        <w:rPr>
          <w:rFonts w:ascii="Arial" w:hAnsi="Arial" w:cs="Arial"/>
          <w:sz w:val="20"/>
          <w:szCs w:val="20"/>
          <w:lang w:val="ru-RU"/>
        </w:rPr>
      </w:pPr>
    </w:p>
    <w:p w14:paraId="2ADDA7FD" w14:textId="384AFA5E" w:rsidR="007E2F1C" w:rsidRPr="00A86ED7" w:rsidRDefault="005C191E" w:rsidP="00A86ED7">
      <w:pPr>
        <w:ind w:right="180"/>
        <w:rPr>
          <w:rFonts w:ascii="Arial" w:hAnsi="Arial" w:cs="Arial"/>
          <w:sz w:val="20"/>
          <w:szCs w:val="20"/>
          <w:lang w:val="ru-RU"/>
        </w:rPr>
      </w:pPr>
      <w:r w:rsidRPr="00A86ED7">
        <w:rPr>
          <w:rFonts w:ascii="Arial" w:hAnsi="Arial" w:cs="Arial"/>
          <w:sz w:val="20"/>
          <w:szCs w:val="20"/>
          <w:lang w:val="ru-RU"/>
        </w:rPr>
        <w:t xml:space="preserve">Мы можем помочь Вам лучше понять Ваши права на апелляцию и заполнить форму запроса. </w:t>
      </w:r>
      <w:r w:rsidR="0063001F" w:rsidRPr="00A86ED7">
        <w:rPr>
          <w:rFonts w:ascii="Arial" w:hAnsi="Arial" w:cs="Arial"/>
          <w:sz w:val="20"/>
          <w:szCs w:val="20"/>
          <w:lang w:val="ru-RU"/>
        </w:rPr>
        <w:t xml:space="preserve">Для получения помощи </w:t>
      </w:r>
      <w:r w:rsidRPr="00A86ED7">
        <w:rPr>
          <w:rFonts w:ascii="Arial" w:hAnsi="Arial" w:cs="Arial"/>
          <w:sz w:val="20"/>
          <w:szCs w:val="20"/>
          <w:lang w:val="ru-RU"/>
        </w:rPr>
        <w:t xml:space="preserve">можно связаться со мной по телефону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ru-RU"/>
          </w:rPr>
          <w:alias w:val="Insert phone number"/>
          <w:tag w:val="Insert phone number"/>
          <w:id w:val="1283153884"/>
          <w:placeholder>
            <w:docPart w:val="AC4A7FE3E68E4290A9B26FE675849C4D"/>
          </w:placeholder>
          <w:text/>
        </w:sdtPr>
        <w:sdtContent>
          <w:r w:rsidR="007E2F1C" w:rsidRPr="00A86ED7">
            <w:rPr>
              <w:rFonts w:ascii="Arial" w:hAnsi="Arial" w:cs="Arial"/>
              <w:color w:val="808080" w:themeColor="background1" w:themeShade="80"/>
              <w:sz w:val="20"/>
              <w:szCs w:val="20"/>
              <w:lang w:val="ru-RU"/>
            </w:rPr>
            <w:t>[my phone number]</w:t>
          </w:r>
        </w:sdtContent>
      </w:sdt>
      <w:r w:rsidRPr="00A86ED7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,</w:t>
      </w:r>
      <w:r w:rsidR="007E2F1C" w:rsidRPr="00A86ED7">
        <w:rPr>
          <w:rFonts w:ascii="Arial" w:hAnsi="Arial" w:cs="Arial"/>
          <w:sz w:val="20"/>
          <w:szCs w:val="20"/>
          <w:lang w:val="ru-RU"/>
        </w:rPr>
        <w:t xml:space="preserve"> </w:t>
      </w:r>
      <w:r w:rsidRPr="00A86ED7">
        <w:rPr>
          <w:rFonts w:ascii="Arial" w:hAnsi="Arial" w:cs="Arial"/>
          <w:sz w:val="20"/>
          <w:szCs w:val="20"/>
          <w:lang w:val="ru-RU"/>
        </w:rPr>
        <w:t>с Офисом уполномоченного по правам человека при Департаменте социального обеспечения лиц с нарушениями в развитии (Office of the Ombudsperson at the Department of Developmental Services) по телефону</w:t>
      </w:r>
      <w:r w:rsidR="007E2F1C" w:rsidRPr="00A86ED7">
        <w:rPr>
          <w:rFonts w:ascii="Arial" w:hAnsi="Arial" w:cs="Arial"/>
          <w:sz w:val="20"/>
          <w:szCs w:val="20"/>
          <w:lang w:val="ru-RU"/>
        </w:rPr>
        <w:t xml:space="preserve"> </w:t>
      </w:r>
      <w:r w:rsidR="007E2F1C" w:rsidRPr="00A86ED7">
        <w:rPr>
          <w:rFonts w:ascii="Arial" w:hAnsi="Arial" w:cs="Arial"/>
          <w:color w:val="111111"/>
          <w:sz w:val="20"/>
          <w:szCs w:val="20"/>
          <w:shd w:val="clear" w:color="auto" w:fill="FFFFFF"/>
          <w:lang w:val="ru-RU"/>
        </w:rPr>
        <w:t>(877) 658-9731</w:t>
      </w:r>
      <w:r w:rsidRPr="00A86ED7">
        <w:rPr>
          <w:rFonts w:ascii="Arial" w:hAnsi="Arial" w:cs="Arial"/>
          <w:sz w:val="20"/>
          <w:szCs w:val="20"/>
          <w:lang w:val="ru-RU"/>
        </w:rPr>
        <w:t xml:space="preserve"> или с местным правозащитником при Отделе по защите прав клиентов (</w:t>
      </w:r>
      <w:r w:rsidR="007E2F1C" w:rsidRPr="00A86ED7">
        <w:rPr>
          <w:rFonts w:ascii="Arial" w:hAnsi="Arial" w:cs="Arial"/>
          <w:sz w:val="20"/>
          <w:szCs w:val="20"/>
        </w:rPr>
        <w:t>Office</w:t>
      </w:r>
      <w:r w:rsidR="007E2F1C" w:rsidRPr="00A86ED7">
        <w:rPr>
          <w:rFonts w:ascii="Arial" w:hAnsi="Arial" w:cs="Arial"/>
          <w:sz w:val="20"/>
          <w:szCs w:val="20"/>
          <w:lang w:val="ru-RU"/>
        </w:rPr>
        <w:t xml:space="preserve"> </w:t>
      </w:r>
      <w:r w:rsidR="007E2F1C" w:rsidRPr="00A86ED7">
        <w:rPr>
          <w:rFonts w:ascii="Arial" w:hAnsi="Arial" w:cs="Arial"/>
          <w:sz w:val="20"/>
          <w:szCs w:val="20"/>
        </w:rPr>
        <w:t>of</w:t>
      </w:r>
      <w:r w:rsidR="007E2F1C" w:rsidRPr="00A86ED7">
        <w:rPr>
          <w:rFonts w:ascii="Arial" w:hAnsi="Arial" w:cs="Arial"/>
          <w:sz w:val="20"/>
          <w:szCs w:val="20"/>
          <w:lang w:val="ru-RU"/>
        </w:rPr>
        <w:t xml:space="preserve"> </w:t>
      </w:r>
      <w:r w:rsidR="007E2F1C" w:rsidRPr="00A86ED7">
        <w:rPr>
          <w:rFonts w:ascii="Arial" w:hAnsi="Arial" w:cs="Arial"/>
          <w:sz w:val="20"/>
          <w:szCs w:val="20"/>
        </w:rPr>
        <w:t>Clients</w:t>
      </w:r>
      <w:r w:rsidR="007E2F1C" w:rsidRPr="00A86ED7">
        <w:rPr>
          <w:rFonts w:ascii="Arial" w:hAnsi="Arial" w:cs="Arial"/>
          <w:sz w:val="20"/>
          <w:szCs w:val="20"/>
          <w:lang w:val="ru-RU"/>
        </w:rPr>
        <w:t xml:space="preserve">’ </w:t>
      </w:r>
      <w:r w:rsidR="007E2F1C" w:rsidRPr="00A86ED7">
        <w:rPr>
          <w:rFonts w:ascii="Arial" w:hAnsi="Arial" w:cs="Arial"/>
          <w:sz w:val="20"/>
          <w:szCs w:val="20"/>
        </w:rPr>
        <w:t>Rights</w:t>
      </w:r>
      <w:r w:rsidR="007E2F1C" w:rsidRPr="00A86ED7">
        <w:rPr>
          <w:rFonts w:ascii="Arial" w:hAnsi="Arial" w:cs="Arial"/>
          <w:sz w:val="20"/>
          <w:szCs w:val="20"/>
          <w:lang w:val="ru-RU"/>
        </w:rPr>
        <w:t xml:space="preserve"> </w:t>
      </w:r>
      <w:r w:rsidR="007E2F1C" w:rsidRPr="00A86ED7">
        <w:rPr>
          <w:rFonts w:ascii="Arial" w:hAnsi="Arial" w:cs="Arial"/>
          <w:sz w:val="20"/>
          <w:szCs w:val="20"/>
        </w:rPr>
        <w:t>Advocacy</w:t>
      </w:r>
      <w:r w:rsidRPr="00A86ED7">
        <w:rPr>
          <w:rFonts w:ascii="Arial" w:hAnsi="Arial" w:cs="Arial"/>
          <w:sz w:val="20"/>
          <w:szCs w:val="20"/>
          <w:lang w:val="ru-RU"/>
        </w:rPr>
        <w:t xml:space="preserve">):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ru-RU"/>
          </w:rPr>
          <w:alias w:val="Insert contact information for the local Clients' Rights Advocate"/>
          <w:tag w:val="Insert contact information for the local Clients' Rights Advocate"/>
          <w:id w:val="403271581"/>
          <w:placeholder>
            <w:docPart w:val="5206CE5DD12B447EB3CFCFA9C224E2B4"/>
          </w:placeholder>
          <w:text/>
        </w:sdtPr>
        <w:sdtContent>
          <w:r w:rsidR="0062466F" w:rsidRPr="00A86ED7">
            <w:rPr>
              <w:rFonts w:ascii="Arial" w:hAnsi="Arial" w:cs="Arial"/>
              <w:color w:val="808080" w:themeColor="background1" w:themeShade="80"/>
              <w:sz w:val="20"/>
              <w:szCs w:val="20"/>
              <w:lang w:val="ru-RU"/>
            </w:rPr>
            <w:t>Insert C</w:t>
          </w:r>
          <w:r w:rsidR="00BD1D39" w:rsidRPr="00A86ED7">
            <w:rPr>
              <w:rFonts w:ascii="Arial" w:hAnsi="Arial" w:cs="Arial"/>
              <w:color w:val="808080" w:themeColor="background1" w:themeShade="80"/>
              <w:sz w:val="20"/>
              <w:szCs w:val="20"/>
              <w:lang w:val="ru-RU"/>
            </w:rPr>
            <w:t>RA contact info</w:t>
          </w:r>
        </w:sdtContent>
      </w:sdt>
      <w:r w:rsidR="007E2F1C" w:rsidRPr="00A86ED7">
        <w:rPr>
          <w:rFonts w:ascii="Arial" w:hAnsi="Arial" w:cs="Arial"/>
          <w:sz w:val="20"/>
          <w:szCs w:val="20"/>
          <w:lang w:val="ru-RU"/>
        </w:rPr>
        <w:t xml:space="preserve"> </w:t>
      </w:r>
      <w:r w:rsidR="00021587" w:rsidRPr="00A86ED7">
        <w:rPr>
          <w:rFonts w:ascii="Arial" w:hAnsi="Arial" w:cs="Arial"/>
          <w:sz w:val="20"/>
          <w:szCs w:val="20"/>
          <w:lang w:val="ru-RU"/>
        </w:rPr>
        <w:t>.</w:t>
      </w:r>
    </w:p>
    <w:p w14:paraId="1482592C" w14:textId="77777777" w:rsidR="007E2F1C" w:rsidRPr="00A86ED7" w:rsidRDefault="007E2F1C" w:rsidP="007E2F1C">
      <w:pPr>
        <w:rPr>
          <w:rFonts w:ascii="Arial" w:hAnsi="Arial" w:cs="Arial"/>
          <w:sz w:val="20"/>
          <w:szCs w:val="20"/>
          <w:lang w:val="ru-RU"/>
        </w:rPr>
      </w:pPr>
    </w:p>
    <w:p w14:paraId="67A3B2AA" w14:textId="6D372F67" w:rsidR="007E2F1C" w:rsidRPr="00A86ED7" w:rsidRDefault="00000000" w:rsidP="007E2F1C">
      <w:pPr>
        <w:rPr>
          <w:rFonts w:ascii="Arial" w:hAnsi="Arial" w:cs="Arial"/>
          <w:sz w:val="20"/>
          <w:szCs w:val="20"/>
          <w:lang w:val="ru-RU"/>
        </w:rPr>
      </w:pPr>
      <w:sdt>
        <w:sdtPr>
          <w:rPr>
            <w:rFonts w:ascii="Arial" w:hAnsi="Arial" w:cs="Arial"/>
            <w:sz w:val="20"/>
            <w:szCs w:val="20"/>
            <w:lang w:val="ru-RU"/>
          </w:rPr>
          <w:alias w:val="Insert closing sentence"/>
          <w:tag w:val="Insert closing sentence"/>
          <w:id w:val="-1740471984"/>
          <w:placeholder>
            <w:docPart w:val="4DB2841EFD0A419C8776695D20B61F45"/>
          </w:placeholder>
          <w:text/>
        </w:sdtPr>
        <w:sdtContent>
          <w:r w:rsidR="008172B6" w:rsidRPr="00A86ED7">
            <w:rPr>
              <w:rFonts w:ascii="Arial" w:hAnsi="Arial" w:cs="Arial"/>
              <w:sz w:val="20"/>
              <w:szCs w:val="20"/>
              <w:lang w:val="ru-RU"/>
            </w:rPr>
            <w:t xml:space="preserve">Мы </w:t>
          </w:r>
          <w:r w:rsidR="006828E6" w:rsidRPr="00A86ED7">
            <w:rPr>
              <w:rFonts w:ascii="Arial" w:hAnsi="Arial" w:cs="Arial"/>
              <w:sz w:val="20"/>
              <w:szCs w:val="20"/>
              <w:lang w:val="ru-RU"/>
            </w:rPr>
            <w:t>благодарим Вас за содействие</w:t>
          </w:r>
          <w:r w:rsidR="007E2F1C" w:rsidRPr="00A86ED7">
            <w:rPr>
              <w:rFonts w:ascii="Arial" w:hAnsi="Arial" w:cs="Arial"/>
              <w:sz w:val="20"/>
              <w:szCs w:val="20"/>
              <w:lang w:val="ru-RU"/>
            </w:rPr>
            <w:t>.</w:t>
          </w:r>
        </w:sdtContent>
      </w:sdt>
      <w:bookmarkStart w:id="0" w:name="_Hlk127875608"/>
    </w:p>
    <w:bookmarkEnd w:id="0"/>
    <w:p w14:paraId="0E0A211E" w14:textId="77777777" w:rsidR="007E2F1C" w:rsidRPr="00A86ED7" w:rsidRDefault="007E2F1C" w:rsidP="007E2F1C">
      <w:pPr>
        <w:rPr>
          <w:rFonts w:ascii="Arial" w:hAnsi="Arial" w:cs="Arial"/>
          <w:sz w:val="20"/>
          <w:szCs w:val="20"/>
          <w:lang w:val="ru-RU"/>
        </w:rPr>
      </w:pPr>
    </w:p>
    <w:p w14:paraId="35A52AF4" w14:textId="0D1DAF58" w:rsidR="007E2F1C" w:rsidRPr="00A86ED7" w:rsidRDefault="008172B6" w:rsidP="007E2F1C">
      <w:pPr>
        <w:rPr>
          <w:rFonts w:ascii="Arial" w:hAnsi="Arial" w:cs="Arial"/>
          <w:sz w:val="20"/>
          <w:szCs w:val="20"/>
        </w:rPr>
      </w:pPr>
      <w:r w:rsidRPr="00A86ED7">
        <w:rPr>
          <w:rFonts w:ascii="Arial" w:hAnsi="Arial" w:cs="Arial"/>
          <w:sz w:val="20"/>
          <w:szCs w:val="20"/>
          <w:lang w:val="ru-RU"/>
        </w:rPr>
        <w:t>С</w:t>
      </w:r>
      <w:r w:rsidRPr="00A86ED7">
        <w:rPr>
          <w:rFonts w:ascii="Arial" w:hAnsi="Arial" w:cs="Arial"/>
          <w:sz w:val="20"/>
          <w:szCs w:val="20"/>
        </w:rPr>
        <w:t xml:space="preserve"> </w:t>
      </w:r>
      <w:r w:rsidRPr="00A86ED7">
        <w:rPr>
          <w:rFonts w:ascii="Arial" w:hAnsi="Arial" w:cs="Arial"/>
          <w:sz w:val="20"/>
          <w:szCs w:val="20"/>
          <w:lang w:val="ru-RU"/>
        </w:rPr>
        <w:t>уважением</w:t>
      </w:r>
      <w:r w:rsidR="007E2F1C" w:rsidRPr="00A86ED7">
        <w:rPr>
          <w:rFonts w:ascii="Arial" w:hAnsi="Arial" w:cs="Arial"/>
          <w:sz w:val="20"/>
          <w:szCs w:val="20"/>
        </w:rPr>
        <w:t>,</w:t>
      </w:r>
    </w:p>
    <w:p w14:paraId="1C6DAF2E" w14:textId="77777777" w:rsidR="007E2F1C" w:rsidRPr="00A86ED7" w:rsidRDefault="007E2F1C" w:rsidP="007E2F1C">
      <w:pPr>
        <w:rPr>
          <w:rFonts w:ascii="Arial" w:hAnsi="Arial" w:cs="Arial"/>
          <w:sz w:val="20"/>
          <w:szCs w:val="20"/>
        </w:rPr>
      </w:pPr>
    </w:p>
    <w:p w14:paraId="36E637B3" w14:textId="77777777" w:rsidR="007E2F1C" w:rsidRPr="00A86ED7" w:rsidRDefault="007E2F1C" w:rsidP="007E2F1C">
      <w:pPr>
        <w:rPr>
          <w:rFonts w:ascii="Arial" w:hAnsi="Arial" w:cs="Arial"/>
          <w:sz w:val="20"/>
          <w:szCs w:val="20"/>
        </w:rPr>
      </w:pPr>
    </w:p>
    <w:p w14:paraId="38F3AC83" w14:textId="77777777" w:rsidR="007E2F1C" w:rsidRPr="00A86ED7" w:rsidRDefault="007E2F1C" w:rsidP="007E2F1C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Insert Name of Sender"/>
        <w:tag w:val="Insert Name of Sender"/>
        <w:id w:val="-2052145112"/>
        <w:placeholder>
          <w:docPart w:val="CEC5B21EB166441EA6CB623224B74DA3"/>
        </w:placeholder>
        <w:text/>
      </w:sdtPr>
      <w:sdtContent>
        <w:p w14:paraId="772DF94D" w14:textId="77777777" w:rsidR="007E2F1C" w:rsidRPr="00A86ED7" w:rsidRDefault="00EF2972" w:rsidP="007E2F1C">
          <w:pPr>
            <w:rPr>
              <w:rFonts w:ascii="Arial" w:hAnsi="Arial" w:cs="Arial"/>
              <w:sz w:val="20"/>
              <w:szCs w:val="20"/>
            </w:rPr>
          </w:pPr>
          <w:r w:rsidRPr="00A86ED7">
            <w:rPr>
              <w:rStyle w:val="PlaceholderText"/>
              <w:rFonts w:ascii="Arial" w:hAnsi="Arial" w:cs="Arial"/>
              <w:sz w:val="20"/>
              <w:szCs w:val="20"/>
            </w:rPr>
            <w:t>Name of Sender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title"/>
        <w:tag w:val="Insert title"/>
        <w:id w:val="-1299290122"/>
        <w:placeholder>
          <w:docPart w:val="DFF31D5B509C48B4994E4B1DA7B3913E"/>
        </w:placeholder>
        <w:text/>
      </w:sdtPr>
      <w:sdtContent>
        <w:p w14:paraId="39C1E566" w14:textId="77777777" w:rsidR="007E2F1C" w:rsidRPr="00A86ED7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A86ED7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email address"/>
        <w:tag w:val="Insert email address"/>
        <w:id w:val="1070932176"/>
        <w:placeholder>
          <w:docPart w:val="FF789E9BD9774D4D81B9E56C9DB02407"/>
        </w:placeholder>
        <w:text/>
      </w:sdtPr>
      <w:sdtContent>
        <w:p w14:paraId="5E8A5F95" w14:textId="77777777" w:rsidR="007E2F1C" w:rsidRPr="00A86ED7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A86ED7">
            <w:rPr>
              <w:rStyle w:val="PlaceholderText"/>
              <w:rFonts w:ascii="Arial" w:hAnsi="Arial" w:cs="Arial"/>
              <w:sz w:val="20"/>
              <w:szCs w:val="20"/>
            </w:rPr>
            <w:t>Email Address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phone number"/>
        <w:tag w:val="Insert phone number"/>
        <w:id w:val="787931503"/>
        <w:placeholder>
          <w:docPart w:val="C3396658E73E4A76BB3408E2C22AD6E0"/>
        </w:placeholder>
        <w:text/>
      </w:sdtPr>
      <w:sdtContent>
        <w:p w14:paraId="7D81B5AF" w14:textId="77777777" w:rsidR="007E2F1C" w:rsidRPr="00A86ED7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A86ED7">
            <w:rPr>
              <w:rStyle w:val="PlaceholderText"/>
              <w:rFonts w:ascii="Arial" w:hAnsi="Arial" w:cs="Arial"/>
              <w:sz w:val="20"/>
              <w:szCs w:val="20"/>
            </w:rPr>
            <w:t>Phone Number</w:t>
          </w:r>
        </w:p>
      </w:sdtContent>
    </w:sdt>
    <w:p w14:paraId="7424039D" w14:textId="77777777" w:rsidR="007E2F1C" w:rsidRPr="00A86ED7" w:rsidRDefault="007E2F1C" w:rsidP="007E2F1C">
      <w:pPr>
        <w:rPr>
          <w:rFonts w:ascii="Arial" w:hAnsi="Arial" w:cs="Arial"/>
          <w:sz w:val="20"/>
          <w:szCs w:val="20"/>
        </w:rPr>
      </w:pPr>
    </w:p>
    <w:p w14:paraId="24ABA6C8" w14:textId="199FFEFB" w:rsidR="007E2F1C" w:rsidRPr="00A86ED7" w:rsidRDefault="00A373DE" w:rsidP="007E2F1C">
      <w:pPr>
        <w:rPr>
          <w:rFonts w:ascii="Arial" w:hAnsi="Arial" w:cs="Arial"/>
          <w:sz w:val="20"/>
          <w:szCs w:val="20"/>
        </w:rPr>
      </w:pPr>
      <w:r w:rsidRPr="00A86ED7">
        <w:rPr>
          <w:rFonts w:ascii="Arial" w:hAnsi="Arial" w:cs="Arial"/>
          <w:sz w:val="20"/>
          <w:szCs w:val="20"/>
          <w:lang w:val="ru-RU"/>
        </w:rPr>
        <w:t>Приложение</w:t>
      </w:r>
      <w:r w:rsidR="007E2F1C" w:rsidRPr="00A86ED7">
        <w:rPr>
          <w:rFonts w:ascii="Arial" w:hAnsi="Arial" w:cs="Arial"/>
          <w:sz w:val="20"/>
          <w:szCs w:val="20"/>
        </w:rPr>
        <w:t>:</w:t>
      </w:r>
    </w:p>
    <w:p w14:paraId="6088BFBC" w14:textId="375F3F06" w:rsidR="00A86ED7" w:rsidRPr="00A86ED7" w:rsidRDefault="00971B25">
      <w:pPr>
        <w:rPr>
          <w:rFonts w:ascii="Arial" w:hAnsi="Arial" w:cs="Arial"/>
          <w:sz w:val="20"/>
          <w:szCs w:val="20"/>
          <w:lang w:val="ru-RU"/>
        </w:rPr>
      </w:pPr>
      <w:r w:rsidRPr="00A86ED7">
        <w:rPr>
          <w:rFonts w:ascii="Arial" w:hAnsi="Arial" w:cs="Arial"/>
          <w:sz w:val="20"/>
          <w:szCs w:val="20"/>
          <w:lang w:val="ru-RU"/>
        </w:rPr>
        <w:t>Форма запрос</w:t>
      </w:r>
      <w:r w:rsidR="006828E6" w:rsidRPr="00A86ED7">
        <w:rPr>
          <w:rFonts w:ascii="Arial" w:hAnsi="Arial" w:cs="Arial"/>
          <w:sz w:val="20"/>
          <w:szCs w:val="20"/>
          <w:lang w:val="ru-RU"/>
        </w:rPr>
        <w:t>а</w:t>
      </w:r>
      <w:r w:rsidRPr="00A86ED7">
        <w:rPr>
          <w:rFonts w:ascii="Arial" w:hAnsi="Arial" w:cs="Arial"/>
          <w:sz w:val="20"/>
          <w:szCs w:val="20"/>
          <w:lang w:val="ru-RU"/>
        </w:rPr>
        <w:t xml:space="preserve"> на апелляцию</w:t>
      </w:r>
    </w:p>
    <w:sectPr w:rsidR="00A86ED7" w:rsidRPr="00A86ED7">
      <w:footerReference w:type="first" r:id="rId11"/>
      <w:pgSz w:w="12240" w:h="15840"/>
      <w:pgMar w:top="1440" w:right="144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BE41" w14:textId="77777777" w:rsidR="001D04CF" w:rsidRDefault="001D04CF">
      <w:r>
        <w:separator/>
      </w:r>
    </w:p>
  </w:endnote>
  <w:endnote w:type="continuationSeparator" w:id="0">
    <w:p w14:paraId="4EFEFC7F" w14:textId="77777777" w:rsidR="001D04CF" w:rsidRDefault="001D04CF">
      <w:r>
        <w:continuationSeparator/>
      </w:r>
    </w:p>
  </w:endnote>
  <w:endnote w:type="continuationNotice" w:id="1">
    <w:p w14:paraId="7D302D2F" w14:textId="77777777" w:rsidR="001D04CF" w:rsidRDefault="001D0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E8A" w14:textId="77777777" w:rsidR="008127BF" w:rsidRPr="009C6E99" w:rsidRDefault="0081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BDB0" w14:textId="77777777" w:rsidR="001D04CF" w:rsidRDefault="001D04CF">
      <w:r>
        <w:separator/>
      </w:r>
    </w:p>
  </w:footnote>
  <w:footnote w:type="continuationSeparator" w:id="0">
    <w:p w14:paraId="523BA2E5" w14:textId="77777777" w:rsidR="001D04CF" w:rsidRDefault="001D04CF">
      <w:r>
        <w:continuationSeparator/>
      </w:r>
    </w:p>
  </w:footnote>
  <w:footnote w:type="continuationNotice" w:id="1">
    <w:p w14:paraId="72662569" w14:textId="77777777" w:rsidR="001D04CF" w:rsidRDefault="001D04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FB"/>
    <w:rsid w:val="00010881"/>
    <w:rsid w:val="00014E12"/>
    <w:rsid w:val="00021587"/>
    <w:rsid w:val="000267B8"/>
    <w:rsid w:val="00031D2B"/>
    <w:rsid w:val="00035D44"/>
    <w:rsid w:val="00036563"/>
    <w:rsid w:val="00045A48"/>
    <w:rsid w:val="000466E9"/>
    <w:rsid w:val="00067930"/>
    <w:rsid w:val="00075C22"/>
    <w:rsid w:val="00077F62"/>
    <w:rsid w:val="00092EC4"/>
    <w:rsid w:val="00094623"/>
    <w:rsid w:val="000A6CFB"/>
    <w:rsid w:val="000B044C"/>
    <w:rsid w:val="000C341B"/>
    <w:rsid w:val="00110726"/>
    <w:rsid w:val="0011151F"/>
    <w:rsid w:val="001128A2"/>
    <w:rsid w:val="00136B0E"/>
    <w:rsid w:val="00153C9E"/>
    <w:rsid w:val="001857EE"/>
    <w:rsid w:val="001A2F6E"/>
    <w:rsid w:val="001B51CC"/>
    <w:rsid w:val="001B5B2E"/>
    <w:rsid w:val="001B6E87"/>
    <w:rsid w:val="001D04CF"/>
    <w:rsid w:val="0021182B"/>
    <w:rsid w:val="0022566F"/>
    <w:rsid w:val="00246918"/>
    <w:rsid w:val="00270AF0"/>
    <w:rsid w:val="002B63F0"/>
    <w:rsid w:val="002D0ABA"/>
    <w:rsid w:val="002D2AE3"/>
    <w:rsid w:val="00304BE5"/>
    <w:rsid w:val="00356D2F"/>
    <w:rsid w:val="0037026B"/>
    <w:rsid w:val="003773BB"/>
    <w:rsid w:val="00397F98"/>
    <w:rsid w:val="003A1839"/>
    <w:rsid w:val="003A31A2"/>
    <w:rsid w:val="003A7306"/>
    <w:rsid w:val="003B0CD1"/>
    <w:rsid w:val="003C45AA"/>
    <w:rsid w:val="003D71E2"/>
    <w:rsid w:val="003F6F14"/>
    <w:rsid w:val="00441146"/>
    <w:rsid w:val="00445928"/>
    <w:rsid w:val="004A0861"/>
    <w:rsid w:val="004A15B8"/>
    <w:rsid w:val="004B3F65"/>
    <w:rsid w:val="0051688D"/>
    <w:rsid w:val="00516C5D"/>
    <w:rsid w:val="00537695"/>
    <w:rsid w:val="00572427"/>
    <w:rsid w:val="00575C1D"/>
    <w:rsid w:val="0059798A"/>
    <w:rsid w:val="005A1D8B"/>
    <w:rsid w:val="005B71D8"/>
    <w:rsid w:val="005C01DF"/>
    <w:rsid w:val="005C17C8"/>
    <w:rsid w:val="005C191E"/>
    <w:rsid w:val="005C23BE"/>
    <w:rsid w:val="005C2E5B"/>
    <w:rsid w:val="005D2838"/>
    <w:rsid w:val="005E13C1"/>
    <w:rsid w:val="005E2F07"/>
    <w:rsid w:val="005E58DB"/>
    <w:rsid w:val="005F134B"/>
    <w:rsid w:val="005F1C84"/>
    <w:rsid w:val="006018A0"/>
    <w:rsid w:val="006142E3"/>
    <w:rsid w:val="00621EE6"/>
    <w:rsid w:val="0062466F"/>
    <w:rsid w:val="0063001F"/>
    <w:rsid w:val="00647413"/>
    <w:rsid w:val="006478EE"/>
    <w:rsid w:val="006828E6"/>
    <w:rsid w:val="006B10F9"/>
    <w:rsid w:val="006D7A3D"/>
    <w:rsid w:val="006E5706"/>
    <w:rsid w:val="006E799D"/>
    <w:rsid w:val="00700E47"/>
    <w:rsid w:val="00710F78"/>
    <w:rsid w:val="007330A0"/>
    <w:rsid w:val="00737A89"/>
    <w:rsid w:val="007653BE"/>
    <w:rsid w:val="00776B61"/>
    <w:rsid w:val="00793ABB"/>
    <w:rsid w:val="007A7901"/>
    <w:rsid w:val="007B3206"/>
    <w:rsid w:val="007E2F1C"/>
    <w:rsid w:val="007E67CD"/>
    <w:rsid w:val="008127BF"/>
    <w:rsid w:val="00815D03"/>
    <w:rsid w:val="008172B6"/>
    <w:rsid w:val="00856116"/>
    <w:rsid w:val="0086366B"/>
    <w:rsid w:val="008842C1"/>
    <w:rsid w:val="008906A3"/>
    <w:rsid w:val="0089159D"/>
    <w:rsid w:val="00896336"/>
    <w:rsid w:val="00900A97"/>
    <w:rsid w:val="00912409"/>
    <w:rsid w:val="0091301C"/>
    <w:rsid w:val="00914763"/>
    <w:rsid w:val="00925262"/>
    <w:rsid w:val="00925FA4"/>
    <w:rsid w:val="00960795"/>
    <w:rsid w:val="009607AD"/>
    <w:rsid w:val="00964F2F"/>
    <w:rsid w:val="00971B25"/>
    <w:rsid w:val="009912BE"/>
    <w:rsid w:val="009921E1"/>
    <w:rsid w:val="009922A7"/>
    <w:rsid w:val="009A0B99"/>
    <w:rsid w:val="009A1810"/>
    <w:rsid w:val="009B4626"/>
    <w:rsid w:val="009B51AB"/>
    <w:rsid w:val="009C413E"/>
    <w:rsid w:val="00A00AF8"/>
    <w:rsid w:val="00A2616A"/>
    <w:rsid w:val="00A31AF9"/>
    <w:rsid w:val="00A373DE"/>
    <w:rsid w:val="00A7765A"/>
    <w:rsid w:val="00A86ED7"/>
    <w:rsid w:val="00A934CF"/>
    <w:rsid w:val="00AA5640"/>
    <w:rsid w:val="00AD6BB4"/>
    <w:rsid w:val="00AE034E"/>
    <w:rsid w:val="00AE2152"/>
    <w:rsid w:val="00AF5B32"/>
    <w:rsid w:val="00B04225"/>
    <w:rsid w:val="00B05CF3"/>
    <w:rsid w:val="00B154BB"/>
    <w:rsid w:val="00B160AE"/>
    <w:rsid w:val="00B16142"/>
    <w:rsid w:val="00B307F3"/>
    <w:rsid w:val="00B52125"/>
    <w:rsid w:val="00B57084"/>
    <w:rsid w:val="00B643E7"/>
    <w:rsid w:val="00B70825"/>
    <w:rsid w:val="00B83060"/>
    <w:rsid w:val="00B84E40"/>
    <w:rsid w:val="00B927A6"/>
    <w:rsid w:val="00BB391A"/>
    <w:rsid w:val="00BD1D39"/>
    <w:rsid w:val="00BE03F2"/>
    <w:rsid w:val="00BE6630"/>
    <w:rsid w:val="00C3722E"/>
    <w:rsid w:val="00C54D21"/>
    <w:rsid w:val="00C8011B"/>
    <w:rsid w:val="00C801E4"/>
    <w:rsid w:val="00C837F2"/>
    <w:rsid w:val="00CB69EE"/>
    <w:rsid w:val="00D22330"/>
    <w:rsid w:val="00D34602"/>
    <w:rsid w:val="00D37C52"/>
    <w:rsid w:val="00D57BE0"/>
    <w:rsid w:val="00D617D9"/>
    <w:rsid w:val="00D775B9"/>
    <w:rsid w:val="00D841FD"/>
    <w:rsid w:val="00D90ECA"/>
    <w:rsid w:val="00D94FA3"/>
    <w:rsid w:val="00D950F7"/>
    <w:rsid w:val="00DA4EF7"/>
    <w:rsid w:val="00DB440F"/>
    <w:rsid w:val="00DC5E57"/>
    <w:rsid w:val="00DC7B85"/>
    <w:rsid w:val="00DD0193"/>
    <w:rsid w:val="00DD0722"/>
    <w:rsid w:val="00DD08B5"/>
    <w:rsid w:val="00DE5001"/>
    <w:rsid w:val="00DF522D"/>
    <w:rsid w:val="00E05580"/>
    <w:rsid w:val="00E14226"/>
    <w:rsid w:val="00E23869"/>
    <w:rsid w:val="00E27ADA"/>
    <w:rsid w:val="00E70B66"/>
    <w:rsid w:val="00E81C0D"/>
    <w:rsid w:val="00E86B27"/>
    <w:rsid w:val="00EA0D14"/>
    <w:rsid w:val="00EA4617"/>
    <w:rsid w:val="00EC03F1"/>
    <w:rsid w:val="00EF2972"/>
    <w:rsid w:val="00EF6DC0"/>
    <w:rsid w:val="00F218D7"/>
    <w:rsid w:val="00F30FF5"/>
    <w:rsid w:val="00F4091A"/>
    <w:rsid w:val="00F47BA3"/>
    <w:rsid w:val="00F57B07"/>
    <w:rsid w:val="00F64E2A"/>
    <w:rsid w:val="00F736E9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8832"/>
  <w15:chartTrackingRefBased/>
  <w15:docId w15:val="{D77AC4E7-D2FB-4C5D-84FF-95E7152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E4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7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t.ly/Appeals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igh.ross\Downloads\Good%20Faith%20Belief%20Letter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FD0F3025D4A1080084F959DE4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F955-D286-4F13-8E1D-56A1435AA639}"/>
      </w:docPartPr>
      <w:docPartBody>
        <w:p w:rsidR="00765FEE" w:rsidRDefault="002565EA">
          <w:pPr>
            <w:pStyle w:val="F72FD0F3025D4A1080084F959DE4EDAC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5E2F43784AC9A5FBD98BCA12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43E-4E03-444B-B583-714EAA25F6FB}"/>
      </w:docPartPr>
      <w:docPartBody>
        <w:p w:rsidR="00765FEE" w:rsidRDefault="002565EA">
          <w:pPr>
            <w:pStyle w:val="F9BB5E2F43784AC9A5FBD98BCA12860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B2841EFD0A419C8776695D20B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F413-C496-4356-8AC4-904984CDBA22}"/>
      </w:docPartPr>
      <w:docPartBody>
        <w:p w:rsidR="00765FEE" w:rsidRDefault="002565EA">
          <w:pPr>
            <w:pStyle w:val="4DB2841EFD0A419C8776695D20B61F4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ECF7FF3CF4129A2E83FDFCD4F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5BE8-762C-49FF-9492-BE781DC267D9}"/>
      </w:docPartPr>
      <w:docPartBody>
        <w:p w:rsidR="00765FEE" w:rsidRDefault="002565EA">
          <w:pPr>
            <w:pStyle w:val="979ECF7FF3CF4129A2E83FDFCD4FF716"/>
          </w:pPr>
          <w:r w:rsidRPr="008E66BB">
            <w:rPr>
              <w:rStyle w:val="PlaceholderText"/>
            </w:rPr>
            <w:t>Choose an item.</w:t>
          </w:r>
        </w:p>
      </w:docPartBody>
    </w:docPart>
    <w:docPart>
      <w:docPartPr>
        <w:name w:val="6B8A518CCC8440168B6F25C99B20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84A-22ED-4569-ACA6-0F5F9BCA3416}"/>
      </w:docPartPr>
      <w:docPartBody>
        <w:p w:rsidR="00765FEE" w:rsidRDefault="002565EA">
          <w:pPr>
            <w:pStyle w:val="6B8A518CCC8440168B6F25C99B20F67D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BD2F6E06554D2088F10DA4C0FA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F379-1B7C-44EA-B424-6F0FE8960FE7}"/>
      </w:docPartPr>
      <w:docPartBody>
        <w:p w:rsidR="00765FEE" w:rsidRDefault="002565EA">
          <w:pPr>
            <w:pStyle w:val="2EBD2F6E06554D2088F10DA4C0FA2BB6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47089179340B7AB9FC5562D39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7106-E90A-4184-9CCB-55F0AB12B969}"/>
      </w:docPartPr>
      <w:docPartBody>
        <w:p w:rsidR="00765FEE" w:rsidRDefault="002565EA">
          <w:pPr>
            <w:pStyle w:val="46947089179340B7AB9FC5562D39843C"/>
          </w:pPr>
          <w:r w:rsidRPr="00E514D1">
            <w:rPr>
              <w:rStyle w:val="PlaceholderText"/>
            </w:rPr>
            <w:t>Choose an item.</w:t>
          </w:r>
        </w:p>
      </w:docPartBody>
    </w:docPart>
    <w:docPart>
      <w:docPartPr>
        <w:name w:val="37344D1552B24F40B8C70F667AC0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404-F1E9-44AD-A2D1-F34C7287ECD6}"/>
      </w:docPartPr>
      <w:docPartBody>
        <w:p w:rsidR="00765FEE" w:rsidRDefault="002565EA">
          <w:pPr>
            <w:pStyle w:val="37344D1552B24F40B8C70F667AC05C27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E257144D5440B80D4F7007BA4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2DF4-3D03-40F3-AD84-655026065FE2}"/>
      </w:docPartPr>
      <w:docPartBody>
        <w:p w:rsidR="00765FEE" w:rsidRDefault="002565EA">
          <w:pPr>
            <w:pStyle w:val="FEDE257144D5440B80D4F7007BA4808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B74231DF349D5A7253C1C30BD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33BE-14A8-4D4C-9982-DD37AD61D642}"/>
      </w:docPartPr>
      <w:docPartBody>
        <w:p w:rsidR="00765FEE" w:rsidRDefault="002565EA">
          <w:pPr>
            <w:pStyle w:val="00BB74231DF349D5A7253C1C30BDA61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52DD911748589B663A19B164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82C0-357E-4205-B4A4-85923085D962}"/>
      </w:docPartPr>
      <w:docPartBody>
        <w:p w:rsidR="00765FEE" w:rsidRDefault="002565EA">
          <w:pPr>
            <w:pStyle w:val="B47752DD911748589B663A19B164B691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7FE3E68E4290A9B26FE67584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4687-A5CB-4D83-94E4-246F0AFE2C75}"/>
      </w:docPartPr>
      <w:docPartBody>
        <w:p w:rsidR="00765FEE" w:rsidRDefault="002565EA">
          <w:pPr>
            <w:pStyle w:val="AC4A7FE3E68E4290A9B26FE675849C4D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6CE5DD12B447EB3CFCFA9C224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6E1E-4406-4FEA-AA69-50692FD3CE0C}"/>
      </w:docPartPr>
      <w:docPartBody>
        <w:p w:rsidR="00765FEE" w:rsidRDefault="002565EA">
          <w:pPr>
            <w:pStyle w:val="5206CE5DD12B447EB3CFCFA9C224E2B4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5B21EB166441EA6CB623224B7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0D8-F055-4B13-B64C-7A790008EA31}"/>
      </w:docPartPr>
      <w:docPartBody>
        <w:p w:rsidR="00765FEE" w:rsidRDefault="002565EA">
          <w:pPr>
            <w:pStyle w:val="CEC5B21EB166441EA6CB623224B74DA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1D5B509C48B4994E4B1DA7B3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AAFD-D60A-4774-940D-3F73EE980BEA}"/>
      </w:docPartPr>
      <w:docPartBody>
        <w:p w:rsidR="00765FEE" w:rsidRDefault="002565EA">
          <w:pPr>
            <w:pStyle w:val="DFF31D5B509C48B4994E4B1DA7B3913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89E9BD9774D4D81B9E56C9DB0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FBC0-6821-4C02-829C-7CC4A9BA59E8}"/>
      </w:docPartPr>
      <w:docPartBody>
        <w:p w:rsidR="00765FEE" w:rsidRDefault="002565EA">
          <w:pPr>
            <w:pStyle w:val="FF789E9BD9774D4D81B9E56C9DB02407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96658E73E4A76BB3408E2C22A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FACB-E767-49A3-AEDD-CC485E696DFA}"/>
      </w:docPartPr>
      <w:docPartBody>
        <w:p w:rsidR="00765FEE" w:rsidRDefault="002565EA">
          <w:pPr>
            <w:pStyle w:val="C3396658E73E4A76BB3408E2C22AD6E0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A6C4-7051-45DA-B1A9-418DA3C6EF5A}"/>
      </w:docPartPr>
      <w:docPartBody>
        <w:p w:rsidR="00FB0CBA" w:rsidRDefault="00ED63F6">
          <w:r w:rsidRPr="00991E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EB"/>
    <w:rsid w:val="002565EA"/>
    <w:rsid w:val="002D4499"/>
    <w:rsid w:val="00415AC2"/>
    <w:rsid w:val="00465FAA"/>
    <w:rsid w:val="004B3752"/>
    <w:rsid w:val="00765FEE"/>
    <w:rsid w:val="00B74DCE"/>
    <w:rsid w:val="00B92625"/>
    <w:rsid w:val="00ED63F6"/>
    <w:rsid w:val="00FB0C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3F6"/>
    <w:rPr>
      <w:color w:val="808080"/>
    </w:rPr>
  </w:style>
  <w:style w:type="paragraph" w:customStyle="1" w:styleId="F72FD0F3025D4A1080084F959DE4EDAC">
    <w:name w:val="F72FD0F3025D4A1080084F959DE4EDAC"/>
  </w:style>
  <w:style w:type="paragraph" w:customStyle="1" w:styleId="F9BB5E2F43784AC9A5FBD98BCA128601">
    <w:name w:val="F9BB5E2F43784AC9A5FBD98BCA128601"/>
  </w:style>
  <w:style w:type="paragraph" w:customStyle="1" w:styleId="4DB2841EFD0A419C8776695D20B61F45">
    <w:name w:val="4DB2841EFD0A419C8776695D20B61F45"/>
  </w:style>
  <w:style w:type="paragraph" w:customStyle="1" w:styleId="979ECF7FF3CF4129A2E83FDFCD4FF716">
    <w:name w:val="979ECF7FF3CF4129A2E83FDFCD4FF716"/>
  </w:style>
  <w:style w:type="paragraph" w:customStyle="1" w:styleId="6B8A518CCC8440168B6F25C99B20F67D">
    <w:name w:val="6B8A518CCC8440168B6F25C99B20F67D"/>
  </w:style>
  <w:style w:type="paragraph" w:customStyle="1" w:styleId="2EBD2F6E06554D2088F10DA4C0FA2BB6">
    <w:name w:val="2EBD2F6E06554D2088F10DA4C0FA2BB6"/>
  </w:style>
  <w:style w:type="paragraph" w:customStyle="1" w:styleId="46947089179340B7AB9FC5562D39843C">
    <w:name w:val="46947089179340B7AB9FC5562D39843C"/>
  </w:style>
  <w:style w:type="paragraph" w:customStyle="1" w:styleId="37344D1552B24F40B8C70F667AC05C27">
    <w:name w:val="37344D1552B24F40B8C70F667AC05C27"/>
  </w:style>
  <w:style w:type="paragraph" w:customStyle="1" w:styleId="FEDE257144D5440B80D4F7007BA4808C">
    <w:name w:val="FEDE257144D5440B80D4F7007BA4808C"/>
  </w:style>
  <w:style w:type="paragraph" w:customStyle="1" w:styleId="00BB74231DF349D5A7253C1C30BDA615">
    <w:name w:val="00BB74231DF349D5A7253C1C30BDA615"/>
  </w:style>
  <w:style w:type="paragraph" w:customStyle="1" w:styleId="B47752DD911748589B663A19B164B691">
    <w:name w:val="B47752DD911748589B663A19B164B691"/>
  </w:style>
  <w:style w:type="paragraph" w:customStyle="1" w:styleId="AC4A7FE3E68E4290A9B26FE675849C4D">
    <w:name w:val="AC4A7FE3E68E4290A9B26FE675849C4D"/>
  </w:style>
  <w:style w:type="paragraph" w:customStyle="1" w:styleId="5206CE5DD12B447EB3CFCFA9C224E2B4">
    <w:name w:val="5206CE5DD12B447EB3CFCFA9C224E2B4"/>
  </w:style>
  <w:style w:type="paragraph" w:customStyle="1" w:styleId="CEC5B21EB166441EA6CB623224B74DA3">
    <w:name w:val="CEC5B21EB166441EA6CB623224B74DA3"/>
  </w:style>
  <w:style w:type="paragraph" w:customStyle="1" w:styleId="DFF31D5B509C48B4994E4B1DA7B3913E">
    <w:name w:val="DFF31D5B509C48B4994E4B1DA7B3913E"/>
  </w:style>
  <w:style w:type="paragraph" w:customStyle="1" w:styleId="FF789E9BD9774D4D81B9E56C9DB02407">
    <w:name w:val="FF789E9BD9774D4D81B9E56C9DB02407"/>
  </w:style>
  <w:style w:type="paragraph" w:customStyle="1" w:styleId="C3396658E73E4A76BB3408E2C22AD6E0">
    <w:name w:val="C3396658E73E4A76BB3408E2C22AD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  <SharedWithUsers xmlns="1747d04b-10b6-46ff-a1f7-1ed503cfbfd0">
      <UserInfo>
        <DisplayName>Blythe, Tom@DDS</DisplayName>
        <AccountId>109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D9B57-DF27-4CA2-852E-FAE84BAAE78D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45D4A-99A7-4D3A-9F59-68D5D11A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 Faith Belief Letter Template (1).dotx</Template>
  <TotalTime>232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Belief Letter</dc:title>
  <dc:subject/>
  <dc:creator>California Department of Developmental Services</dc:creator>
  <cp:keywords/>
  <dc:description/>
  <cp:lastModifiedBy>Wall, Amy@DDS</cp:lastModifiedBy>
  <cp:revision>12</cp:revision>
  <dcterms:created xsi:type="dcterms:W3CDTF">2023-03-17T20:40:00Z</dcterms:created>
  <dcterms:modified xsi:type="dcterms:W3CDTF">2023-04-10T18:31:00Z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