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A7CA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  <w:r w:rsidRPr="006E127A">
        <w:rPr>
          <w:rFonts w:ascii="Arial" w:hAnsi="Arial" w:cs="Arial"/>
          <w:sz w:val="20"/>
          <w:szCs w:val="20"/>
          <w:lang w:val="fil"/>
        </w:rPr>
        <w:t>Liham nang may Tapat na Layunin</w:t>
      </w:r>
    </w:p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alias w:val="Instert Letterhead "/>
        <w:tag w:val="Instert Letterhead "/>
        <w:id w:val="-2046976753"/>
        <w:placeholder>
          <w:docPart w:val="F72FD0F3025D4A1080084F959DE4EDAC"/>
        </w:placeholder>
        <w:text/>
      </w:sdtPr>
      <w:sdtContent>
        <w:p w14:paraId="71A4B683" w14:textId="77777777" w:rsidR="007E2F1C" w:rsidRPr="006E127A" w:rsidRDefault="007E2F1C" w:rsidP="007E2F1C">
          <w:pPr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6E127A">
            <w:rPr>
              <w:rFonts w:ascii="Arial" w:hAnsi="Arial" w:cs="Arial"/>
              <w:color w:val="808080" w:themeColor="background1" w:themeShade="80"/>
              <w:sz w:val="20"/>
              <w:szCs w:val="20"/>
              <w:lang w:val="fil"/>
            </w:rPr>
            <w:t>[Insert Regional Center letterhead]</w:t>
          </w:r>
        </w:p>
      </w:sdtContent>
    </w:sdt>
    <w:p w14:paraId="56FAC064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</w:p>
    <w:p w14:paraId="6CB39F75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Select Date"/>
        <w:tag w:val="Select Date"/>
        <w:id w:val="165523605"/>
        <w:placeholder>
          <w:docPart w:val="F9BB5E2F43784AC9A5FBD98BCA128601"/>
        </w:placeholder>
        <w:date>
          <w:dateFormat w:val="MMMM d, yyyy"/>
          <w:lid w:val="en-US"/>
          <w:storeMappedDataAs w:val="dateTime"/>
          <w:calendar w:val="gregorian"/>
        </w:date>
      </w:sdtPr>
      <w:sdtContent>
        <w:p w14:paraId="41F93142" w14:textId="77777777" w:rsidR="00EF6DC0" w:rsidRPr="006E127A" w:rsidRDefault="007E2F1C" w:rsidP="007E2F1C">
          <w:pPr>
            <w:rPr>
              <w:rFonts w:ascii="Arial" w:eastAsiaTheme="minorHAnsi" w:hAnsi="Arial" w:cs="Arial"/>
              <w:sz w:val="20"/>
              <w:szCs w:val="20"/>
            </w:rPr>
          </w:pPr>
          <w:r w:rsidRPr="006E127A">
            <w:rPr>
              <w:rFonts w:ascii="Arial" w:hAnsi="Arial" w:cs="Arial"/>
              <w:sz w:val="20"/>
              <w:szCs w:val="20"/>
              <w:lang w:val="fil"/>
            </w:rPr>
            <w:t>Petsa</w:t>
          </w:r>
        </w:p>
      </w:sdtContent>
    </w:sdt>
    <w:p w14:paraId="0FE37E3B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</w:p>
    <w:p w14:paraId="256E5B54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</w:p>
    <w:p w14:paraId="15B25A58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  <w:r w:rsidRPr="006E127A">
        <w:rPr>
          <w:rFonts w:ascii="Arial" w:hAnsi="Arial" w:cs="Arial"/>
          <w:sz w:val="20"/>
          <w:szCs w:val="20"/>
          <w:lang w:val="fil"/>
        </w:rPr>
        <w:t xml:space="preserve">Mahal na </w:t>
      </w:r>
      <w:sdt>
        <w:sdtPr>
          <w:rPr>
            <w:rStyle w:val="PlaceholderText"/>
            <w:rFonts w:ascii="Arial" w:hAnsi="Arial" w:cs="Arial"/>
            <w:sz w:val="20"/>
            <w:szCs w:val="20"/>
          </w:rPr>
          <w:id w:val="1413357015"/>
          <w:placeholder>
            <w:docPart w:val="4DB2841EFD0A419C8776695D20B61F45"/>
          </w:placeholder>
          <w:text/>
        </w:sdtPr>
        <w:sdtContent>
          <w:r w:rsidRPr="006E127A">
            <w:rPr>
              <w:rStyle w:val="PlaceholderText"/>
              <w:rFonts w:ascii="Arial" w:hAnsi="Arial" w:cs="Arial"/>
              <w:sz w:val="20"/>
              <w:szCs w:val="20"/>
              <w:lang w:val="fil"/>
            </w:rPr>
            <w:t>Insert Client or Authorized Representative Name</w:t>
          </w:r>
        </w:sdtContent>
      </w:sdt>
      <w:r w:rsidRPr="006E127A">
        <w:rPr>
          <w:rFonts w:ascii="Arial" w:hAnsi="Arial" w:cs="Arial"/>
          <w:sz w:val="20"/>
          <w:szCs w:val="20"/>
          <w:lang w:val="fil"/>
        </w:rPr>
        <w:t>,</w:t>
      </w:r>
    </w:p>
    <w:p w14:paraId="7640979D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</w:p>
    <w:p w14:paraId="27056456" w14:textId="00C098EE" w:rsidR="000466E9" w:rsidRPr="006E127A" w:rsidRDefault="007E2F1C" w:rsidP="007E2F1C">
      <w:pPr>
        <w:rPr>
          <w:rFonts w:ascii="Arial" w:hAnsi="Arial" w:cs="Arial"/>
          <w:sz w:val="20"/>
          <w:szCs w:val="20"/>
        </w:rPr>
      </w:pPr>
      <w:r w:rsidRPr="006E127A">
        <w:rPr>
          <w:rFonts w:ascii="Arial" w:hAnsi="Arial" w:cs="Arial"/>
          <w:sz w:val="20"/>
          <w:szCs w:val="20"/>
          <w:lang w:val="fil"/>
        </w:rPr>
        <w:t xml:space="preserve">Salamat sa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Select mode of communication"/>
          <w:tag w:val="Select mode of communication"/>
          <w:id w:val="945122469"/>
          <w:placeholder>
            <w:docPart w:val="979ECF7FF3CF4129A2E83FDFCD4FF716"/>
          </w:placeholder>
          <w:showingPlcHdr/>
          <w:dropDownList>
            <w:listItem w:value="Choose an item."/>
            <w:listItem w:displayText="pakikipagpulong" w:value="pakikipagpulong"/>
            <w:listItem w:displayText="pag-email" w:value="pag-email"/>
            <w:listItem w:displayText="pakikipag-usap sa telepono" w:value="pakikipag-usap sa telepono"/>
          </w:dropDownList>
        </w:sdtPr>
        <w:sdtContent>
          <w:r w:rsidRPr="006E127A">
            <w:rPr>
              <w:rStyle w:val="PlaceholderText"/>
              <w:sz w:val="20"/>
              <w:szCs w:val="20"/>
              <w:lang w:val="fil"/>
            </w:rPr>
            <w:t>Choose an item.</w:t>
          </w:r>
        </w:sdtContent>
      </w:sdt>
      <w:r w:rsidRPr="006E127A">
        <w:rPr>
          <w:rFonts w:ascii="Arial" w:hAnsi="Arial" w:cs="Arial"/>
          <w:sz w:val="20"/>
          <w:szCs w:val="20"/>
          <w:lang w:val="fil"/>
        </w:rPr>
        <w:t xml:space="preserve"> sa akin noong </w:t>
      </w:r>
      <w:sdt>
        <w:sdtPr>
          <w:rPr>
            <w:rFonts w:ascii="Arial" w:hAnsi="Arial" w:cs="Arial"/>
            <w:sz w:val="20"/>
            <w:szCs w:val="20"/>
          </w:rPr>
          <w:id w:val="695209955"/>
          <w:placeholder>
            <w:docPart w:val="6B8A518CCC8440168B6F25C99B20F6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E127A">
            <w:rPr>
              <w:rStyle w:val="PlaceholderText"/>
              <w:sz w:val="20"/>
              <w:szCs w:val="20"/>
              <w:lang w:val="fil"/>
            </w:rPr>
            <w:t>Click or tap to enter a date.</w:t>
          </w:r>
        </w:sdtContent>
      </w:sdt>
      <w:r w:rsidRPr="006E127A">
        <w:rPr>
          <w:rFonts w:ascii="Arial" w:hAnsi="Arial" w:cs="Arial"/>
          <w:sz w:val="20"/>
          <w:szCs w:val="20"/>
          <w:lang w:val="fil"/>
        </w:rPr>
        <w:t xml:space="preserve"> tungkol sa inyong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name of service"/>
          <w:tag w:val="Insert name of service"/>
          <w:id w:val="-104190332"/>
          <w:placeholder>
            <w:docPart w:val="2EBD2F6E06554D2088F10DA4C0FA2BB6"/>
          </w:placeholder>
          <w:text/>
        </w:sdtPr>
        <w:sdtContent>
          <w:r w:rsidRPr="006E127A">
            <w:rPr>
              <w:rFonts w:ascii="Arial" w:hAnsi="Arial" w:cs="Arial"/>
              <w:color w:val="808080" w:themeColor="background1" w:themeShade="80"/>
              <w:sz w:val="20"/>
              <w:szCs w:val="20"/>
              <w:lang w:val="fil"/>
            </w:rPr>
            <w:t>insert name of service</w:t>
          </w:r>
        </w:sdtContent>
      </w:sdt>
      <w:r w:rsidRPr="006E127A">
        <w:rPr>
          <w:rFonts w:ascii="Arial" w:hAnsi="Arial" w:cs="Arial"/>
          <w:color w:val="808080" w:themeColor="background1" w:themeShade="80"/>
          <w:sz w:val="20"/>
          <w:szCs w:val="20"/>
          <w:lang w:val="fil"/>
        </w:rPr>
        <w:t xml:space="preserve">,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frequency of service"/>
          <w:tag w:val="Insert frequency of service"/>
          <w:id w:val="-639893528"/>
          <w:placeholder>
            <w:docPart w:val="2EBD2F6E06554D2088F10DA4C0FA2BB6"/>
          </w:placeholder>
          <w:text/>
        </w:sdtPr>
        <w:sdtContent>
          <w:r w:rsidRPr="006E127A">
            <w:rPr>
              <w:rFonts w:ascii="Arial" w:hAnsi="Arial" w:cs="Arial"/>
              <w:color w:val="808080" w:themeColor="background1" w:themeShade="80"/>
              <w:sz w:val="20"/>
              <w:szCs w:val="20"/>
              <w:lang w:val="fil"/>
            </w:rPr>
            <w:t>frequency of service</w:t>
          </w:r>
        </w:sdtContent>
      </w:sdt>
      <w:r w:rsidRPr="006E127A">
        <w:rPr>
          <w:rFonts w:ascii="Arial" w:hAnsi="Arial" w:cs="Arial"/>
          <w:color w:val="808080" w:themeColor="background1" w:themeShade="80"/>
          <w:sz w:val="20"/>
          <w:szCs w:val="20"/>
          <w:lang w:val="fil"/>
        </w:rPr>
        <w:t xml:space="preserve">, for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duration of service"/>
          <w:tag w:val="Insert duration of service"/>
          <w:id w:val="1265805859"/>
          <w:placeholder>
            <w:docPart w:val="2EBD2F6E06554D2088F10DA4C0FA2BB6"/>
          </w:placeholder>
          <w:text/>
        </w:sdtPr>
        <w:sdtContent>
          <w:r w:rsidRPr="006E127A">
            <w:rPr>
              <w:rFonts w:ascii="Arial" w:hAnsi="Arial" w:cs="Arial"/>
              <w:color w:val="808080" w:themeColor="background1" w:themeShade="80"/>
              <w:sz w:val="20"/>
              <w:szCs w:val="20"/>
              <w:lang w:val="fil"/>
            </w:rPr>
            <w:t>duration of service.</w:t>
          </w:r>
        </w:sdtContent>
      </w:sdt>
      <w:r w:rsidR="006E127A" w:rsidRPr="006E127A">
        <w:rPr>
          <w:rFonts w:ascii="Arial" w:hAnsi="Arial" w:cs="Arial"/>
          <w:sz w:val="20"/>
          <w:szCs w:val="20"/>
          <w:lang w:val="fil"/>
        </w:rPr>
        <w:t xml:space="preserve"> </w:t>
      </w:r>
    </w:p>
    <w:p w14:paraId="14E70C4A" w14:textId="77777777" w:rsidR="000466E9" w:rsidRPr="006E127A" w:rsidRDefault="000466E9" w:rsidP="007E2F1C">
      <w:pPr>
        <w:rPr>
          <w:rFonts w:ascii="Arial" w:hAnsi="Arial" w:cs="Arial"/>
          <w:sz w:val="20"/>
          <w:szCs w:val="20"/>
        </w:rPr>
      </w:pPr>
    </w:p>
    <w:p w14:paraId="7ECF2C93" w14:textId="0F11959C" w:rsidR="007E2F1C" w:rsidRPr="006E127A" w:rsidRDefault="007E2F1C" w:rsidP="003700FC">
      <w:pPr>
        <w:ind w:right="-563"/>
        <w:rPr>
          <w:rFonts w:ascii="Arial" w:hAnsi="Arial" w:cs="Arial"/>
          <w:sz w:val="20"/>
          <w:szCs w:val="20"/>
        </w:rPr>
      </w:pPr>
      <w:r w:rsidRPr="006E127A">
        <w:rPr>
          <w:rFonts w:ascii="Arial" w:hAnsi="Arial" w:cs="Arial"/>
          <w:sz w:val="20"/>
          <w:szCs w:val="20"/>
          <w:lang w:val="fil"/>
        </w:rPr>
        <w:t xml:space="preserve">Ipinapaliwanag </w:t>
      </w:r>
      <w:r w:rsidR="0096455E" w:rsidRPr="006E127A">
        <w:rPr>
          <w:rFonts w:ascii="Arial" w:hAnsi="Arial" w:cs="Arial"/>
          <w:sz w:val="20"/>
          <w:szCs w:val="20"/>
          <w:lang w:val="fil"/>
        </w:rPr>
        <w:t>sa</w:t>
      </w:r>
      <w:r w:rsidRPr="006E127A">
        <w:rPr>
          <w:rFonts w:ascii="Arial" w:hAnsi="Arial" w:cs="Arial"/>
          <w:sz w:val="20"/>
          <w:szCs w:val="20"/>
          <w:lang w:val="fil"/>
        </w:rPr>
        <w:t xml:space="preserve"> liham na ito ang iminumungkahing desisyon ng regional center.</w:t>
      </w:r>
      <w:r w:rsidR="006E127A" w:rsidRPr="006E127A">
        <w:rPr>
          <w:rFonts w:ascii="Arial" w:hAnsi="Arial" w:cs="Arial"/>
          <w:sz w:val="20"/>
          <w:szCs w:val="20"/>
          <w:lang w:val="fil"/>
        </w:rPr>
        <w:t xml:space="preserve"> </w:t>
      </w:r>
      <w:r w:rsidRPr="006E127A">
        <w:rPr>
          <w:rFonts w:ascii="Arial" w:hAnsi="Arial" w:cs="Arial"/>
          <w:sz w:val="20"/>
          <w:szCs w:val="20"/>
          <w:lang w:val="fil"/>
        </w:rPr>
        <w:t xml:space="preserve">Kami ay </w:t>
      </w:r>
      <w:sdt>
        <w:sdtPr>
          <w:rPr>
            <w:rFonts w:ascii="Arial" w:hAnsi="Arial" w:cs="Arial"/>
            <w:sz w:val="20"/>
            <w:szCs w:val="20"/>
          </w:rPr>
          <w:alias w:val="Choose an item"/>
          <w:tag w:val="Choose an item"/>
          <w:id w:val="315234825"/>
          <w:placeholder>
            <w:docPart w:val="46947089179340B7AB9FC5562D39843C"/>
          </w:placeholder>
          <w:showingPlcHdr/>
          <w:dropDownList>
            <w:listItem w:displayText="Pagtanggi" w:value="Pagtanggi"/>
            <w:listItem w:displayText="Pagbawas" w:value="Pagbawas"/>
            <w:listItem w:displayText="Pagwawakas" w:value="Pagwawakas"/>
          </w:dropDownList>
        </w:sdtPr>
        <w:sdtContent>
          <w:r w:rsidRPr="006E127A">
            <w:rPr>
              <w:rStyle w:val="PlaceholderText"/>
              <w:rFonts w:ascii="Arial" w:eastAsiaTheme="minorHAnsi" w:hAnsi="Arial" w:cs="Arial"/>
              <w:sz w:val="20"/>
              <w:szCs w:val="20"/>
              <w:lang w:val="fil"/>
            </w:rPr>
            <w:t>Choose an item.</w:t>
          </w:r>
        </w:sdtContent>
      </w:sdt>
      <w:r w:rsidRPr="006E127A">
        <w:rPr>
          <w:rFonts w:ascii="Arial" w:hAnsi="Arial" w:cs="Arial"/>
          <w:sz w:val="20"/>
          <w:szCs w:val="20"/>
          <w:lang w:val="fil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Enter name of service"/>
          <w:tag w:val="Enter name of service"/>
          <w:id w:val="565617737"/>
          <w:placeholder>
            <w:docPart w:val="37344D1552B24F40B8C70F667AC05C27"/>
          </w:placeholder>
          <w:text/>
        </w:sdtPr>
        <w:sdtContent>
          <w:r w:rsidRPr="006E127A">
            <w:rPr>
              <w:rFonts w:ascii="Arial" w:hAnsi="Arial" w:cs="Arial"/>
              <w:color w:val="808080" w:themeColor="background1" w:themeShade="80"/>
              <w:sz w:val="20"/>
              <w:szCs w:val="20"/>
              <w:lang w:val="fil"/>
            </w:rPr>
            <w:t>Enter name of service</w:t>
          </w:r>
        </w:sdtContent>
      </w:sdt>
      <w:r w:rsidRPr="006E127A">
        <w:rPr>
          <w:rFonts w:ascii="Arial" w:hAnsi="Arial" w:cs="Arial"/>
          <w:sz w:val="20"/>
          <w:szCs w:val="20"/>
          <w:lang w:val="fil"/>
        </w:rPr>
        <w:t>.</w:t>
      </w:r>
      <w:r w:rsidR="00564135">
        <w:rPr>
          <w:rFonts w:ascii="Arial" w:hAnsi="Arial" w:cs="Arial"/>
          <w:sz w:val="20"/>
          <w:szCs w:val="20"/>
          <w:lang w:val="fil"/>
        </w:rPr>
        <w:t xml:space="preserve"> </w:t>
      </w:r>
      <w:r w:rsidR="00EA51E3" w:rsidRPr="00EA51E3">
        <w:rPr>
          <w:rFonts w:ascii="Arial" w:hAnsi="Arial" w:cs="Arial"/>
          <w:sz w:val="20"/>
          <w:szCs w:val="20"/>
          <w:lang w:val="fil"/>
        </w:rPr>
        <w:t>Epektibo</w:t>
      </w:r>
      <w:r w:rsidR="00EA51E3">
        <w:rPr>
          <w:rFonts w:ascii="Arial" w:hAnsi="Arial" w:cs="Arial"/>
          <w:sz w:val="20"/>
          <w:szCs w:val="20"/>
          <w:lang w:val="fi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il"/>
          </w:rPr>
          <w:id w:val="-46889265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A51E3" w:rsidRPr="00991E9B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6CEDFE5B" w14:textId="77777777" w:rsidR="00153C9E" w:rsidRPr="006E127A" w:rsidRDefault="00153C9E" w:rsidP="007E2F1C">
      <w:pPr>
        <w:rPr>
          <w:rFonts w:ascii="Arial" w:hAnsi="Arial" w:cs="Arial"/>
          <w:sz w:val="20"/>
          <w:szCs w:val="20"/>
        </w:rPr>
      </w:pPr>
    </w:p>
    <w:p w14:paraId="0143EC1D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  <w:r w:rsidRPr="006E127A">
        <w:rPr>
          <w:rFonts w:ascii="Arial" w:hAnsi="Arial" w:cs="Arial"/>
          <w:sz w:val="20"/>
          <w:szCs w:val="20"/>
          <w:lang w:val="fil"/>
        </w:rPr>
        <w:t xml:space="preserve">Gagawin namin ito dahil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reason for the decision"/>
          <w:tag w:val="Insert reason for the decision"/>
          <w:id w:val="1949885651"/>
          <w:placeholder>
            <w:docPart w:val="FEDE257144D5440B80D4F7007BA4808C"/>
          </w:placeholder>
          <w:text/>
        </w:sdtPr>
        <w:sdtContent>
          <w:r w:rsidRPr="006E127A">
            <w:rPr>
              <w:rFonts w:ascii="Arial" w:hAnsi="Arial" w:cs="Arial"/>
              <w:color w:val="808080" w:themeColor="background1" w:themeShade="80"/>
              <w:sz w:val="20"/>
              <w:szCs w:val="20"/>
              <w:lang w:val="fil"/>
            </w:rPr>
            <w:t>insert reason for the decision</w:t>
          </w:r>
        </w:sdtContent>
      </w:sdt>
      <w:r w:rsidRPr="006E127A">
        <w:rPr>
          <w:rFonts w:ascii="Arial" w:hAnsi="Arial" w:cs="Arial"/>
          <w:color w:val="808080" w:themeColor="background1" w:themeShade="80"/>
          <w:sz w:val="20"/>
          <w:szCs w:val="20"/>
          <w:lang w:val="fil"/>
        </w:rPr>
        <w:t xml:space="preserve">. </w:t>
      </w:r>
    </w:p>
    <w:p w14:paraId="25C5BC2D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</w:p>
    <w:p w14:paraId="2DD0C133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  <w:r w:rsidRPr="006E127A">
        <w:rPr>
          <w:rFonts w:ascii="Arial" w:hAnsi="Arial" w:cs="Arial"/>
          <w:sz w:val="20"/>
          <w:szCs w:val="20"/>
          <w:lang w:val="fil"/>
        </w:rPr>
        <w:t xml:space="preserve">Naniniwala kaming sumang-ayon kayo sa desisyong ito dahil </w:t>
      </w:r>
      <w:sdt>
        <w:sdtPr>
          <w:rPr>
            <w:rStyle w:val="PlaceholderText"/>
            <w:rFonts w:ascii="Arial" w:hAnsi="Arial" w:cs="Arial"/>
            <w:sz w:val="20"/>
            <w:szCs w:val="20"/>
          </w:rPr>
          <w:alias w:val="Insert reason for good faith belief"/>
          <w:tag w:val="Insert reason for good faith belief"/>
          <w:id w:val="-281421620"/>
          <w:placeholder>
            <w:docPart w:val="00BB74231DF349D5A7253C1C30BDA615"/>
          </w:placeholder>
          <w:text/>
        </w:sdtPr>
        <w:sdtContent>
          <w:r w:rsidRPr="006E127A">
            <w:rPr>
              <w:rStyle w:val="PlaceholderText"/>
              <w:rFonts w:ascii="Arial" w:hAnsi="Arial" w:cs="Arial"/>
              <w:sz w:val="20"/>
              <w:szCs w:val="20"/>
              <w:lang w:val="fil"/>
            </w:rPr>
            <w:t>Insert reason for good faith belief</w:t>
          </w:r>
        </w:sdtContent>
      </w:sdt>
      <w:r w:rsidRPr="006E127A">
        <w:rPr>
          <w:rStyle w:val="PlaceholderText"/>
          <w:sz w:val="20"/>
          <w:szCs w:val="20"/>
          <w:lang w:val="fil"/>
        </w:rPr>
        <w:t>.</w:t>
      </w:r>
    </w:p>
    <w:p w14:paraId="3C907F02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</w:p>
    <w:p w14:paraId="0E6537C6" w14:textId="77777777" w:rsidR="007E2F1C" w:rsidRPr="006E127A" w:rsidRDefault="007E2F1C" w:rsidP="007E2F1C">
      <w:pPr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</w:pPr>
      <w:r w:rsidRPr="006E127A">
        <w:rPr>
          <w:rFonts w:ascii="Arial" w:hAnsi="Arial" w:cs="Arial"/>
          <w:i/>
          <w:iCs/>
          <w:color w:val="A6A6A6" w:themeColor="background1" w:themeShade="A6"/>
          <w:sz w:val="20"/>
          <w:szCs w:val="20"/>
          <w:lang w:val="fil"/>
        </w:rPr>
        <w:t>OPTIONAL PARAGRAPH:</w:t>
      </w:r>
    </w:p>
    <w:p w14:paraId="5C196006" w14:textId="59FB5BDC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  <w:r w:rsidRPr="006E127A">
        <w:rPr>
          <w:rFonts w:ascii="Arial" w:hAnsi="Arial" w:cs="Arial"/>
          <w:sz w:val="20"/>
          <w:szCs w:val="20"/>
          <w:lang w:val="fil"/>
        </w:rPr>
        <w:t xml:space="preserve">Bukod dito, nais kong ibahagi </w:t>
      </w:r>
      <w:r w:rsidR="003727A6" w:rsidRPr="006E127A">
        <w:rPr>
          <w:rFonts w:ascii="Arial" w:hAnsi="Arial" w:cs="Arial"/>
          <w:sz w:val="20"/>
          <w:szCs w:val="20"/>
          <w:lang w:val="fil"/>
        </w:rPr>
        <w:t xml:space="preserve">sa inyo </w:t>
      </w:r>
      <w:r w:rsidRPr="006E127A">
        <w:rPr>
          <w:rFonts w:ascii="Arial" w:hAnsi="Arial" w:cs="Arial"/>
          <w:sz w:val="20"/>
          <w:szCs w:val="20"/>
          <w:lang w:val="fil"/>
        </w:rPr>
        <w:t>ang sumusunod na impormasyon:</w:t>
      </w:r>
      <w:r w:rsidR="006E127A" w:rsidRPr="006E127A">
        <w:rPr>
          <w:rFonts w:ascii="Arial" w:hAnsi="Arial" w:cs="Arial"/>
          <w:sz w:val="20"/>
          <w:szCs w:val="20"/>
          <w:lang w:val="fil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6938043"/>
          <w:placeholder>
            <w:docPart w:val="B47752DD911748589B663A19B164B691"/>
          </w:placeholder>
          <w:text/>
        </w:sdtPr>
        <w:sdtContent>
          <w:r w:rsidRPr="006E127A">
            <w:rPr>
              <w:rStyle w:val="PlaceholderText"/>
              <w:rFonts w:ascii="Arial" w:hAnsi="Arial" w:cs="Arial"/>
              <w:sz w:val="20"/>
              <w:szCs w:val="20"/>
              <w:lang w:val="fil"/>
            </w:rPr>
            <w:t>Insert additional information or delete the paragraph</w:t>
          </w:r>
        </w:sdtContent>
      </w:sdt>
      <w:r w:rsidRPr="006E127A">
        <w:rPr>
          <w:rFonts w:ascii="Arial" w:hAnsi="Arial" w:cs="Arial"/>
          <w:sz w:val="20"/>
          <w:szCs w:val="20"/>
          <w:lang w:val="fil"/>
        </w:rPr>
        <w:t>.</w:t>
      </w:r>
    </w:p>
    <w:p w14:paraId="5485AFC1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</w:p>
    <w:p w14:paraId="27B45655" w14:textId="663EA06C" w:rsidR="00BE03F2" w:rsidRPr="006E127A" w:rsidRDefault="007E2F1C" w:rsidP="007E2F1C">
      <w:pPr>
        <w:rPr>
          <w:rFonts w:ascii="Arial" w:hAnsi="Arial" w:cs="Arial"/>
          <w:sz w:val="20"/>
          <w:szCs w:val="20"/>
        </w:rPr>
      </w:pPr>
      <w:r w:rsidRPr="006E127A">
        <w:rPr>
          <w:rFonts w:ascii="Arial" w:hAnsi="Arial" w:cs="Arial"/>
          <w:sz w:val="20"/>
          <w:szCs w:val="20"/>
          <w:lang w:val="fil"/>
        </w:rPr>
        <w:t>Kung sumasang-ayon kayo sa desisyong ito, wala na kayong kailangan pang gawin.</w:t>
      </w:r>
      <w:r w:rsidR="006E127A" w:rsidRPr="006E127A">
        <w:rPr>
          <w:rFonts w:ascii="Arial" w:hAnsi="Arial" w:cs="Arial"/>
          <w:sz w:val="20"/>
          <w:szCs w:val="20"/>
          <w:lang w:val="fil"/>
        </w:rPr>
        <w:t xml:space="preserve"> </w:t>
      </w:r>
      <w:r w:rsidRPr="006E127A">
        <w:rPr>
          <w:rFonts w:ascii="Arial" w:hAnsi="Arial" w:cs="Arial"/>
          <w:sz w:val="20"/>
          <w:szCs w:val="20"/>
          <w:lang w:val="fil"/>
        </w:rPr>
        <w:t>Kung nais ninyong talakayin ang desisyong ito, mangyaring makipag-ugnayan sa akin.</w:t>
      </w:r>
    </w:p>
    <w:p w14:paraId="4C60BED7" w14:textId="77777777" w:rsidR="00BE03F2" w:rsidRPr="006E127A" w:rsidRDefault="00BE03F2" w:rsidP="007E2F1C">
      <w:pPr>
        <w:rPr>
          <w:rFonts w:ascii="Arial" w:hAnsi="Arial" w:cs="Arial"/>
          <w:sz w:val="20"/>
          <w:szCs w:val="20"/>
        </w:rPr>
      </w:pPr>
    </w:p>
    <w:p w14:paraId="36860E48" w14:textId="324650AF" w:rsidR="007E2F1C" w:rsidRPr="00B274E4" w:rsidRDefault="00D90ECA" w:rsidP="007E2F1C">
      <w:pPr>
        <w:rPr>
          <w:rFonts w:ascii="Arial" w:hAnsi="Arial" w:cs="Arial"/>
          <w:sz w:val="20"/>
          <w:szCs w:val="20"/>
          <w:lang w:val="fil"/>
        </w:rPr>
      </w:pPr>
      <w:r w:rsidRPr="006E127A">
        <w:rPr>
          <w:rFonts w:ascii="Arial" w:hAnsi="Arial" w:cs="Arial"/>
          <w:sz w:val="20"/>
          <w:szCs w:val="20"/>
          <w:lang w:val="fil"/>
        </w:rPr>
        <w:t>Kung hindi kayo sumasang-ayon sa desisyong ito, mangyaring makipag-ugnayan sa akin upang makakuha ng pormal na nakasulat na paliwanag na tinatawag na "Paunawa ng Aksyon" (Notice of Action, NOA).</w:t>
      </w:r>
      <w:r w:rsidR="006E127A" w:rsidRPr="006E127A">
        <w:rPr>
          <w:rFonts w:ascii="Arial" w:hAnsi="Arial" w:cs="Arial"/>
          <w:sz w:val="20"/>
          <w:szCs w:val="20"/>
          <w:lang w:val="fil"/>
        </w:rPr>
        <w:t xml:space="preserve"> </w:t>
      </w:r>
      <w:r w:rsidRPr="006E127A">
        <w:rPr>
          <w:rFonts w:ascii="Arial" w:hAnsi="Arial" w:cs="Arial"/>
          <w:sz w:val="20"/>
          <w:szCs w:val="20"/>
          <w:lang w:val="fil"/>
        </w:rPr>
        <w:t>May karapatan din kayong maghain ng apela tungkol sa desisyong ito gamit ang kalakip na form ng kahilingan para sa apela.</w:t>
      </w:r>
      <w:r w:rsidR="006E127A" w:rsidRPr="006E127A">
        <w:rPr>
          <w:rFonts w:ascii="Arial" w:hAnsi="Arial" w:cs="Arial"/>
          <w:sz w:val="20"/>
          <w:szCs w:val="20"/>
          <w:lang w:val="fil"/>
        </w:rPr>
        <w:t xml:space="preserve"> </w:t>
      </w:r>
      <w:r w:rsidRPr="006E127A">
        <w:rPr>
          <w:rFonts w:ascii="Arial" w:hAnsi="Arial" w:cs="Arial"/>
          <w:sz w:val="20"/>
          <w:szCs w:val="20"/>
          <w:lang w:val="fil"/>
        </w:rPr>
        <w:t xml:space="preserve">Makukuha rin ang form na iyon online dito: </w:t>
      </w:r>
      <w:hyperlink r:id="rId9" w:history="1">
        <w:r w:rsidRPr="006E127A">
          <w:rPr>
            <w:rStyle w:val="Hyperlink"/>
            <w:rFonts w:ascii="Arial" w:hAnsi="Arial" w:cs="Arial"/>
            <w:sz w:val="20"/>
            <w:szCs w:val="20"/>
            <w:lang w:val="fil"/>
          </w:rPr>
          <w:t>https://bit.ly/DDSAppealForm</w:t>
        </w:r>
      </w:hyperlink>
      <w:r w:rsidRPr="006E127A">
        <w:rPr>
          <w:rFonts w:ascii="Arial" w:hAnsi="Arial" w:cs="Arial"/>
          <w:sz w:val="20"/>
          <w:szCs w:val="20"/>
          <w:lang w:val="fil"/>
        </w:rPr>
        <w:t>.</w:t>
      </w:r>
      <w:r w:rsidR="006E127A" w:rsidRPr="006E127A">
        <w:rPr>
          <w:rFonts w:ascii="Arial" w:hAnsi="Arial" w:cs="Arial"/>
          <w:sz w:val="20"/>
          <w:szCs w:val="20"/>
          <w:lang w:val="fil"/>
        </w:rPr>
        <w:t xml:space="preserve"> </w:t>
      </w:r>
      <w:r w:rsidRPr="006E127A">
        <w:rPr>
          <w:rFonts w:ascii="Arial" w:hAnsi="Arial" w:cs="Arial"/>
          <w:sz w:val="20"/>
          <w:szCs w:val="20"/>
          <w:lang w:val="fil"/>
        </w:rPr>
        <w:t>Mayroong tatlong bahagi ang proseso ng apela.</w:t>
      </w:r>
      <w:r w:rsidR="006E127A" w:rsidRPr="006E127A">
        <w:rPr>
          <w:rFonts w:ascii="Arial" w:hAnsi="Arial" w:cs="Arial"/>
          <w:sz w:val="20"/>
          <w:szCs w:val="20"/>
          <w:lang w:val="fil"/>
        </w:rPr>
        <w:t xml:space="preserve"> </w:t>
      </w:r>
      <w:r w:rsidRPr="006E127A">
        <w:rPr>
          <w:rFonts w:ascii="Arial" w:hAnsi="Arial" w:cs="Arial"/>
          <w:sz w:val="20"/>
          <w:szCs w:val="20"/>
          <w:lang w:val="fil"/>
        </w:rPr>
        <w:t>Ang tatlong bahaging ito ay ang hindi pormal na pakikipagpulong, pagpupulong na may tagapamagitan, at pagdinig.</w:t>
      </w:r>
      <w:r w:rsidR="006E127A" w:rsidRPr="006E127A">
        <w:rPr>
          <w:rFonts w:ascii="Arial" w:hAnsi="Arial" w:cs="Arial"/>
          <w:sz w:val="20"/>
          <w:szCs w:val="20"/>
          <w:lang w:val="fil"/>
        </w:rPr>
        <w:t xml:space="preserve"> </w:t>
      </w:r>
      <w:r w:rsidRPr="006E127A">
        <w:rPr>
          <w:rFonts w:ascii="Arial" w:hAnsi="Arial" w:cs="Arial"/>
          <w:sz w:val="20"/>
          <w:szCs w:val="20"/>
          <w:lang w:val="fil"/>
        </w:rPr>
        <w:t>Maaari ninyong hilingin ang alinman o lahat ng ito.</w:t>
      </w:r>
      <w:r w:rsidR="006E127A" w:rsidRPr="006E127A">
        <w:rPr>
          <w:rFonts w:ascii="Arial" w:hAnsi="Arial" w:cs="Arial"/>
          <w:sz w:val="20"/>
          <w:szCs w:val="20"/>
          <w:lang w:val="fil"/>
        </w:rPr>
        <w:t xml:space="preserve"> </w:t>
      </w:r>
      <w:r w:rsidRPr="006E127A">
        <w:rPr>
          <w:rFonts w:ascii="Arial" w:hAnsi="Arial" w:cs="Arial"/>
          <w:sz w:val="20"/>
          <w:szCs w:val="20"/>
          <w:lang w:val="fil"/>
        </w:rPr>
        <w:t>Maaari rin ninyong baguhin ang inyong mga pinili sa kalaunan ng proseso.</w:t>
      </w:r>
      <w:r w:rsidR="006E127A" w:rsidRPr="006E127A">
        <w:rPr>
          <w:rFonts w:ascii="Arial" w:hAnsi="Arial" w:cs="Arial"/>
          <w:sz w:val="20"/>
          <w:szCs w:val="20"/>
          <w:lang w:val="fil"/>
        </w:rPr>
        <w:t xml:space="preserve"> </w:t>
      </w:r>
      <w:r w:rsidRPr="006E127A">
        <w:rPr>
          <w:rFonts w:ascii="Arial" w:hAnsi="Arial" w:cs="Arial"/>
          <w:sz w:val="20"/>
          <w:szCs w:val="20"/>
          <w:lang w:val="fil"/>
        </w:rPr>
        <w:t xml:space="preserve">Matatagpuan ang higit </w:t>
      </w:r>
      <w:r w:rsidRPr="00B274E4">
        <w:rPr>
          <w:rFonts w:ascii="Arial" w:hAnsi="Arial" w:cs="Arial"/>
          <w:sz w:val="20"/>
          <w:szCs w:val="20"/>
          <w:lang w:val="fil"/>
        </w:rPr>
        <w:t xml:space="preserve">pang impormasyon tungkol sa proseso ng apela at sa inyong mga karapatan sa </w:t>
      </w:r>
      <w:hyperlink r:id="rId10" w:history="1">
        <w:r w:rsidR="00B274E4" w:rsidRPr="0054327F">
          <w:rPr>
            <w:rStyle w:val="Hyperlink"/>
            <w:rFonts w:ascii="Arial" w:hAnsi="Arial" w:cs="Arial"/>
            <w:sz w:val="20"/>
            <w:szCs w:val="20"/>
          </w:rPr>
          <w:t>https://bit.ly/AppealsHome</w:t>
        </w:r>
      </w:hyperlink>
      <w:r w:rsidRPr="00B274E4">
        <w:rPr>
          <w:rFonts w:ascii="Arial" w:hAnsi="Arial" w:cs="Arial"/>
          <w:sz w:val="20"/>
          <w:szCs w:val="20"/>
          <w:lang w:val="fil"/>
        </w:rPr>
        <w:t>.</w:t>
      </w:r>
    </w:p>
    <w:p w14:paraId="4FDEA145" w14:textId="77777777" w:rsidR="007E2F1C" w:rsidRPr="00B274E4" w:rsidRDefault="007E2F1C" w:rsidP="007E2F1C">
      <w:pPr>
        <w:rPr>
          <w:rFonts w:ascii="Arial" w:hAnsi="Arial" w:cs="Arial"/>
          <w:sz w:val="20"/>
          <w:szCs w:val="20"/>
          <w:lang w:val="fil"/>
        </w:rPr>
      </w:pPr>
    </w:p>
    <w:p w14:paraId="2ADDA7FD" w14:textId="696C4DF4" w:rsidR="007E2F1C" w:rsidRPr="006E127A" w:rsidRDefault="007E2F1C" w:rsidP="007E2F1C">
      <w:pPr>
        <w:rPr>
          <w:rFonts w:ascii="Arial" w:hAnsi="Arial" w:cs="Arial"/>
          <w:sz w:val="20"/>
          <w:szCs w:val="20"/>
          <w:lang w:val="fil"/>
        </w:rPr>
      </w:pPr>
      <w:r w:rsidRPr="00B274E4">
        <w:rPr>
          <w:rFonts w:ascii="Arial" w:hAnsi="Arial" w:cs="Arial"/>
          <w:sz w:val="20"/>
          <w:szCs w:val="20"/>
          <w:lang w:val="fil"/>
        </w:rPr>
        <w:t>Maaari kayong makakuha ng tulong</w:t>
      </w:r>
      <w:r w:rsidRPr="006E127A">
        <w:rPr>
          <w:rFonts w:ascii="Arial" w:hAnsi="Arial" w:cs="Arial"/>
          <w:sz w:val="20"/>
          <w:szCs w:val="20"/>
          <w:lang w:val="fil"/>
        </w:rPr>
        <w:t xml:space="preserve"> sa pag-unawa sa inyong mga karapatan sa apela at sa pagsagot sa form ng kahilingan para sa apela.</w:t>
      </w:r>
      <w:r w:rsidR="006E127A" w:rsidRPr="006E127A">
        <w:rPr>
          <w:rFonts w:ascii="Arial" w:hAnsi="Arial" w:cs="Arial"/>
          <w:sz w:val="20"/>
          <w:szCs w:val="20"/>
          <w:lang w:val="fil"/>
        </w:rPr>
        <w:t xml:space="preserve"> </w:t>
      </w:r>
      <w:r w:rsidRPr="006E127A">
        <w:rPr>
          <w:rFonts w:ascii="Arial" w:hAnsi="Arial" w:cs="Arial"/>
          <w:sz w:val="20"/>
          <w:szCs w:val="20"/>
          <w:lang w:val="fil"/>
        </w:rPr>
        <w:t xml:space="preserve">Makukuha ninyo ang tulong na ito mula sa akin sa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phone number"/>
          <w:tag w:val="Insert phone number"/>
          <w:id w:val="1283153884"/>
          <w:placeholder>
            <w:docPart w:val="AC4A7FE3E68E4290A9B26FE675849C4D"/>
          </w:placeholder>
          <w:text/>
        </w:sdtPr>
        <w:sdtContent>
          <w:r w:rsidRPr="006E127A">
            <w:rPr>
              <w:rFonts w:ascii="Arial" w:hAnsi="Arial" w:cs="Arial"/>
              <w:color w:val="808080" w:themeColor="background1" w:themeShade="80"/>
              <w:sz w:val="20"/>
              <w:szCs w:val="20"/>
              <w:lang w:val="fil"/>
            </w:rPr>
            <w:t>[my phone number]</w:t>
          </w:r>
        </w:sdtContent>
      </w:sdt>
      <w:r w:rsidRPr="006E127A">
        <w:rPr>
          <w:rFonts w:ascii="Arial" w:hAnsi="Arial" w:cs="Arial"/>
          <w:sz w:val="20"/>
          <w:szCs w:val="20"/>
          <w:lang w:val="fil"/>
        </w:rPr>
        <w:t xml:space="preserve">, o mula sa Tanggapan ng Ombudsperson sa Department of Developmental Services (Kagawaran ng mga Serbisyo sa Pag-unlad sa: </w:t>
      </w:r>
      <w:r w:rsidRPr="006E127A">
        <w:rPr>
          <w:rFonts w:ascii="Arial" w:hAnsi="Arial" w:cs="Arial"/>
          <w:color w:val="111111"/>
          <w:sz w:val="20"/>
          <w:szCs w:val="20"/>
          <w:shd w:val="clear" w:color="auto" w:fill="FFFFFF"/>
          <w:lang w:val="fil"/>
        </w:rPr>
        <w:t>(877) 658-9731</w:t>
      </w:r>
      <w:r w:rsidRPr="006E127A">
        <w:rPr>
          <w:rFonts w:ascii="Arial" w:hAnsi="Arial" w:cs="Arial"/>
          <w:sz w:val="20"/>
          <w:szCs w:val="20"/>
          <w:lang w:val="fil"/>
        </w:rPr>
        <w:t xml:space="preserve">, o mula sa inyong lokal na tagapagtaguypd sa loob ng Office of Clients’ Rights Advocacy (Tanggapan ng Tagapagtaguyod ng mga Karapatan ng Kliyente sa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contact information for the local Clients' Rights Advocate"/>
          <w:tag w:val="Insert contact information for the local Clients' Rights Advocate"/>
          <w:id w:val="403271581"/>
          <w:placeholder>
            <w:docPart w:val="5206CE5DD12B447EB3CFCFA9C224E2B4"/>
          </w:placeholder>
          <w:text/>
        </w:sdtPr>
        <w:sdtContent>
          <w:r w:rsidRPr="006E127A">
            <w:rPr>
              <w:rFonts w:ascii="Arial" w:hAnsi="Arial" w:cs="Arial"/>
              <w:color w:val="808080" w:themeColor="background1" w:themeShade="80"/>
              <w:sz w:val="20"/>
              <w:szCs w:val="20"/>
              <w:lang w:val="fil"/>
            </w:rPr>
            <w:t>Insert CRA contact info</w:t>
          </w:r>
        </w:sdtContent>
      </w:sdt>
      <w:r w:rsidRPr="006E127A">
        <w:rPr>
          <w:rFonts w:ascii="Arial" w:hAnsi="Arial" w:cs="Arial"/>
          <w:sz w:val="20"/>
          <w:szCs w:val="20"/>
          <w:lang w:val="fil"/>
        </w:rPr>
        <w:t xml:space="preserve"> .</w:t>
      </w:r>
    </w:p>
    <w:p w14:paraId="1482592C" w14:textId="77777777" w:rsidR="007E2F1C" w:rsidRPr="006E127A" w:rsidRDefault="007E2F1C" w:rsidP="007E2F1C">
      <w:pPr>
        <w:rPr>
          <w:rFonts w:ascii="Arial" w:hAnsi="Arial" w:cs="Arial"/>
          <w:sz w:val="20"/>
          <w:szCs w:val="20"/>
          <w:lang w:val="fil"/>
        </w:rPr>
      </w:pPr>
    </w:p>
    <w:p w14:paraId="67A3B2AA" w14:textId="77777777" w:rsidR="007E2F1C" w:rsidRPr="006E127A" w:rsidRDefault="00000000" w:rsidP="007E2F1C">
      <w:pPr>
        <w:rPr>
          <w:rFonts w:ascii="Arial" w:hAnsi="Arial" w:cs="Arial"/>
          <w:sz w:val="20"/>
          <w:szCs w:val="20"/>
          <w:lang w:val="es-ES"/>
        </w:rPr>
      </w:pPr>
      <w:sdt>
        <w:sdtPr>
          <w:rPr>
            <w:rFonts w:ascii="Arial" w:hAnsi="Arial" w:cs="Arial"/>
            <w:sz w:val="20"/>
            <w:szCs w:val="20"/>
          </w:rPr>
          <w:alias w:val="Insert closing sentence"/>
          <w:tag w:val="Insert closing sentence"/>
          <w:id w:val="-1740471984"/>
          <w:placeholder>
            <w:docPart w:val="4DB2841EFD0A419C8776695D20B61F45"/>
          </w:placeholder>
          <w:text/>
        </w:sdtPr>
        <w:sdtContent>
          <w:r w:rsidR="00042DBA" w:rsidRPr="006E127A">
            <w:rPr>
              <w:rFonts w:ascii="Arial" w:hAnsi="Arial" w:cs="Arial"/>
              <w:sz w:val="20"/>
              <w:szCs w:val="20"/>
              <w:lang w:val="fil"/>
            </w:rPr>
            <w:t>Pinahahalagahan ko ang pakikipagtulungan ninyo sa amin.</w:t>
          </w:r>
        </w:sdtContent>
      </w:sdt>
      <w:bookmarkStart w:id="0" w:name="_Hlk127875608"/>
    </w:p>
    <w:bookmarkEnd w:id="0"/>
    <w:p w14:paraId="0E0A211E" w14:textId="77777777" w:rsidR="007E2F1C" w:rsidRPr="006E127A" w:rsidRDefault="007E2F1C" w:rsidP="007E2F1C">
      <w:pPr>
        <w:rPr>
          <w:rFonts w:ascii="Arial" w:hAnsi="Arial" w:cs="Arial"/>
          <w:sz w:val="20"/>
          <w:szCs w:val="20"/>
          <w:lang w:val="es-ES"/>
        </w:rPr>
      </w:pPr>
    </w:p>
    <w:p w14:paraId="35A52AF4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  <w:r w:rsidRPr="006E127A">
        <w:rPr>
          <w:rFonts w:ascii="Arial" w:hAnsi="Arial" w:cs="Arial"/>
          <w:sz w:val="20"/>
          <w:szCs w:val="20"/>
          <w:lang w:val="fil"/>
        </w:rPr>
        <w:t>Sumasainyo,</w:t>
      </w:r>
    </w:p>
    <w:p w14:paraId="1C6DAF2E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</w:p>
    <w:p w14:paraId="36E637B3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</w:p>
    <w:p w14:paraId="38F3AC83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Insert Name of Sender"/>
        <w:tag w:val="Insert Name of Sender"/>
        <w:id w:val="-2052145112"/>
        <w:placeholder>
          <w:docPart w:val="CEC5B21EB166441EA6CB623224B74DA3"/>
        </w:placeholder>
        <w:text/>
      </w:sdtPr>
      <w:sdtContent>
        <w:p w14:paraId="772DF94D" w14:textId="77777777" w:rsidR="007E2F1C" w:rsidRPr="006E127A" w:rsidRDefault="00EF2972" w:rsidP="007E2F1C">
          <w:pPr>
            <w:rPr>
              <w:rFonts w:ascii="Arial" w:hAnsi="Arial" w:cs="Arial"/>
              <w:sz w:val="20"/>
              <w:szCs w:val="20"/>
            </w:rPr>
          </w:pPr>
          <w:r w:rsidRPr="006E127A">
            <w:rPr>
              <w:rStyle w:val="PlaceholderText"/>
              <w:rFonts w:ascii="Arial" w:hAnsi="Arial" w:cs="Arial"/>
              <w:sz w:val="20"/>
              <w:szCs w:val="20"/>
              <w:lang w:val="fil"/>
            </w:rPr>
            <w:t>Name of Sender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Insert title"/>
        <w:tag w:val="Insert title"/>
        <w:id w:val="-1299290122"/>
        <w:placeholder>
          <w:docPart w:val="DFF31D5B509C48B4994E4B1DA7B3913E"/>
        </w:placeholder>
        <w:text/>
      </w:sdtPr>
      <w:sdtContent>
        <w:p w14:paraId="39C1E566" w14:textId="77777777" w:rsidR="007E2F1C" w:rsidRPr="006E127A" w:rsidRDefault="004A15B8" w:rsidP="007E2F1C">
          <w:pPr>
            <w:rPr>
              <w:rFonts w:ascii="Arial" w:hAnsi="Arial" w:cs="Arial"/>
              <w:sz w:val="20"/>
              <w:szCs w:val="20"/>
            </w:rPr>
          </w:pPr>
          <w:r w:rsidRPr="006E127A">
            <w:rPr>
              <w:rStyle w:val="PlaceholderText"/>
              <w:rFonts w:ascii="Arial" w:hAnsi="Arial" w:cs="Arial"/>
              <w:sz w:val="20"/>
              <w:szCs w:val="20"/>
              <w:lang w:val="fil"/>
            </w:rPr>
            <w:t>Title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Insert email address"/>
        <w:tag w:val="Insert email address"/>
        <w:id w:val="1070932176"/>
        <w:placeholder>
          <w:docPart w:val="FF789E9BD9774D4D81B9E56C9DB02407"/>
        </w:placeholder>
        <w:text/>
      </w:sdtPr>
      <w:sdtContent>
        <w:p w14:paraId="5E8A5F95" w14:textId="77777777" w:rsidR="007E2F1C" w:rsidRPr="006E127A" w:rsidRDefault="004A15B8" w:rsidP="007E2F1C">
          <w:pPr>
            <w:rPr>
              <w:rFonts w:ascii="Arial" w:hAnsi="Arial" w:cs="Arial"/>
              <w:sz w:val="20"/>
              <w:szCs w:val="20"/>
            </w:rPr>
          </w:pPr>
          <w:r w:rsidRPr="006E127A">
            <w:rPr>
              <w:rStyle w:val="PlaceholderText"/>
              <w:rFonts w:ascii="Arial" w:hAnsi="Arial" w:cs="Arial"/>
              <w:sz w:val="20"/>
              <w:szCs w:val="20"/>
              <w:lang w:val="fil"/>
            </w:rPr>
            <w:t>Email Address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Insert phone number"/>
        <w:tag w:val="Insert phone number"/>
        <w:id w:val="787931503"/>
        <w:placeholder>
          <w:docPart w:val="C3396658E73E4A76BB3408E2C22AD6E0"/>
        </w:placeholder>
        <w:text/>
      </w:sdtPr>
      <w:sdtContent>
        <w:p w14:paraId="7D81B5AF" w14:textId="77777777" w:rsidR="007E2F1C" w:rsidRPr="006E127A" w:rsidRDefault="004A15B8" w:rsidP="007E2F1C">
          <w:pPr>
            <w:rPr>
              <w:rFonts w:ascii="Arial" w:hAnsi="Arial" w:cs="Arial"/>
              <w:sz w:val="20"/>
              <w:szCs w:val="20"/>
            </w:rPr>
          </w:pPr>
          <w:r w:rsidRPr="006E127A">
            <w:rPr>
              <w:rStyle w:val="PlaceholderText"/>
              <w:rFonts w:ascii="Arial" w:hAnsi="Arial" w:cs="Arial"/>
              <w:sz w:val="20"/>
              <w:szCs w:val="20"/>
              <w:lang w:val="fil"/>
            </w:rPr>
            <w:t>Phone Number</w:t>
          </w:r>
        </w:p>
      </w:sdtContent>
    </w:sdt>
    <w:p w14:paraId="7424039D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</w:p>
    <w:p w14:paraId="24ABA6C8" w14:textId="77777777" w:rsidR="007E2F1C" w:rsidRPr="006E127A" w:rsidRDefault="007E2F1C" w:rsidP="007E2F1C">
      <w:pPr>
        <w:rPr>
          <w:rFonts w:ascii="Arial" w:hAnsi="Arial" w:cs="Arial"/>
          <w:sz w:val="20"/>
          <w:szCs w:val="20"/>
        </w:rPr>
      </w:pPr>
      <w:r w:rsidRPr="006E127A">
        <w:rPr>
          <w:rFonts w:ascii="Arial" w:hAnsi="Arial" w:cs="Arial"/>
          <w:sz w:val="20"/>
          <w:szCs w:val="20"/>
          <w:lang w:val="fil"/>
        </w:rPr>
        <w:t>Kalakip:</w:t>
      </w:r>
    </w:p>
    <w:p w14:paraId="6E4E41D4" w14:textId="37C06B9C" w:rsidR="006E127A" w:rsidRPr="006E127A" w:rsidRDefault="007E2F1C">
      <w:pPr>
        <w:rPr>
          <w:rFonts w:ascii="Arial" w:hAnsi="Arial" w:cs="Arial"/>
          <w:sz w:val="20"/>
          <w:szCs w:val="20"/>
          <w:lang w:val="es-ES"/>
        </w:rPr>
      </w:pPr>
      <w:r w:rsidRPr="006E127A">
        <w:rPr>
          <w:rFonts w:ascii="Arial" w:hAnsi="Arial" w:cs="Arial"/>
          <w:sz w:val="20"/>
          <w:szCs w:val="20"/>
          <w:lang w:val="fil"/>
        </w:rPr>
        <w:t>Form ng Kahilingan para sa Apela</w:t>
      </w:r>
    </w:p>
    <w:sectPr w:rsidR="006E127A" w:rsidRPr="006E127A">
      <w:footerReference w:type="first" r:id="rId11"/>
      <w:pgSz w:w="12240" w:h="15840"/>
      <w:pgMar w:top="1440" w:right="1440" w:bottom="1440" w:left="1440" w:header="0" w:footer="4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B637" w14:textId="77777777" w:rsidR="00D24D37" w:rsidRDefault="00D24D37">
      <w:r>
        <w:separator/>
      </w:r>
    </w:p>
  </w:endnote>
  <w:endnote w:type="continuationSeparator" w:id="0">
    <w:p w14:paraId="2569CD7B" w14:textId="77777777" w:rsidR="00D24D37" w:rsidRDefault="00D24D37">
      <w:r>
        <w:continuationSeparator/>
      </w:r>
    </w:p>
  </w:endnote>
  <w:endnote w:type="continuationNotice" w:id="1">
    <w:p w14:paraId="040FE31D" w14:textId="77777777" w:rsidR="00D24D37" w:rsidRDefault="00D24D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DE8A" w14:textId="77777777" w:rsidR="008127BF" w:rsidRPr="009C6E99" w:rsidRDefault="00812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D451" w14:textId="77777777" w:rsidR="00D24D37" w:rsidRDefault="00D24D37">
      <w:r>
        <w:separator/>
      </w:r>
    </w:p>
  </w:footnote>
  <w:footnote w:type="continuationSeparator" w:id="0">
    <w:p w14:paraId="2647DAED" w14:textId="77777777" w:rsidR="00D24D37" w:rsidRDefault="00D24D37">
      <w:r>
        <w:continuationSeparator/>
      </w:r>
    </w:p>
  </w:footnote>
  <w:footnote w:type="continuationNotice" w:id="1">
    <w:p w14:paraId="69A4DF17" w14:textId="77777777" w:rsidR="00D24D37" w:rsidRDefault="00D24D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FB"/>
    <w:rsid w:val="00014E12"/>
    <w:rsid w:val="00021587"/>
    <w:rsid w:val="000267B8"/>
    <w:rsid w:val="00031D2B"/>
    <w:rsid w:val="00035D44"/>
    <w:rsid w:val="00036563"/>
    <w:rsid w:val="00042DBA"/>
    <w:rsid w:val="00045A48"/>
    <w:rsid w:val="000466E9"/>
    <w:rsid w:val="00067930"/>
    <w:rsid w:val="00075C22"/>
    <w:rsid w:val="00077F62"/>
    <w:rsid w:val="00092EC4"/>
    <w:rsid w:val="000A6CFB"/>
    <w:rsid w:val="000B044C"/>
    <w:rsid w:val="000C341B"/>
    <w:rsid w:val="00110726"/>
    <w:rsid w:val="0011151F"/>
    <w:rsid w:val="00136B0E"/>
    <w:rsid w:val="0014420C"/>
    <w:rsid w:val="00153C9E"/>
    <w:rsid w:val="001A2F6E"/>
    <w:rsid w:val="001B51CC"/>
    <w:rsid w:val="001B5B2E"/>
    <w:rsid w:val="001B6E87"/>
    <w:rsid w:val="0021182B"/>
    <w:rsid w:val="0022566F"/>
    <w:rsid w:val="00270AF0"/>
    <w:rsid w:val="002B63F0"/>
    <w:rsid w:val="002D0ABA"/>
    <w:rsid w:val="002D2AE3"/>
    <w:rsid w:val="00304BE5"/>
    <w:rsid w:val="00356D2F"/>
    <w:rsid w:val="003700FC"/>
    <w:rsid w:val="0037026B"/>
    <w:rsid w:val="003727A6"/>
    <w:rsid w:val="003773BB"/>
    <w:rsid w:val="00397F98"/>
    <w:rsid w:val="003A1839"/>
    <w:rsid w:val="003A31A2"/>
    <w:rsid w:val="003A7306"/>
    <w:rsid w:val="003C45AA"/>
    <w:rsid w:val="003F6F14"/>
    <w:rsid w:val="00441146"/>
    <w:rsid w:val="00445928"/>
    <w:rsid w:val="004A0861"/>
    <w:rsid w:val="004A15B8"/>
    <w:rsid w:val="004B3F65"/>
    <w:rsid w:val="0051688D"/>
    <w:rsid w:val="00516C5D"/>
    <w:rsid w:val="00537695"/>
    <w:rsid w:val="00564135"/>
    <w:rsid w:val="00572427"/>
    <w:rsid w:val="00575C1D"/>
    <w:rsid w:val="0059798A"/>
    <w:rsid w:val="005A1D8B"/>
    <w:rsid w:val="005B71D8"/>
    <w:rsid w:val="005C01DF"/>
    <w:rsid w:val="005C17C8"/>
    <w:rsid w:val="005C23BE"/>
    <w:rsid w:val="005C2E5B"/>
    <w:rsid w:val="005D2838"/>
    <w:rsid w:val="005E13C1"/>
    <w:rsid w:val="005E2F07"/>
    <w:rsid w:val="005E58DB"/>
    <w:rsid w:val="005F134B"/>
    <w:rsid w:val="005F1C84"/>
    <w:rsid w:val="006018A0"/>
    <w:rsid w:val="006142E3"/>
    <w:rsid w:val="00621EE6"/>
    <w:rsid w:val="0062466F"/>
    <w:rsid w:val="00647413"/>
    <w:rsid w:val="006478EE"/>
    <w:rsid w:val="006E127A"/>
    <w:rsid w:val="006E5706"/>
    <w:rsid w:val="006E799D"/>
    <w:rsid w:val="00700E47"/>
    <w:rsid w:val="00710F78"/>
    <w:rsid w:val="007330A0"/>
    <w:rsid w:val="00737A89"/>
    <w:rsid w:val="007653BE"/>
    <w:rsid w:val="00776B61"/>
    <w:rsid w:val="00793ABB"/>
    <w:rsid w:val="007A7901"/>
    <w:rsid w:val="007B3206"/>
    <w:rsid w:val="007E2F1C"/>
    <w:rsid w:val="007E67CD"/>
    <w:rsid w:val="008127BF"/>
    <w:rsid w:val="00815D03"/>
    <w:rsid w:val="00856116"/>
    <w:rsid w:val="0086366B"/>
    <w:rsid w:val="008842C1"/>
    <w:rsid w:val="008906A3"/>
    <w:rsid w:val="00896336"/>
    <w:rsid w:val="00900A97"/>
    <w:rsid w:val="00912409"/>
    <w:rsid w:val="0091301C"/>
    <w:rsid w:val="00914763"/>
    <w:rsid w:val="00925262"/>
    <w:rsid w:val="00956EA9"/>
    <w:rsid w:val="009607AD"/>
    <w:rsid w:val="0096455E"/>
    <w:rsid w:val="00964F2F"/>
    <w:rsid w:val="009912BE"/>
    <w:rsid w:val="009921E1"/>
    <w:rsid w:val="009922A7"/>
    <w:rsid w:val="009A0B99"/>
    <w:rsid w:val="009A1810"/>
    <w:rsid w:val="009B4626"/>
    <w:rsid w:val="009B51AB"/>
    <w:rsid w:val="009C413E"/>
    <w:rsid w:val="00A00AF8"/>
    <w:rsid w:val="00A2616A"/>
    <w:rsid w:val="00A31AF9"/>
    <w:rsid w:val="00A7765A"/>
    <w:rsid w:val="00A934CF"/>
    <w:rsid w:val="00AA5640"/>
    <w:rsid w:val="00AD6BB4"/>
    <w:rsid w:val="00AE2152"/>
    <w:rsid w:val="00AF5B32"/>
    <w:rsid w:val="00B0015E"/>
    <w:rsid w:val="00B05CF3"/>
    <w:rsid w:val="00B154BB"/>
    <w:rsid w:val="00B160AE"/>
    <w:rsid w:val="00B16142"/>
    <w:rsid w:val="00B274E4"/>
    <w:rsid w:val="00B307F3"/>
    <w:rsid w:val="00B52125"/>
    <w:rsid w:val="00B57084"/>
    <w:rsid w:val="00B643E7"/>
    <w:rsid w:val="00B70825"/>
    <w:rsid w:val="00B83060"/>
    <w:rsid w:val="00B84E40"/>
    <w:rsid w:val="00B927A6"/>
    <w:rsid w:val="00BB391A"/>
    <w:rsid w:val="00BD1D39"/>
    <w:rsid w:val="00BE03F2"/>
    <w:rsid w:val="00BE6630"/>
    <w:rsid w:val="00C3722E"/>
    <w:rsid w:val="00C54D21"/>
    <w:rsid w:val="00C8011B"/>
    <w:rsid w:val="00C801E4"/>
    <w:rsid w:val="00C837F2"/>
    <w:rsid w:val="00CB69EE"/>
    <w:rsid w:val="00D22330"/>
    <w:rsid w:val="00D24D37"/>
    <w:rsid w:val="00D34602"/>
    <w:rsid w:val="00D37C52"/>
    <w:rsid w:val="00D57BE0"/>
    <w:rsid w:val="00D617D9"/>
    <w:rsid w:val="00D775B9"/>
    <w:rsid w:val="00D841FD"/>
    <w:rsid w:val="00D90ECA"/>
    <w:rsid w:val="00D94FA3"/>
    <w:rsid w:val="00D950F7"/>
    <w:rsid w:val="00DA4EF7"/>
    <w:rsid w:val="00DC7B85"/>
    <w:rsid w:val="00DD0193"/>
    <w:rsid w:val="00DD0722"/>
    <w:rsid w:val="00DD08B5"/>
    <w:rsid w:val="00DE5001"/>
    <w:rsid w:val="00DF522D"/>
    <w:rsid w:val="00E05580"/>
    <w:rsid w:val="00E14226"/>
    <w:rsid w:val="00E23869"/>
    <w:rsid w:val="00E70B66"/>
    <w:rsid w:val="00E81C0D"/>
    <w:rsid w:val="00E86B27"/>
    <w:rsid w:val="00EA0D14"/>
    <w:rsid w:val="00EA4617"/>
    <w:rsid w:val="00EA51E3"/>
    <w:rsid w:val="00EC03F1"/>
    <w:rsid w:val="00EF2972"/>
    <w:rsid w:val="00EF6DC0"/>
    <w:rsid w:val="00F218D7"/>
    <w:rsid w:val="00F30FF5"/>
    <w:rsid w:val="00F4091A"/>
    <w:rsid w:val="00F47BA3"/>
    <w:rsid w:val="00F57B07"/>
    <w:rsid w:val="00F64E2A"/>
    <w:rsid w:val="00F736E9"/>
    <w:rsid w:val="00FA5BB6"/>
    <w:rsid w:val="00F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8832"/>
  <w15:chartTrackingRefBased/>
  <w15:docId w15:val="{D77AC4E7-D2FB-4C5D-84FF-95E7152C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110726"/>
    <w:pPr>
      <w:spacing w:after="10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7E2F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F1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2F1C"/>
    <w:rPr>
      <w:color w:val="808080"/>
    </w:rPr>
  </w:style>
  <w:style w:type="character" w:styleId="Hyperlink">
    <w:name w:val="Hyperlink"/>
    <w:basedOn w:val="DefaultParagraphFont"/>
    <w:unhideWhenUsed/>
    <w:rsid w:val="007E2F1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1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84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E4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27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it.ly/AppealsHome" TargetMode="External"/><Relationship Id="rId4" Type="http://schemas.openxmlformats.org/officeDocument/2006/relationships/styles" Target="styles.xml"/><Relationship Id="rId9" Type="http://schemas.openxmlformats.org/officeDocument/2006/relationships/hyperlink" Target="https://bit.ly/DDSAppealFor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eigh.ross\Downloads\Good%20Faith%20Belief%20Letter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2FD0F3025D4A1080084F959DE4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F955-D286-4F13-8E1D-56A1435AA639}"/>
      </w:docPartPr>
      <w:docPartBody>
        <w:p w:rsidR="009262CB" w:rsidRDefault="005E4218">
          <w:pPr>
            <w:pStyle w:val="F72FD0F3025D4A1080084F959DE4EDAC"/>
          </w:pPr>
          <w:r w:rsidRPr="00FF4D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5E2F43784AC9A5FBD98BCA128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C43E-4E03-444B-B583-714EAA25F6FB}"/>
      </w:docPartPr>
      <w:docPartBody>
        <w:p w:rsidR="009262CB" w:rsidRDefault="005E4218">
          <w:pPr>
            <w:pStyle w:val="F9BB5E2F43784AC9A5FBD98BCA128601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B2841EFD0A419C8776695D20B61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F413-C496-4356-8AC4-904984CDBA22}"/>
      </w:docPartPr>
      <w:docPartBody>
        <w:p w:rsidR="009262CB" w:rsidRDefault="005E4218">
          <w:pPr>
            <w:pStyle w:val="4DB2841EFD0A419C8776695D20B61F45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ECF7FF3CF4129A2E83FDFCD4FF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5BE8-762C-49FF-9492-BE781DC267D9}"/>
      </w:docPartPr>
      <w:docPartBody>
        <w:p w:rsidR="009262CB" w:rsidRDefault="005E4218">
          <w:pPr>
            <w:pStyle w:val="979ECF7FF3CF4129A2E83FDFCD4FF716"/>
          </w:pPr>
          <w:r w:rsidRPr="008E66BB">
            <w:rPr>
              <w:rStyle w:val="PlaceholderText"/>
            </w:rPr>
            <w:t>Choose an item.</w:t>
          </w:r>
        </w:p>
      </w:docPartBody>
    </w:docPart>
    <w:docPart>
      <w:docPartPr>
        <w:name w:val="6B8A518CCC8440168B6F25C99B20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9D84A-22ED-4569-ACA6-0F5F9BCA3416}"/>
      </w:docPartPr>
      <w:docPartBody>
        <w:p w:rsidR="009262CB" w:rsidRDefault="005E4218">
          <w:pPr>
            <w:pStyle w:val="6B8A518CCC8440168B6F25C99B20F67D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BD2F6E06554D2088F10DA4C0FA2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F379-1B7C-44EA-B424-6F0FE8960FE7}"/>
      </w:docPartPr>
      <w:docPartBody>
        <w:p w:rsidR="009262CB" w:rsidRDefault="005E4218">
          <w:pPr>
            <w:pStyle w:val="2EBD2F6E06554D2088F10DA4C0FA2BB6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47089179340B7AB9FC5562D39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7106-E90A-4184-9CCB-55F0AB12B969}"/>
      </w:docPartPr>
      <w:docPartBody>
        <w:p w:rsidR="009262CB" w:rsidRDefault="005E4218">
          <w:pPr>
            <w:pStyle w:val="46947089179340B7AB9FC5562D39843C"/>
          </w:pPr>
          <w:r w:rsidRPr="00E514D1">
            <w:rPr>
              <w:rStyle w:val="PlaceholderText"/>
            </w:rPr>
            <w:t>Choose an item.</w:t>
          </w:r>
        </w:p>
      </w:docPartBody>
    </w:docPart>
    <w:docPart>
      <w:docPartPr>
        <w:name w:val="37344D1552B24F40B8C70F667AC05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B404-F1E9-44AD-A2D1-F34C7287ECD6}"/>
      </w:docPartPr>
      <w:docPartBody>
        <w:p w:rsidR="009262CB" w:rsidRDefault="005E4218">
          <w:pPr>
            <w:pStyle w:val="37344D1552B24F40B8C70F667AC05C27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E257144D5440B80D4F7007BA48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C2DF4-3D03-40F3-AD84-655026065FE2}"/>
      </w:docPartPr>
      <w:docPartBody>
        <w:p w:rsidR="009262CB" w:rsidRDefault="005E4218">
          <w:pPr>
            <w:pStyle w:val="FEDE257144D5440B80D4F7007BA4808C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B74231DF349D5A7253C1C30BDA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B33BE-14A8-4D4C-9982-DD37AD61D642}"/>
      </w:docPartPr>
      <w:docPartBody>
        <w:p w:rsidR="009262CB" w:rsidRDefault="005E4218">
          <w:pPr>
            <w:pStyle w:val="00BB74231DF349D5A7253C1C30BDA615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752DD911748589B663A19B164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82C0-357E-4205-B4A4-85923085D962}"/>
      </w:docPartPr>
      <w:docPartBody>
        <w:p w:rsidR="009262CB" w:rsidRDefault="005E4218">
          <w:pPr>
            <w:pStyle w:val="B47752DD911748589B663A19B164B691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A7FE3E68E4290A9B26FE67584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4687-A5CB-4D83-94E4-246F0AFE2C75}"/>
      </w:docPartPr>
      <w:docPartBody>
        <w:p w:rsidR="009262CB" w:rsidRDefault="005E4218">
          <w:pPr>
            <w:pStyle w:val="AC4A7FE3E68E4290A9B26FE675849C4D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6CE5DD12B447EB3CFCFA9C224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E6E1E-4406-4FEA-AA69-50692FD3CE0C}"/>
      </w:docPartPr>
      <w:docPartBody>
        <w:p w:rsidR="009262CB" w:rsidRDefault="005E4218">
          <w:pPr>
            <w:pStyle w:val="5206CE5DD12B447EB3CFCFA9C224E2B4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5B21EB166441EA6CB623224B74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1D0D8-F055-4B13-B64C-7A790008EA31}"/>
      </w:docPartPr>
      <w:docPartBody>
        <w:p w:rsidR="009262CB" w:rsidRDefault="005E4218">
          <w:pPr>
            <w:pStyle w:val="CEC5B21EB166441EA6CB623224B74DA3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31D5B509C48B4994E4B1DA7B39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AAFD-D60A-4774-940D-3F73EE980BEA}"/>
      </w:docPartPr>
      <w:docPartBody>
        <w:p w:rsidR="009262CB" w:rsidRDefault="005E4218">
          <w:pPr>
            <w:pStyle w:val="DFF31D5B509C48B4994E4B1DA7B3913E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89E9BD9774D4D81B9E56C9DB02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FBC0-6821-4C02-829C-7CC4A9BA59E8}"/>
      </w:docPartPr>
      <w:docPartBody>
        <w:p w:rsidR="009262CB" w:rsidRDefault="005E4218">
          <w:pPr>
            <w:pStyle w:val="FF789E9BD9774D4D81B9E56C9DB02407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96658E73E4A76BB3408E2C22AD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FACB-E767-49A3-AEDD-CC485E696DFA}"/>
      </w:docPartPr>
      <w:docPartBody>
        <w:p w:rsidR="009262CB" w:rsidRDefault="005E4218">
          <w:pPr>
            <w:pStyle w:val="C3396658E73E4A76BB3408E2C22AD6E0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D6BD7-BDA1-4407-8039-F4EA61F1EB5E}"/>
      </w:docPartPr>
      <w:docPartBody>
        <w:p w:rsidR="006E3F61" w:rsidRDefault="00F03042">
          <w:r w:rsidRPr="00991E9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EB"/>
    <w:rsid w:val="005E4218"/>
    <w:rsid w:val="00636595"/>
    <w:rsid w:val="006E3F61"/>
    <w:rsid w:val="00873FC8"/>
    <w:rsid w:val="009262CB"/>
    <w:rsid w:val="00A1218F"/>
    <w:rsid w:val="00F03042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042"/>
    <w:rPr>
      <w:color w:val="808080"/>
    </w:rPr>
  </w:style>
  <w:style w:type="paragraph" w:customStyle="1" w:styleId="F72FD0F3025D4A1080084F959DE4EDAC">
    <w:name w:val="F72FD0F3025D4A1080084F959DE4EDAC"/>
  </w:style>
  <w:style w:type="paragraph" w:customStyle="1" w:styleId="F9BB5E2F43784AC9A5FBD98BCA128601">
    <w:name w:val="F9BB5E2F43784AC9A5FBD98BCA128601"/>
  </w:style>
  <w:style w:type="paragraph" w:customStyle="1" w:styleId="4DB2841EFD0A419C8776695D20B61F45">
    <w:name w:val="4DB2841EFD0A419C8776695D20B61F45"/>
  </w:style>
  <w:style w:type="paragraph" w:customStyle="1" w:styleId="979ECF7FF3CF4129A2E83FDFCD4FF716">
    <w:name w:val="979ECF7FF3CF4129A2E83FDFCD4FF716"/>
  </w:style>
  <w:style w:type="paragraph" w:customStyle="1" w:styleId="6B8A518CCC8440168B6F25C99B20F67D">
    <w:name w:val="6B8A518CCC8440168B6F25C99B20F67D"/>
  </w:style>
  <w:style w:type="paragraph" w:customStyle="1" w:styleId="2EBD2F6E06554D2088F10DA4C0FA2BB6">
    <w:name w:val="2EBD2F6E06554D2088F10DA4C0FA2BB6"/>
  </w:style>
  <w:style w:type="paragraph" w:customStyle="1" w:styleId="46947089179340B7AB9FC5562D39843C">
    <w:name w:val="46947089179340B7AB9FC5562D39843C"/>
  </w:style>
  <w:style w:type="paragraph" w:customStyle="1" w:styleId="37344D1552B24F40B8C70F667AC05C27">
    <w:name w:val="37344D1552B24F40B8C70F667AC05C27"/>
  </w:style>
  <w:style w:type="paragraph" w:customStyle="1" w:styleId="FEDE257144D5440B80D4F7007BA4808C">
    <w:name w:val="FEDE257144D5440B80D4F7007BA4808C"/>
  </w:style>
  <w:style w:type="paragraph" w:customStyle="1" w:styleId="00BB74231DF349D5A7253C1C30BDA615">
    <w:name w:val="00BB74231DF349D5A7253C1C30BDA615"/>
  </w:style>
  <w:style w:type="paragraph" w:customStyle="1" w:styleId="B47752DD911748589B663A19B164B691">
    <w:name w:val="B47752DD911748589B663A19B164B691"/>
  </w:style>
  <w:style w:type="paragraph" w:customStyle="1" w:styleId="AC4A7FE3E68E4290A9B26FE675849C4D">
    <w:name w:val="AC4A7FE3E68E4290A9B26FE675849C4D"/>
  </w:style>
  <w:style w:type="paragraph" w:customStyle="1" w:styleId="5206CE5DD12B447EB3CFCFA9C224E2B4">
    <w:name w:val="5206CE5DD12B447EB3CFCFA9C224E2B4"/>
  </w:style>
  <w:style w:type="paragraph" w:customStyle="1" w:styleId="CEC5B21EB166441EA6CB623224B74DA3">
    <w:name w:val="CEC5B21EB166441EA6CB623224B74DA3"/>
  </w:style>
  <w:style w:type="paragraph" w:customStyle="1" w:styleId="DFF31D5B509C48B4994E4B1DA7B3913E">
    <w:name w:val="DFF31D5B509C48B4994E4B1DA7B3913E"/>
  </w:style>
  <w:style w:type="paragraph" w:customStyle="1" w:styleId="FF789E9BD9774D4D81B9E56C9DB02407">
    <w:name w:val="FF789E9BD9774D4D81B9E56C9DB02407"/>
  </w:style>
  <w:style w:type="paragraph" w:customStyle="1" w:styleId="C3396658E73E4A76BB3408E2C22AD6E0">
    <w:name w:val="C3396658E73E4A76BB3408E2C22AD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  <SharedWithUsers xmlns="1747d04b-10b6-46ff-a1f7-1ed503cfbfd0">
      <UserInfo>
        <DisplayName>Blythe, Tom@DDS</DisplayName>
        <AccountId>109</AccountId>
        <AccountType/>
      </UserInfo>
      <UserInfo>
        <DisplayName>Teply, Mark@DDS</DisplayName>
        <AccountId>835</AccountId>
        <AccountType/>
      </UserInfo>
      <UserInfo>
        <DisplayName>Ross, Kayleigh@DDS</DisplayName>
        <AccountId>517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64B34-9788-4F50-9272-B08B7DBD4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D9B57-DF27-4CA2-852E-FAE84BAAE78D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3.xml><?xml version="1.0" encoding="utf-8"?>
<ds:datastoreItem xmlns:ds="http://schemas.openxmlformats.org/officeDocument/2006/customXml" ds:itemID="{01145D4A-99A7-4D3A-9F59-68D5D11AB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Good Faith Belief Letter Template (1).dotx</Template>
  <TotalTime>7</TotalTime>
  <Pages>1</Pages>
  <Words>377</Words>
  <Characters>2152</Characters>
  <Application>Microsoft Office Word</Application>
  <DocSecurity>0</DocSecurity>
  <Lines>17</Lines>
  <Paragraphs>5</Paragraphs>
  <ScaleCrop>false</ScaleCrop>
  <Company>CA-DDS Department of Developmental Services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Faith Belief Letter</dc:title>
  <dc:subject/>
  <dc:creator>California Department of Developmental Services</dc:creator>
  <cp:keywords/>
  <dc:description/>
  <cp:lastModifiedBy>Wall, Amy@DDS</cp:lastModifiedBy>
  <cp:revision>11</cp:revision>
  <dcterms:created xsi:type="dcterms:W3CDTF">2023-03-17T20:40:00Z</dcterms:created>
  <dcterms:modified xsi:type="dcterms:W3CDTF">2023-04-10T18:29:00Z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