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05270" w14:textId="77777777" w:rsidR="007E2F1C" w:rsidRPr="00FB115F" w:rsidRDefault="007E2F1C" w:rsidP="007E2F1C">
      <w:pPr>
        <w:rPr>
          <w:rFonts w:ascii="Arial" w:hAnsi="Arial" w:cs="Arial"/>
          <w:sz w:val="21"/>
          <w:szCs w:val="21"/>
        </w:rPr>
      </w:pPr>
      <w:r w:rsidRPr="00FB115F">
        <w:rPr>
          <w:rFonts w:ascii="Arial" w:hAnsi="Arial"/>
          <w:sz w:val="21"/>
          <w:szCs w:val="21"/>
        </w:rPr>
        <w:t>نیک نیتی کے یقین کا خط</w:t>
      </w:r>
    </w:p>
    <w:sdt>
      <w:sdtPr>
        <w:rPr>
          <w:rFonts w:ascii="Arial" w:hAnsi="Arial" w:cs="Arial"/>
          <w:color w:val="808080" w:themeColor="background1" w:themeShade="80"/>
          <w:sz w:val="21"/>
          <w:szCs w:val="21"/>
        </w:rPr>
        <w:alias w:val="لیٹر ہیڈ درج کریں "/>
        <w:tag w:val="Instert Letterhead "/>
        <w:id w:val="-2046976753"/>
        <w:placeholder>
          <w:docPart w:val="F72FD0F3025D4A1080084F959DE4EDAC"/>
        </w:placeholder>
        <w:text/>
      </w:sdtPr>
      <w:sdtContent>
        <w:p w14:paraId="62876029" w14:textId="77777777" w:rsidR="007E2F1C" w:rsidRPr="00FB115F" w:rsidRDefault="007E2F1C" w:rsidP="007E2F1C">
          <w:pPr>
            <w:rPr>
              <w:rFonts w:ascii="Arial" w:hAnsi="Arial" w:cs="Arial"/>
              <w:color w:val="808080" w:themeColor="background1" w:themeShade="80"/>
              <w:sz w:val="21"/>
              <w:szCs w:val="21"/>
            </w:rPr>
          </w:pPr>
          <w:r w:rsidRPr="00FB115F">
            <w:rPr>
              <w:rFonts w:ascii="Arial" w:hAnsi="Arial"/>
              <w:color w:val="808080" w:themeColor="background1" w:themeShade="80"/>
              <w:sz w:val="21"/>
              <w:szCs w:val="21"/>
            </w:rPr>
            <w:t>[</w:t>
          </w:r>
          <w:r w:rsidRPr="00FB115F">
            <w:rPr>
              <w:rFonts w:ascii="Arial" w:hAnsi="Arial"/>
              <w:color w:val="808080" w:themeColor="background1" w:themeShade="80"/>
              <w:sz w:val="21"/>
              <w:szCs w:val="21"/>
              <w:rtl w:val="0"/>
            </w:rPr>
            <w:t>Insert Regional Center letterhead</w:t>
          </w:r>
          <w:r w:rsidRPr="00FB115F">
            <w:rPr>
              <w:rFonts w:ascii="Arial" w:hAnsi="Arial"/>
              <w:color w:val="808080" w:themeColor="background1" w:themeShade="80"/>
              <w:sz w:val="21"/>
              <w:szCs w:val="21"/>
            </w:rPr>
            <w:t>]</w:t>
          </w:r>
        </w:p>
      </w:sdtContent>
    </w:sdt>
    <w:p w14:paraId="7E80FE0D" w14:textId="77777777" w:rsidR="007E2F1C" w:rsidRPr="00FB115F" w:rsidRDefault="007E2F1C" w:rsidP="007E2F1C">
      <w:pPr>
        <w:rPr>
          <w:rFonts w:ascii="Arial" w:hAnsi="Arial" w:cs="Arial"/>
          <w:sz w:val="21"/>
          <w:szCs w:val="21"/>
        </w:rPr>
      </w:pPr>
    </w:p>
    <w:p w14:paraId="359F2DE9" w14:textId="77777777" w:rsidR="007E2F1C" w:rsidRPr="00FB115F" w:rsidRDefault="007E2F1C" w:rsidP="007E2F1C">
      <w:pPr>
        <w:rPr>
          <w:rFonts w:ascii="Arial" w:hAnsi="Arial" w:cs="Arial"/>
          <w:sz w:val="21"/>
          <w:szCs w:val="21"/>
        </w:rPr>
      </w:pPr>
    </w:p>
    <w:sdt>
      <w:sdtPr>
        <w:rPr>
          <w:rFonts w:ascii="Arial" w:hAnsi="Arial" w:cs="Arial"/>
          <w:sz w:val="21"/>
          <w:szCs w:val="21"/>
        </w:rPr>
        <w:alias w:val="تاریخ منتخب کریں"/>
        <w:tag w:val="Select Date"/>
        <w:id w:val="165523605"/>
        <w:placeholder>
          <w:docPart w:val="F9BB5E2F43784AC9A5FBD98BCA128601"/>
        </w:placeholder>
        <w:date>
          <w:dateFormat w:val="MMMM d, yyyy"/>
          <w:lid w:val="ur-PK"/>
          <w:storeMappedDataAs w:val="dateTime"/>
          <w:calendar w:val="gregorian"/>
        </w:date>
      </w:sdtPr>
      <w:sdtContent>
        <w:p w14:paraId="36B120C8" w14:textId="77777777" w:rsidR="00EF6DC0" w:rsidRPr="00FB115F" w:rsidRDefault="007E2F1C" w:rsidP="007E2F1C">
          <w:pPr>
            <w:rPr>
              <w:rFonts w:ascii="Arial" w:eastAsiaTheme="minorHAnsi" w:hAnsi="Arial" w:cs="Arial"/>
              <w:sz w:val="21"/>
              <w:szCs w:val="21"/>
            </w:rPr>
          </w:pPr>
          <w:r w:rsidRPr="00FB115F">
            <w:rPr>
              <w:rFonts w:ascii="Arial" w:hAnsi="Arial"/>
              <w:sz w:val="21"/>
              <w:szCs w:val="21"/>
            </w:rPr>
            <w:t>تاریخ</w:t>
          </w:r>
        </w:p>
      </w:sdtContent>
    </w:sdt>
    <w:p w14:paraId="44436A07" w14:textId="77777777" w:rsidR="007E2F1C" w:rsidRPr="00FB115F" w:rsidRDefault="007E2F1C" w:rsidP="007E2F1C">
      <w:pPr>
        <w:rPr>
          <w:rFonts w:ascii="Arial" w:hAnsi="Arial" w:cs="Arial"/>
          <w:sz w:val="21"/>
          <w:szCs w:val="21"/>
        </w:rPr>
      </w:pPr>
    </w:p>
    <w:p w14:paraId="6947726C" w14:textId="77777777" w:rsidR="007E2F1C" w:rsidRPr="00FB115F" w:rsidRDefault="007E2F1C" w:rsidP="007E2F1C">
      <w:pPr>
        <w:rPr>
          <w:rFonts w:ascii="Arial" w:hAnsi="Arial" w:cs="Arial"/>
          <w:sz w:val="21"/>
          <w:szCs w:val="21"/>
        </w:rPr>
      </w:pPr>
    </w:p>
    <w:p w14:paraId="74FD77F1" w14:textId="77777777" w:rsidR="007E2F1C" w:rsidRPr="00FB115F" w:rsidRDefault="007E2F1C" w:rsidP="007E2F1C">
      <w:pPr>
        <w:rPr>
          <w:rFonts w:ascii="Arial" w:hAnsi="Arial" w:cs="Arial"/>
          <w:sz w:val="21"/>
          <w:szCs w:val="21"/>
        </w:rPr>
      </w:pPr>
      <w:r w:rsidRPr="00FB115F">
        <w:rPr>
          <w:rFonts w:ascii="Arial" w:hAnsi="Arial"/>
          <w:sz w:val="21"/>
          <w:szCs w:val="21"/>
        </w:rPr>
        <w:t xml:space="preserve">محترم </w:t>
      </w:r>
      <w:sdt>
        <w:sdtPr>
          <w:rPr>
            <w:rStyle w:val="PlaceholderText"/>
            <w:rFonts w:ascii="Arial" w:hAnsi="Arial" w:cs="Arial"/>
            <w:sz w:val="21"/>
            <w:szCs w:val="21"/>
          </w:rPr>
          <w:id w:val="1413357015"/>
          <w:placeholder>
            <w:docPart w:val="4DB2841EFD0A419C8776695D20B61F45"/>
          </w:placeholder>
          <w:text/>
        </w:sdtPr>
        <w:sdtContent>
          <w:r w:rsidRPr="00FB115F">
            <w:rPr>
              <w:rStyle w:val="PlaceholderText"/>
              <w:rFonts w:ascii="Arial" w:hAnsi="Arial"/>
              <w:sz w:val="21"/>
              <w:szCs w:val="21"/>
              <w:rtl w:val="0"/>
            </w:rPr>
            <w:t>Insert Client or Authorized Representative Name</w:t>
          </w:r>
        </w:sdtContent>
      </w:sdt>
      <w:r w:rsidRPr="00FB115F">
        <w:rPr>
          <w:rFonts w:ascii="Arial" w:hAnsi="Arial"/>
          <w:sz w:val="21"/>
          <w:szCs w:val="21"/>
        </w:rPr>
        <w:t>،</w:t>
      </w:r>
    </w:p>
    <w:p w14:paraId="3AEF492B" w14:textId="77777777" w:rsidR="007E2F1C" w:rsidRPr="00FB115F" w:rsidRDefault="007E2F1C" w:rsidP="007E2F1C">
      <w:pPr>
        <w:rPr>
          <w:rFonts w:ascii="Arial" w:hAnsi="Arial" w:cs="Arial"/>
          <w:sz w:val="21"/>
          <w:szCs w:val="21"/>
        </w:rPr>
      </w:pPr>
    </w:p>
    <w:p w14:paraId="08D6D0C3" w14:textId="77777777" w:rsidR="000466E9" w:rsidRPr="00FB115F" w:rsidRDefault="00000000" w:rsidP="007E2F1C">
      <w:pPr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color w:val="808080" w:themeColor="background1" w:themeShade="80"/>
            <w:sz w:val="21"/>
            <w:szCs w:val="21"/>
          </w:rPr>
          <w:alias w:val="مواصلت کا موڈ منتخب کریں"/>
          <w:tag w:val="Select mode of communication"/>
          <w:id w:val="945122469"/>
          <w:placeholder>
            <w:docPart w:val="979ECF7FF3CF4129A2E83FDFCD4FF716"/>
          </w:placeholder>
          <w:showingPlcHdr/>
          <w:dropDownList>
            <w:listItem w:value="Choose an item."/>
            <w:listItem w:displayText="میٹنگ" w:value="میٹنگ"/>
            <w:listItem w:displayText="ای میل کرنا" w:value="ای میل کرنا"/>
            <w:listItem w:displayText="فون پر بات کرنا" w:value="فون پر بات کرنا"/>
          </w:dropDownList>
        </w:sdtPr>
        <w:sdtContent>
          <w:r w:rsidR="007E2F1C">
            <w:rPr>
              <w:rStyle w:val="PlaceholderText"/>
              <w:rtl w:val="0"/>
            </w:rPr>
            <w:t>Choose an item</w:t>
          </w:r>
          <w:r w:rsidR="007E2F1C">
            <w:rPr>
              <w:rStyle w:val="PlaceholderText"/>
            </w:rPr>
            <w:t>.</w:t>
          </w:r>
        </w:sdtContent>
      </w:sdt>
      <w:r w:rsidR="007E2F1C" w:rsidRPr="00FB115F">
        <w:rPr>
          <w:rFonts w:ascii="Arial" w:hAnsi="Arial"/>
          <w:sz w:val="21"/>
          <w:szCs w:val="21"/>
        </w:rPr>
        <w:t xml:space="preserve"> کے لیے بتاریخ </w:t>
      </w:r>
      <w:sdt>
        <w:sdtPr>
          <w:rPr>
            <w:rFonts w:ascii="Arial" w:hAnsi="Arial" w:cs="Arial"/>
            <w:sz w:val="21"/>
            <w:szCs w:val="21"/>
          </w:rPr>
          <w:id w:val="695209955"/>
          <w:placeholder>
            <w:docPart w:val="6B8A518CCC8440168B6F25C99B20F67D"/>
          </w:placeholder>
          <w:showingPlcHdr/>
          <w:date>
            <w:dateFormat w:val="M/d/yyyy"/>
            <w:lid w:val="ur-PK"/>
            <w:storeMappedDataAs w:val="dateTime"/>
            <w:calendar w:val="gregorian"/>
          </w:date>
        </w:sdtPr>
        <w:sdtContent>
          <w:r w:rsidR="00776B61" w:rsidRPr="00FB115F">
            <w:rPr>
              <w:rStyle w:val="PlaceholderText"/>
              <w:sz w:val="21"/>
              <w:szCs w:val="21"/>
            </w:rPr>
            <w:t>Click or tap to enter a date.</w:t>
          </w:r>
        </w:sdtContent>
      </w:sdt>
      <w:r w:rsidR="007E2F1C" w:rsidRPr="00FB115F">
        <w:rPr>
          <w:rFonts w:ascii="Arial" w:hAnsi="Arial"/>
          <w:sz w:val="21"/>
          <w:szCs w:val="21"/>
        </w:rPr>
        <w:t xml:space="preserve"> پر میرے ساتھ آپ کے </w:t>
      </w:r>
      <w:sdt>
        <w:sdtPr>
          <w:rPr>
            <w:rFonts w:ascii="Arial" w:hAnsi="Arial" w:cs="Arial"/>
            <w:color w:val="808080" w:themeColor="background1" w:themeShade="80"/>
            <w:sz w:val="21"/>
            <w:szCs w:val="21"/>
          </w:rPr>
          <w:alias w:val="سروس کا نام درج کریں"/>
          <w:tag w:val="Insert name of service"/>
          <w:id w:val="-104190332"/>
          <w:placeholder>
            <w:docPart w:val="2EBD2F6E06554D2088F10DA4C0FA2BB6"/>
          </w:placeholder>
          <w:text/>
        </w:sdtPr>
        <w:sdtContent>
          <w:r w:rsidR="007E2F1C" w:rsidRPr="00FB115F">
            <w:rPr>
              <w:rFonts w:ascii="Arial" w:hAnsi="Arial"/>
              <w:color w:val="808080" w:themeColor="background1" w:themeShade="80"/>
              <w:sz w:val="21"/>
              <w:szCs w:val="21"/>
              <w:rtl w:val="0"/>
            </w:rPr>
            <w:t>insert name of service</w:t>
          </w:r>
        </w:sdtContent>
      </w:sdt>
      <w:r w:rsidR="007E2F1C" w:rsidRPr="00FB115F">
        <w:rPr>
          <w:rFonts w:ascii="Arial" w:hAnsi="Arial"/>
          <w:color w:val="808080" w:themeColor="background1" w:themeShade="80"/>
          <w:sz w:val="21"/>
          <w:szCs w:val="21"/>
        </w:rPr>
        <w:t>,</w:t>
      </w:r>
      <w:sdt>
        <w:sdtPr>
          <w:rPr>
            <w:rFonts w:ascii="Arial" w:hAnsi="Arial" w:cs="Arial"/>
            <w:color w:val="808080" w:themeColor="background1" w:themeShade="80"/>
            <w:sz w:val="21"/>
            <w:szCs w:val="21"/>
          </w:rPr>
          <w:alias w:val="سروسز کی کثرت درج کریں"/>
          <w:tag w:val="Insert frequency of service"/>
          <w:id w:val="-639893528"/>
          <w:placeholder>
            <w:docPart w:val="2EBD2F6E06554D2088F10DA4C0FA2BB6"/>
          </w:placeholder>
          <w:text/>
        </w:sdtPr>
        <w:sdtContent>
          <w:r w:rsidR="007E2F1C" w:rsidRPr="00FB115F">
            <w:rPr>
              <w:rFonts w:ascii="Arial" w:hAnsi="Arial"/>
              <w:color w:val="808080" w:themeColor="background1" w:themeShade="80"/>
              <w:sz w:val="21"/>
              <w:szCs w:val="21"/>
            </w:rPr>
            <w:t xml:space="preserve"> </w:t>
          </w:r>
          <w:r w:rsidR="007E2F1C" w:rsidRPr="00FB115F">
            <w:rPr>
              <w:rFonts w:ascii="Arial" w:hAnsi="Arial"/>
              <w:color w:val="808080" w:themeColor="background1" w:themeShade="80"/>
              <w:sz w:val="21"/>
              <w:szCs w:val="21"/>
              <w:rtl w:val="0"/>
            </w:rPr>
            <w:t>frequency of service</w:t>
          </w:r>
        </w:sdtContent>
      </w:sdt>
      <w:r w:rsidR="007E2F1C" w:rsidRPr="00FB115F">
        <w:rPr>
          <w:rFonts w:ascii="Arial" w:hAnsi="Arial"/>
          <w:color w:val="808080" w:themeColor="background1" w:themeShade="80"/>
          <w:sz w:val="21"/>
          <w:szCs w:val="21"/>
        </w:rPr>
        <w:t>,</w:t>
      </w:r>
      <w:r w:rsidR="007E2F1C" w:rsidRPr="00FB115F">
        <w:rPr>
          <w:rFonts w:ascii="Arial" w:hAnsi="Arial"/>
          <w:color w:val="808080" w:themeColor="background1" w:themeShade="80"/>
          <w:sz w:val="21"/>
          <w:szCs w:val="21"/>
          <w:rtl w:val="0"/>
        </w:rPr>
        <w:t>for</w:t>
      </w:r>
      <w:r w:rsidR="007E2F1C" w:rsidRPr="00FB115F">
        <w:rPr>
          <w:rFonts w:ascii="Arial" w:hAnsi="Arial"/>
          <w:color w:val="808080" w:themeColor="background1" w:themeShade="80"/>
          <w:sz w:val="21"/>
          <w:szCs w:val="21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1"/>
            <w:szCs w:val="21"/>
          </w:rPr>
          <w:alias w:val="سروس کا دورانیہ درج کریں"/>
          <w:tag w:val="Insert duration of service"/>
          <w:id w:val="1265805859"/>
          <w:placeholder>
            <w:docPart w:val="2EBD2F6E06554D2088F10DA4C0FA2BB6"/>
          </w:placeholder>
          <w:text/>
        </w:sdtPr>
        <w:sdtContent>
          <w:r w:rsidR="007E2F1C" w:rsidRPr="00FB115F">
            <w:rPr>
              <w:rFonts w:ascii="Arial" w:hAnsi="Arial"/>
              <w:color w:val="808080" w:themeColor="background1" w:themeShade="80"/>
              <w:sz w:val="21"/>
              <w:szCs w:val="21"/>
              <w:rtl w:val="0"/>
            </w:rPr>
            <w:t>duration of service</w:t>
          </w:r>
          <w:r w:rsidR="007E2F1C" w:rsidRPr="00FB115F">
            <w:rPr>
              <w:rFonts w:ascii="Arial" w:hAnsi="Arial"/>
              <w:color w:val="808080" w:themeColor="background1" w:themeShade="80"/>
              <w:sz w:val="21"/>
              <w:szCs w:val="21"/>
            </w:rPr>
            <w:t>.</w:t>
          </w:r>
        </w:sdtContent>
      </w:sdt>
      <w:r w:rsidR="007E2F1C" w:rsidRPr="00FB115F">
        <w:rPr>
          <w:rFonts w:ascii="Arial" w:hAnsi="Arial"/>
          <w:sz w:val="21"/>
          <w:szCs w:val="21"/>
        </w:rPr>
        <w:t xml:space="preserve"> کے لئے آپ کا شکریہ</w:t>
      </w:r>
    </w:p>
    <w:p w14:paraId="34139006" w14:textId="77777777" w:rsidR="000466E9" w:rsidRPr="00FB115F" w:rsidRDefault="000466E9" w:rsidP="007E2F1C">
      <w:pPr>
        <w:rPr>
          <w:rFonts w:ascii="Arial" w:hAnsi="Arial" w:cs="Arial"/>
          <w:sz w:val="21"/>
          <w:szCs w:val="21"/>
        </w:rPr>
      </w:pPr>
    </w:p>
    <w:p w14:paraId="494B9156" w14:textId="77777777" w:rsidR="0002627B" w:rsidRDefault="007E2F1C" w:rsidP="0002627B">
      <w:pPr>
        <w:ind w:right="1800"/>
        <w:rPr>
          <w:rFonts w:ascii="Arial" w:hAnsi="Arial" w:cs="Arial"/>
          <w:sz w:val="21"/>
          <w:szCs w:val="21"/>
        </w:rPr>
      </w:pPr>
      <w:r w:rsidRPr="00FB115F">
        <w:rPr>
          <w:rFonts w:ascii="Arial" w:hAnsi="Arial"/>
          <w:sz w:val="21"/>
          <w:szCs w:val="21"/>
        </w:rPr>
        <w:t>یہ خط ریجنل سینٹر کے مجوزہ فیصلہ کی وضاحت کرنے کے لیے ہے</w:t>
      </w:r>
      <w:r w:rsidR="00FB115F">
        <w:rPr>
          <w:rFonts w:ascii="Arial" w:hAnsi="Arial"/>
          <w:sz w:val="21"/>
          <w:szCs w:val="21"/>
        </w:rPr>
        <w:t>.</w:t>
      </w:r>
      <w:r w:rsidRPr="00FB115F">
        <w:rPr>
          <w:rFonts w:ascii="Arial" w:hAnsi="Arial"/>
          <w:sz w:val="21"/>
          <w:szCs w:val="21"/>
        </w:rPr>
        <w:t xml:space="preserve">ہم </w:t>
      </w:r>
      <w:sdt>
        <w:sdtPr>
          <w:rPr>
            <w:rFonts w:ascii="Arial" w:hAnsi="Arial" w:cs="Arial"/>
            <w:sz w:val="21"/>
            <w:szCs w:val="21"/>
          </w:rPr>
          <w:alias w:val="ایک شے منتخب کریں"/>
          <w:tag w:val="Choose an item"/>
          <w:id w:val="315234825"/>
          <w:placeholder>
            <w:docPart w:val="46947089179340B7AB9FC5562D39843C"/>
          </w:placeholder>
          <w:showingPlcHdr/>
          <w:dropDownList>
            <w:listItem w:displayText="انکار کرنا" w:value="انکار کرنا"/>
            <w:listItem w:displayText="کمی لانا" w:value="کمی لانا"/>
            <w:listItem w:displayText="اختتام کرنا" w:value="اختتام کرنا"/>
          </w:dropDownList>
        </w:sdtPr>
        <w:sdtContent>
          <w:r>
            <w:rPr>
              <w:rStyle w:val="PlaceholderText"/>
              <w:rFonts w:ascii="Arial" w:eastAsiaTheme="minorHAnsi" w:hAnsi="Arial"/>
              <w:rtl w:val="0"/>
            </w:rPr>
            <w:t>Choose an item</w:t>
          </w:r>
          <w:r>
            <w:rPr>
              <w:rStyle w:val="PlaceholderText"/>
              <w:rFonts w:ascii="Arial" w:eastAsiaTheme="minorHAnsi" w:hAnsi="Arial"/>
            </w:rPr>
            <w:t>.</w:t>
          </w:r>
        </w:sdtContent>
      </w:sdt>
    </w:p>
    <w:p w14:paraId="6D88FF15" w14:textId="7FBEF843" w:rsidR="007E2F1C" w:rsidRPr="00FB115F" w:rsidRDefault="00000000" w:rsidP="0002627B">
      <w:pPr>
        <w:ind w:right="180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color w:val="808080" w:themeColor="background1" w:themeShade="80"/>
            <w:sz w:val="21"/>
            <w:szCs w:val="21"/>
          </w:rPr>
          <w:alias w:val="سروس کا نام درج کریں"/>
          <w:tag w:val="Enter name of service"/>
          <w:id w:val="565617737"/>
          <w:placeholder>
            <w:docPart w:val="37344D1552B24F40B8C70F667AC05C27"/>
          </w:placeholder>
          <w:text/>
        </w:sdtPr>
        <w:sdtContent>
          <w:r w:rsidR="007E2F1C" w:rsidRPr="00FB115F">
            <w:rPr>
              <w:rFonts w:ascii="Arial" w:hAnsi="Arial"/>
              <w:color w:val="808080" w:themeColor="background1" w:themeShade="80"/>
              <w:sz w:val="21"/>
              <w:szCs w:val="21"/>
              <w:rtl w:val="0"/>
            </w:rPr>
            <w:t>Enter name of service</w:t>
          </w:r>
        </w:sdtContent>
      </w:sdt>
      <w:r w:rsidR="007E2F1C" w:rsidRPr="00FB115F">
        <w:rPr>
          <w:rFonts w:ascii="Arial" w:hAnsi="Arial"/>
          <w:sz w:val="21"/>
          <w:szCs w:val="21"/>
        </w:rPr>
        <w:t xml:space="preserve"> ہیں</w:t>
      </w:r>
      <w:r w:rsidR="00FB115F">
        <w:rPr>
          <w:rFonts w:ascii="Arial" w:hAnsi="Arial"/>
          <w:sz w:val="21"/>
          <w:szCs w:val="21"/>
        </w:rPr>
        <w:t>.</w:t>
      </w:r>
      <w:r w:rsidR="0055219E" w:rsidRPr="0055219E">
        <w:t xml:space="preserve"> </w:t>
      </w:r>
      <w:r w:rsidR="0055219E" w:rsidRPr="0055219E">
        <w:rPr>
          <w:rFonts w:ascii="Arial" w:hAnsi="Arial"/>
          <w:sz w:val="21"/>
          <w:szCs w:val="21"/>
        </w:rPr>
        <w:t>موثر</w:t>
      </w:r>
      <w:r w:rsidR="0055219E">
        <w:rPr>
          <w:rFonts w:ascii="Arial" w:hAnsi="Arial" w:hint="cs"/>
          <w:sz w:val="21"/>
          <w:szCs w:val="21"/>
        </w:rPr>
        <w:t xml:space="preserve"> </w:t>
      </w:r>
      <w:sdt>
        <w:sdtPr>
          <w:rPr>
            <w:rFonts w:ascii="Arial" w:hAnsi="Arial" w:hint="cs"/>
            <w:sz w:val="21"/>
            <w:szCs w:val="21"/>
          </w:rPr>
          <w:id w:val="-134878255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55219E" w:rsidRPr="00991E9B">
            <w:rPr>
              <w:rStyle w:val="PlaceholderText"/>
              <w:rFonts w:eastAsiaTheme="minorHAnsi"/>
              <w:rtl w:val="0"/>
            </w:rPr>
            <w:t>Click or tap to enter a date.</w:t>
          </w:r>
        </w:sdtContent>
      </w:sdt>
    </w:p>
    <w:p w14:paraId="3BAEBEB7" w14:textId="77777777" w:rsidR="00153C9E" w:rsidRPr="00FB115F" w:rsidRDefault="00153C9E" w:rsidP="007E2F1C">
      <w:pPr>
        <w:rPr>
          <w:rFonts w:ascii="Arial" w:hAnsi="Arial" w:cs="Arial"/>
          <w:sz w:val="21"/>
          <w:szCs w:val="21"/>
        </w:rPr>
      </w:pPr>
    </w:p>
    <w:p w14:paraId="39D75683" w14:textId="77777777" w:rsidR="007E2F1C" w:rsidRPr="00FB115F" w:rsidRDefault="007E2F1C" w:rsidP="007E2F1C">
      <w:pPr>
        <w:rPr>
          <w:rFonts w:ascii="Arial" w:hAnsi="Arial" w:cs="Arial"/>
          <w:sz w:val="21"/>
          <w:szCs w:val="21"/>
        </w:rPr>
      </w:pPr>
      <w:r w:rsidRPr="00FB115F">
        <w:rPr>
          <w:rFonts w:ascii="Arial" w:hAnsi="Arial"/>
          <w:sz w:val="21"/>
          <w:szCs w:val="21"/>
        </w:rPr>
        <w:t xml:space="preserve">ہم ایسا کر رہے ہیں کیونکہ </w:t>
      </w:r>
      <w:sdt>
        <w:sdtPr>
          <w:rPr>
            <w:rFonts w:ascii="Arial" w:hAnsi="Arial" w:cs="Arial"/>
            <w:color w:val="808080" w:themeColor="background1" w:themeShade="80"/>
            <w:sz w:val="21"/>
            <w:szCs w:val="21"/>
          </w:rPr>
          <w:alias w:val="اس فیصلے کی وجہ درج کریں"/>
          <w:tag w:val="Insert reason for the decision"/>
          <w:id w:val="1949885651"/>
          <w:placeholder>
            <w:docPart w:val="FEDE257144D5440B80D4F7007BA4808C"/>
          </w:placeholder>
          <w:text/>
        </w:sdtPr>
        <w:sdtContent>
          <w:r w:rsidRPr="00FB115F">
            <w:rPr>
              <w:rFonts w:ascii="Arial" w:hAnsi="Arial"/>
              <w:color w:val="808080" w:themeColor="background1" w:themeShade="80"/>
              <w:sz w:val="21"/>
              <w:szCs w:val="21"/>
              <w:rtl w:val="0"/>
            </w:rPr>
            <w:t>insert reason for the decision</w:t>
          </w:r>
        </w:sdtContent>
      </w:sdt>
      <w:r w:rsidRPr="00FB115F">
        <w:rPr>
          <w:rFonts w:ascii="Arial" w:hAnsi="Arial"/>
          <w:color w:val="808080" w:themeColor="background1" w:themeShade="80"/>
          <w:sz w:val="21"/>
          <w:szCs w:val="21"/>
        </w:rPr>
        <w:t>.</w:t>
      </w:r>
    </w:p>
    <w:p w14:paraId="151EA5E0" w14:textId="77777777" w:rsidR="007E2F1C" w:rsidRPr="00FB115F" w:rsidRDefault="007E2F1C" w:rsidP="007E2F1C">
      <w:pPr>
        <w:rPr>
          <w:rFonts w:ascii="Arial" w:hAnsi="Arial" w:cs="Arial"/>
          <w:sz w:val="21"/>
          <w:szCs w:val="21"/>
        </w:rPr>
      </w:pPr>
    </w:p>
    <w:p w14:paraId="53CE4463" w14:textId="768627E1" w:rsidR="007E2F1C" w:rsidRPr="00FB115F" w:rsidRDefault="007E2F1C" w:rsidP="007E2F1C">
      <w:pPr>
        <w:rPr>
          <w:rFonts w:ascii="Arial" w:hAnsi="Arial" w:cs="Arial"/>
          <w:sz w:val="21"/>
          <w:szCs w:val="21"/>
        </w:rPr>
      </w:pPr>
      <w:r w:rsidRPr="00FB115F">
        <w:rPr>
          <w:sz w:val="21"/>
          <w:szCs w:val="21"/>
        </w:rPr>
        <w:t xml:space="preserve">مجھے یقین ہے کہ آپ نے اس فیصلے سے اتفاق کیا ہو گا کیونکہ </w:t>
      </w:r>
      <w:sdt>
        <w:sdtPr>
          <w:rPr>
            <w:rStyle w:val="PlaceholderText"/>
            <w:rFonts w:ascii="Arial" w:hAnsi="Arial" w:cs="Arial"/>
            <w:sz w:val="21"/>
            <w:szCs w:val="21"/>
          </w:rPr>
          <w:alias w:val="نیک نیتی کے اعتقاد کی وجہ درج کریں"/>
          <w:tag w:val="Insert reason for good faith belief"/>
          <w:id w:val="-281421620"/>
          <w:placeholder>
            <w:docPart w:val="00BB74231DF349D5A7253C1C30BDA615"/>
          </w:placeholder>
          <w:text/>
        </w:sdtPr>
        <w:sdtContent>
          <w:r w:rsidRPr="00FB115F">
            <w:rPr>
              <w:rStyle w:val="PlaceholderText"/>
              <w:rFonts w:ascii="Arial" w:hAnsi="Arial"/>
              <w:sz w:val="21"/>
              <w:szCs w:val="21"/>
              <w:rtl w:val="0"/>
            </w:rPr>
            <w:t>Insert reason for good faith belief</w:t>
          </w:r>
        </w:sdtContent>
      </w:sdt>
      <w:r w:rsidR="00FB115F">
        <w:rPr>
          <w:rStyle w:val="PlaceholderText"/>
          <w:sz w:val="21"/>
          <w:szCs w:val="21"/>
        </w:rPr>
        <w:t>.</w:t>
      </w:r>
    </w:p>
    <w:p w14:paraId="2B2264C8" w14:textId="77777777" w:rsidR="007E2F1C" w:rsidRPr="00FB115F" w:rsidRDefault="007E2F1C" w:rsidP="007E2F1C">
      <w:pPr>
        <w:rPr>
          <w:rFonts w:ascii="Arial" w:hAnsi="Arial" w:cs="Arial"/>
          <w:sz w:val="21"/>
          <w:szCs w:val="21"/>
        </w:rPr>
      </w:pPr>
    </w:p>
    <w:p w14:paraId="618105D3" w14:textId="77777777" w:rsidR="007E2F1C" w:rsidRPr="00FB115F" w:rsidRDefault="007E2F1C" w:rsidP="007E2F1C">
      <w:pPr>
        <w:rPr>
          <w:rFonts w:ascii="Arial" w:hAnsi="Arial" w:cs="Arial"/>
          <w:i/>
          <w:iCs/>
          <w:color w:val="A6A6A6" w:themeColor="background1" w:themeShade="A6"/>
          <w:sz w:val="21"/>
          <w:szCs w:val="21"/>
        </w:rPr>
      </w:pPr>
      <w:r w:rsidRPr="00FB115F">
        <w:rPr>
          <w:rFonts w:ascii="Arial" w:hAnsi="Arial"/>
          <w:i/>
          <w:color w:val="A6A6A6" w:themeColor="background1" w:themeShade="A6"/>
          <w:sz w:val="21"/>
          <w:szCs w:val="21"/>
          <w:rtl w:val="0"/>
        </w:rPr>
        <w:t>OPTIONAL PARAGRAPH</w:t>
      </w:r>
      <w:r w:rsidRPr="00FB115F">
        <w:rPr>
          <w:rFonts w:ascii="Arial" w:hAnsi="Arial"/>
          <w:i/>
          <w:iCs/>
          <w:color w:val="A6A6A6" w:themeColor="background1" w:themeShade="A6"/>
          <w:sz w:val="21"/>
          <w:szCs w:val="21"/>
        </w:rPr>
        <w:t>:</w:t>
      </w:r>
    </w:p>
    <w:p w14:paraId="2DC96032" w14:textId="63C829AC" w:rsidR="007E2F1C" w:rsidRPr="00FB115F" w:rsidRDefault="007E2F1C" w:rsidP="00B9795D">
      <w:pPr>
        <w:ind w:right="-810"/>
        <w:rPr>
          <w:rFonts w:ascii="Arial" w:hAnsi="Arial" w:cs="Arial"/>
          <w:sz w:val="21"/>
          <w:szCs w:val="21"/>
        </w:rPr>
      </w:pPr>
      <w:r w:rsidRPr="00FB115F">
        <w:rPr>
          <w:rFonts w:ascii="Arial" w:hAnsi="Arial"/>
          <w:sz w:val="21"/>
          <w:szCs w:val="21"/>
        </w:rPr>
        <w:t>مزید برآں، میں آپ کے ساتھ درج ذیل معلومات کا اشتراک کرنا چاہوں گا</w:t>
      </w:r>
      <w:r w:rsidR="00B9795D">
        <w:rPr>
          <w:rFonts w:ascii="Arial" w:hAnsi="Arial" w:hint="cs"/>
          <w:sz w:val="21"/>
          <w:szCs w:val="21"/>
        </w:rPr>
        <w:t xml:space="preserve"> </w:t>
      </w:r>
      <w:r w:rsidRPr="00FB115F">
        <w:rPr>
          <w:rFonts w:ascii="Arial" w:hAnsi="Arial"/>
          <w:sz w:val="21"/>
          <w:szCs w:val="21"/>
        </w:rPr>
        <w:t>:</w:t>
      </w:r>
      <w:sdt>
        <w:sdtPr>
          <w:rPr>
            <w:rFonts w:ascii="Arial" w:hAnsi="Arial" w:cs="Arial"/>
            <w:sz w:val="21"/>
            <w:szCs w:val="21"/>
          </w:rPr>
          <w:id w:val="-1596938043"/>
          <w:placeholder>
            <w:docPart w:val="B47752DD911748589B663A19B164B691"/>
          </w:placeholder>
          <w:text/>
        </w:sdtPr>
        <w:sdtContent>
          <w:r w:rsidRPr="00FB115F">
            <w:rPr>
              <w:rStyle w:val="PlaceholderText"/>
              <w:rFonts w:ascii="Arial" w:hAnsi="Arial"/>
              <w:sz w:val="21"/>
              <w:szCs w:val="21"/>
              <w:rtl w:val="0"/>
            </w:rPr>
            <w:t>Insert additional information or delete the paragraph</w:t>
          </w:r>
        </w:sdtContent>
      </w:sdt>
      <w:r w:rsidR="00FB115F">
        <w:rPr>
          <w:rFonts w:ascii="Arial" w:hAnsi="Arial"/>
          <w:sz w:val="21"/>
          <w:szCs w:val="21"/>
        </w:rPr>
        <w:t>.</w:t>
      </w:r>
    </w:p>
    <w:p w14:paraId="217C3143" w14:textId="77777777" w:rsidR="007E2F1C" w:rsidRPr="00FB115F" w:rsidRDefault="007E2F1C" w:rsidP="007E2F1C">
      <w:pPr>
        <w:rPr>
          <w:rFonts w:ascii="Arial" w:hAnsi="Arial" w:cs="Arial"/>
          <w:sz w:val="21"/>
          <w:szCs w:val="21"/>
        </w:rPr>
      </w:pPr>
    </w:p>
    <w:p w14:paraId="347A9BAD" w14:textId="5C3EE602" w:rsidR="00BE03F2" w:rsidRPr="00FB115F" w:rsidRDefault="007E2F1C" w:rsidP="007E2F1C">
      <w:pPr>
        <w:rPr>
          <w:rFonts w:ascii="Arial" w:hAnsi="Arial" w:cs="Arial"/>
          <w:sz w:val="21"/>
          <w:szCs w:val="21"/>
        </w:rPr>
      </w:pPr>
      <w:r w:rsidRPr="00FB115F">
        <w:rPr>
          <w:rFonts w:ascii="Arial" w:hAnsi="Arial"/>
          <w:sz w:val="21"/>
          <w:szCs w:val="21"/>
        </w:rPr>
        <w:t>اگر آپ اس فیصلے سے اتفاق کرتے/کرتی ہیں تو آپ کے کرنے کے لیے مزید کوئی کام نہیں ہے</w:t>
      </w:r>
      <w:r w:rsidR="00FB115F">
        <w:rPr>
          <w:rFonts w:ascii="Arial" w:hAnsi="Arial"/>
          <w:sz w:val="21"/>
          <w:szCs w:val="21"/>
        </w:rPr>
        <w:t>.</w:t>
      </w:r>
      <w:r w:rsidRPr="00FB115F">
        <w:rPr>
          <w:rFonts w:ascii="Arial" w:hAnsi="Arial"/>
          <w:sz w:val="21"/>
          <w:szCs w:val="21"/>
        </w:rPr>
        <w:t xml:space="preserve"> اگر آپ اس فیصلے پر بات کرنا چاہتے ہیں، تو برائے مہربانی مجھ سے رابطہ کریں</w:t>
      </w:r>
      <w:r w:rsidR="00FB115F">
        <w:rPr>
          <w:rFonts w:ascii="Arial" w:hAnsi="Arial"/>
          <w:sz w:val="21"/>
          <w:szCs w:val="21"/>
        </w:rPr>
        <w:t>.</w:t>
      </w:r>
    </w:p>
    <w:p w14:paraId="5EB3087F" w14:textId="77777777" w:rsidR="00BE03F2" w:rsidRPr="00FB115F" w:rsidRDefault="00BE03F2" w:rsidP="007E2F1C">
      <w:pPr>
        <w:rPr>
          <w:rFonts w:ascii="Arial" w:hAnsi="Arial" w:cs="Arial"/>
          <w:sz w:val="21"/>
          <w:szCs w:val="21"/>
        </w:rPr>
      </w:pPr>
    </w:p>
    <w:p w14:paraId="1559E960" w14:textId="52901D8A" w:rsidR="007E2F1C" w:rsidRPr="00FB115F" w:rsidRDefault="00D90ECA" w:rsidP="007E2F1C">
      <w:pPr>
        <w:rPr>
          <w:rFonts w:ascii="Arial" w:hAnsi="Arial" w:cs="Arial"/>
          <w:sz w:val="21"/>
          <w:szCs w:val="21"/>
        </w:rPr>
      </w:pPr>
      <w:r w:rsidRPr="00FB115F">
        <w:rPr>
          <w:rFonts w:ascii="Arial" w:hAnsi="Arial"/>
          <w:sz w:val="21"/>
          <w:szCs w:val="21"/>
        </w:rPr>
        <w:t>اگر آپ اس فیصلے سے اتفاق نہیں کرتے/کرتی ہیں، تو برائے مہربانی مجھ سے باضابطہ تحریری وضاحت حاصل کرنے کے لیے رابطہ کریں جسے "نوٹس آف ایکشن" (</w:t>
      </w:r>
      <w:r w:rsidRPr="00FB115F">
        <w:rPr>
          <w:rFonts w:ascii="Arial" w:hAnsi="Arial"/>
          <w:sz w:val="21"/>
          <w:szCs w:val="21"/>
          <w:rtl w:val="0"/>
        </w:rPr>
        <w:t>NOA</w:t>
      </w:r>
      <w:r w:rsidRPr="00FB115F">
        <w:rPr>
          <w:rFonts w:ascii="Arial" w:hAnsi="Arial"/>
          <w:sz w:val="21"/>
          <w:szCs w:val="21"/>
        </w:rPr>
        <w:t>) کہا جاتا ہے</w:t>
      </w:r>
      <w:r w:rsidR="00FB115F">
        <w:rPr>
          <w:rFonts w:ascii="Arial" w:hAnsi="Arial"/>
          <w:sz w:val="21"/>
          <w:szCs w:val="21"/>
        </w:rPr>
        <w:t>.</w:t>
      </w:r>
      <w:r w:rsidRPr="00FB115F">
        <w:rPr>
          <w:rFonts w:ascii="Arial" w:hAnsi="Arial"/>
          <w:sz w:val="21"/>
          <w:szCs w:val="21"/>
        </w:rPr>
        <w:t xml:space="preserve"> آپ کے پاس منسلک اپیل درخواست فارم استعمال کرتے ہوئے اس فیصلے کے بارے میں اپیل دائر کرنے کا حق بھی موجود ہے</w:t>
      </w:r>
      <w:r w:rsidR="00FB115F">
        <w:rPr>
          <w:rFonts w:ascii="Arial" w:hAnsi="Arial"/>
          <w:sz w:val="21"/>
          <w:szCs w:val="21"/>
        </w:rPr>
        <w:t>.</w:t>
      </w:r>
      <w:r w:rsidRPr="00FB115F">
        <w:rPr>
          <w:rFonts w:ascii="Arial" w:hAnsi="Arial"/>
          <w:sz w:val="21"/>
          <w:szCs w:val="21"/>
        </w:rPr>
        <w:t xml:space="preserve">وہ فارم یہاں آن لائن بھی دستیاب ہے: </w:t>
      </w:r>
      <w:hyperlink r:id="rId9">
        <w:r w:rsidRPr="00FB115F">
          <w:rPr>
            <w:rStyle w:val="Hyperlink"/>
            <w:rFonts w:ascii="Arial" w:hAnsi="Arial"/>
            <w:sz w:val="21"/>
            <w:szCs w:val="21"/>
            <w:rtl w:val="0"/>
          </w:rPr>
          <w:t>https://bit.ly/DDSAppealForm</w:t>
        </w:r>
      </w:hyperlink>
      <w:r w:rsidRPr="00FB115F">
        <w:rPr>
          <w:rFonts w:ascii="Arial" w:hAnsi="Arial"/>
          <w:sz w:val="21"/>
          <w:szCs w:val="21"/>
        </w:rPr>
        <w:t>.اپیل کے عمل کے تین حصے ہیں</w:t>
      </w:r>
      <w:r w:rsidR="00FB115F">
        <w:rPr>
          <w:rFonts w:ascii="Arial" w:hAnsi="Arial"/>
          <w:sz w:val="21"/>
          <w:szCs w:val="21"/>
        </w:rPr>
        <w:t>.</w:t>
      </w:r>
      <w:r w:rsidRPr="00FB115F">
        <w:rPr>
          <w:rFonts w:ascii="Arial" w:hAnsi="Arial"/>
          <w:sz w:val="21"/>
          <w:szCs w:val="21"/>
        </w:rPr>
        <w:t>یہ حصے ایک غیر رسمی ملاقات، ثالثی یا سماعت ہے</w:t>
      </w:r>
      <w:r w:rsidR="00FB115F">
        <w:rPr>
          <w:rFonts w:ascii="Arial" w:hAnsi="Arial"/>
          <w:sz w:val="21"/>
          <w:szCs w:val="21"/>
        </w:rPr>
        <w:t>.</w:t>
      </w:r>
      <w:r w:rsidRPr="00FB115F">
        <w:rPr>
          <w:rFonts w:ascii="Arial" w:hAnsi="Arial"/>
          <w:sz w:val="21"/>
          <w:szCs w:val="21"/>
        </w:rPr>
        <w:t>آپ ان میں سے کسی ایک یا تمام کی درخواست کر سکتے ہیں</w:t>
      </w:r>
      <w:r w:rsidR="00FB115F">
        <w:rPr>
          <w:rFonts w:ascii="Arial" w:hAnsi="Arial"/>
          <w:sz w:val="21"/>
          <w:szCs w:val="21"/>
        </w:rPr>
        <w:t>.</w:t>
      </w:r>
      <w:r w:rsidRPr="00FB115F">
        <w:rPr>
          <w:rFonts w:ascii="Arial" w:hAnsi="Arial"/>
          <w:sz w:val="21"/>
          <w:szCs w:val="21"/>
        </w:rPr>
        <w:t>آپ بعد میں اس عمل میں بھی اپنے انتخاب کو تبدیل کر سکتے ہیں</w:t>
      </w:r>
      <w:r w:rsidR="00FB115F">
        <w:rPr>
          <w:rFonts w:ascii="Arial" w:hAnsi="Arial"/>
          <w:sz w:val="21"/>
          <w:szCs w:val="21"/>
        </w:rPr>
        <w:t>.</w:t>
      </w:r>
      <w:r w:rsidRPr="00FB115F">
        <w:rPr>
          <w:sz w:val="21"/>
          <w:szCs w:val="21"/>
        </w:rPr>
        <w:t xml:space="preserve">اپیل کے عمل کار اور اپنے حقوق کے بارے میں مزید معلومات </w:t>
      </w:r>
      <w:hyperlink r:id="rId10" w:history="1">
        <w:r w:rsidR="00AC2EC8" w:rsidRPr="00AC2EC8">
          <w:rPr>
            <w:rStyle w:val="Hyperlink"/>
            <w:rFonts w:ascii="Arial" w:hAnsi="Arial" w:cs="Arial"/>
            <w:sz w:val="21"/>
            <w:szCs w:val="21"/>
            <w:rtl w:val="0"/>
          </w:rPr>
          <w:t>https://bit.ly/AppealsHome</w:t>
        </w:r>
      </w:hyperlink>
      <w:r w:rsidRPr="00FB115F">
        <w:rPr>
          <w:sz w:val="21"/>
          <w:szCs w:val="21"/>
        </w:rPr>
        <w:t xml:space="preserve"> پر تلاش کی جا سکتی ہیں</w:t>
      </w:r>
      <w:r w:rsidR="00FB115F">
        <w:rPr>
          <w:sz w:val="21"/>
          <w:szCs w:val="21"/>
        </w:rPr>
        <w:t>.</w:t>
      </w:r>
    </w:p>
    <w:p w14:paraId="355AB74E" w14:textId="77777777" w:rsidR="007E2F1C" w:rsidRPr="00FB115F" w:rsidRDefault="007E2F1C" w:rsidP="007E2F1C">
      <w:pPr>
        <w:rPr>
          <w:rFonts w:ascii="Arial" w:hAnsi="Arial" w:cs="Arial"/>
          <w:sz w:val="21"/>
          <w:szCs w:val="21"/>
        </w:rPr>
      </w:pPr>
    </w:p>
    <w:p w14:paraId="74370459" w14:textId="496C69BA" w:rsidR="007E2F1C" w:rsidRPr="00B9795D" w:rsidRDefault="007E2F1C" w:rsidP="00B9795D">
      <w:pPr>
        <w:ind w:right="-450"/>
        <w:rPr>
          <w:rFonts w:ascii="Arial" w:hAnsi="Arial" w:cs="Arial"/>
          <w:sz w:val="21"/>
          <w:szCs w:val="21"/>
        </w:rPr>
      </w:pPr>
      <w:r w:rsidRPr="00B9795D">
        <w:rPr>
          <w:rFonts w:ascii="Arial" w:hAnsi="Arial"/>
          <w:sz w:val="21"/>
          <w:szCs w:val="21"/>
        </w:rPr>
        <w:t>آپ اپنے اپیل کے حقوق کو سمجھنے اور اپیل درخواست فارم کو پُر کرنے میں مدد حاصل کر سکتے ہیں</w:t>
      </w:r>
      <w:r w:rsidR="00FB115F" w:rsidRPr="00B9795D">
        <w:rPr>
          <w:rFonts w:ascii="Arial" w:hAnsi="Arial"/>
          <w:sz w:val="21"/>
          <w:szCs w:val="21"/>
        </w:rPr>
        <w:t>.</w:t>
      </w:r>
      <w:r w:rsidRPr="00B9795D">
        <w:rPr>
          <w:rFonts w:ascii="Arial" w:hAnsi="Arial"/>
          <w:sz w:val="21"/>
          <w:szCs w:val="21"/>
        </w:rPr>
        <w:t xml:space="preserve">آپ </w:t>
      </w:r>
      <w:sdt>
        <w:sdtPr>
          <w:rPr>
            <w:rFonts w:ascii="Arial" w:hAnsi="Arial" w:cs="Arial"/>
            <w:color w:val="808080" w:themeColor="background1" w:themeShade="80"/>
            <w:sz w:val="21"/>
            <w:szCs w:val="21"/>
          </w:rPr>
          <w:alias w:val="فون نمبر درج کریں"/>
          <w:tag w:val="Insert phone number"/>
          <w:id w:val="1283153884"/>
          <w:placeholder>
            <w:docPart w:val="AC4A7FE3E68E4290A9B26FE675849C4D"/>
          </w:placeholder>
          <w:text/>
        </w:sdtPr>
        <w:sdtContent>
          <w:r w:rsidRPr="00B9795D">
            <w:rPr>
              <w:rFonts w:ascii="Arial" w:hAnsi="Arial"/>
              <w:color w:val="808080" w:themeColor="background1" w:themeShade="80"/>
              <w:sz w:val="21"/>
              <w:szCs w:val="21"/>
            </w:rPr>
            <w:t>[</w:t>
          </w:r>
          <w:r w:rsidRPr="00B9795D">
            <w:rPr>
              <w:rFonts w:ascii="Arial" w:hAnsi="Arial"/>
              <w:color w:val="808080" w:themeColor="background1" w:themeShade="80"/>
              <w:sz w:val="21"/>
              <w:szCs w:val="21"/>
              <w:rtl w:val="0"/>
            </w:rPr>
            <w:t>my phone number</w:t>
          </w:r>
          <w:r w:rsidRPr="00B9795D">
            <w:rPr>
              <w:rFonts w:ascii="Arial" w:hAnsi="Arial"/>
              <w:color w:val="808080" w:themeColor="background1" w:themeShade="80"/>
              <w:sz w:val="21"/>
              <w:szCs w:val="21"/>
            </w:rPr>
            <w:t>]</w:t>
          </w:r>
        </w:sdtContent>
      </w:sdt>
      <w:r w:rsidRPr="00B9795D">
        <w:rPr>
          <w:rFonts w:ascii="Arial" w:hAnsi="Arial"/>
          <w:sz w:val="21"/>
          <w:szCs w:val="21"/>
        </w:rPr>
        <w:t xml:space="preserve"> پر مجھ سے، یا ڈیپارٹمنٹ آف ڈیولپمینٹل سروسز کے آفس آف دی اومبڈزپرسن سے یہ مدد حاصل کر سکتے ہیں اس پر:</w:t>
      </w:r>
      <w:r w:rsidR="00B9795D" w:rsidRPr="00B9795D">
        <w:rPr>
          <w:rFonts w:ascii="Arial" w:hAnsi="Arial" w:cs="Arial" w:hint="cs"/>
          <w:color w:val="111111"/>
          <w:shd w:val="clear" w:color="auto" w:fill="FFFFFF"/>
        </w:rPr>
        <w:t xml:space="preserve"> </w:t>
      </w:r>
      <w:r w:rsidR="00B9795D">
        <w:rPr>
          <w:rFonts w:ascii="Arial" w:hAnsi="Arial" w:cs="Arial" w:hint="cs"/>
          <w:color w:val="111111"/>
          <w:shd w:val="clear" w:color="auto" w:fill="FFFFFF"/>
        </w:rPr>
        <w:t>9731-</w:t>
      </w:r>
      <w:r w:rsidR="00B9795D" w:rsidRPr="00BA0CD4">
        <w:rPr>
          <w:rFonts w:ascii="Arial" w:hAnsi="Arial" w:cs="Arial"/>
          <w:color w:val="111111"/>
          <w:shd w:val="clear" w:color="auto" w:fill="FFFFFF"/>
        </w:rPr>
        <w:t>658</w:t>
      </w:r>
      <w:r w:rsidR="00B9795D">
        <w:rPr>
          <w:rFonts w:ascii="Arial" w:hAnsi="Arial" w:cs="Arial" w:hint="cs"/>
          <w:color w:val="111111"/>
          <w:shd w:val="clear" w:color="auto" w:fill="FFFFFF"/>
        </w:rPr>
        <w:t xml:space="preserve"> </w:t>
      </w:r>
      <w:r w:rsidR="00B9795D" w:rsidRPr="00BA0CD4">
        <w:rPr>
          <w:rFonts w:ascii="Arial" w:hAnsi="Arial" w:cs="Arial"/>
          <w:color w:val="111111"/>
          <w:shd w:val="clear" w:color="auto" w:fill="FFFFFF"/>
        </w:rPr>
        <w:t>(877)</w:t>
      </w:r>
      <w:r w:rsidR="0002627B" w:rsidRPr="00B9795D">
        <w:rPr>
          <w:rFonts w:ascii="Arial" w:hAnsi="Arial"/>
          <w:sz w:val="21"/>
          <w:szCs w:val="21"/>
        </w:rPr>
        <w:t xml:space="preserve"> </w:t>
      </w:r>
      <w:r w:rsidRPr="00B9795D">
        <w:rPr>
          <w:rFonts w:ascii="Arial" w:hAnsi="Arial"/>
          <w:sz w:val="21"/>
          <w:szCs w:val="21"/>
        </w:rPr>
        <w:t>، یا آفس آف کلائنٹس رائٹس ایڈوکیسی کے اندر اپنے مقامی وکیل سے</w:t>
      </w:r>
      <w:r w:rsidR="00FB115F" w:rsidRPr="00B9795D">
        <w:rPr>
          <w:rFonts w:ascii="Arial" w:hAnsi="Arial"/>
          <w:sz w:val="21"/>
          <w:szCs w:val="21"/>
        </w:rPr>
        <w:t>.</w:t>
      </w:r>
      <w:r w:rsidRPr="00B9795D">
        <w:rPr>
          <w:rFonts w:ascii="Arial" w:hAnsi="Arial" w:cs="Arial"/>
          <w:sz w:val="21"/>
          <w:szCs w:val="21"/>
        </w:rPr>
        <w:br/>
      </w:r>
    </w:p>
    <w:p w14:paraId="7DAEC270" w14:textId="77777777" w:rsidR="007E2F1C" w:rsidRPr="00FB115F" w:rsidRDefault="007E2F1C" w:rsidP="007E2F1C">
      <w:pPr>
        <w:rPr>
          <w:rFonts w:ascii="Arial" w:hAnsi="Arial" w:cs="Arial"/>
          <w:sz w:val="21"/>
          <w:szCs w:val="21"/>
        </w:rPr>
      </w:pPr>
    </w:p>
    <w:p w14:paraId="3466497C" w14:textId="06DCAD25" w:rsidR="007E2F1C" w:rsidRPr="00FB115F" w:rsidRDefault="00000000" w:rsidP="007E2F1C">
      <w:pPr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alias w:val="بند کرنے والے جملے درج کریں"/>
          <w:tag w:val="Insert closing sentence"/>
          <w:id w:val="-1740471984"/>
          <w:placeholder>
            <w:docPart w:val="4DB2841EFD0A419C8776695D20B61F45"/>
          </w:placeholder>
          <w:text/>
        </w:sdtPr>
        <w:sdtContent>
          <w:r w:rsidR="00353DE3" w:rsidRPr="00FB115F">
            <w:rPr>
              <w:rFonts w:ascii="Arial" w:hAnsi="Arial" w:cs="Arial"/>
              <w:sz w:val="21"/>
              <w:szCs w:val="21"/>
            </w:rPr>
            <w:t>میں آپ کے ساتھ کام کرنے کو بے حد سراہتا/سراہتی ہوں</w:t>
          </w:r>
          <w:r w:rsidR="00FB115F" w:rsidRPr="00FB115F">
            <w:rPr>
              <w:rFonts w:ascii="Arial" w:hAnsi="Arial" w:cs="Arial"/>
              <w:sz w:val="21"/>
              <w:szCs w:val="21"/>
            </w:rPr>
            <w:t>.</w:t>
          </w:r>
        </w:sdtContent>
      </w:sdt>
      <w:bookmarkStart w:id="0" w:name="_Hlk127875608"/>
    </w:p>
    <w:bookmarkEnd w:id="0"/>
    <w:p w14:paraId="531DEB32" w14:textId="77777777" w:rsidR="007E2F1C" w:rsidRPr="00FB115F" w:rsidRDefault="007E2F1C" w:rsidP="007E2F1C">
      <w:pPr>
        <w:rPr>
          <w:rFonts w:ascii="Arial" w:hAnsi="Arial" w:cs="Arial"/>
          <w:sz w:val="21"/>
          <w:szCs w:val="21"/>
        </w:rPr>
      </w:pPr>
    </w:p>
    <w:p w14:paraId="3DD4AC24" w14:textId="77777777" w:rsidR="007E2F1C" w:rsidRPr="00FB115F" w:rsidRDefault="007E2F1C" w:rsidP="007E2F1C">
      <w:pPr>
        <w:rPr>
          <w:rFonts w:ascii="Arial" w:hAnsi="Arial" w:cs="Arial"/>
          <w:sz w:val="21"/>
          <w:szCs w:val="21"/>
        </w:rPr>
      </w:pPr>
      <w:r w:rsidRPr="00FB115F">
        <w:rPr>
          <w:rFonts w:ascii="Arial" w:hAnsi="Arial"/>
          <w:sz w:val="21"/>
          <w:szCs w:val="21"/>
        </w:rPr>
        <w:t>خیراندیش،</w:t>
      </w:r>
    </w:p>
    <w:p w14:paraId="22DCA5CA" w14:textId="77777777" w:rsidR="007E2F1C" w:rsidRPr="00FB115F" w:rsidRDefault="007E2F1C" w:rsidP="007E2F1C">
      <w:pPr>
        <w:rPr>
          <w:rFonts w:ascii="Arial" w:hAnsi="Arial" w:cs="Arial"/>
          <w:sz w:val="21"/>
          <w:szCs w:val="21"/>
        </w:rPr>
      </w:pPr>
    </w:p>
    <w:p w14:paraId="05D0FF84" w14:textId="77777777" w:rsidR="007E2F1C" w:rsidRPr="00FB115F" w:rsidRDefault="007E2F1C" w:rsidP="007E2F1C">
      <w:pPr>
        <w:rPr>
          <w:rFonts w:ascii="Arial" w:hAnsi="Arial" w:cs="Arial"/>
          <w:sz w:val="21"/>
          <w:szCs w:val="21"/>
        </w:rPr>
      </w:pPr>
    </w:p>
    <w:p w14:paraId="3DE72938" w14:textId="77777777" w:rsidR="007E2F1C" w:rsidRPr="00FB115F" w:rsidRDefault="007E2F1C" w:rsidP="007E2F1C">
      <w:pPr>
        <w:rPr>
          <w:rFonts w:ascii="Arial" w:hAnsi="Arial" w:cs="Arial"/>
          <w:sz w:val="21"/>
          <w:szCs w:val="21"/>
        </w:rPr>
      </w:pPr>
    </w:p>
    <w:sdt>
      <w:sdtPr>
        <w:rPr>
          <w:rFonts w:ascii="Arial" w:hAnsi="Arial" w:cs="Arial"/>
          <w:sz w:val="21"/>
          <w:szCs w:val="21"/>
        </w:rPr>
        <w:alias w:val="مرسل کا نام درج کریں"/>
        <w:tag w:val="Insert Name of Sender"/>
        <w:id w:val="-2052145112"/>
        <w:placeholder>
          <w:docPart w:val="CEC5B21EB166441EA6CB623224B74DA3"/>
        </w:placeholder>
        <w:text/>
      </w:sdtPr>
      <w:sdtContent>
        <w:p w14:paraId="68252102" w14:textId="77777777" w:rsidR="007E2F1C" w:rsidRPr="00FB115F" w:rsidRDefault="00EF2972" w:rsidP="007E2F1C">
          <w:pPr>
            <w:rPr>
              <w:rFonts w:ascii="Arial" w:hAnsi="Arial" w:cs="Arial"/>
              <w:sz w:val="21"/>
              <w:szCs w:val="21"/>
            </w:rPr>
          </w:pPr>
          <w:r w:rsidRPr="00FB115F">
            <w:rPr>
              <w:rStyle w:val="PlaceholderText"/>
              <w:rFonts w:ascii="Arial" w:hAnsi="Arial"/>
              <w:sz w:val="21"/>
              <w:szCs w:val="21"/>
              <w:rtl w:val="0"/>
            </w:rPr>
            <w:t>Name of Sender</w:t>
          </w:r>
        </w:p>
      </w:sdtContent>
    </w:sdt>
    <w:sdt>
      <w:sdtPr>
        <w:rPr>
          <w:rFonts w:ascii="Arial" w:hAnsi="Arial" w:cs="Arial"/>
          <w:color w:val="808080"/>
          <w:sz w:val="21"/>
          <w:szCs w:val="21"/>
        </w:rPr>
        <w:alias w:val="عنوان درج کریں"/>
        <w:tag w:val="Insert title"/>
        <w:id w:val="-1299290122"/>
        <w:placeholder>
          <w:docPart w:val="DFF31D5B509C48B4994E4B1DA7B3913E"/>
        </w:placeholder>
        <w:text/>
      </w:sdtPr>
      <w:sdtContent>
        <w:p w14:paraId="7370377E" w14:textId="77777777" w:rsidR="007E2F1C" w:rsidRPr="00FB115F" w:rsidRDefault="004A15B8" w:rsidP="007E2F1C">
          <w:pPr>
            <w:rPr>
              <w:rFonts w:ascii="Arial" w:hAnsi="Arial" w:cs="Arial"/>
              <w:sz w:val="21"/>
              <w:szCs w:val="21"/>
            </w:rPr>
          </w:pPr>
          <w:r w:rsidRPr="00FB115F">
            <w:rPr>
              <w:rStyle w:val="PlaceholderText"/>
              <w:rFonts w:ascii="Arial" w:hAnsi="Arial"/>
              <w:sz w:val="21"/>
              <w:szCs w:val="21"/>
              <w:rtl w:val="0"/>
            </w:rPr>
            <w:t>Title</w:t>
          </w:r>
        </w:p>
      </w:sdtContent>
    </w:sdt>
    <w:sdt>
      <w:sdtPr>
        <w:rPr>
          <w:rFonts w:ascii="Arial" w:hAnsi="Arial" w:cs="Arial"/>
          <w:color w:val="808080"/>
          <w:sz w:val="21"/>
          <w:szCs w:val="21"/>
        </w:rPr>
        <w:alias w:val="ای میل پتہ درج کریں"/>
        <w:tag w:val="Insert email address"/>
        <w:id w:val="1070932176"/>
        <w:placeholder>
          <w:docPart w:val="FF789E9BD9774D4D81B9E56C9DB02407"/>
        </w:placeholder>
        <w:text/>
      </w:sdtPr>
      <w:sdtContent>
        <w:p w14:paraId="330DE0F3" w14:textId="77777777" w:rsidR="007E2F1C" w:rsidRPr="00FB115F" w:rsidRDefault="004A15B8" w:rsidP="007E2F1C">
          <w:pPr>
            <w:rPr>
              <w:rFonts w:ascii="Arial" w:hAnsi="Arial" w:cs="Arial"/>
              <w:sz w:val="21"/>
              <w:szCs w:val="21"/>
            </w:rPr>
          </w:pPr>
          <w:r w:rsidRPr="00FB115F">
            <w:rPr>
              <w:rStyle w:val="PlaceholderText"/>
              <w:rFonts w:ascii="Arial" w:hAnsi="Arial"/>
              <w:sz w:val="21"/>
              <w:szCs w:val="21"/>
              <w:rtl w:val="0"/>
            </w:rPr>
            <w:t>Email Address</w:t>
          </w:r>
        </w:p>
      </w:sdtContent>
    </w:sdt>
    <w:sdt>
      <w:sdtPr>
        <w:rPr>
          <w:rFonts w:ascii="Arial" w:hAnsi="Arial" w:cs="Arial"/>
          <w:color w:val="808080"/>
          <w:sz w:val="21"/>
          <w:szCs w:val="21"/>
        </w:rPr>
        <w:alias w:val="فون نمبر درج کریں"/>
        <w:tag w:val="Insert phone number"/>
        <w:id w:val="787931503"/>
        <w:placeholder>
          <w:docPart w:val="C3396658E73E4A76BB3408E2C22AD6E0"/>
        </w:placeholder>
        <w:text/>
      </w:sdtPr>
      <w:sdtContent>
        <w:p w14:paraId="367B8DA4" w14:textId="77777777" w:rsidR="007E2F1C" w:rsidRPr="00FB115F" w:rsidRDefault="004A15B8" w:rsidP="007E2F1C">
          <w:pPr>
            <w:rPr>
              <w:rFonts w:ascii="Arial" w:hAnsi="Arial" w:cs="Arial"/>
              <w:sz w:val="21"/>
              <w:szCs w:val="21"/>
            </w:rPr>
          </w:pPr>
          <w:r w:rsidRPr="00FB115F">
            <w:rPr>
              <w:rStyle w:val="PlaceholderText"/>
              <w:rFonts w:ascii="Arial" w:hAnsi="Arial"/>
              <w:sz w:val="21"/>
              <w:szCs w:val="21"/>
              <w:rtl w:val="0"/>
            </w:rPr>
            <w:t>Phone Number</w:t>
          </w:r>
        </w:p>
      </w:sdtContent>
    </w:sdt>
    <w:p w14:paraId="3CF58B5E" w14:textId="77777777" w:rsidR="007E2F1C" w:rsidRPr="00FB115F" w:rsidRDefault="007E2F1C" w:rsidP="007E2F1C">
      <w:pPr>
        <w:rPr>
          <w:rFonts w:ascii="Arial" w:hAnsi="Arial" w:cs="Arial"/>
          <w:sz w:val="21"/>
          <w:szCs w:val="21"/>
        </w:rPr>
      </w:pPr>
    </w:p>
    <w:p w14:paraId="32F0773B" w14:textId="77777777" w:rsidR="007E2F1C" w:rsidRPr="00FB115F" w:rsidRDefault="007E2F1C" w:rsidP="007E2F1C">
      <w:pPr>
        <w:rPr>
          <w:rFonts w:ascii="Arial" w:hAnsi="Arial" w:cs="Arial"/>
          <w:sz w:val="21"/>
          <w:szCs w:val="21"/>
        </w:rPr>
      </w:pPr>
      <w:r w:rsidRPr="00FB115F">
        <w:rPr>
          <w:rFonts w:ascii="Arial" w:hAnsi="Arial"/>
          <w:sz w:val="21"/>
          <w:szCs w:val="21"/>
        </w:rPr>
        <w:t>منسلکہ:</w:t>
      </w:r>
    </w:p>
    <w:p w14:paraId="606100C0" w14:textId="068EFE2E" w:rsidR="005E13C1" w:rsidRPr="00FB115F" w:rsidRDefault="007E2F1C">
      <w:pPr>
        <w:rPr>
          <w:rFonts w:ascii="Arial" w:hAnsi="Arial" w:cs="Arial"/>
          <w:sz w:val="21"/>
          <w:szCs w:val="21"/>
        </w:rPr>
      </w:pPr>
      <w:r w:rsidRPr="00FB115F">
        <w:rPr>
          <w:rFonts w:ascii="Arial" w:hAnsi="Arial"/>
          <w:sz w:val="21"/>
          <w:szCs w:val="21"/>
          <w:rtl w:val="0"/>
        </w:rPr>
        <w:t>‎</w:t>
      </w:r>
      <w:r w:rsidRPr="00FB115F">
        <w:rPr>
          <w:rFonts w:ascii="Arial" w:hAnsi="Arial"/>
          <w:sz w:val="21"/>
          <w:szCs w:val="21"/>
        </w:rPr>
        <w:t>اپیلز کا درخواست فارم</w:t>
      </w:r>
    </w:p>
    <w:sectPr w:rsidR="005E13C1" w:rsidRPr="00FB115F" w:rsidSect="00353DE3">
      <w:footerReference w:type="first" r:id="rId11"/>
      <w:pgSz w:w="12240" w:h="15840"/>
      <w:pgMar w:top="1440" w:right="1440" w:bottom="1440" w:left="1440" w:header="0" w:footer="45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9E781" w14:textId="77777777" w:rsidR="009C687F" w:rsidRDefault="009C687F">
      <w:r>
        <w:separator/>
      </w:r>
    </w:p>
  </w:endnote>
  <w:endnote w:type="continuationSeparator" w:id="0">
    <w:p w14:paraId="69D15304" w14:textId="77777777" w:rsidR="009C687F" w:rsidRDefault="009C687F">
      <w:r>
        <w:continuationSeparator/>
      </w:r>
    </w:p>
  </w:endnote>
  <w:endnote w:type="continuationNotice" w:id="1">
    <w:p w14:paraId="7C79EC39" w14:textId="77777777" w:rsidR="009C687F" w:rsidRDefault="009C68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094BA" w14:textId="77777777" w:rsidR="008127BF" w:rsidRPr="009C6E99" w:rsidRDefault="00812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20E60" w14:textId="77777777" w:rsidR="009C687F" w:rsidRDefault="009C687F">
      <w:r>
        <w:separator/>
      </w:r>
    </w:p>
  </w:footnote>
  <w:footnote w:type="continuationSeparator" w:id="0">
    <w:p w14:paraId="136CF03F" w14:textId="77777777" w:rsidR="009C687F" w:rsidRDefault="009C687F">
      <w:r>
        <w:continuationSeparator/>
      </w:r>
    </w:p>
  </w:footnote>
  <w:footnote w:type="continuationNotice" w:id="1">
    <w:p w14:paraId="7ADFB250" w14:textId="77777777" w:rsidR="009C687F" w:rsidRDefault="009C687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6CFB"/>
    <w:rsid w:val="00014E12"/>
    <w:rsid w:val="00021587"/>
    <w:rsid w:val="0002627B"/>
    <w:rsid w:val="000267B8"/>
    <w:rsid w:val="00031D2B"/>
    <w:rsid w:val="00035D44"/>
    <w:rsid w:val="00036563"/>
    <w:rsid w:val="00045A48"/>
    <w:rsid w:val="000466E9"/>
    <w:rsid w:val="00067930"/>
    <w:rsid w:val="00075C22"/>
    <w:rsid w:val="00077F62"/>
    <w:rsid w:val="00092EC4"/>
    <w:rsid w:val="000A6CFB"/>
    <w:rsid w:val="000B044C"/>
    <w:rsid w:val="000C341B"/>
    <w:rsid w:val="000F11D2"/>
    <w:rsid w:val="00110726"/>
    <w:rsid w:val="0011151F"/>
    <w:rsid w:val="00136B0E"/>
    <w:rsid w:val="00153C9E"/>
    <w:rsid w:val="001A2F6E"/>
    <w:rsid w:val="001B51CC"/>
    <w:rsid w:val="001B5B2E"/>
    <w:rsid w:val="001B6E87"/>
    <w:rsid w:val="0021182B"/>
    <w:rsid w:val="0022566F"/>
    <w:rsid w:val="00263B63"/>
    <w:rsid w:val="00270AF0"/>
    <w:rsid w:val="002B63F0"/>
    <w:rsid w:val="002D0ABA"/>
    <w:rsid w:val="002D2AE3"/>
    <w:rsid w:val="00304BE5"/>
    <w:rsid w:val="00353DE3"/>
    <w:rsid w:val="00356D2F"/>
    <w:rsid w:val="0037026B"/>
    <w:rsid w:val="003773BB"/>
    <w:rsid w:val="00397F98"/>
    <w:rsid w:val="003A1839"/>
    <w:rsid w:val="003A31A2"/>
    <w:rsid w:val="003A7306"/>
    <w:rsid w:val="003C45AA"/>
    <w:rsid w:val="003F6F14"/>
    <w:rsid w:val="00441146"/>
    <w:rsid w:val="00445928"/>
    <w:rsid w:val="004A0861"/>
    <w:rsid w:val="004A15B8"/>
    <w:rsid w:val="004B3F65"/>
    <w:rsid w:val="0051688D"/>
    <w:rsid w:val="00516C5D"/>
    <w:rsid w:val="00537695"/>
    <w:rsid w:val="0055219E"/>
    <w:rsid w:val="00572427"/>
    <w:rsid w:val="00575C1D"/>
    <w:rsid w:val="0059798A"/>
    <w:rsid w:val="005A1D8B"/>
    <w:rsid w:val="005A5CC0"/>
    <w:rsid w:val="005B71D8"/>
    <w:rsid w:val="005C01DF"/>
    <w:rsid w:val="005C17C8"/>
    <w:rsid w:val="005C23BE"/>
    <w:rsid w:val="005C2E5B"/>
    <w:rsid w:val="005D2838"/>
    <w:rsid w:val="005E13C1"/>
    <w:rsid w:val="005E2F07"/>
    <w:rsid w:val="005E58DB"/>
    <w:rsid w:val="005F134B"/>
    <w:rsid w:val="005F1C84"/>
    <w:rsid w:val="005F496D"/>
    <w:rsid w:val="006018A0"/>
    <w:rsid w:val="006142E3"/>
    <w:rsid w:val="00621EE6"/>
    <w:rsid w:val="0062466F"/>
    <w:rsid w:val="00647413"/>
    <w:rsid w:val="006478EE"/>
    <w:rsid w:val="006E5706"/>
    <w:rsid w:val="006E799D"/>
    <w:rsid w:val="00700E47"/>
    <w:rsid w:val="00710F78"/>
    <w:rsid w:val="00726060"/>
    <w:rsid w:val="007330A0"/>
    <w:rsid w:val="00737A89"/>
    <w:rsid w:val="007653BE"/>
    <w:rsid w:val="00776B61"/>
    <w:rsid w:val="00793ABB"/>
    <w:rsid w:val="007A7901"/>
    <w:rsid w:val="007B3206"/>
    <w:rsid w:val="007E2F1C"/>
    <w:rsid w:val="007E67CD"/>
    <w:rsid w:val="008127BF"/>
    <w:rsid w:val="00815D03"/>
    <w:rsid w:val="00856116"/>
    <w:rsid w:val="0086366B"/>
    <w:rsid w:val="008842C1"/>
    <w:rsid w:val="008906A3"/>
    <w:rsid w:val="00896336"/>
    <w:rsid w:val="00900A97"/>
    <w:rsid w:val="00912409"/>
    <w:rsid w:val="0091301C"/>
    <w:rsid w:val="00914763"/>
    <w:rsid w:val="00925262"/>
    <w:rsid w:val="009607AD"/>
    <w:rsid w:val="00964F2F"/>
    <w:rsid w:val="009912BE"/>
    <w:rsid w:val="009921E1"/>
    <w:rsid w:val="009922A7"/>
    <w:rsid w:val="009A0B99"/>
    <w:rsid w:val="009A1810"/>
    <w:rsid w:val="009B4626"/>
    <w:rsid w:val="009B51AB"/>
    <w:rsid w:val="009C413E"/>
    <w:rsid w:val="009C687F"/>
    <w:rsid w:val="00A00AF8"/>
    <w:rsid w:val="00A2616A"/>
    <w:rsid w:val="00A27DC3"/>
    <w:rsid w:val="00A31AF9"/>
    <w:rsid w:val="00A7765A"/>
    <w:rsid w:val="00A934CF"/>
    <w:rsid w:val="00AA5640"/>
    <w:rsid w:val="00AC2EC8"/>
    <w:rsid w:val="00AD6BB4"/>
    <w:rsid w:val="00AE2152"/>
    <w:rsid w:val="00AF5B32"/>
    <w:rsid w:val="00B05CF3"/>
    <w:rsid w:val="00B154BB"/>
    <w:rsid w:val="00B160AE"/>
    <w:rsid w:val="00B16142"/>
    <w:rsid w:val="00B307F3"/>
    <w:rsid w:val="00B52125"/>
    <w:rsid w:val="00B57084"/>
    <w:rsid w:val="00B643E7"/>
    <w:rsid w:val="00B70825"/>
    <w:rsid w:val="00B83060"/>
    <w:rsid w:val="00B84E40"/>
    <w:rsid w:val="00B927A6"/>
    <w:rsid w:val="00B9795D"/>
    <w:rsid w:val="00BB391A"/>
    <w:rsid w:val="00BD1D39"/>
    <w:rsid w:val="00BE03F2"/>
    <w:rsid w:val="00BE6630"/>
    <w:rsid w:val="00C3722E"/>
    <w:rsid w:val="00C54D21"/>
    <w:rsid w:val="00C8011B"/>
    <w:rsid w:val="00C801E4"/>
    <w:rsid w:val="00C837F2"/>
    <w:rsid w:val="00CB69EE"/>
    <w:rsid w:val="00D22330"/>
    <w:rsid w:val="00D34602"/>
    <w:rsid w:val="00D37C52"/>
    <w:rsid w:val="00D57BE0"/>
    <w:rsid w:val="00D617D9"/>
    <w:rsid w:val="00D775B9"/>
    <w:rsid w:val="00D841FD"/>
    <w:rsid w:val="00D90ECA"/>
    <w:rsid w:val="00D94FA3"/>
    <w:rsid w:val="00D950F7"/>
    <w:rsid w:val="00DA4EF7"/>
    <w:rsid w:val="00DC7B85"/>
    <w:rsid w:val="00DD0193"/>
    <w:rsid w:val="00DD0722"/>
    <w:rsid w:val="00DD08B5"/>
    <w:rsid w:val="00DE5001"/>
    <w:rsid w:val="00DF522D"/>
    <w:rsid w:val="00E05580"/>
    <w:rsid w:val="00E14226"/>
    <w:rsid w:val="00E23869"/>
    <w:rsid w:val="00E70B66"/>
    <w:rsid w:val="00E81C0D"/>
    <w:rsid w:val="00E86B27"/>
    <w:rsid w:val="00EA0D14"/>
    <w:rsid w:val="00EA4617"/>
    <w:rsid w:val="00EC03F1"/>
    <w:rsid w:val="00EF2972"/>
    <w:rsid w:val="00EF6DC0"/>
    <w:rsid w:val="00F218D7"/>
    <w:rsid w:val="00F30FF5"/>
    <w:rsid w:val="00F4091A"/>
    <w:rsid w:val="00F47BA3"/>
    <w:rsid w:val="00F57B07"/>
    <w:rsid w:val="00F64E2A"/>
    <w:rsid w:val="00F736E9"/>
    <w:rsid w:val="00FB115F"/>
    <w:rsid w:val="00FC3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AEEF3"/>
  <w15:docId w15:val="{A62252CB-48E9-9A42-96EA-D83A599C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ur-PK" w:bidi="ur-P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F1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rtl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110726"/>
    <w:pPr>
      <w:spacing w:after="100"/>
    </w:pPr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7E2F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F1C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E2F1C"/>
    <w:rPr>
      <w:color w:val="808080"/>
    </w:rPr>
  </w:style>
  <w:style w:type="character" w:styleId="Hyperlink">
    <w:name w:val="Hyperlink"/>
    <w:basedOn w:val="DefaultParagraphFont"/>
    <w:unhideWhenUsed/>
    <w:rsid w:val="007E2F1C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014E1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rtl/>
    </w:rPr>
  </w:style>
  <w:style w:type="paragraph" w:styleId="Header">
    <w:name w:val="header"/>
    <w:basedOn w:val="Normal"/>
    <w:link w:val="HeaderChar"/>
    <w:uiPriority w:val="99"/>
    <w:semiHidden/>
    <w:unhideWhenUsed/>
    <w:rsid w:val="00B84E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E4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60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C2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bit.ly/AppealsHome" TargetMode="External"/><Relationship Id="rId4" Type="http://schemas.openxmlformats.org/officeDocument/2006/relationships/styles" Target="styles.xml"/><Relationship Id="rId9" Type="http://schemas.openxmlformats.org/officeDocument/2006/relationships/hyperlink" Target="https://bit.ly/DDSAppealFor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yleigh.ross\Downloads\Good%20Faith%20Belief%20Letter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2FD0F3025D4A1080084F959DE4E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8F955-D286-4F13-8E1D-56A1435AA639}"/>
      </w:docPartPr>
      <w:docPartBody>
        <w:p w:rsidR="009B3C9F" w:rsidRDefault="009B3C9F">
          <w:pPr>
            <w:pStyle w:val="F72FD0F3025D4A1080084F959DE4EDAC"/>
          </w:pPr>
          <w:r w:rsidRPr="00FF4D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BB5E2F43784AC9A5FBD98BCA128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8C43E-4E03-444B-B583-714EAA25F6FB}"/>
      </w:docPartPr>
      <w:docPartBody>
        <w:p w:rsidR="009B3C9F" w:rsidRDefault="009B3C9F">
          <w:pPr>
            <w:pStyle w:val="F9BB5E2F43784AC9A5FBD98BCA128601"/>
          </w:pPr>
          <w:r w:rsidRPr="00E514D1">
            <w:rPr>
              <w:rStyle w:val="PlaceholderText"/>
            </w:rPr>
            <w:t>Click or tap to enter a date.</w:t>
          </w:r>
        </w:p>
      </w:docPartBody>
    </w:docPart>
    <w:docPart>
      <w:docPartPr>
        <w:name w:val="4DB2841EFD0A419C8776695D20B61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CF413-C496-4356-8AC4-904984CDBA22}"/>
      </w:docPartPr>
      <w:docPartBody>
        <w:p w:rsidR="009B3C9F" w:rsidRDefault="009B3C9F">
          <w:pPr>
            <w:pStyle w:val="4DB2841EFD0A419C8776695D20B61F45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9ECF7FF3CF4129A2E83FDFCD4FF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15BE8-762C-49FF-9492-BE781DC267D9}"/>
      </w:docPartPr>
      <w:docPartBody>
        <w:p w:rsidR="009B3C9F" w:rsidRDefault="00654821" w:rsidP="00654821">
          <w:pPr>
            <w:pStyle w:val="979ECF7FF3CF4129A2E83FDFCD4FF7161"/>
          </w:pPr>
          <w:r>
            <w:rPr>
              <w:rStyle w:val="PlaceholderText"/>
              <w:rtl w:val="0"/>
            </w:rPr>
            <w:t>Choose an item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6B8A518CCC8440168B6F25C99B20F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9D84A-22ED-4569-ACA6-0F5F9BCA3416}"/>
      </w:docPartPr>
      <w:docPartBody>
        <w:p w:rsidR="009B3C9F" w:rsidRDefault="00654821" w:rsidP="00654821">
          <w:pPr>
            <w:pStyle w:val="6B8A518CCC8440168B6F25C99B20F67D1"/>
          </w:pPr>
          <w:r w:rsidRPr="00FB115F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2EBD2F6E06554D2088F10DA4C0FA2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6F379-1B7C-44EA-B424-6F0FE8960FE7}"/>
      </w:docPartPr>
      <w:docPartBody>
        <w:p w:rsidR="009B3C9F" w:rsidRDefault="009B3C9F">
          <w:pPr>
            <w:pStyle w:val="2EBD2F6E06554D2088F10DA4C0FA2BB6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947089179340B7AB9FC5562D398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A7106-E90A-4184-9CCB-55F0AB12B969}"/>
      </w:docPartPr>
      <w:docPartBody>
        <w:p w:rsidR="009B3C9F" w:rsidRDefault="00654821" w:rsidP="00654821">
          <w:pPr>
            <w:pStyle w:val="46947089179340B7AB9FC5562D39843C1"/>
          </w:pPr>
          <w:r>
            <w:rPr>
              <w:rStyle w:val="PlaceholderText"/>
              <w:rFonts w:ascii="Arial" w:eastAsiaTheme="minorHAnsi" w:hAnsi="Arial"/>
              <w:rtl w:val="0"/>
            </w:rPr>
            <w:t>Choose an item</w:t>
          </w:r>
          <w:r>
            <w:rPr>
              <w:rStyle w:val="PlaceholderText"/>
              <w:rFonts w:ascii="Arial" w:eastAsiaTheme="minorHAnsi" w:hAnsi="Arial"/>
            </w:rPr>
            <w:t>.</w:t>
          </w:r>
        </w:p>
      </w:docPartBody>
    </w:docPart>
    <w:docPart>
      <w:docPartPr>
        <w:name w:val="37344D1552B24F40B8C70F667AC05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8B404-F1E9-44AD-A2D1-F34C7287ECD6}"/>
      </w:docPartPr>
      <w:docPartBody>
        <w:p w:rsidR="009B3C9F" w:rsidRDefault="009B3C9F">
          <w:pPr>
            <w:pStyle w:val="37344D1552B24F40B8C70F667AC05C27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DE257144D5440B80D4F7007BA48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C2DF4-3D03-40F3-AD84-655026065FE2}"/>
      </w:docPartPr>
      <w:docPartBody>
        <w:p w:rsidR="009B3C9F" w:rsidRDefault="009B3C9F">
          <w:pPr>
            <w:pStyle w:val="FEDE257144D5440B80D4F7007BA4808C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BB74231DF349D5A7253C1C30BDA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B33BE-14A8-4D4C-9982-DD37AD61D642}"/>
      </w:docPartPr>
      <w:docPartBody>
        <w:p w:rsidR="009B3C9F" w:rsidRDefault="009B3C9F">
          <w:pPr>
            <w:pStyle w:val="00BB74231DF349D5A7253C1C30BDA615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7752DD911748589B663A19B164B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82C0-357E-4205-B4A4-85923085D962}"/>
      </w:docPartPr>
      <w:docPartBody>
        <w:p w:rsidR="009B3C9F" w:rsidRDefault="009B3C9F">
          <w:pPr>
            <w:pStyle w:val="B47752DD911748589B663A19B164B691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4A7FE3E68E4290A9B26FE675849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74687-A5CB-4D83-94E4-246F0AFE2C75}"/>
      </w:docPartPr>
      <w:docPartBody>
        <w:p w:rsidR="009B3C9F" w:rsidRDefault="009B3C9F">
          <w:pPr>
            <w:pStyle w:val="AC4A7FE3E68E4290A9B26FE675849C4D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C5B21EB166441EA6CB623224B74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1D0D8-F055-4B13-B64C-7A790008EA31}"/>
      </w:docPartPr>
      <w:docPartBody>
        <w:p w:rsidR="009B3C9F" w:rsidRDefault="009B3C9F">
          <w:pPr>
            <w:pStyle w:val="CEC5B21EB166441EA6CB623224B74DA3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F31D5B509C48B4994E4B1DA7B39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EAAFD-D60A-4774-940D-3F73EE980BEA}"/>
      </w:docPartPr>
      <w:docPartBody>
        <w:p w:rsidR="009B3C9F" w:rsidRDefault="009B3C9F">
          <w:pPr>
            <w:pStyle w:val="DFF31D5B509C48B4994E4B1DA7B3913E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789E9BD9774D4D81B9E56C9DB02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1FBC0-6821-4C02-829C-7CC4A9BA59E8}"/>
      </w:docPartPr>
      <w:docPartBody>
        <w:p w:rsidR="009B3C9F" w:rsidRDefault="009B3C9F">
          <w:pPr>
            <w:pStyle w:val="FF789E9BD9774D4D81B9E56C9DB02407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396658E73E4A76BB3408E2C22AD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7FACB-E767-49A3-AEDD-CC485E696DFA}"/>
      </w:docPartPr>
      <w:docPartBody>
        <w:p w:rsidR="009B3C9F" w:rsidRDefault="009B3C9F">
          <w:pPr>
            <w:pStyle w:val="C3396658E73E4A76BB3408E2C22AD6E0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06E6B-E637-4935-ADFB-8C4C5D76AA22}"/>
      </w:docPartPr>
      <w:docPartBody>
        <w:p w:rsidR="0085136D" w:rsidRDefault="00CA2DDC">
          <w:r w:rsidRPr="00991E9B">
            <w:rPr>
              <w:rStyle w:val="PlaceholderText"/>
              <w:rtl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62EB"/>
    <w:rsid w:val="002F4A08"/>
    <w:rsid w:val="00471371"/>
    <w:rsid w:val="00654821"/>
    <w:rsid w:val="00666631"/>
    <w:rsid w:val="0067764F"/>
    <w:rsid w:val="0085136D"/>
    <w:rsid w:val="009B3C9F"/>
    <w:rsid w:val="00CA2DDC"/>
    <w:rsid w:val="00FF6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2DDC"/>
    <w:rPr>
      <w:color w:val="808080"/>
    </w:rPr>
  </w:style>
  <w:style w:type="paragraph" w:customStyle="1" w:styleId="F72FD0F3025D4A1080084F959DE4EDAC">
    <w:name w:val="F72FD0F3025D4A1080084F959DE4EDAC"/>
    <w:rsid w:val="009B3C9F"/>
  </w:style>
  <w:style w:type="paragraph" w:customStyle="1" w:styleId="F9BB5E2F43784AC9A5FBD98BCA128601">
    <w:name w:val="F9BB5E2F43784AC9A5FBD98BCA128601"/>
    <w:rsid w:val="009B3C9F"/>
  </w:style>
  <w:style w:type="paragraph" w:customStyle="1" w:styleId="4DB2841EFD0A419C8776695D20B61F45">
    <w:name w:val="4DB2841EFD0A419C8776695D20B61F45"/>
    <w:rsid w:val="009B3C9F"/>
  </w:style>
  <w:style w:type="paragraph" w:customStyle="1" w:styleId="2EBD2F6E06554D2088F10DA4C0FA2BB6">
    <w:name w:val="2EBD2F6E06554D2088F10DA4C0FA2BB6"/>
    <w:rsid w:val="009B3C9F"/>
  </w:style>
  <w:style w:type="paragraph" w:customStyle="1" w:styleId="37344D1552B24F40B8C70F667AC05C27">
    <w:name w:val="37344D1552B24F40B8C70F667AC05C27"/>
    <w:rsid w:val="009B3C9F"/>
  </w:style>
  <w:style w:type="paragraph" w:customStyle="1" w:styleId="FEDE257144D5440B80D4F7007BA4808C">
    <w:name w:val="FEDE257144D5440B80D4F7007BA4808C"/>
    <w:rsid w:val="009B3C9F"/>
  </w:style>
  <w:style w:type="paragraph" w:customStyle="1" w:styleId="00BB74231DF349D5A7253C1C30BDA615">
    <w:name w:val="00BB74231DF349D5A7253C1C30BDA615"/>
    <w:rsid w:val="009B3C9F"/>
  </w:style>
  <w:style w:type="paragraph" w:customStyle="1" w:styleId="B47752DD911748589B663A19B164B691">
    <w:name w:val="B47752DD911748589B663A19B164B691"/>
    <w:rsid w:val="009B3C9F"/>
  </w:style>
  <w:style w:type="paragraph" w:customStyle="1" w:styleId="AC4A7FE3E68E4290A9B26FE675849C4D">
    <w:name w:val="AC4A7FE3E68E4290A9B26FE675849C4D"/>
    <w:rsid w:val="009B3C9F"/>
  </w:style>
  <w:style w:type="paragraph" w:customStyle="1" w:styleId="CEC5B21EB166441EA6CB623224B74DA3">
    <w:name w:val="CEC5B21EB166441EA6CB623224B74DA3"/>
    <w:rsid w:val="009B3C9F"/>
  </w:style>
  <w:style w:type="paragraph" w:customStyle="1" w:styleId="DFF31D5B509C48B4994E4B1DA7B3913E">
    <w:name w:val="DFF31D5B509C48B4994E4B1DA7B3913E"/>
    <w:rsid w:val="009B3C9F"/>
  </w:style>
  <w:style w:type="paragraph" w:customStyle="1" w:styleId="FF789E9BD9774D4D81B9E56C9DB02407">
    <w:name w:val="FF789E9BD9774D4D81B9E56C9DB02407"/>
    <w:rsid w:val="009B3C9F"/>
  </w:style>
  <w:style w:type="paragraph" w:customStyle="1" w:styleId="C3396658E73E4A76BB3408E2C22AD6E0">
    <w:name w:val="C3396658E73E4A76BB3408E2C22AD6E0"/>
    <w:rsid w:val="009B3C9F"/>
  </w:style>
  <w:style w:type="paragraph" w:customStyle="1" w:styleId="979ECF7FF3CF4129A2E83FDFCD4FF7161">
    <w:name w:val="979ECF7FF3CF4129A2E83FDFCD4FF7161"/>
    <w:rsid w:val="0065482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rtl/>
      <w:lang w:eastAsia="ur-PK" w:bidi="ur-PK"/>
    </w:rPr>
  </w:style>
  <w:style w:type="paragraph" w:customStyle="1" w:styleId="6B8A518CCC8440168B6F25C99B20F67D1">
    <w:name w:val="6B8A518CCC8440168B6F25C99B20F67D1"/>
    <w:rsid w:val="0065482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rtl/>
      <w:lang w:eastAsia="ur-PK" w:bidi="ur-PK"/>
    </w:rPr>
  </w:style>
  <w:style w:type="paragraph" w:customStyle="1" w:styleId="46947089179340B7AB9FC5562D39843C1">
    <w:name w:val="46947089179340B7AB9FC5562D39843C1"/>
    <w:rsid w:val="0065482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rtl/>
      <w:lang w:eastAsia="ur-PK" w:bidi="ur-PK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D9385B2D5DF44936BEA12CE07BD99" ma:contentTypeVersion="13" ma:contentTypeDescription="Create a new document." ma:contentTypeScope="" ma:versionID="c5a0b32917cc3152c7bab9d2b6154481">
  <xsd:schema xmlns:xsd="http://www.w3.org/2001/XMLSchema" xmlns:xs="http://www.w3.org/2001/XMLSchema" xmlns:p="http://schemas.microsoft.com/office/2006/metadata/properties" xmlns:ns2="1747d04b-10b6-46ff-a1f7-1ed503cfbfd0" xmlns:ns3="09f49315-d259-4ecd-ba0d-f979916df043" targetNamespace="http://schemas.microsoft.com/office/2006/metadata/properties" ma:root="true" ma:fieldsID="99677c9c428f4c78575ef7b62b481810" ns2:_="" ns3:_="">
    <xsd:import namespace="1747d04b-10b6-46ff-a1f7-1ed503cfbfd0"/>
    <xsd:import namespace="09f49315-d259-4ecd-ba0d-f979916df0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7d04b-10b6-46ff-a1f7-1ed503cfbf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08b7ce-448f-415d-9413-e2837adfa447}" ma:internalName="TaxCatchAll" ma:showField="CatchAllData" ma:web="1747d04b-10b6-46ff-a1f7-1ed503cfbf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49315-d259-4ecd-ba0d-f979916df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8b71df-d322-40ee-88e1-9850741c3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f49315-d259-4ecd-ba0d-f979916df043">
      <Terms xmlns="http://schemas.microsoft.com/office/infopath/2007/PartnerControls"/>
    </lcf76f155ced4ddcb4097134ff3c332f>
    <TaxCatchAll xmlns="1747d04b-10b6-46ff-a1f7-1ed503cfbfd0" xsi:nil="true"/>
    <SharedWithUsers xmlns="1747d04b-10b6-46ff-a1f7-1ed503cfbfd0">
      <UserInfo>
        <DisplayName>Blythe, Tom@DDS</DisplayName>
        <AccountId>109</AccountId>
        <AccountType/>
      </UserInfo>
      <UserInfo>
        <DisplayName>Teply, Mark@DDS</DisplayName>
        <AccountId>835</AccountId>
        <AccountType/>
      </UserInfo>
      <UserInfo>
        <DisplayName>Ross, Kayleigh@DDS</DisplayName>
        <AccountId>517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4B64B34-9788-4F50-9272-B08B7DBD4F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145D4A-99A7-4D3A-9F59-68D5D11AB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7d04b-10b6-46ff-a1f7-1ed503cfbfd0"/>
    <ds:schemaRef ds:uri="09f49315-d259-4ecd-ba0d-f979916df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AD9B57-DF27-4CA2-852E-FAE84BAAE78D}">
  <ds:schemaRefs>
    <ds:schemaRef ds:uri="http://schemas.microsoft.com/office/2006/metadata/properties"/>
    <ds:schemaRef ds:uri="http://schemas.microsoft.com/office/infopath/2007/PartnerControls"/>
    <ds:schemaRef ds:uri="09f49315-d259-4ecd-ba0d-f979916df043"/>
    <ds:schemaRef ds:uri="1747d04b-10b6-46ff-a1f7-1ed503cfbf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Good Faith Belief Letter Template (1).dotx</Template>
  <TotalTime>9</TotalTime>
  <Pages>1</Pages>
  <Words>310</Words>
  <Characters>1769</Characters>
  <Application>Microsoft Office Word</Application>
  <DocSecurity>0</DocSecurity>
  <Lines>14</Lines>
  <Paragraphs>4</Paragraphs>
  <ScaleCrop>false</ScaleCrop>
  <Company>CA-DDS Department of Developmental Services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Faith Belief Letter</dc:title>
  <dc:subject/>
  <dc:creator>California Department of Developmental Services</dc:creator>
  <cp:keywords/>
  <dc:description/>
  <cp:lastModifiedBy>Wall, Amy@DDS</cp:lastModifiedBy>
  <cp:revision>9</cp:revision>
  <dcterms:created xsi:type="dcterms:W3CDTF">2023-03-17T20:40:00Z</dcterms:created>
  <dcterms:modified xsi:type="dcterms:W3CDTF">2023-04-10T18:25:00Z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0x010100A50D9385B2D5DF44936BEA12CE07BD99</vt:lpwstr>
  </property>
  <property fmtid="{D5CDD505-2E9C-101B-9397-08002B2CF9AE}" pid="3" name="MediaServiceImageTags">
    <vt:lpwstr/>
  </property>
</Properties>
</file>