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FA7CA" w14:textId="77777777" w:rsidR="007E2F1C" w:rsidRPr="0003637C" w:rsidRDefault="007E2F1C" w:rsidP="007E2F1C">
      <w:pPr>
        <w:rPr>
          <w:rFonts w:cs="Arial"/>
          <w:sz w:val="20"/>
          <w:szCs w:val="20"/>
        </w:rPr>
      </w:pPr>
      <w:r w:rsidRPr="0003637C">
        <w:rPr>
          <w:sz w:val="20"/>
          <w:szCs w:val="20"/>
        </w:rPr>
        <w:t>Thư Bày Tỏ Lòng Tin Thiện Chí</w:t>
      </w:r>
    </w:p>
    <w:sdt>
      <w:sdtPr>
        <w:rPr>
          <w:rFonts w:cs="Arial"/>
          <w:color w:val="808080" w:themeColor="background1" w:themeShade="80"/>
          <w:sz w:val="20"/>
          <w:szCs w:val="20"/>
        </w:rPr>
        <w:alias w:val="Instert Letterhead "/>
        <w:tag w:val="Instert Letterhead "/>
        <w:id w:val="-2046976753"/>
        <w:placeholder>
          <w:docPart w:val="F72FD0F3025D4A1080084F959DE4EDAC"/>
        </w:placeholder>
        <w:text/>
      </w:sdtPr>
      <w:sdtContent>
        <w:p w14:paraId="71A4B683" w14:textId="77777777" w:rsidR="007E2F1C" w:rsidRPr="0003637C" w:rsidRDefault="007E2F1C" w:rsidP="007E2F1C">
          <w:pPr>
            <w:rPr>
              <w:rFonts w:cs="Arial"/>
              <w:color w:val="808080" w:themeColor="background1" w:themeShade="80"/>
              <w:sz w:val="20"/>
              <w:szCs w:val="20"/>
            </w:rPr>
          </w:pPr>
          <w:r w:rsidRPr="0003637C">
            <w:rPr>
              <w:color w:val="808080" w:themeColor="background1" w:themeShade="80"/>
              <w:sz w:val="20"/>
              <w:szCs w:val="20"/>
            </w:rPr>
            <w:t>[Insert Regional Center letterhead]</w:t>
          </w:r>
        </w:p>
      </w:sdtContent>
    </w:sdt>
    <w:p w14:paraId="56FAC064" w14:textId="77777777" w:rsidR="007E2F1C" w:rsidRPr="0003637C" w:rsidRDefault="007E2F1C" w:rsidP="007E2F1C">
      <w:pPr>
        <w:rPr>
          <w:rFonts w:cs="Arial"/>
          <w:sz w:val="20"/>
          <w:szCs w:val="20"/>
        </w:rPr>
      </w:pPr>
    </w:p>
    <w:p w14:paraId="6CB39F75" w14:textId="77777777" w:rsidR="007E2F1C" w:rsidRPr="0003637C" w:rsidRDefault="007E2F1C" w:rsidP="007E2F1C">
      <w:pPr>
        <w:rPr>
          <w:rFonts w:cs="Arial"/>
          <w:sz w:val="20"/>
          <w:szCs w:val="20"/>
        </w:rPr>
      </w:pPr>
    </w:p>
    <w:sdt>
      <w:sdtPr>
        <w:rPr>
          <w:rFonts w:cs="Arial"/>
          <w:sz w:val="20"/>
          <w:szCs w:val="20"/>
        </w:rPr>
        <w:alias w:val="Select Date"/>
        <w:tag w:val="Select Date"/>
        <w:id w:val="165523605"/>
        <w:placeholder>
          <w:docPart w:val="F9BB5E2F43784AC9A5FBD98BCA128601"/>
        </w:placeholder>
        <w:date>
          <w:dateFormat w:val="MMMM d, yyyy"/>
          <w:lid w:val="vi-VN"/>
          <w:storeMappedDataAs w:val="dateTime"/>
          <w:calendar w:val="gregorian"/>
        </w:date>
      </w:sdtPr>
      <w:sdtContent>
        <w:p w14:paraId="41F93142" w14:textId="6D530C02" w:rsidR="00EF6DC0" w:rsidRPr="0003637C" w:rsidRDefault="00FA492B" w:rsidP="007E2F1C">
          <w:pPr>
            <w:rPr>
              <w:rFonts w:eastAsiaTheme="minorHAnsi" w:cs="Arial"/>
              <w:sz w:val="20"/>
              <w:szCs w:val="20"/>
            </w:rPr>
          </w:pPr>
          <w:proofErr w:type="spellStart"/>
          <w:r w:rsidRPr="0003637C">
            <w:rPr>
              <w:rFonts w:cs="Arial"/>
              <w:sz w:val="20"/>
              <w:szCs w:val="20"/>
              <w:lang w:val="en-US"/>
            </w:rPr>
            <w:t>Ngày</w:t>
          </w:r>
          <w:proofErr w:type="spellEnd"/>
        </w:p>
      </w:sdtContent>
    </w:sdt>
    <w:p w14:paraId="0FE37E3B" w14:textId="77777777" w:rsidR="007E2F1C" w:rsidRPr="0003637C" w:rsidRDefault="007E2F1C" w:rsidP="007E2F1C">
      <w:pPr>
        <w:rPr>
          <w:rFonts w:cs="Arial"/>
          <w:sz w:val="20"/>
          <w:szCs w:val="20"/>
        </w:rPr>
      </w:pPr>
    </w:p>
    <w:p w14:paraId="256E5B54" w14:textId="77777777" w:rsidR="007E2F1C" w:rsidRPr="0003637C" w:rsidRDefault="007E2F1C" w:rsidP="007E2F1C">
      <w:pPr>
        <w:rPr>
          <w:rFonts w:cs="Arial"/>
          <w:sz w:val="20"/>
          <w:szCs w:val="20"/>
        </w:rPr>
      </w:pPr>
    </w:p>
    <w:p w14:paraId="15B25A58" w14:textId="77777777" w:rsidR="007E2F1C" w:rsidRPr="0003637C" w:rsidRDefault="007E2F1C" w:rsidP="007E2F1C">
      <w:pPr>
        <w:rPr>
          <w:rFonts w:cs="Arial"/>
          <w:sz w:val="20"/>
          <w:szCs w:val="20"/>
        </w:rPr>
      </w:pPr>
      <w:r w:rsidRPr="0003637C">
        <w:rPr>
          <w:sz w:val="20"/>
          <w:szCs w:val="20"/>
        </w:rPr>
        <w:t xml:space="preserve">Thưa </w:t>
      </w:r>
      <w:sdt>
        <w:sdtPr>
          <w:rPr>
            <w:rStyle w:val="PlaceholderText"/>
            <w:rFonts w:cs="Arial"/>
            <w:sz w:val="20"/>
            <w:szCs w:val="20"/>
          </w:rPr>
          <w:id w:val="1413357015"/>
          <w:placeholder>
            <w:docPart w:val="4DB2841EFD0A419C8776695D20B61F45"/>
          </w:placeholder>
          <w:text/>
        </w:sdtPr>
        <w:sdtContent>
          <w:r w:rsidRPr="0003637C">
            <w:rPr>
              <w:rStyle w:val="PlaceholderText"/>
              <w:sz w:val="20"/>
              <w:szCs w:val="20"/>
            </w:rPr>
            <w:t>Insert Client or Authorized Representative Name</w:t>
          </w:r>
        </w:sdtContent>
      </w:sdt>
      <w:r w:rsidRPr="0003637C">
        <w:rPr>
          <w:sz w:val="20"/>
          <w:szCs w:val="20"/>
        </w:rPr>
        <w:t>,</w:t>
      </w:r>
    </w:p>
    <w:p w14:paraId="7640979D" w14:textId="77777777" w:rsidR="007E2F1C" w:rsidRPr="0003637C" w:rsidRDefault="007E2F1C" w:rsidP="0003637C">
      <w:pPr>
        <w:ind w:right="720"/>
        <w:rPr>
          <w:rFonts w:cs="Arial"/>
          <w:sz w:val="20"/>
          <w:szCs w:val="20"/>
        </w:rPr>
      </w:pPr>
    </w:p>
    <w:p w14:paraId="27056456" w14:textId="20BDEE49" w:rsidR="000466E9" w:rsidRPr="0003637C" w:rsidRDefault="007E2F1C" w:rsidP="00666C3E">
      <w:pPr>
        <w:ind w:right="-360"/>
        <w:rPr>
          <w:rFonts w:cs="Arial"/>
          <w:sz w:val="20"/>
          <w:szCs w:val="20"/>
        </w:rPr>
      </w:pPr>
      <w:r w:rsidRPr="0003637C">
        <w:rPr>
          <w:sz w:val="20"/>
          <w:szCs w:val="20"/>
        </w:rPr>
        <w:t xml:space="preserve">Cảm ơn quý vị đã </w:t>
      </w:r>
      <w:sdt>
        <w:sdtPr>
          <w:rPr>
            <w:rFonts w:cs="Arial"/>
            <w:color w:val="808080" w:themeColor="background1" w:themeShade="80"/>
            <w:sz w:val="20"/>
            <w:szCs w:val="20"/>
          </w:rPr>
          <w:alias w:val="Select mode of communication"/>
          <w:tag w:val="Select mode of communication"/>
          <w:id w:val="945122469"/>
          <w:placeholder>
            <w:docPart w:val="979ECF7FF3CF4129A2E83FDFCD4FF716"/>
          </w:placeholder>
          <w:showingPlcHdr/>
          <w:dropDownList>
            <w:listItem w:value="Choose an item."/>
            <w:listItem w:displayText="gặp mặt" w:value="gặp mặt"/>
            <w:listItem w:displayText="gửi thư điện tử" w:value="gửi thư điện tử"/>
            <w:listItem w:displayText="nói chuyện điện thoại" w:value="nói chuyện điện thoại"/>
          </w:dropDownList>
        </w:sdtPr>
        <w:sdtContent>
          <w:r w:rsidRPr="0003637C">
            <w:rPr>
              <w:rStyle w:val="PlaceholderText"/>
              <w:sz w:val="20"/>
              <w:szCs w:val="20"/>
            </w:rPr>
            <w:t>Choose an item.</w:t>
          </w:r>
        </w:sdtContent>
      </w:sdt>
      <w:r w:rsidRPr="0003637C">
        <w:rPr>
          <w:sz w:val="20"/>
          <w:szCs w:val="20"/>
        </w:rPr>
        <w:t xml:space="preserve"> với tôi vào ngày </w:t>
      </w:r>
      <w:sdt>
        <w:sdtPr>
          <w:rPr>
            <w:rFonts w:cs="Arial"/>
            <w:sz w:val="20"/>
            <w:szCs w:val="20"/>
          </w:rPr>
          <w:id w:val="695209955"/>
          <w:placeholder>
            <w:docPart w:val="6B8A518CCC8440168B6F25C99B20F67D"/>
          </w:placeholder>
          <w:showingPlcHdr/>
          <w:date>
            <w:dateFormat w:val="M/d/yyyy"/>
            <w:lid w:val="vi-VN"/>
            <w:storeMappedDataAs w:val="dateTime"/>
            <w:calendar w:val="gregorian"/>
          </w:date>
        </w:sdtPr>
        <w:sdtContent>
          <w:r w:rsidRPr="0003637C">
            <w:rPr>
              <w:rStyle w:val="PlaceholderText"/>
              <w:sz w:val="20"/>
              <w:szCs w:val="20"/>
            </w:rPr>
            <w:t>Click or tap to enter a date.</w:t>
          </w:r>
        </w:sdtContent>
      </w:sdt>
      <w:r w:rsidRPr="0003637C">
        <w:rPr>
          <w:sz w:val="20"/>
          <w:szCs w:val="20"/>
        </w:rPr>
        <w:t xml:space="preserve"> về </w:t>
      </w:r>
      <w:sdt>
        <w:sdtPr>
          <w:rPr>
            <w:rFonts w:cs="Arial"/>
            <w:color w:val="808080" w:themeColor="background1" w:themeShade="80"/>
            <w:sz w:val="20"/>
            <w:szCs w:val="20"/>
          </w:rPr>
          <w:alias w:val="Insert name of service"/>
          <w:tag w:val="Insert name of service"/>
          <w:id w:val="-104190332"/>
          <w:placeholder>
            <w:docPart w:val="2EBD2F6E06554D2088F10DA4C0FA2BB6"/>
          </w:placeholder>
          <w:text/>
        </w:sdtPr>
        <w:sdtContent>
          <w:r w:rsidRPr="0003637C">
            <w:rPr>
              <w:color w:val="808080" w:themeColor="background1" w:themeShade="80"/>
              <w:sz w:val="20"/>
              <w:szCs w:val="20"/>
            </w:rPr>
            <w:t>insert name of service</w:t>
          </w:r>
        </w:sdtContent>
      </w:sdt>
      <w:r w:rsidRPr="0003637C">
        <w:rPr>
          <w:color w:val="808080" w:themeColor="background1" w:themeShade="80"/>
          <w:sz w:val="20"/>
          <w:szCs w:val="20"/>
        </w:rPr>
        <w:t xml:space="preserve">, </w:t>
      </w:r>
      <w:sdt>
        <w:sdtPr>
          <w:rPr>
            <w:rFonts w:cs="Arial"/>
            <w:color w:val="808080" w:themeColor="background1" w:themeShade="80"/>
            <w:sz w:val="20"/>
            <w:szCs w:val="20"/>
          </w:rPr>
          <w:alias w:val="Insert frequency of service"/>
          <w:tag w:val="Insert frequency of service"/>
          <w:id w:val="-639893528"/>
          <w:placeholder>
            <w:docPart w:val="2EBD2F6E06554D2088F10DA4C0FA2BB6"/>
          </w:placeholder>
          <w:text/>
        </w:sdtPr>
        <w:sdtContent>
          <w:r w:rsidRPr="0003637C">
            <w:rPr>
              <w:color w:val="808080" w:themeColor="background1" w:themeShade="80"/>
              <w:sz w:val="20"/>
              <w:szCs w:val="20"/>
            </w:rPr>
            <w:t>frequency of service</w:t>
          </w:r>
        </w:sdtContent>
      </w:sdt>
      <w:r w:rsidRPr="0003637C">
        <w:rPr>
          <w:color w:val="808080" w:themeColor="background1" w:themeShade="80"/>
          <w:sz w:val="20"/>
          <w:szCs w:val="20"/>
        </w:rPr>
        <w:t xml:space="preserve">, for </w:t>
      </w:r>
      <w:sdt>
        <w:sdtPr>
          <w:rPr>
            <w:rFonts w:cs="Arial"/>
            <w:color w:val="808080" w:themeColor="background1" w:themeShade="80"/>
            <w:sz w:val="20"/>
            <w:szCs w:val="20"/>
          </w:rPr>
          <w:alias w:val="Insert duration of service"/>
          <w:tag w:val="Insert duration of service"/>
          <w:id w:val="1265805859"/>
          <w:placeholder>
            <w:docPart w:val="2EBD2F6E06554D2088F10DA4C0FA2BB6"/>
          </w:placeholder>
          <w:text/>
        </w:sdtPr>
        <w:sdtContent>
          <w:r w:rsidRPr="0003637C">
            <w:rPr>
              <w:color w:val="808080" w:themeColor="background1" w:themeShade="80"/>
              <w:sz w:val="20"/>
              <w:szCs w:val="20"/>
            </w:rPr>
            <w:t>duration of service.</w:t>
          </w:r>
        </w:sdtContent>
      </w:sdt>
      <w:r w:rsidR="0003637C" w:rsidRPr="0003637C">
        <w:rPr>
          <w:sz w:val="20"/>
          <w:szCs w:val="20"/>
        </w:rPr>
        <w:t xml:space="preserve"> </w:t>
      </w:r>
    </w:p>
    <w:p w14:paraId="14E70C4A" w14:textId="77777777" w:rsidR="000466E9" w:rsidRPr="0003637C" w:rsidRDefault="000466E9" w:rsidP="007E2F1C">
      <w:pPr>
        <w:rPr>
          <w:rFonts w:cs="Arial"/>
          <w:sz w:val="20"/>
          <w:szCs w:val="20"/>
        </w:rPr>
      </w:pPr>
    </w:p>
    <w:p w14:paraId="7ECF2C93" w14:textId="3F3F169C" w:rsidR="007E2F1C" w:rsidRPr="00277EAB" w:rsidRDefault="007E2F1C" w:rsidP="009E68AE">
      <w:pPr>
        <w:ind w:right="-563"/>
        <w:rPr>
          <w:rFonts w:cs="Arial"/>
          <w:sz w:val="20"/>
          <w:szCs w:val="20"/>
          <w:lang w:val="en-US"/>
        </w:rPr>
      </w:pPr>
      <w:r w:rsidRPr="0003637C">
        <w:rPr>
          <w:sz w:val="20"/>
          <w:szCs w:val="20"/>
        </w:rPr>
        <w:t>Bức thư này nhằm giải trình về quyết định được đề xuất của trung tâm khu vực.</w:t>
      </w:r>
      <w:r w:rsidR="0003637C" w:rsidRPr="0003637C">
        <w:rPr>
          <w:sz w:val="20"/>
          <w:szCs w:val="20"/>
        </w:rPr>
        <w:t xml:space="preserve"> </w:t>
      </w:r>
      <w:r w:rsidRPr="0003637C">
        <w:rPr>
          <w:sz w:val="20"/>
          <w:szCs w:val="20"/>
        </w:rPr>
        <w:t xml:space="preserve">Chúng tôi sẽ </w:t>
      </w:r>
      <w:sdt>
        <w:sdtPr>
          <w:rPr>
            <w:rFonts w:cs="Arial"/>
            <w:sz w:val="20"/>
            <w:szCs w:val="20"/>
          </w:rPr>
          <w:alias w:val="Choose an item"/>
          <w:tag w:val="Choose an item"/>
          <w:id w:val="315234825"/>
          <w:placeholder>
            <w:docPart w:val="46947089179340B7AB9FC5562D39843C"/>
          </w:placeholder>
          <w:showingPlcHdr/>
          <w:dropDownList>
            <w:listItem w:displayText="từ chối" w:value="từ chối"/>
            <w:listItem w:displayText="cắt giảm" w:value="cắt giảm"/>
            <w:listItem w:displayText="chấm dứt" w:value="chấm dứt"/>
          </w:dropDownList>
        </w:sdtPr>
        <w:sdtContent>
          <w:r w:rsidRPr="0003637C">
            <w:rPr>
              <w:rStyle w:val="PlaceholderText"/>
              <w:sz w:val="20"/>
              <w:szCs w:val="20"/>
            </w:rPr>
            <w:t>Choose an item.</w:t>
          </w:r>
        </w:sdtContent>
      </w:sdt>
      <w:r w:rsidRPr="0003637C">
        <w:rPr>
          <w:sz w:val="20"/>
          <w:szCs w:val="20"/>
        </w:rPr>
        <w:t xml:space="preserve"> </w:t>
      </w:r>
      <w:sdt>
        <w:sdtPr>
          <w:rPr>
            <w:rFonts w:cs="Arial"/>
            <w:color w:val="808080" w:themeColor="background1" w:themeShade="80"/>
            <w:sz w:val="20"/>
            <w:szCs w:val="20"/>
          </w:rPr>
          <w:alias w:val="Enter name of service"/>
          <w:tag w:val="Enter name of service"/>
          <w:id w:val="565617737"/>
          <w:placeholder>
            <w:docPart w:val="37344D1552B24F40B8C70F667AC05C27"/>
          </w:placeholder>
          <w:text/>
        </w:sdtPr>
        <w:sdtContent>
          <w:r w:rsidRPr="0003637C">
            <w:rPr>
              <w:color w:val="808080" w:themeColor="background1" w:themeShade="80"/>
              <w:sz w:val="20"/>
              <w:szCs w:val="20"/>
            </w:rPr>
            <w:t>Enter name of service</w:t>
          </w:r>
        </w:sdtContent>
      </w:sdt>
      <w:r w:rsidRPr="0003637C">
        <w:rPr>
          <w:sz w:val="20"/>
          <w:szCs w:val="20"/>
        </w:rPr>
        <w:t>.</w:t>
      </w:r>
      <w:r w:rsidR="00277EAB">
        <w:rPr>
          <w:sz w:val="20"/>
          <w:szCs w:val="20"/>
          <w:lang w:val="en-US"/>
        </w:rPr>
        <w:t xml:space="preserve"> </w:t>
      </w:r>
      <w:proofErr w:type="spellStart"/>
      <w:r w:rsidR="00277EAB" w:rsidRPr="00277EAB">
        <w:rPr>
          <w:sz w:val="20"/>
          <w:szCs w:val="20"/>
          <w:lang w:val="en-US"/>
        </w:rPr>
        <w:t>Hiệu</w:t>
      </w:r>
      <w:proofErr w:type="spellEnd"/>
      <w:r w:rsidR="00277EAB" w:rsidRPr="00277EAB">
        <w:rPr>
          <w:sz w:val="20"/>
          <w:szCs w:val="20"/>
          <w:lang w:val="en-US"/>
        </w:rPr>
        <w:t xml:space="preserve"> </w:t>
      </w:r>
      <w:proofErr w:type="spellStart"/>
      <w:r w:rsidR="00277EAB" w:rsidRPr="00277EAB">
        <w:rPr>
          <w:sz w:val="20"/>
          <w:szCs w:val="20"/>
          <w:lang w:val="en-US"/>
        </w:rPr>
        <w:t>quả</w:t>
      </w:r>
      <w:proofErr w:type="spellEnd"/>
      <w:r w:rsidR="00277EAB">
        <w:rPr>
          <w:sz w:val="20"/>
          <w:szCs w:val="20"/>
          <w:lang w:val="en-US"/>
        </w:rPr>
        <w:t xml:space="preserve"> </w:t>
      </w:r>
      <w:sdt>
        <w:sdtPr>
          <w:rPr>
            <w:sz w:val="20"/>
            <w:szCs w:val="20"/>
            <w:lang w:val="en-US"/>
          </w:rPr>
          <w:id w:val="1411430486"/>
          <w:placeholder>
            <w:docPart w:val="DefaultPlaceholder_-1854013437"/>
          </w:placeholder>
          <w:showingPlcHdr/>
          <w:date>
            <w:dateFormat w:val="M/d/yyyy"/>
            <w:lid w:val="en-US"/>
            <w:storeMappedDataAs w:val="dateTime"/>
            <w:calendar w:val="gregorian"/>
          </w:date>
        </w:sdtPr>
        <w:sdtContent>
          <w:r w:rsidR="00277EAB" w:rsidRPr="00277EAB">
            <w:rPr>
              <w:color w:val="808080" w:themeColor="background1" w:themeShade="80"/>
              <w:sz w:val="20"/>
              <w:szCs w:val="20"/>
            </w:rPr>
            <w:t>Click or tap to enter a date.</w:t>
          </w:r>
        </w:sdtContent>
      </w:sdt>
    </w:p>
    <w:p w14:paraId="6CEDFE5B" w14:textId="77777777" w:rsidR="00153C9E" w:rsidRPr="0003637C" w:rsidRDefault="00153C9E" w:rsidP="007E2F1C">
      <w:pPr>
        <w:rPr>
          <w:rFonts w:cs="Arial"/>
          <w:sz w:val="20"/>
          <w:szCs w:val="20"/>
        </w:rPr>
      </w:pPr>
    </w:p>
    <w:p w14:paraId="0143EC1D" w14:textId="77777777" w:rsidR="007E2F1C" w:rsidRPr="0003637C" w:rsidRDefault="007E2F1C" w:rsidP="007E2F1C">
      <w:pPr>
        <w:rPr>
          <w:rFonts w:cs="Arial"/>
          <w:sz w:val="20"/>
          <w:szCs w:val="20"/>
        </w:rPr>
      </w:pPr>
      <w:r w:rsidRPr="0003637C">
        <w:rPr>
          <w:sz w:val="20"/>
          <w:szCs w:val="20"/>
        </w:rPr>
        <w:t xml:space="preserve">Chúng tôi làm vậy là vì </w:t>
      </w:r>
      <w:sdt>
        <w:sdtPr>
          <w:rPr>
            <w:rFonts w:cs="Arial"/>
            <w:color w:val="808080" w:themeColor="background1" w:themeShade="80"/>
            <w:sz w:val="20"/>
            <w:szCs w:val="20"/>
          </w:rPr>
          <w:alias w:val="Insert reason for the decision"/>
          <w:tag w:val="Insert reason for the decision"/>
          <w:id w:val="1949885651"/>
          <w:placeholder>
            <w:docPart w:val="FEDE257144D5440B80D4F7007BA4808C"/>
          </w:placeholder>
          <w:text/>
        </w:sdtPr>
        <w:sdtContent>
          <w:r w:rsidRPr="0003637C">
            <w:rPr>
              <w:color w:val="808080" w:themeColor="background1" w:themeShade="80"/>
              <w:sz w:val="20"/>
              <w:szCs w:val="20"/>
            </w:rPr>
            <w:t>insert reason for the decision</w:t>
          </w:r>
        </w:sdtContent>
      </w:sdt>
      <w:r w:rsidRPr="0003637C">
        <w:rPr>
          <w:color w:val="808080" w:themeColor="background1" w:themeShade="80"/>
          <w:sz w:val="20"/>
          <w:szCs w:val="20"/>
        </w:rPr>
        <w:t xml:space="preserve">. </w:t>
      </w:r>
    </w:p>
    <w:p w14:paraId="25C5BC2D" w14:textId="77777777" w:rsidR="007E2F1C" w:rsidRPr="0003637C" w:rsidRDefault="007E2F1C" w:rsidP="007E2F1C">
      <w:pPr>
        <w:rPr>
          <w:rFonts w:cs="Arial"/>
          <w:sz w:val="20"/>
          <w:szCs w:val="20"/>
        </w:rPr>
      </w:pPr>
    </w:p>
    <w:p w14:paraId="2DD0C133" w14:textId="2A1FA07E" w:rsidR="007E2F1C" w:rsidRPr="0003637C" w:rsidRDefault="007E2F1C" w:rsidP="007E2F1C">
      <w:pPr>
        <w:rPr>
          <w:rFonts w:cs="Arial"/>
          <w:sz w:val="20"/>
          <w:szCs w:val="20"/>
        </w:rPr>
      </w:pPr>
      <w:r w:rsidRPr="0003637C">
        <w:rPr>
          <w:sz w:val="20"/>
          <w:szCs w:val="20"/>
        </w:rPr>
        <w:t xml:space="preserve">Chúng tôi tin rằng quý vị sẽ đồng thuận với quyết định này bởi vì </w:t>
      </w:r>
      <w:sdt>
        <w:sdtPr>
          <w:rPr>
            <w:rStyle w:val="PlaceholderText"/>
            <w:rFonts w:cs="Arial"/>
            <w:sz w:val="20"/>
            <w:szCs w:val="20"/>
          </w:rPr>
          <w:alias w:val="Insert reason for good faith belief"/>
          <w:tag w:val="Insert reason for good faith belief"/>
          <w:id w:val="-281421620"/>
          <w:placeholder>
            <w:docPart w:val="00BB74231DF349D5A7253C1C30BDA615"/>
          </w:placeholder>
          <w:text/>
        </w:sdtPr>
        <w:sdtContent>
          <w:r w:rsidRPr="0003637C">
            <w:rPr>
              <w:rStyle w:val="PlaceholderText"/>
              <w:sz w:val="20"/>
              <w:szCs w:val="20"/>
            </w:rPr>
            <w:t>Insert reason for good faith belief</w:t>
          </w:r>
        </w:sdtContent>
      </w:sdt>
      <w:r w:rsidRPr="0003637C">
        <w:rPr>
          <w:rStyle w:val="PlaceholderText"/>
          <w:sz w:val="20"/>
          <w:szCs w:val="20"/>
        </w:rPr>
        <w:t>.</w:t>
      </w:r>
    </w:p>
    <w:p w14:paraId="3C907F02" w14:textId="77777777" w:rsidR="007E2F1C" w:rsidRPr="0003637C" w:rsidRDefault="007E2F1C" w:rsidP="007E2F1C">
      <w:pPr>
        <w:rPr>
          <w:rFonts w:cs="Arial"/>
          <w:sz w:val="20"/>
          <w:szCs w:val="20"/>
        </w:rPr>
      </w:pPr>
    </w:p>
    <w:p w14:paraId="0E6537C6" w14:textId="77777777" w:rsidR="007E2F1C" w:rsidRPr="0003637C" w:rsidRDefault="007E2F1C" w:rsidP="007E2F1C">
      <w:pPr>
        <w:rPr>
          <w:rFonts w:cs="Arial"/>
          <w:i/>
          <w:iCs/>
          <w:color w:val="A6A6A6" w:themeColor="background1" w:themeShade="A6"/>
          <w:sz w:val="20"/>
          <w:szCs w:val="20"/>
        </w:rPr>
      </w:pPr>
      <w:r w:rsidRPr="0003637C">
        <w:rPr>
          <w:i/>
          <w:color w:val="A6A6A6" w:themeColor="background1" w:themeShade="A6"/>
          <w:sz w:val="20"/>
          <w:szCs w:val="20"/>
        </w:rPr>
        <w:t>OPTIONAL PARAGRAPH:</w:t>
      </w:r>
    </w:p>
    <w:p w14:paraId="5C196006" w14:textId="5F227D16" w:rsidR="007E2F1C" w:rsidRPr="0003637C" w:rsidRDefault="007E2F1C" w:rsidP="00666C3E">
      <w:pPr>
        <w:ind w:right="-810"/>
        <w:rPr>
          <w:rFonts w:cs="Arial"/>
          <w:sz w:val="20"/>
          <w:szCs w:val="20"/>
        </w:rPr>
      </w:pPr>
      <w:r w:rsidRPr="0003637C">
        <w:rPr>
          <w:sz w:val="20"/>
          <w:szCs w:val="20"/>
        </w:rPr>
        <w:t>Ngoài ra, chúng tôi muốn chia sẻ một vài thông tin như sau:</w:t>
      </w:r>
      <w:r w:rsidR="0003637C" w:rsidRPr="0003637C">
        <w:rPr>
          <w:sz w:val="20"/>
          <w:szCs w:val="20"/>
        </w:rPr>
        <w:t xml:space="preserve"> </w:t>
      </w:r>
      <w:sdt>
        <w:sdtPr>
          <w:rPr>
            <w:rFonts w:cs="Arial"/>
            <w:sz w:val="20"/>
            <w:szCs w:val="20"/>
          </w:rPr>
          <w:id w:val="-1596938043"/>
          <w:placeholder>
            <w:docPart w:val="B47752DD911748589B663A19B164B691"/>
          </w:placeholder>
          <w:text/>
        </w:sdtPr>
        <w:sdtContent>
          <w:r w:rsidRPr="0003637C">
            <w:rPr>
              <w:rStyle w:val="PlaceholderText"/>
              <w:sz w:val="20"/>
              <w:szCs w:val="20"/>
            </w:rPr>
            <w:t>Insert additional information or delete the paragraph</w:t>
          </w:r>
        </w:sdtContent>
      </w:sdt>
      <w:r w:rsidRPr="0003637C">
        <w:rPr>
          <w:sz w:val="20"/>
          <w:szCs w:val="20"/>
        </w:rPr>
        <w:t>.</w:t>
      </w:r>
    </w:p>
    <w:p w14:paraId="5485AFC1" w14:textId="77777777" w:rsidR="007E2F1C" w:rsidRPr="0003637C" w:rsidRDefault="007E2F1C" w:rsidP="007E2F1C">
      <w:pPr>
        <w:rPr>
          <w:rFonts w:cs="Arial"/>
          <w:sz w:val="20"/>
          <w:szCs w:val="20"/>
        </w:rPr>
      </w:pPr>
    </w:p>
    <w:p w14:paraId="27B45655" w14:textId="77777777" w:rsidR="00BE03F2" w:rsidRPr="0003637C" w:rsidRDefault="007E2F1C" w:rsidP="007E2F1C">
      <w:pPr>
        <w:rPr>
          <w:rFonts w:cs="Arial"/>
          <w:sz w:val="20"/>
          <w:szCs w:val="20"/>
        </w:rPr>
      </w:pPr>
      <w:r w:rsidRPr="0003637C">
        <w:rPr>
          <w:sz w:val="20"/>
          <w:szCs w:val="20"/>
        </w:rPr>
        <w:t>Nếu đồng thuận với quyết định này, quý vị không cần thực hiện thêm hành động nào. Vui lòng liên hệ với tôi trong trường hợp muốn trao đổi về quyết định này.</w:t>
      </w:r>
    </w:p>
    <w:p w14:paraId="4C60BED7" w14:textId="77777777" w:rsidR="00BE03F2" w:rsidRPr="0003637C" w:rsidRDefault="00BE03F2" w:rsidP="007E2F1C">
      <w:pPr>
        <w:rPr>
          <w:rFonts w:cs="Arial"/>
          <w:sz w:val="20"/>
          <w:szCs w:val="20"/>
        </w:rPr>
      </w:pPr>
    </w:p>
    <w:p w14:paraId="36860E48" w14:textId="2C28F1E5" w:rsidR="007E2F1C" w:rsidRPr="0003637C" w:rsidRDefault="00D90ECA" w:rsidP="0003637C">
      <w:pPr>
        <w:ind w:right="-270"/>
        <w:rPr>
          <w:rFonts w:cs="Arial"/>
          <w:sz w:val="20"/>
          <w:szCs w:val="20"/>
        </w:rPr>
      </w:pPr>
      <w:r w:rsidRPr="0003637C">
        <w:rPr>
          <w:sz w:val="20"/>
          <w:szCs w:val="20"/>
        </w:rPr>
        <w:t xml:space="preserve">Nếu không đồng thuận với quyết định này, vui lòng liên hệ với tôi để lấy văn bản giải trình chính thức là “Thông Báo Hành Động” (NOA). Quý vị cũng có quyền nộp đơn kháng nghị quyết định này </w:t>
      </w:r>
      <w:r w:rsidR="00FA492B" w:rsidRPr="0003637C">
        <w:rPr>
          <w:sz w:val="20"/>
          <w:szCs w:val="20"/>
        </w:rPr>
        <w:t>theo</w:t>
      </w:r>
      <w:r w:rsidRPr="0003637C">
        <w:rPr>
          <w:sz w:val="20"/>
          <w:szCs w:val="20"/>
        </w:rPr>
        <w:t xml:space="preserve"> mẫu đơn yêu cầu kháng nghị được đính kèm.</w:t>
      </w:r>
      <w:r w:rsidR="0003637C" w:rsidRPr="0003637C">
        <w:rPr>
          <w:sz w:val="20"/>
          <w:szCs w:val="20"/>
        </w:rPr>
        <w:t xml:space="preserve"> </w:t>
      </w:r>
      <w:r w:rsidRPr="0003637C">
        <w:rPr>
          <w:sz w:val="20"/>
          <w:szCs w:val="20"/>
        </w:rPr>
        <w:t xml:space="preserve">Mẫu đơn này cũng có sẵn trên mạng tại: </w:t>
      </w:r>
      <w:hyperlink r:id="rId9" w:history="1">
        <w:r w:rsidRPr="0003637C">
          <w:rPr>
            <w:rStyle w:val="Hyperlink"/>
            <w:sz w:val="20"/>
            <w:szCs w:val="20"/>
          </w:rPr>
          <w:t>https://bit.ly/DDSAppealForm</w:t>
        </w:r>
      </w:hyperlink>
      <w:r w:rsidRPr="0003637C">
        <w:rPr>
          <w:sz w:val="20"/>
          <w:szCs w:val="20"/>
        </w:rPr>
        <w:t>.</w:t>
      </w:r>
      <w:r w:rsidR="0003637C" w:rsidRPr="0003637C">
        <w:rPr>
          <w:sz w:val="20"/>
          <w:szCs w:val="20"/>
        </w:rPr>
        <w:t xml:space="preserve"> </w:t>
      </w:r>
      <w:r w:rsidRPr="0003637C">
        <w:rPr>
          <w:sz w:val="20"/>
          <w:szCs w:val="20"/>
        </w:rPr>
        <w:t>Quy trình kháng nghị bao gồm ba phần.</w:t>
      </w:r>
      <w:r w:rsidR="0003637C" w:rsidRPr="0003637C">
        <w:rPr>
          <w:sz w:val="20"/>
          <w:szCs w:val="20"/>
        </w:rPr>
        <w:t xml:space="preserve"> </w:t>
      </w:r>
      <w:r w:rsidRPr="0003637C">
        <w:rPr>
          <w:sz w:val="20"/>
          <w:szCs w:val="20"/>
        </w:rPr>
        <w:t>Các phần này gồm cuộc họp không chính thức, hòa giải và điều trần.</w:t>
      </w:r>
      <w:r w:rsidR="0003637C" w:rsidRPr="0003637C">
        <w:rPr>
          <w:sz w:val="20"/>
          <w:szCs w:val="20"/>
        </w:rPr>
        <w:t xml:space="preserve"> </w:t>
      </w:r>
      <w:r w:rsidRPr="0003637C">
        <w:rPr>
          <w:sz w:val="20"/>
          <w:szCs w:val="20"/>
        </w:rPr>
        <w:t>Quý vị có thể yêu cầu bất kỳ phần nào hoặc tất cả</w:t>
      </w:r>
      <w:r w:rsidR="00FA492B" w:rsidRPr="0003637C">
        <w:rPr>
          <w:sz w:val="20"/>
          <w:szCs w:val="20"/>
        </w:rPr>
        <w:t xml:space="preserve"> các phần</w:t>
      </w:r>
      <w:r w:rsidRPr="0003637C">
        <w:rPr>
          <w:sz w:val="20"/>
          <w:szCs w:val="20"/>
        </w:rPr>
        <w:t>.</w:t>
      </w:r>
      <w:r w:rsidR="0003637C" w:rsidRPr="0003637C">
        <w:rPr>
          <w:sz w:val="20"/>
          <w:szCs w:val="20"/>
        </w:rPr>
        <w:t xml:space="preserve"> </w:t>
      </w:r>
      <w:r w:rsidRPr="0003637C">
        <w:rPr>
          <w:sz w:val="20"/>
          <w:szCs w:val="20"/>
        </w:rPr>
        <w:t>Lựa chọn này cũng có thể thay đổi trong khi quá trình diễn ra.</w:t>
      </w:r>
      <w:r w:rsidR="0003637C" w:rsidRPr="0003637C">
        <w:rPr>
          <w:sz w:val="20"/>
          <w:szCs w:val="20"/>
        </w:rPr>
        <w:t xml:space="preserve"> </w:t>
      </w:r>
      <w:r w:rsidRPr="0003637C">
        <w:rPr>
          <w:sz w:val="20"/>
          <w:szCs w:val="20"/>
        </w:rPr>
        <w:t xml:space="preserve">Quý vị có thể tìm thêm thông tin về quy trình kháng nghị và quyền lợi của mình tại </w:t>
      </w:r>
      <w:hyperlink r:id="rId10" w:history="1">
        <w:r w:rsidR="00403296" w:rsidRPr="00325398">
          <w:rPr>
            <w:rStyle w:val="Hyperlink"/>
            <w:sz w:val="20"/>
            <w:szCs w:val="20"/>
          </w:rPr>
          <w:t>https://bit.ly/AppealsHome</w:t>
        </w:r>
      </w:hyperlink>
      <w:hyperlink r:id="rId11" w:history="1"/>
      <w:r w:rsidRPr="0003637C">
        <w:rPr>
          <w:sz w:val="20"/>
          <w:szCs w:val="20"/>
        </w:rPr>
        <w:t>.</w:t>
      </w:r>
    </w:p>
    <w:p w14:paraId="4FDEA145" w14:textId="77777777" w:rsidR="007E2F1C" w:rsidRPr="0003637C" w:rsidRDefault="007E2F1C" w:rsidP="007E2F1C">
      <w:pPr>
        <w:rPr>
          <w:rFonts w:cs="Arial"/>
          <w:sz w:val="20"/>
          <w:szCs w:val="20"/>
        </w:rPr>
      </w:pPr>
    </w:p>
    <w:p w14:paraId="2ADDA7FD" w14:textId="59E1D004" w:rsidR="007E2F1C" w:rsidRPr="0003637C" w:rsidRDefault="007E2F1C" w:rsidP="007E2F1C">
      <w:pPr>
        <w:rPr>
          <w:rFonts w:cs="Arial"/>
          <w:sz w:val="20"/>
          <w:szCs w:val="20"/>
        </w:rPr>
      </w:pPr>
      <w:r w:rsidRPr="0003637C">
        <w:rPr>
          <w:sz w:val="20"/>
          <w:szCs w:val="20"/>
        </w:rPr>
        <w:t>Quý vị có thể nhận hỗ trợ để hiểu rõ về quyền kháng nghị và cách điền mẫu đơn yêu cầu kháng nghị.</w:t>
      </w:r>
      <w:r w:rsidR="0003637C" w:rsidRPr="0003637C">
        <w:rPr>
          <w:sz w:val="20"/>
          <w:szCs w:val="20"/>
        </w:rPr>
        <w:t xml:space="preserve"> </w:t>
      </w:r>
      <w:r w:rsidRPr="0003637C">
        <w:rPr>
          <w:sz w:val="20"/>
          <w:szCs w:val="20"/>
        </w:rPr>
        <w:t>Quý vị có thể nhận hỗ trợ từ tôi qua</w:t>
      </w:r>
      <w:r w:rsidR="00FA492B" w:rsidRPr="0003637C">
        <w:rPr>
          <w:sz w:val="20"/>
          <w:szCs w:val="20"/>
        </w:rPr>
        <w:t xml:space="preserve"> số</w:t>
      </w:r>
      <w:r w:rsidRPr="0003637C">
        <w:rPr>
          <w:sz w:val="20"/>
          <w:szCs w:val="20"/>
        </w:rPr>
        <w:t xml:space="preserve"> </w:t>
      </w:r>
      <w:sdt>
        <w:sdtPr>
          <w:rPr>
            <w:rFonts w:cs="Arial"/>
            <w:color w:val="808080" w:themeColor="background1" w:themeShade="80"/>
            <w:sz w:val="20"/>
            <w:szCs w:val="20"/>
          </w:rPr>
          <w:alias w:val="Insert phone number"/>
          <w:tag w:val="Insert phone number"/>
          <w:id w:val="1283153884"/>
          <w:placeholder>
            <w:docPart w:val="AC4A7FE3E68E4290A9B26FE675849C4D"/>
          </w:placeholder>
          <w:text/>
        </w:sdtPr>
        <w:sdtContent>
          <w:r w:rsidRPr="0003637C">
            <w:rPr>
              <w:color w:val="808080" w:themeColor="background1" w:themeShade="80"/>
              <w:sz w:val="20"/>
              <w:szCs w:val="20"/>
            </w:rPr>
            <w:t>[my phone number]</w:t>
          </w:r>
        </w:sdtContent>
      </w:sdt>
      <w:r w:rsidRPr="0003637C">
        <w:rPr>
          <w:sz w:val="20"/>
          <w:szCs w:val="20"/>
        </w:rPr>
        <w:t>, hoặc từ Văn phòng của Ombudsperson tại Sở Dịch Vụ Phát Triển qua</w:t>
      </w:r>
      <w:r w:rsidR="00FA492B" w:rsidRPr="0003637C">
        <w:rPr>
          <w:sz w:val="20"/>
          <w:szCs w:val="20"/>
        </w:rPr>
        <w:t xml:space="preserve"> số</w:t>
      </w:r>
      <w:r w:rsidRPr="0003637C">
        <w:rPr>
          <w:sz w:val="20"/>
          <w:szCs w:val="20"/>
        </w:rPr>
        <w:t xml:space="preserve">: </w:t>
      </w:r>
      <w:r w:rsidRPr="0003637C">
        <w:rPr>
          <w:color w:val="111111"/>
          <w:sz w:val="20"/>
          <w:szCs w:val="20"/>
          <w:shd w:val="clear" w:color="auto" w:fill="FFFFFF"/>
        </w:rPr>
        <w:t>(877) 658-9731</w:t>
      </w:r>
      <w:r w:rsidRPr="0003637C">
        <w:rPr>
          <w:sz w:val="20"/>
          <w:szCs w:val="20"/>
        </w:rPr>
        <w:t xml:space="preserve">, hoặc từ luật sư địa phương thuộc Văn Phòng Bảo Vệ Quyền Lợi Của Thân Chủ qua </w:t>
      </w:r>
      <w:sdt>
        <w:sdtPr>
          <w:rPr>
            <w:rFonts w:cs="Arial"/>
            <w:color w:val="808080" w:themeColor="background1" w:themeShade="80"/>
            <w:sz w:val="20"/>
            <w:szCs w:val="20"/>
          </w:rPr>
          <w:alias w:val="Insert contact information for the local Clients' Rights Advocate"/>
          <w:tag w:val="Insert contact information for the local Clients' Rights Advocate"/>
          <w:id w:val="403271581"/>
          <w:placeholder>
            <w:docPart w:val="5206CE5DD12B447EB3CFCFA9C224E2B4"/>
          </w:placeholder>
          <w:text/>
        </w:sdtPr>
        <w:sdtContent>
          <w:r w:rsidRPr="0003637C">
            <w:rPr>
              <w:color w:val="808080" w:themeColor="background1" w:themeShade="80"/>
              <w:sz w:val="20"/>
              <w:szCs w:val="20"/>
            </w:rPr>
            <w:t>Insert CRA contact info</w:t>
          </w:r>
        </w:sdtContent>
      </w:sdt>
      <w:r w:rsidRPr="0003637C">
        <w:rPr>
          <w:sz w:val="20"/>
          <w:szCs w:val="20"/>
        </w:rPr>
        <w:t xml:space="preserve"> .</w:t>
      </w:r>
    </w:p>
    <w:p w14:paraId="1482592C" w14:textId="77777777" w:rsidR="007E2F1C" w:rsidRPr="0003637C" w:rsidRDefault="007E2F1C" w:rsidP="007E2F1C">
      <w:pPr>
        <w:rPr>
          <w:rFonts w:cs="Arial"/>
          <w:sz w:val="20"/>
          <w:szCs w:val="20"/>
        </w:rPr>
      </w:pPr>
    </w:p>
    <w:p w14:paraId="67A3B2AA" w14:textId="77777777" w:rsidR="007E2F1C" w:rsidRPr="0003637C" w:rsidRDefault="00000000" w:rsidP="007E2F1C">
      <w:pPr>
        <w:rPr>
          <w:rFonts w:cs="Arial"/>
          <w:sz w:val="20"/>
          <w:szCs w:val="20"/>
        </w:rPr>
      </w:pPr>
      <w:sdt>
        <w:sdtPr>
          <w:rPr>
            <w:rFonts w:cs="Arial"/>
            <w:sz w:val="20"/>
            <w:szCs w:val="20"/>
          </w:rPr>
          <w:alias w:val="Insert closing sentence"/>
          <w:tag w:val="Insert closing sentence"/>
          <w:id w:val="-1740471984"/>
          <w:placeholder>
            <w:docPart w:val="4DB2841EFD0A419C8776695D20B61F45"/>
          </w:placeholder>
          <w:text/>
        </w:sdtPr>
        <w:sdtContent>
          <w:r w:rsidR="004815EB" w:rsidRPr="0003637C">
            <w:rPr>
              <w:sz w:val="20"/>
              <w:szCs w:val="20"/>
            </w:rPr>
            <w:t>Cảm ơn sự hợp tác của quý vị.</w:t>
          </w:r>
        </w:sdtContent>
      </w:sdt>
      <w:bookmarkStart w:id="0" w:name="_Hlk127875608"/>
    </w:p>
    <w:bookmarkEnd w:id="0"/>
    <w:p w14:paraId="0E0A211E" w14:textId="77777777" w:rsidR="007E2F1C" w:rsidRPr="0003637C" w:rsidRDefault="007E2F1C" w:rsidP="007E2F1C">
      <w:pPr>
        <w:rPr>
          <w:rFonts w:cs="Arial"/>
          <w:sz w:val="20"/>
          <w:szCs w:val="20"/>
        </w:rPr>
      </w:pPr>
    </w:p>
    <w:p w14:paraId="35A52AF4" w14:textId="77777777" w:rsidR="007E2F1C" w:rsidRPr="0003637C" w:rsidRDefault="007E2F1C" w:rsidP="007E2F1C">
      <w:pPr>
        <w:rPr>
          <w:rFonts w:cs="Arial"/>
          <w:sz w:val="20"/>
          <w:szCs w:val="20"/>
        </w:rPr>
      </w:pPr>
      <w:r w:rsidRPr="0003637C">
        <w:rPr>
          <w:sz w:val="20"/>
          <w:szCs w:val="20"/>
        </w:rPr>
        <w:t>Trân trọng,</w:t>
      </w:r>
    </w:p>
    <w:p w14:paraId="1C6DAF2E" w14:textId="77777777" w:rsidR="007E2F1C" w:rsidRPr="0003637C" w:rsidRDefault="007E2F1C" w:rsidP="007E2F1C">
      <w:pPr>
        <w:rPr>
          <w:rFonts w:cs="Arial"/>
          <w:sz w:val="20"/>
          <w:szCs w:val="20"/>
        </w:rPr>
      </w:pPr>
    </w:p>
    <w:p w14:paraId="38F3AC83" w14:textId="77777777" w:rsidR="007E2F1C" w:rsidRPr="0003637C" w:rsidRDefault="007E2F1C" w:rsidP="007E2F1C">
      <w:pPr>
        <w:rPr>
          <w:rFonts w:cs="Arial"/>
          <w:sz w:val="20"/>
          <w:szCs w:val="20"/>
        </w:rPr>
      </w:pPr>
    </w:p>
    <w:sdt>
      <w:sdtPr>
        <w:rPr>
          <w:rFonts w:cs="Arial"/>
          <w:sz w:val="20"/>
          <w:szCs w:val="20"/>
        </w:rPr>
        <w:alias w:val="Insert Name of Sender"/>
        <w:tag w:val="Insert Name of Sender"/>
        <w:id w:val="-2052145112"/>
        <w:placeholder>
          <w:docPart w:val="CEC5B21EB166441EA6CB623224B74DA3"/>
        </w:placeholder>
        <w:text/>
      </w:sdtPr>
      <w:sdtContent>
        <w:p w14:paraId="772DF94D" w14:textId="77777777" w:rsidR="007E2F1C" w:rsidRPr="0003637C" w:rsidRDefault="00EF2972" w:rsidP="007E2F1C">
          <w:pPr>
            <w:rPr>
              <w:rFonts w:cs="Arial"/>
              <w:sz w:val="20"/>
              <w:szCs w:val="20"/>
            </w:rPr>
          </w:pPr>
          <w:r w:rsidRPr="0003637C">
            <w:rPr>
              <w:rStyle w:val="PlaceholderText"/>
              <w:sz w:val="20"/>
              <w:szCs w:val="20"/>
            </w:rPr>
            <w:t>Name of Sender</w:t>
          </w:r>
        </w:p>
      </w:sdtContent>
    </w:sdt>
    <w:sdt>
      <w:sdtPr>
        <w:rPr>
          <w:rFonts w:cs="Arial"/>
          <w:sz w:val="20"/>
          <w:szCs w:val="20"/>
        </w:rPr>
        <w:alias w:val="Insert title"/>
        <w:tag w:val="Insert title"/>
        <w:id w:val="-1299290122"/>
        <w:placeholder>
          <w:docPart w:val="DFF31D5B509C48B4994E4B1DA7B3913E"/>
        </w:placeholder>
        <w:text/>
      </w:sdtPr>
      <w:sdtContent>
        <w:p w14:paraId="39C1E566" w14:textId="77777777" w:rsidR="007E2F1C" w:rsidRPr="0003637C" w:rsidRDefault="004A15B8" w:rsidP="007E2F1C">
          <w:pPr>
            <w:rPr>
              <w:rFonts w:cs="Arial"/>
              <w:sz w:val="20"/>
              <w:szCs w:val="20"/>
            </w:rPr>
          </w:pPr>
          <w:r w:rsidRPr="0003637C">
            <w:rPr>
              <w:rStyle w:val="PlaceholderText"/>
              <w:sz w:val="20"/>
              <w:szCs w:val="20"/>
            </w:rPr>
            <w:t>Title</w:t>
          </w:r>
        </w:p>
      </w:sdtContent>
    </w:sdt>
    <w:sdt>
      <w:sdtPr>
        <w:rPr>
          <w:rFonts w:cs="Arial"/>
          <w:sz w:val="20"/>
          <w:szCs w:val="20"/>
        </w:rPr>
        <w:alias w:val="Insert email address"/>
        <w:tag w:val="Insert email address"/>
        <w:id w:val="1070932176"/>
        <w:placeholder>
          <w:docPart w:val="FF789E9BD9774D4D81B9E56C9DB02407"/>
        </w:placeholder>
        <w:text/>
      </w:sdtPr>
      <w:sdtContent>
        <w:p w14:paraId="5E8A5F95" w14:textId="77777777" w:rsidR="007E2F1C" w:rsidRPr="0003637C" w:rsidRDefault="004A15B8" w:rsidP="007E2F1C">
          <w:pPr>
            <w:rPr>
              <w:rFonts w:cs="Arial"/>
              <w:sz w:val="20"/>
              <w:szCs w:val="20"/>
            </w:rPr>
          </w:pPr>
          <w:r w:rsidRPr="0003637C">
            <w:rPr>
              <w:rStyle w:val="PlaceholderText"/>
              <w:sz w:val="20"/>
              <w:szCs w:val="20"/>
            </w:rPr>
            <w:t>Email Address</w:t>
          </w:r>
        </w:p>
      </w:sdtContent>
    </w:sdt>
    <w:sdt>
      <w:sdtPr>
        <w:rPr>
          <w:rFonts w:cs="Arial"/>
          <w:sz w:val="20"/>
          <w:szCs w:val="20"/>
        </w:rPr>
        <w:alias w:val="Insert phone number"/>
        <w:tag w:val="Insert phone number"/>
        <w:id w:val="787931503"/>
        <w:placeholder>
          <w:docPart w:val="C3396658E73E4A76BB3408E2C22AD6E0"/>
        </w:placeholder>
        <w:text/>
      </w:sdtPr>
      <w:sdtContent>
        <w:p w14:paraId="7D81B5AF" w14:textId="77777777" w:rsidR="007E2F1C" w:rsidRPr="0003637C" w:rsidRDefault="004A15B8" w:rsidP="007E2F1C">
          <w:pPr>
            <w:rPr>
              <w:rFonts w:cs="Arial"/>
              <w:sz w:val="20"/>
              <w:szCs w:val="20"/>
            </w:rPr>
          </w:pPr>
          <w:r w:rsidRPr="0003637C">
            <w:rPr>
              <w:rStyle w:val="PlaceholderText"/>
              <w:sz w:val="20"/>
              <w:szCs w:val="20"/>
            </w:rPr>
            <w:t>Phone Number</w:t>
          </w:r>
        </w:p>
      </w:sdtContent>
    </w:sdt>
    <w:p w14:paraId="7424039D" w14:textId="77777777" w:rsidR="007E2F1C" w:rsidRPr="0003637C" w:rsidRDefault="007E2F1C" w:rsidP="007E2F1C">
      <w:pPr>
        <w:rPr>
          <w:rFonts w:cs="Arial"/>
          <w:sz w:val="20"/>
          <w:szCs w:val="20"/>
        </w:rPr>
      </w:pPr>
    </w:p>
    <w:p w14:paraId="24ABA6C8" w14:textId="46242914" w:rsidR="007E2F1C" w:rsidRPr="0003637C" w:rsidRDefault="00447874" w:rsidP="007E2F1C">
      <w:pPr>
        <w:rPr>
          <w:rFonts w:cs="Arial"/>
          <w:sz w:val="20"/>
          <w:szCs w:val="20"/>
        </w:rPr>
      </w:pPr>
      <w:r w:rsidRPr="0003637C">
        <w:rPr>
          <w:sz w:val="20"/>
          <w:szCs w:val="20"/>
        </w:rPr>
        <w:t>Tài liệu</w:t>
      </w:r>
      <w:r w:rsidR="007E2F1C" w:rsidRPr="0003637C">
        <w:rPr>
          <w:sz w:val="20"/>
          <w:szCs w:val="20"/>
        </w:rPr>
        <w:t xml:space="preserve"> kèm</w:t>
      </w:r>
      <w:r w:rsidRPr="0003637C">
        <w:rPr>
          <w:sz w:val="20"/>
          <w:szCs w:val="20"/>
        </w:rPr>
        <w:t xml:space="preserve"> theo</w:t>
      </w:r>
      <w:r w:rsidR="007E2F1C" w:rsidRPr="0003637C">
        <w:rPr>
          <w:sz w:val="20"/>
          <w:szCs w:val="20"/>
        </w:rPr>
        <w:t>:</w:t>
      </w:r>
    </w:p>
    <w:p w14:paraId="2712E22F" w14:textId="0A936873" w:rsidR="005E13C1" w:rsidRPr="0003637C" w:rsidRDefault="007E2F1C">
      <w:pPr>
        <w:rPr>
          <w:rFonts w:cs="Arial"/>
          <w:sz w:val="20"/>
          <w:szCs w:val="20"/>
        </w:rPr>
      </w:pPr>
      <w:r w:rsidRPr="0003637C">
        <w:rPr>
          <w:sz w:val="20"/>
          <w:szCs w:val="20"/>
        </w:rPr>
        <w:t>Mẫu Đơn Yêu Cầu Kháng Nghị</w:t>
      </w:r>
    </w:p>
    <w:sectPr w:rsidR="005E13C1" w:rsidRPr="0003637C">
      <w:footerReference w:type="first" r:id="rId12"/>
      <w:pgSz w:w="12240" w:h="15840"/>
      <w:pgMar w:top="1440" w:right="1440" w:bottom="1440" w:left="1440" w:header="0" w:footer="45"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54258" w14:textId="77777777" w:rsidR="00C83C80" w:rsidRDefault="00C83C80">
      <w:r>
        <w:separator/>
      </w:r>
    </w:p>
  </w:endnote>
  <w:endnote w:type="continuationSeparator" w:id="0">
    <w:p w14:paraId="2EE5182D" w14:textId="77777777" w:rsidR="00C83C80" w:rsidRDefault="00C83C80">
      <w:r>
        <w:continuationSeparator/>
      </w:r>
    </w:p>
  </w:endnote>
  <w:endnote w:type="continuationNotice" w:id="1">
    <w:p w14:paraId="3229E359" w14:textId="77777777" w:rsidR="00C83C80" w:rsidRDefault="00C83C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CDE8A" w14:textId="77777777" w:rsidR="008127BF" w:rsidRPr="009C6E99" w:rsidRDefault="008127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10050" w14:textId="77777777" w:rsidR="00C83C80" w:rsidRDefault="00C83C80">
      <w:r>
        <w:separator/>
      </w:r>
    </w:p>
  </w:footnote>
  <w:footnote w:type="continuationSeparator" w:id="0">
    <w:p w14:paraId="5AD5242A" w14:textId="77777777" w:rsidR="00C83C80" w:rsidRDefault="00C83C80">
      <w:r>
        <w:continuationSeparator/>
      </w:r>
    </w:p>
  </w:footnote>
  <w:footnote w:type="continuationNotice" w:id="1">
    <w:p w14:paraId="5347B08B" w14:textId="77777777" w:rsidR="00C83C80" w:rsidRDefault="00C83C8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CFB"/>
    <w:rsid w:val="00014E12"/>
    <w:rsid w:val="00021587"/>
    <w:rsid w:val="000267B8"/>
    <w:rsid w:val="00031D2B"/>
    <w:rsid w:val="00035D44"/>
    <w:rsid w:val="0003637C"/>
    <w:rsid w:val="00036563"/>
    <w:rsid w:val="00045A48"/>
    <w:rsid w:val="000466E9"/>
    <w:rsid w:val="00067930"/>
    <w:rsid w:val="00075C22"/>
    <w:rsid w:val="00077F62"/>
    <w:rsid w:val="00092EC4"/>
    <w:rsid w:val="000A6CFB"/>
    <w:rsid w:val="000B044C"/>
    <w:rsid w:val="000C341B"/>
    <w:rsid w:val="00110726"/>
    <w:rsid w:val="0011151F"/>
    <w:rsid w:val="00136B0E"/>
    <w:rsid w:val="00153C9E"/>
    <w:rsid w:val="001A2F6E"/>
    <w:rsid w:val="001B51CC"/>
    <w:rsid w:val="001B5B2E"/>
    <w:rsid w:val="001B6E87"/>
    <w:rsid w:val="0021182B"/>
    <w:rsid w:val="0022566F"/>
    <w:rsid w:val="00270AF0"/>
    <w:rsid w:val="00277EAB"/>
    <w:rsid w:val="002B63F0"/>
    <w:rsid w:val="002D0ABA"/>
    <w:rsid w:val="002D2AE3"/>
    <w:rsid w:val="00304BE5"/>
    <w:rsid w:val="00356D2F"/>
    <w:rsid w:val="0037026B"/>
    <w:rsid w:val="003773BB"/>
    <w:rsid w:val="00397F98"/>
    <w:rsid w:val="003A1839"/>
    <w:rsid w:val="003A31A2"/>
    <w:rsid w:val="003A7306"/>
    <w:rsid w:val="003C45AA"/>
    <w:rsid w:val="003F6F14"/>
    <w:rsid w:val="00403296"/>
    <w:rsid w:val="00441146"/>
    <w:rsid w:val="00445928"/>
    <w:rsid w:val="00447874"/>
    <w:rsid w:val="004815EB"/>
    <w:rsid w:val="004A0861"/>
    <w:rsid w:val="004A15B8"/>
    <w:rsid w:val="004B3F65"/>
    <w:rsid w:val="0051688D"/>
    <w:rsid w:val="00516C5D"/>
    <w:rsid w:val="00537695"/>
    <w:rsid w:val="00572427"/>
    <w:rsid w:val="00575C1D"/>
    <w:rsid w:val="0059798A"/>
    <w:rsid w:val="005A1D8B"/>
    <w:rsid w:val="005B71D8"/>
    <w:rsid w:val="005C01DF"/>
    <w:rsid w:val="005C17C8"/>
    <w:rsid w:val="005C23BE"/>
    <w:rsid w:val="005C2E5B"/>
    <w:rsid w:val="005D2838"/>
    <w:rsid w:val="005E13C1"/>
    <w:rsid w:val="005E2F07"/>
    <w:rsid w:val="005E58DB"/>
    <w:rsid w:val="005F134B"/>
    <w:rsid w:val="005F1C84"/>
    <w:rsid w:val="006018A0"/>
    <w:rsid w:val="006142E3"/>
    <w:rsid w:val="00621EE6"/>
    <w:rsid w:val="0062466F"/>
    <w:rsid w:val="00642B7F"/>
    <w:rsid w:val="00647413"/>
    <w:rsid w:val="006478EE"/>
    <w:rsid w:val="00666C3E"/>
    <w:rsid w:val="00697037"/>
    <w:rsid w:val="006E5706"/>
    <w:rsid w:val="006E799D"/>
    <w:rsid w:val="00700E47"/>
    <w:rsid w:val="00710F78"/>
    <w:rsid w:val="007330A0"/>
    <w:rsid w:val="00737A89"/>
    <w:rsid w:val="007653BE"/>
    <w:rsid w:val="00776B61"/>
    <w:rsid w:val="00781BD0"/>
    <w:rsid w:val="00793ABB"/>
    <w:rsid w:val="007A7901"/>
    <w:rsid w:val="007B3206"/>
    <w:rsid w:val="007E2F1C"/>
    <w:rsid w:val="007E67CD"/>
    <w:rsid w:val="008127BF"/>
    <w:rsid w:val="00815D03"/>
    <w:rsid w:val="00856116"/>
    <w:rsid w:val="0086366B"/>
    <w:rsid w:val="008842C1"/>
    <w:rsid w:val="008906A3"/>
    <w:rsid w:val="00896336"/>
    <w:rsid w:val="00900A97"/>
    <w:rsid w:val="00912409"/>
    <w:rsid w:val="0091301C"/>
    <w:rsid w:val="00914763"/>
    <w:rsid w:val="00925262"/>
    <w:rsid w:val="009607AD"/>
    <w:rsid w:val="00964F2F"/>
    <w:rsid w:val="009912BE"/>
    <w:rsid w:val="009921E1"/>
    <w:rsid w:val="009922A7"/>
    <w:rsid w:val="009A0B99"/>
    <w:rsid w:val="009A1810"/>
    <w:rsid w:val="009B4626"/>
    <w:rsid w:val="009B51AB"/>
    <w:rsid w:val="009C413E"/>
    <w:rsid w:val="009E68AE"/>
    <w:rsid w:val="00A00AF8"/>
    <w:rsid w:val="00A2616A"/>
    <w:rsid w:val="00A31AF9"/>
    <w:rsid w:val="00A7765A"/>
    <w:rsid w:val="00A934CF"/>
    <w:rsid w:val="00AA5640"/>
    <w:rsid w:val="00AD6BB4"/>
    <w:rsid w:val="00AE2152"/>
    <w:rsid w:val="00AF5B32"/>
    <w:rsid w:val="00B05CF3"/>
    <w:rsid w:val="00B154BB"/>
    <w:rsid w:val="00B160AE"/>
    <w:rsid w:val="00B16142"/>
    <w:rsid w:val="00B307F3"/>
    <w:rsid w:val="00B52125"/>
    <w:rsid w:val="00B57084"/>
    <w:rsid w:val="00B643E7"/>
    <w:rsid w:val="00B70825"/>
    <w:rsid w:val="00B83060"/>
    <w:rsid w:val="00B84E40"/>
    <w:rsid w:val="00B927A6"/>
    <w:rsid w:val="00BB391A"/>
    <w:rsid w:val="00BD1D39"/>
    <w:rsid w:val="00BE03F2"/>
    <w:rsid w:val="00BE6630"/>
    <w:rsid w:val="00C3722E"/>
    <w:rsid w:val="00C54D21"/>
    <w:rsid w:val="00C8011B"/>
    <w:rsid w:val="00C801E4"/>
    <w:rsid w:val="00C837F2"/>
    <w:rsid w:val="00C83C80"/>
    <w:rsid w:val="00CB69EE"/>
    <w:rsid w:val="00D22330"/>
    <w:rsid w:val="00D34602"/>
    <w:rsid w:val="00D37C52"/>
    <w:rsid w:val="00D57BE0"/>
    <w:rsid w:val="00D617D9"/>
    <w:rsid w:val="00D775B9"/>
    <w:rsid w:val="00D841FD"/>
    <w:rsid w:val="00D90ECA"/>
    <w:rsid w:val="00D94FA3"/>
    <w:rsid w:val="00D950F7"/>
    <w:rsid w:val="00DA4EF7"/>
    <w:rsid w:val="00DC7B85"/>
    <w:rsid w:val="00DD0193"/>
    <w:rsid w:val="00DD0722"/>
    <w:rsid w:val="00DD08B5"/>
    <w:rsid w:val="00DE5001"/>
    <w:rsid w:val="00DF522D"/>
    <w:rsid w:val="00E05580"/>
    <w:rsid w:val="00E14226"/>
    <w:rsid w:val="00E23869"/>
    <w:rsid w:val="00E70B66"/>
    <w:rsid w:val="00E81C0D"/>
    <w:rsid w:val="00E86B27"/>
    <w:rsid w:val="00EA0D14"/>
    <w:rsid w:val="00EA4617"/>
    <w:rsid w:val="00EC03F1"/>
    <w:rsid w:val="00EF2972"/>
    <w:rsid w:val="00EF6DC0"/>
    <w:rsid w:val="00F218D7"/>
    <w:rsid w:val="00F30FF5"/>
    <w:rsid w:val="00F4091A"/>
    <w:rsid w:val="00F47BA3"/>
    <w:rsid w:val="00F57B07"/>
    <w:rsid w:val="00F64E2A"/>
    <w:rsid w:val="00F736E9"/>
    <w:rsid w:val="00FA492B"/>
    <w:rsid w:val="00FC3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D8832"/>
  <w15:chartTrackingRefBased/>
  <w15:docId w15:val="{D77AC4E7-D2FB-4C5D-84FF-95E7152C4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F1C"/>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110726"/>
    <w:pPr>
      <w:spacing w:after="100"/>
    </w:pPr>
  </w:style>
  <w:style w:type="paragraph" w:styleId="Footer">
    <w:name w:val="footer"/>
    <w:basedOn w:val="Normal"/>
    <w:link w:val="FooterChar"/>
    <w:uiPriority w:val="99"/>
    <w:rsid w:val="007E2F1C"/>
    <w:pPr>
      <w:tabs>
        <w:tab w:val="center" w:pos="4320"/>
        <w:tab w:val="right" w:pos="8640"/>
      </w:tabs>
    </w:pPr>
  </w:style>
  <w:style w:type="character" w:customStyle="1" w:styleId="FooterChar">
    <w:name w:val="Footer Char"/>
    <w:basedOn w:val="DefaultParagraphFont"/>
    <w:link w:val="Footer"/>
    <w:uiPriority w:val="99"/>
    <w:rsid w:val="007E2F1C"/>
    <w:rPr>
      <w:rFonts w:ascii="Arial" w:eastAsia="Times New Roman" w:hAnsi="Arial" w:cs="Times New Roman"/>
      <w:sz w:val="24"/>
      <w:szCs w:val="24"/>
    </w:rPr>
  </w:style>
  <w:style w:type="character" w:styleId="PlaceholderText">
    <w:name w:val="Placeholder Text"/>
    <w:basedOn w:val="DefaultParagraphFont"/>
    <w:uiPriority w:val="99"/>
    <w:semiHidden/>
    <w:rsid w:val="007E2F1C"/>
    <w:rPr>
      <w:color w:val="808080"/>
    </w:rPr>
  </w:style>
  <w:style w:type="character" w:styleId="Hyperlink">
    <w:name w:val="Hyperlink"/>
    <w:basedOn w:val="DefaultParagraphFont"/>
    <w:unhideWhenUsed/>
    <w:rsid w:val="007E2F1C"/>
    <w:rPr>
      <w:color w:val="0563C1" w:themeColor="hyperlink"/>
      <w:u w:val="single"/>
    </w:rPr>
  </w:style>
  <w:style w:type="paragraph" w:styleId="Revision">
    <w:name w:val="Revision"/>
    <w:hidden/>
    <w:uiPriority w:val="99"/>
    <w:semiHidden/>
    <w:rsid w:val="00014E12"/>
    <w:pPr>
      <w:spacing w:after="0" w:line="240" w:lineRule="auto"/>
    </w:pPr>
    <w:rPr>
      <w:rFonts w:ascii="Arial" w:eastAsia="Times New Roman" w:hAnsi="Arial" w:cs="Times New Roman"/>
      <w:sz w:val="24"/>
      <w:szCs w:val="24"/>
    </w:rPr>
  </w:style>
  <w:style w:type="paragraph" w:styleId="Header">
    <w:name w:val="header"/>
    <w:basedOn w:val="Normal"/>
    <w:link w:val="HeaderChar"/>
    <w:uiPriority w:val="99"/>
    <w:semiHidden/>
    <w:unhideWhenUsed/>
    <w:rsid w:val="00B84E40"/>
    <w:pPr>
      <w:tabs>
        <w:tab w:val="center" w:pos="4680"/>
        <w:tab w:val="right" w:pos="9360"/>
      </w:tabs>
    </w:pPr>
  </w:style>
  <w:style w:type="character" w:customStyle="1" w:styleId="HeaderChar">
    <w:name w:val="Header Char"/>
    <w:basedOn w:val="DefaultParagraphFont"/>
    <w:link w:val="Header"/>
    <w:uiPriority w:val="99"/>
    <w:semiHidden/>
    <w:rsid w:val="00B84E40"/>
    <w:rPr>
      <w:rFonts w:ascii="Arial" w:eastAsia="Times New Roman" w:hAnsi="Arial" w:cs="Times New Roman"/>
      <w:sz w:val="24"/>
      <w:szCs w:val="24"/>
    </w:rPr>
  </w:style>
  <w:style w:type="character" w:styleId="UnresolvedMention">
    <w:name w:val="Unresolved Mention"/>
    <w:basedOn w:val="DefaultParagraphFont"/>
    <w:uiPriority w:val="99"/>
    <w:semiHidden/>
    <w:unhideWhenUsed/>
    <w:rsid w:val="004032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40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it.ly/AppealInfoPacke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bit.ly/AppealsHome" TargetMode="External"/><Relationship Id="rId4" Type="http://schemas.openxmlformats.org/officeDocument/2006/relationships/styles" Target="styles.xml"/><Relationship Id="rId9" Type="http://schemas.openxmlformats.org/officeDocument/2006/relationships/hyperlink" Target="https://bit.ly/DDSAppealForm"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yleigh.ross\Downloads\Good%20Faith%20Belief%20Letter%20Template%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2FD0F3025D4A1080084F959DE4EDAC"/>
        <w:category>
          <w:name w:val="General"/>
          <w:gallery w:val="placeholder"/>
        </w:category>
        <w:types>
          <w:type w:val="bbPlcHdr"/>
        </w:types>
        <w:behaviors>
          <w:behavior w:val="content"/>
        </w:behaviors>
        <w:guid w:val="{F6E8F955-D286-4F13-8E1D-56A1435AA639}"/>
      </w:docPartPr>
      <w:docPartBody>
        <w:p w:rsidR="005372AE" w:rsidRDefault="00D85064">
          <w:pPr>
            <w:pStyle w:val="F72FD0F3025D4A1080084F959DE4EDAC"/>
          </w:pPr>
          <w:r w:rsidRPr="00FF4D83">
            <w:rPr>
              <w:rStyle w:val="PlaceholderText"/>
            </w:rPr>
            <w:t>Click or tap here to enter text.</w:t>
          </w:r>
        </w:p>
      </w:docPartBody>
    </w:docPart>
    <w:docPart>
      <w:docPartPr>
        <w:name w:val="F9BB5E2F43784AC9A5FBD98BCA128601"/>
        <w:category>
          <w:name w:val="General"/>
          <w:gallery w:val="placeholder"/>
        </w:category>
        <w:types>
          <w:type w:val="bbPlcHdr"/>
        </w:types>
        <w:behaviors>
          <w:behavior w:val="content"/>
        </w:behaviors>
        <w:guid w:val="{F0A8C43E-4E03-444B-B583-714EAA25F6FB}"/>
      </w:docPartPr>
      <w:docPartBody>
        <w:p w:rsidR="005372AE" w:rsidRDefault="00D85064">
          <w:pPr>
            <w:pStyle w:val="F9BB5E2F43784AC9A5FBD98BCA128601"/>
          </w:pPr>
          <w:r w:rsidRPr="00E514D1">
            <w:rPr>
              <w:rStyle w:val="PlaceholderText"/>
            </w:rPr>
            <w:t>Click or tap to enter a date.</w:t>
          </w:r>
        </w:p>
      </w:docPartBody>
    </w:docPart>
    <w:docPart>
      <w:docPartPr>
        <w:name w:val="4DB2841EFD0A419C8776695D20B61F45"/>
        <w:category>
          <w:name w:val="General"/>
          <w:gallery w:val="placeholder"/>
        </w:category>
        <w:types>
          <w:type w:val="bbPlcHdr"/>
        </w:types>
        <w:behaviors>
          <w:behavior w:val="content"/>
        </w:behaviors>
        <w:guid w:val="{5CBCF413-C496-4356-8AC4-904984CDBA22}"/>
      </w:docPartPr>
      <w:docPartBody>
        <w:p w:rsidR="005372AE" w:rsidRDefault="00D85064">
          <w:pPr>
            <w:pStyle w:val="4DB2841EFD0A419C8776695D20B61F45"/>
          </w:pPr>
          <w:r w:rsidRPr="00E514D1">
            <w:rPr>
              <w:rStyle w:val="PlaceholderText"/>
            </w:rPr>
            <w:t>Click or tap here to enter text.</w:t>
          </w:r>
        </w:p>
      </w:docPartBody>
    </w:docPart>
    <w:docPart>
      <w:docPartPr>
        <w:name w:val="979ECF7FF3CF4129A2E83FDFCD4FF716"/>
        <w:category>
          <w:name w:val="General"/>
          <w:gallery w:val="placeholder"/>
        </w:category>
        <w:types>
          <w:type w:val="bbPlcHdr"/>
        </w:types>
        <w:behaviors>
          <w:behavior w:val="content"/>
        </w:behaviors>
        <w:guid w:val="{B4715BE8-762C-49FF-9492-BE781DC267D9}"/>
      </w:docPartPr>
      <w:docPartBody>
        <w:p w:rsidR="005372AE" w:rsidRDefault="00D85064">
          <w:r>
            <w:rPr>
              <w:rStyle w:val="PlaceholderText"/>
            </w:rPr>
            <w:t>Choose an item.</w:t>
          </w:r>
        </w:p>
      </w:docPartBody>
    </w:docPart>
    <w:docPart>
      <w:docPartPr>
        <w:name w:val="6B8A518CCC8440168B6F25C99B20F67D"/>
        <w:category>
          <w:name w:val="General"/>
          <w:gallery w:val="placeholder"/>
        </w:category>
        <w:types>
          <w:type w:val="bbPlcHdr"/>
        </w:types>
        <w:behaviors>
          <w:behavior w:val="content"/>
        </w:behaviors>
        <w:guid w:val="{6569D84A-22ED-4569-ACA6-0F5F9BCA3416}"/>
      </w:docPartPr>
      <w:docPartBody>
        <w:p w:rsidR="005372AE" w:rsidRDefault="00D85064">
          <w:r>
            <w:rPr>
              <w:rStyle w:val="PlaceholderText"/>
            </w:rPr>
            <w:t>Click or tap to enter a date.</w:t>
          </w:r>
        </w:p>
      </w:docPartBody>
    </w:docPart>
    <w:docPart>
      <w:docPartPr>
        <w:name w:val="2EBD2F6E06554D2088F10DA4C0FA2BB6"/>
        <w:category>
          <w:name w:val="General"/>
          <w:gallery w:val="placeholder"/>
        </w:category>
        <w:types>
          <w:type w:val="bbPlcHdr"/>
        </w:types>
        <w:behaviors>
          <w:behavior w:val="content"/>
        </w:behaviors>
        <w:guid w:val="{5096F379-1B7C-44EA-B424-6F0FE8960FE7}"/>
      </w:docPartPr>
      <w:docPartBody>
        <w:p w:rsidR="005372AE" w:rsidRDefault="00D85064">
          <w:pPr>
            <w:pStyle w:val="2EBD2F6E06554D2088F10DA4C0FA2BB6"/>
          </w:pPr>
          <w:r w:rsidRPr="00E514D1">
            <w:rPr>
              <w:rStyle w:val="PlaceholderText"/>
            </w:rPr>
            <w:t>Click or tap here to enter text.</w:t>
          </w:r>
        </w:p>
      </w:docPartBody>
    </w:docPart>
    <w:docPart>
      <w:docPartPr>
        <w:name w:val="46947089179340B7AB9FC5562D39843C"/>
        <w:category>
          <w:name w:val="General"/>
          <w:gallery w:val="placeholder"/>
        </w:category>
        <w:types>
          <w:type w:val="bbPlcHdr"/>
        </w:types>
        <w:behaviors>
          <w:behavior w:val="content"/>
        </w:behaviors>
        <w:guid w:val="{4F8A7106-E90A-4184-9CCB-55F0AB12B969}"/>
      </w:docPartPr>
      <w:docPartBody>
        <w:p w:rsidR="005372AE" w:rsidRDefault="00D85064">
          <w:pPr>
            <w:pStyle w:val="46947089179340B7AB9FC5562D39843C"/>
          </w:pPr>
          <w:r w:rsidRPr="00E514D1">
            <w:rPr>
              <w:rStyle w:val="PlaceholderText"/>
            </w:rPr>
            <w:t>Choose an item.</w:t>
          </w:r>
        </w:p>
      </w:docPartBody>
    </w:docPart>
    <w:docPart>
      <w:docPartPr>
        <w:name w:val="37344D1552B24F40B8C70F667AC05C27"/>
        <w:category>
          <w:name w:val="General"/>
          <w:gallery w:val="placeholder"/>
        </w:category>
        <w:types>
          <w:type w:val="bbPlcHdr"/>
        </w:types>
        <w:behaviors>
          <w:behavior w:val="content"/>
        </w:behaviors>
        <w:guid w:val="{C258B404-F1E9-44AD-A2D1-F34C7287ECD6}"/>
      </w:docPartPr>
      <w:docPartBody>
        <w:p w:rsidR="005372AE" w:rsidRDefault="00D85064">
          <w:pPr>
            <w:pStyle w:val="37344D1552B24F40B8C70F667AC05C27"/>
          </w:pPr>
          <w:r w:rsidRPr="00E514D1">
            <w:rPr>
              <w:rStyle w:val="PlaceholderText"/>
            </w:rPr>
            <w:t>Click or tap here to enter text.</w:t>
          </w:r>
        </w:p>
      </w:docPartBody>
    </w:docPart>
    <w:docPart>
      <w:docPartPr>
        <w:name w:val="FEDE257144D5440B80D4F7007BA4808C"/>
        <w:category>
          <w:name w:val="General"/>
          <w:gallery w:val="placeholder"/>
        </w:category>
        <w:types>
          <w:type w:val="bbPlcHdr"/>
        </w:types>
        <w:behaviors>
          <w:behavior w:val="content"/>
        </w:behaviors>
        <w:guid w:val="{CABC2DF4-3D03-40F3-AD84-655026065FE2}"/>
      </w:docPartPr>
      <w:docPartBody>
        <w:p w:rsidR="005372AE" w:rsidRDefault="00D85064">
          <w:pPr>
            <w:pStyle w:val="FEDE257144D5440B80D4F7007BA4808C"/>
          </w:pPr>
          <w:r w:rsidRPr="00E514D1">
            <w:rPr>
              <w:rStyle w:val="PlaceholderText"/>
            </w:rPr>
            <w:t>Click or tap here to enter text.</w:t>
          </w:r>
        </w:p>
      </w:docPartBody>
    </w:docPart>
    <w:docPart>
      <w:docPartPr>
        <w:name w:val="00BB74231DF349D5A7253C1C30BDA615"/>
        <w:category>
          <w:name w:val="General"/>
          <w:gallery w:val="placeholder"/>
        </w:category>
        <w:types>
          <w:type w:val="bbPlcHdr"/>
        </w:types>
        <w:behaviors>
          <w:behavior w:val="content"/>
        </w:behaviors>
        <w:guid w:val="{D7BB33BE-14A8-4D4C-9982-DD37AD61D642}"/>
      </w:docPartPr>
      <w:docPartBody>
        <w:p w:rsidR="005372AE" w:rsidRDefault="00D85064">
          <w:pPr>
            <w:pStyle w:val="00BB74231DF349D5A7253C1C30BDA615"/>
          </w:pPr>
          <w:r w:rsidRPr="00E514D1">
            <w:rPr>
              <w:rStyle w:val="PlaceholderText"/>
            </w:rPr>
            <w:t>Click or tap here to enter text.</w:t>
          </w:r>
        </w:p>
      </w:docPartBody>
    </w:docPart>
    <w:docPart>
      <w:docPartPr>
        <w:name w:val="B47752DD911748589B663A19B164B691"/>
        <w:category>
          <w:name w:val="General"/>
          <w:gallery w:val="placeholder"/>
        </w:category>
        <w:types>
          <w:type w:val="bbPlcHdr"/>
        </w:types>
        <w:behaviors>
          <w:behavior w:val="content"/>
        </w:behaviors>
        <w:guid w:val="{196182C0-357E-4205-B4A4-85923085D962}"/>
      </w:docPartPr>
      <w:docPartBody>
        <w:p w:rsidR="005372AE" w:rsidRDefault="00D85064">
          <w:pPr>
            <w:pStyle w:val="B47752DD911748589B663A19B164B691"/>
          </w:pPr>
          <w:r w:rsidRPr="00E514D1">
            <w:rPr>
              <w:rStyle w:val="PlaceholderText"/>
            </w:rPr>
            <w:t>Click or tap here to enter text.</w:t>
          </w:r>
        </w:p>
      </w:docPartBody>
    </w:docPart>
    <w:docPart>
      <w:docPartPr>
        <w:name w:val="AC4A7FE3E68E4290A9B26FE675849C4D"/>
        <w:category>
          <w:name w:val="General"/>
          <w:gallery w:val="placeholder"/>
        </w:category>
        <w:types>
          <w:type w:val="bbPlcHdr"/>
        </w:types>
        <w:behaviors>
          <w:behavior w:val="content"/>
        </w:behaviors>
        <w:guid w:val="{77974687-A5CB-4D83-94E4-246F0AFE2C75}"/>
      </w:docPartPr>
      <w:docPartBody>
        <w:p w:rsidR="005372AE" w:rsidRDefault="00D85064">
          <w:pPr>
            <w:pStyle w:val="AC4A7FE3E68E4290A9B26FE675849C4D"/>
          </w:pPr>
          <w:r w:rsidRPr="008E66BB">
            <w:rPr>
              <w:rStyle w:val="PlaceholderText"/>
            </w:rPr>
            <w:t>Click or tap here to enter text.</w:t>
          </w:r>
        </w:p>
      </w:docPartBody>
    </w:docPart>
    <w:docPart>
      <w:docPartPr>
        <w:name w:val="5206CE5DD12B447EB3CFCFA9C224E2B4"/>
        <w:category>
          <w:name w:val="General"/>
          <w:gallery w:val="placeholder"/>
        </w:category>
        <w:types>
          <w:type w:val="bbPlcHdr"/>
        </w:types>
        <w:behaviors>
          <w:behavior w:val="content"/>
        </w:behaviors>
        <w:guid w:val="{CE1E6E1E-4406-4FEA-AA69-50692FD3CE0C}"/>
      </w:docPartPr>
      <w:docPartBody>
        <w:p w:rsidR="005372AE" w:rsidRDefault="00D85064">
          <w:pPr>
            <w:pStyle w:val="5206CE5DD12B447EB3CFCFA9C224E2B4"/>
          </w:pPr>
          <w:r w:rsidRPr="008E66BB">
            <w:rPr>
              <w:rStyle w:val="PlaceholderText"/>
            </w:rPr>
            <w:t>Click or tap here to enter text.</w:t>
          </w:r>
        </w:p>
      </w:docPartBody>
    </w:docPart>
    <w:docPart>
      <w:docPartPr>
        <w:name w:val="CEC5B21EB166441EA6CB623224B74DA3"/>
        <w:category>
          <w:name w:val="General"/>
          <w:gallery w:val="placeholder"/>
        </w:category>
        <w:types>
          <w:type w:val="bbPlcHdr"/>
        </w:types>
        <w:behaviors>
          <w:behavior w:val="content"/>
        </w:behaviors>
        <w:guid w:val="{DF91D0D8-F055-4B13-B64C-7A790008EA31}"/>
      </w:docPartPr>
      <w:docPartBody>
        <w:p w:rsidR="005372AE" w:rsidRDefault="00D85064">
          <w:pPr>
            <w:pStyle w:val="CEC5B21EB166441EA6CB623224B74DA3"/>
          </w:pPr>
          <w:r w:rsidRPr="008E66BB">
            <w:rPr>
              <w:rStyle w:val="PlaceholderText"/>
            </w:rPr>
            <w:t>Click or tap here to enter text.</w:t>
          </w:r>
        </w:p>
      </w:docPartBody>
    </w:docPart>
    <w:docPart>
      <w:docPartPr>
        <w:name w:val="DFF31D5B509C48B4994E4B1DA7B3913E"/>
        <w:category>
          <w:name w:val="General"/>
          <w:gallery w:val="placeholder"/>
        </w:category>
        <w:types>
          <w:type w:val="bbPlcHdr"/>
        </w:types>
        <w:behaviors>
          <w:behavior w:val="content"/>
        </w:behaviors>
        <w:guid w:val="{9ACEAAFD-D60A-4774-940D-3F73EE980BEA}"/>
      </w:docPartPr>
      <w:docPartBody>
        <w:p w:rsidR="005372AE" w:rsidRDefault="00D85064">
          <w:pPr>
            <w:pStyle w:val="DFF31D5B509C48B4994E4B1DA7B3913E"/>
          </w:pPr>
          <w:r w:rsidRPr="008E66BB">
            <w:rPr>
              <w:rStyle w:val="PlaceholderText"/>
            </w:rPr>
            <w:t>Click or tap here to enter text.</w:t>
          </w:r>
        </w:p>
      </w:docPartBody>
    </w:docPart>
    <w:docPart>
      <w:docPartPr>
        <w:name w:val="FF789E9BD9774D4D81B9E56C9DB02407"/>
        <w:category>
          <w:name w:val="General"/>
          <w:gallery w:val="placeholder"/>
        </w:category>
        <w:types>
          <w:type w:val="bbPlcHdr"/>
        </w:types>
        <w:behaviors>
          <w:behavior w:val="content"/>
        </w:behaviors>
        <w:guid w:val="{D8F1FBC0-6821-4C02-829C-7CC4A9BA59E8}"/>
      </w:docPartPr>
      <w:docPartBody>
        <w:p w:rsidR="005372AE" w:rsidRDefault="00D85064">
          <w:pPr>
            <w:pStyle w:val="FF789E9BD9774D4D81B9E56C9DB02407"/>
          </w:pPr>
          <w:r w:rsidRPr="008E66BB">
            <w:rPr>
              <w:rStyle w:val="PlaceholderText"/>
            </w:rPr>
            <w:t>Click or tap here to enter text.</w:t>
          </w:r>
        </w:p>
      </w:docPartBody>
    </w:docPart>
    <w:docPart>
      <w:docPartPr>
        <w:name w:val="C3396658E73E4A76BB3408E2C22AD6E0"/>
        <w:category>
          <w:name w:val="General"/>
          <w:gallery w:val="placeholder"/>
        </w:category>
        <w:types>
          <w:type w:val="bbPlcHdr"/>
        </w:types>
        <w:behaviors>
          <w:behavior w:val="content"/>
        </w:behaviors>
        <w:guid w:val="{BFF7FACB-E767-49A3-AEDD-CC485E696DFA}"/>
      </w:docPartPr>
      <w:docPartBody>
        <w:p w:rsidR="005372AE" w:rsidRDefault="00D85064">
          <w:pPr>
            <w:pStyle w:val="C3396658E73E4A76BB3408E2C22AD6E0"/>
          </w:pPr>
          <w:r w:rsidRPr="008E66BB">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759AB034-AE2A-429F-828F-C010AEB753BE}"/>
      </w:docPartPr>
      <w:docPartBody>
        <w:p w:rsidR="009F428A" w:rsidRDefault="00C028DF">
          <w:r w:rsidRPr="00991E9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2EB"/>
    <w:rsid w:val="00030384"/>
    <w:rsid w:val="00446C83"/>
    <w:rsid w:val="005372AE"/>
    <w:rsid w:val="00810312"/>
    <w:rsid w:val="009F428A"/>
    <w:rsid w:val="00AE09F3"/>
    <w:rsid w:val="00C028DF"/>
    <w:rsid w:val="00D85064"/>
    <w:rsid w:val="00FF6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28DF"/>
    <w:rPr>
      <w:color w:val="808080"/>
    </w:rPr>
  </w:style>
  <w:style w:type="paragraph" w:customStyle="1" w:styleId="F72FD0F3025D4A1080084F959DE4EDAC">
    <w:name w:val="F72FD0F3025D4A1080084F959DE4EDAC"/>
  </w:style>
  <w:style w:type="paragraph" w:customStyle="1" w:styleId="F9BB5E2F43784AC9A5FBD98BCA128601">
    <w:name w:val="F9BB5E2F43784AC9A5FBD98BCA128601"/>
  </w:style>
  <w:style w:type="paragraph" w:customStyle="1" w:styleId="4DB2841EFD0A419C8776695D20B61F45">
    <w:name w:val="4DB2841EFD0A419C8776695D20B61F45"/>
  </w:style>
  <w:style w:type="paragraph" w:customStyle="1" w:styleId="2EBD2F6E06554D2088F10DA4C0FA2BB6">
    <w:name w:val="2EBD2F6E06554D2088F10DA4C0FA2BB6"/>
  </w:style>
  <w:style w:type="paragraph" w:customStyle="1" w:styleId="46947089179340B7AB9FC5562D39843C">
    <w:name w:val="46947089179340B7AB9FC5562D39843C"/>
  </w:style>
  <w:style w:type="paragraph" w:customStyle="1" w:styleId="37344D1552B24F40B8C70F667AC05C27">
    <w:name w:val="37344D1552B24F40B8C70F667AC05C27"/>
  </w:style>
  <w:style w:type="paragraph" w:customStyle="1" w:styleId="FEDE257144D5440B80D4F7007BA4808C">
    <w:name w:val="FEDE257144D5440B80D4F7007BA4808C"/>
  </w:style>
  <w:style w:type="paragraph" w:customStyle="1" w:styleId="00BB74231DF349D5A7253C1C30BDA615">
    <w:name w:val="00BB74231DF349D5A7253C1C30BDA615"/>
  </w:style>
  <w:style w:type="paragraph" w:customStyle="1" w:styleId="B47752DD911748589B663A19B164B691">
    <w:name w:val="B47752DD911748589B663A19B164B691"/>
  </w:style>
  <w:style w:type="paragraph" w:customStyle="1" w:styleId="AC4A7FE3E68E4290A9B26FE675849C4D">
    <w:name w:val="AC4A7FE3E68E4290A9B26FE675849C4D"/>
  </w:style>
  <w:style w:type="paragraph" w:customStyle="1" w:styleId="5206CE5DD12B447EB3CFCFA9C224E2B4">
    <w:name w:val="5206CE5DD12B447EB3CFCFA9C224E2B4"/>
  </w:style>
  <w:style w:type="paragraph" w:customStyle="1" w:styleId="CEC5B21EB166441EA6CB623224B74DA3">
    <w:name w:val="CEC5B21EB166441EA6CB623224B74DA3"/>
  </w:style>
  <w:style w:type="paragraph" w:customStyle="1" w:styleId="DFF31D5B509C48B4994E4B1DA7B3913E">
    <w:name w:val="DFF31D5B509C48B4994E4B1DA7B3913E"/>
  </w:style>
  <w:style w:type="paragraph" w:customStyle="1" w:styleId="FF789E9BD9774D4D81B9E56C9DB02407">
    <w:name w:val="FF789E9BD9774D4D81B9E56C9DB02407"/>
  </w:style>
  <w:style w:type="paragraph" w:customStyle="1" w:styleId="C3396658E73E4A76BB3408E2C22AD6E0">
    <w:name w:val="C3396658E73E4A76BB3408E2C22AD6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0D9385B2D5DF44936BEA12CE07BD99" ma:contentTypeVersion="13" ma:contentTypeDescription="Create a new document." ma:contentTypeScope="" ma:versionID="c5a0b32917cc3152c7bab9d2b6154481">
  <xsd:schema xmlns:xsd="http://www.w3.org/2001/XMLSchema" xmlns:xs="http://www.w3.org/2001/XMLSchema" xmlns:p="http://schemas.microsoft.com/office/2006/metadata/properties" xmlns:ns2="1747d04b-10b6-46ff-a1f7-1ed503cfbfd0" xmlns:ns3="09f49315-d259-4ecd-ba0d-f979916df043" targetNamespace="http://schemas.microsoft.com/office/2006/metadata/properties" ma:root="true" ma:fieldsID="99677c9c428f4c78575ef7b62b481810" ns2:_="" ns3:_="">
    <xsd:import namespace="1747d04b-10b6-46ff-a1f7-1ed503cfbfd0"/>
    <xsd:import namespace="09f49315-d259-4ecd-ba0d-f979916df0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47d04b-10b6-46ff-a1f7-1ed503cfbfd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d08b7ce-448f-415d-9413-e2837adfa447}" ma:internalName="TaxCatchAll" ma:showField="CatchAllData" ma:web="1747d04b-10b6-46ff-a1f7-1ed503cfbfd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f49315-d259-4ecd-ba0d-f979916df0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e8b71df-d322-40ee-88e1-9850741c311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9f49315-d259-4ecd-ba0d-f979916df043">
      <Terms xmlns="http://schemas.microsoft.com/office/infopath/2007/PartnerControls"/>
    </lcf76f155ced4ddcb4097134ff3c332f>
    <TaxCatchAll xmlns="1747d04b-10b6-46ff-a1f7-1ed503cfbfd0" xsi:nil="true"/>
    <SharedWithUsers xmlns="1747d04b-10b6-46ff-a1f7-1ed503cfbfd0">
      <UserInfo>
        <DisplayName>Blythe, Tom@DDS</DisplayName>
        <AccountId>109</AccountId>
        <AccountType/>
      </UserInfo>
      <UserInfo>
        <DisplayName>Teply, Mark@DDS</DisplayName>
        <AccountId>835</AccountId>
        <AccountType/>
      </UserInfo>
      <UserInfo>
        <DisplayName>Ross, Kayleigh@DDS</DisplayName>
        <AccountId>517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145D4A-99A7-4D3A-9F59-68D5D11AB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47d04b-10b6-46ff-a1f7-1ed503cfbfd0"/>
    <ds:schemaRef ds:uri="09f49315-d259-4ecd-ba0d-f979916df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AD9B57-DF27-4CA2-852E-FAE84BAAE78D}">
  <ds:schemaRefs>
    <ds:schemaRef ds:uri="http://schemas.microsoft.com/office/2006/metadata/properties"/>
    <ds:schemaRef ds:uri="http://schemas.microsoft.com/office/infopath/2007/PartnerControls"/>
    <ds:schemaRef ds:uri="09f49315-d259-4ecd-ba0d-f979916df043"/>
    <ds:schemaRef ds:uri="1747d04b-10b6-46ff-a1f7-1ed503cfbfd0"/>
  </ds:schemaRefs>
</ds:datastoreItem>
</file>

<file path=customXml/itemProps3.xml><?xml version="1.0" encoding="utf-8"?>
<ds:datastoreItem xmlns:ds="http://schemas.openxmlformats.org/officeDocument/2006/customXml" ds:itemID="{54B64B34-9788-4F50-9272-B08B7DBD4F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Good Faith Belief Letter Template (1).dotx</Template>
  <TotalTime>13</TotalTime>
  <Pages>1</Pages>
  <Words>331</Words>
  <Characters>1891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CA-DDS Department of Developmental Services</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Faith Belief Letter</dc:title>
  <dc:subject/>
  <dc:creator>California Department of Developmental Services</dc:creator>
  <cp:keywords/>
  <dc:description/>
  <cp:lastModifiedBy>Wall, Amy@DDS</cp:lastModifiedBy>
  <cp:revision>9</cp:revision>
  <dcterms:created xsi:type="dcterms:W3CDTF">2023-03-17T20:40:00Z</dcterms:created>
  <dcterms:modified xsi:type="dcterms:W3CDTF">2023-04-10T18:24:00Z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0x010100A50D9385B2D5DF44936BEA12CE07BD99</vt:lpwstr>
  </property>
  <property fmtid="{D5CDD505-2E9C-101B-9397-08002B2CF9AE}" pid="3" name="MediaServiceImageTags">
    <vt:lpwstr/>
  </property>
</Properties>
</file>