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2D9E6" w14:textId="77777777" w:rsidR="003762E3" w:rsidRPr="001368EB" w:rsidRDefault="00000000" w:rsidP="00DD6E7B">
      <w:pPr>
        <w:pStyle w:val="BodyText"/>
        <w:spacing w:before="5" w:after="10"/>
        <w:ind w:right="-990"/>
        <w:rPr>
          <w:rFonts w:ascii="Calibri Light" w:hAnsi="Calibri Light" w:cs="Calibri Light"/>
          <w:b w:val="0"/>
          <w:sz w:val="15"/>
          <w:szCs w:val="15"/>
        </w:rPr>
      </w:pPr>
      <w:bookmarkStart w:id="0" w:name="_Hlk122513893"/>
      <w:r w:rsidRPr="001368EB">
        <w:rPr>
          <w:rFonts w:ascii="Calibri Light" w:hAnsi="Calibri Light" w:cs="Calibri Light"/>
          <w:b w:val="0"/>
          <w:sz w:val="15"/>
          <w:szCs w:val="15"/>
          <w:lang w:val="hy"/>
        </w:rPr>
        <w:t>Քալիֆորնիոյ նահանգ - Առողջապահութեան եւ մարդկային ծառայութիւններու գործակալութիւն</w:t>
      </w:r>
    </w:p>
    <w:sdt>
      <w:sdtPr>
        <w:rPr>
          <w:rFonts w:asciiTheme="minorHAnsi" w:hAnsiTheme="minorHAnsi" w:cstheme="minorHAnsi"/>
          <w:b w:val="0"/>
          <w:sz w:val="21"/>
          <w:szCs w:val="21"/>
        </w:rPr>
        <w:alias w:val="Form Title"/>
        <w:id w:val="-334994756"/>
        <w:lock w:val="sdtLocked"/>
        <w:placeholder>
          <w:docPart w:val="5EBEC82213FA410BBC72AEDDCF34DE9D"/>
        </w:placeholder>
        <w:text/>
      </w:sdtPr>
      <w:sdtContent>
        <w:p w14:paraId="4CFE415E" w14:textId="77777777" w:rsidR="00CA0984" w:rsidRPr="00DD6E7B" w:rsidRDefault="00000000" w:rsidP="009A3D3A">
          <w:pPr>
            <w:pStyle w:val="BodyText"/>
            <w:rPr>
              <w:rFonts w:asciiTheme="minorHAnsi" w:hAnsiTheme="minorHAnsi" w:cstheme="minorHAnsi"/>
              <w:b w:val="0"/>
              <w:sz w:val="21"/>
              <w:szCs w:val="21"/>
            </w:rPr>
          </w:pPr>
          <w:r w:rsidRPr="00DD6E7B">
            <w:rPr>
              <w:rFonts w:asciiTheme="minorHAnsi" w:hAnsiTheme="minorHAnsi" w:cstheme="minorHAnsi"/>
              <w:b w:val="0"/>
              <w:sz w:val="21"/>
              <w:szCs w:val="21"/>
              <w:lang w:val="hy"/>
            </w:rPr>
            <w:t>Լանթերման օրէնքի բողոքի դիմումի ձեւաթուղթ</w:t>
          </w:r>
        </w:p>
      </w:sdtContent>
    </w:sdt>
    <w:p w14:paraId="511E93E1" w14:textId="77777777" w:rsidR="00DD5086" w:rsidRPr="001368EB" w:rsidRDefault="00000000" w:rsidP="00B55A73">
      <w:pPr>
        <w:pStyle w:val="BodyText"/>
        <w:spacing w:before="10" w:after="120"/>
        <w:rPr>
          <w:rFonts w:asciiTheme="minorHAnsi" w:hAnsiTheme="minorHAnsi" w:cstheme="minorHAnsi"/>
          <w:b w:val="0"/>
          <w:sz w:val="16"/>
          <w:szCs w:val="16"/>
        </w:rPr>
      </w:pPr>
      <w:r w:rsidRPr="001368EB">
        <w:rPr>
          <w:rFonts w:asciiTheme="minorHAnsi" w:hAnsiTheme="minorHAnsi" w:cstheme="minorHAnsi"/>
          <w:b w:val="0"/>
          <w:sz w:val="16"/>
          <w:szCs w:val="16"/>
          <w:lang w:val="hy"/>
        </w:rPr>
        <w:t xml:space="preserve">DS </w:t>
      </w:r>
      <w:sdt>
        <w:sdtPr>
          <w:rPr>
            <w:rFonts w:asciiTheme="minorHAnsi" w:hAnsiTheme="minorHAnsi" w:cstheme="minorHAnsi"/>
            <w:b w:val="0"/>
            <w:sz w:val="16"/>
            <w:szCs w:val="16"/>
          </w:rPr>
          <w:alias w:val="Form Number"/>
          <w:tag w:val="Form Number"/>
          <w:id w:val="649584402"/>
          <w:lock w:val="sdtLocked"/>
          <w:placeholder>
            <w:docPart w:val="5EBEC82213FA410BBC72AEDDCF34DE9D"/>
          </w:placeholder>
          <w:text/>
        </w:sdtPr>
        <w:sdtContent>
          <w:r w:rsidRPr="001368EB">
            <w:rPr>
              <w:rFonts w:asciiTheme="minorHAnsi" w:hAnsiTheme="minorHAnsi" w:cstheme="minorHAnsi"/>
              <w:b w:val="0"/>
              <w:sz w:val="16"/>
              <w:szCs w:val="16"/>
              <w:lang w:val="hy"/>
            </w:rPr>
            <w:t>1821</w:t>
          </w:r>
        </w:sdtContent>
      </w:sdt>
      <w:r w:rsidRPr="001368EB">
        <w:rPr>
          <w:rFonts w:asciiTheme="minorHAnsi" w:hAnsiTheme="minorHAnsi" w:cstheme="minorHAnsi"/>
          <w:b w:val="0"/>
          <w:sz w:val="16"/>
          <w:szCs w:val="16"/>
          <w:lang w:val="hy"/>
        </w:rPr>
        <w:t xml:space="preserve"> (Վերանայուած </w:t>
      </w:r>
      <w:sdt>
        <w:sdtPr>
          <w:rPr>
            <w:rFonts w:asciiTheme="minorHAnsi" w:hAnsiTheme="minorHAnsi" w:cstheme="minorHAnsi"/>
            <w:b w:val="0"/>
            <w:sz w:val="16"/>
            <w:szCs w:val="16"/>
          </w:rPr>
          <w:alias w:val="Revision Date"/>
          <w:tag w:val="Revision Date"/>
          <w:id w:val="910105019"/>
          <w:lock w:val="sdtLocked"/>
          <w:placeholder>
            <w:docPart w:val="5EBEC82213FA410BBC72AEDDCF34DE9D"/>
          </w:placeholder>
          <w:text/>
        </w:sdtPr>
        <w:sdtContent>
          <w:r w:rsidRPr="001368EB">
            <w:rPr>
              <w:rFonts w:asciiTheme="minorHAnsi" w:hAnsiTheme="minorHAnsi" w:cstheme="minorHAnsi"/>
              <w:b w:val="0"/>
              <w:sz w:val="16"/>
              <w:szCs w:val="16"/>
              <w:lang w:val="hy"/>
            </w:rPr>
            <w:t>09/2023</w:t>
          </w:r>
        </w:sdtContent>
      </w:sdt>
      <w:r w:rsidRPr="001368EB">
        <w:rPr>
          <w:rFonts w:asciiTheme="minorHAnsi" w:hAnsiTheme="minorHAnsi" w:cstheme="minorHAnsi"/>
          <w:b w:val="0"/>
          <w:sz w:val="16"/>
          <w:szCs w:val="16"/>
          <w:lang w:val="hy"/>
        </w:rPr>
        <w:t>-ին)</w:t>
      </w:r>
    </w:p>
    <w:p w14:paraId="1D1C0BB0" w14:textId="77777777" w:rsidR="00DD5086" w:rsidRPr="00DD6E7B" w:rsidRDefault="00000000" w:rsidP="00DD6E7B">
      <w:pPr>
        <w:pStyle w:val="BodyText"/>
        <w:spacing w:before="5" w:after="20"/>
        <w:ind w:right="-270"/>
        <w:rPr>
          <w:rFonts w:ascii="Calibri Light" w:hAnsi="Calibri Light" w:cs="Calibri Light"/>
          <w:b w:val="0"/>
          <w:bCs w:val="0"/>
          <w:sz w:val="13"/>
          <w:szCs w:val="13"/>
        </w:rPr>
      </w:pPr>
      <w:r w:rsidRPr="00DD6E7B">
        <w:rPr>
          <w:rFonts w:ascii="Calibri Light" w:hAnsi="Calibri Light" w:cs="Calibri Light"/>
          <w:b w:val="0"/>
          <w:bCs w:val="0"/>
          <w:sz w:val="13"/>
          <w:szCs w:val="13"/>
          <w:lang w:val="hy"/>
        </w:rPr>
        <w:t>Զարգացման ծառայութիւններու բաժանմունք (DDS)</w:t>
      </w:r>
    </w:p>
    <w:p w14:paraId="57F91675" w14:textId="77777777" w:rsidR="00DD5086" w:rsidRPr="00DD6E7B" w:rsidRDefault="00000000" w:rsidP="00DD6E7B">
      <w:pPr>
        <w:pStyle w:val="BodyText"/>
        <w:spacing w:before="5"/>
        <w:ind w:right="-540"/>
        <w:rPr>
          <w:rFonts w:ascii="Calibri Light" w:hAnsi="Calibri Light" w:cs="Calibri Light"/>
          <w:b w:val="0"/>
          <w:bCs w:val="0"/>
          <w:sz w:val="13"/>
          <w:szCs w:val="13"/>
        </w:rPr>
      </w:pPr>
      <w:sdt>
        <w:sdtPr>
          <w:rPr>
            <w:rFonts w:ascii="Calibri Light" w:hAnsi="Calibri Light" w:cs="Calibri Light"/>
            <w:b w:val="0"/>
            <w:bCs w:val="0"/>
            <w:sz w:val="13"/>
            <w:szCs w:val="13"/>
          </w:rPr>
          <w:alias w:val="Owner"/>
          <w:tag w:val="Owner"/>
          <w:id w:val="755616793"/>
          <w:lock w:val="sdtLocked"/>
          <w:placeholder>
            <w:docPart w:val="5EBEC82213FA410BBC72AEDDCF34DE9D"/>
          </w:placeholder>
          <w:text/>
        </w:sdtPr>
        <w:sdtContent>
          <w:r w:rsidR="000A1421" w:rsidRPr="00DD6E7B">
            <w:rPr>
              <w:rFonts w:ascii="Calibri Light" w:hAnsi="Calibri Light" w:cs="Calibri Light"/>
              <w:b w:val="0"/>
              <w:bCs w:val="0"/>
              <w:sz w:val="13"/>
              <w:szCs w:val="13"/>
              <w:lang w:val="hy"/>
            </w:rPr>
            <w:t>Համայնքային բողոքներու եւ լուծումներու գրասենեակ</w:t>
          </w:r>
        </w:sdtContent>
      </w:sdt>
    </w:p>
    <w:p w14:paraId="09DF7733" w14:textId="77777777" w:rsidR="002610EA" w:rsidRPr="00DD6E7B" w:rsidRDefault="002610EA">
      <w:pPr>
        <w:pStyle w:val="BodyText"/>
        <w:spacing w:before="5"/>
        <w:rPr>
          <w:rFonts w:asciiTheme="minorHAnsi" w:hAnsiTheme="minorHAnsi" w:cstheme="minorHAnsi"/>
          <w:b w:val="0"/>
          <w:sz w:val="13"/>
          <w:szCs w:val="13"/>
        </w:rPr>
        <w:sectPr w:rsidR="002610EA" w:rsidRPr="00DD6E7B" w:rsidSect="00D844AF">
          <w:footerReference w:type="default" r:id="rId11"/>
          <w:type w:val="continuous"/>
          <w:pgSz w:w="12240" w:h="15840"/>
          <w:pgMar w:top="547" w:right="720" w:bottom="720" w:left="720" w:header="0" w:footer="432" w:gutter="0"/>
          <w:pgNumType w:start="1"/>
          <w:cols w:num="2" w:space="720" w:equalWidth="0">
            <w:col w:w="6480" w:space="720"/>
            <w:col w:w="3600"/>
          </w:cols>
          <w:docGrid w:linePitch="299"/>
        </w:sectPr>
      </w:pPr>
    </w:p>
    <w:p w14:paraId="5CEC9A32" w14:textId="77777777" w:rsidR="00DD5086" w:rsidRPr="00DD6E7B" w:rsidRDefault="00DD5086" w:rsidP="00285390">
      <w:pPr>
        <w:pStyle w:val="BodyText"/>
        <w:spacing w:before="5"/>
        <w:rPr>
          <w:rFonts w:asciiTheme="minorHAnsi" w:hAnsiTheme="minorHAnsi" w:cstheme="minorHAnsi"/>
          <w:b w:val="0"/>
          <w:color w:val="C00000"/>
          <w:sz w:val="13"/>
          <w:szCs w:val="13"/>
        </w:rPr>
        <w:sectPr w:rsidR="00DD5086" w:rsidRPr="00DD6E7B" w:rsidSect="00483BBD">
          <w:type w:val="continuous"/>
          <w:pgSz w:w="12240" w:h="15840"/>
          <w:pgMar w:top="547" w:right="720" w:bottom="720" w:left="720" w:header="0" w:footer="432" w:gutter="0"/>
          <w:pgNumType w:start="1"/>
          <w:cols w:space="720"/>
          <w:docGrid w:linePitch="299"/>
        </w:sectPr>
      </w:pPr>
    </w:p>
    <w:bookmarkEnd w:id="0"/>
    <w:p w14:paraId="7BE4529E" w14:textId="77777777" w:rsidR="00BD2CBE" w:rsidRPr="001368EB" w:rsidRDefault="00000000" w:rsidP="006300F5">
      <w:pPr>
        <w:spacing w:after="120"/>
        <w:rPr>
          <w:rFonts w:ascii="Century Gothic" w:hAnsi="Century Gothic" w:cs="Arial"/>
          <w:b/>
          <w:color w:val="C00000"/>
          <w:sz w:val="16"/>
          <w:szCs w:val="16"/>
        </w:rPr>
      </w:pPr>
      <w:r w:rsidRPr="001368EB">
        <w:rPr>
          <w:rFonts w:ascii="Century Gothic" w:hAnsi="Century Gothic" w:cs="Arial"/>
          <w:b/>
          <w:color w:val="C00000"/>
          <w:sz w:val="16"/>
          <w:szCs w:val="16"/>
          <w:lang w:val="hy"/>
        </w:rPr>
        <w:t>Այս ձեւաթուղթը կը գործածուի բողոքի դիմում ներկայացնելու՝ Լանթերման օրէնքի իրաւասութիւններու եւ ծառայութիւններու մասին: Այս ձեւաթուղթը կանուխ միջամտութեան կամ մատակարարներու բողոքի համար ՉԻ գործածուիր:</w:t>
      </w:r>
    </w:p>
    <w:p w14:paraId="01426B2B" w14:textId="77777777" w:rsidR="00BD2CBE" w:rsidRPr="00DD6E7B" w:rsidRDefault="00000000" w:rsidP="006300F5">
      <w:pPr>
        <w:spacing w:after="120"/>
        <w:rPr>
          <w:rFonts w:ascii="Century Gothic" w:hAnsi="Century Gothic" w:cs="Arial"/>
          <w:b/>
          <w:sz w:val="20"/>
          <w:szCs w:val="20"/>
        </w:rPr>
      </w:pPr>
      <w:r w:rsidRPr="00DD6E7B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215813" wp14:editId="403CBA54">
                <wp:simplePos x="0" y="0"/>
                <wp:positionH relativeFrom="margin">
                  <wp:posOffset>38100</wp:posOffset>
                </wp:positionH>
                <wp:positionV relativeFrom="paragraph">
                  <wp:posOffset>200660</wp:posOffset>
                </wp:positionV>
                <wp:extent cx="6729730" cy="21590"/>
                <wp:effectExtent l="0" t="19050" r="52070" b="54610"/>
                <wp:wrapNone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5" alt="&quot;&quot;" style="mso-position-horizontal-relative:margin;mso-wrap-distance-bottom:0;mso-wrap-distance-left:9pt;mso-wrap-distance-right:9pt;mso-wrap-distance-top:0;mso-wrap-style:square;position:absolute;visibility:visible;z-index:251694080" from="3pt,15.8pt" to="532.9pt,17.5pt" strokecolor="black" strokeweight="4pt">
                <v:stroke linestyle="thickBetweenThin"/>
                <w10:wrap anchorx="margin"/>
              </v:line>
            </w:pict>
          </mc:Fallback>
        </mc:AlternateContent>
      </w:r>
      <w:r w:rsidR="003E3CB4" w:rsidRPr="00DD6E7B">
        <w:rPr>
          <w:rFonts w:ascii="Century Gothic" w:hAnsi="Century Gothic" w:cs="Arial"/>
          <w:b/>
          <w:sz w:val="20"/>
          <w:szCs w:val="20"/>
          <w:lang w:val="hy"/>
        </w:rPr>
        <w:t>ԻՆՉՊԷ՞Ս ԲՈՂՈՔԻ ԴԻՄՈՒՄ ՆԵՐԿԱՅԱՑՆԵԼ.</w:t>
      </w:r>
    </w:p>
    <w:p w14:paraId="6C15F628" w14:textId="77777777" w:rsidR="003E3CB4" w:rsidRPr="00DD6E7B" w:rsidRDefault="00000000" w:rsidP="003E3CB4">
      <w:pPr>
        <w:pStyle w:val="ListParagraph"/>
        <w:widowControl/>
        <w:numPr>
          <w:ilvl w:val="0"/>
          <w:numId w:val="8"/>
        </w:numPr>
        <w:autoSpaceDE/>
        <w:autoSpaceDN/>
        <w:contextualSpacing/>
        <w:rPr>
          <w:rStyle w:val="Hyperlink"/>
          <w:rFonts w:ascii="Century Gothic" w:hAnsi="Century Gothic" w:cs="Arial"/>
          <w:color w:val="auto"/>
          <w:sz w:val="18"/>
          <w:szCs w:val="18"/>
          <w:u w:val="none"/>
        </w:rPr>
      </w:pPr>
      <w:r w:rsidRPr="00DD6E7B">
        <w:rPr>
          <w:rFonts w:ascii="Century Gothic" w:hAnsi="Century Gothic" w:cs="Arial"/>
          <w:sz w:val="18"/>
          <w:szCs w:val="18"/>
          <w:lang w:val="hy"/>
        </w:rPr>
        <w:t xml:space="preserve">Բողոքի դիմում ներկայացնելու ամէնէն արագ ձեւը առցանց է, Զարգացման ծառայութիւններու բաժանմունքի (DDS) կայքէջին վրայ՝ </w:t>
      </w:r>
      <w:hyperlink r:id="rId12" w:history="1">
        <w:r w:rsidR="00D24C71" w:rsidRPr="00DD6E7B">
          <w:rPr>
            <w:rStyle w:val="Hyperlink"/>
            <w:rFonts w:ascii="Century Gothic" w:hAnsi="Century Gothic" w:cs="Arial"/>
            <w:sz w:val="18"/>
            <w:szCs w:val="18"/>
            <w:lang w:val="hy"/>
          </w:rPr>
          <w:t>https://bit.ly/DDSAppealForm</w:t>
        </w:r>
      </w:hyperlink>
      <w:r w:rsidRPr="00DD6E7B">
        <w:rPr>
          <w:rFonts w:ascii="Century Gothic" w:hAnsi="Century Gothic" w:cs="Arial"/>
          <w:sz w:val="18"/>
          <w:szCs w:val="18"/>
          <w:lang w:val="hy"/>
        </w:rPr>
        <w:t>:</w:t>
      </w:r>
    </w:p>
    <w:p w14:paraId="21915CD0" w14:textId="77777777" w:rsidR="00612B90" w:rsidRPr="00DD6E7B" w:rsidRDefault="00612B90" w:rsidP="00612B90">
      <w:pPr>
        <w:widowControl/>
        <w:autoSpaceDE/>
        <w:autoSpaceDN/>
        <w:contextualSpacing/>
        <w:rPr>
          <w:rFonts w:ascii="Century Gothic" w:hAnsi="Century Gothic" w:cs="Arial"/>
          <w:sz w:val="18"/>
          <w:szCs w:val="18"/>
        </w:rPr>
      </w:pPr>
    </w:p>
    <w:p w14:paraId="60A25560" w14:textId="77777777" w:rsidR="00612B90" w:rsidRPr="00DD6E7B" w:rsidRDefault="00000000" w:rsidP="00612B90">
      <w:pPr>
        <w:spacing w:after="120"/>
        <w:rPr>
          <w:rFonts w:ascii="Century Gothic" w:hAnsi="Century Gothic" w:cs="Arial"/>
          <w:b/>
          <w:sz w:val="20"/>
          <w:szCs w:val="20"/>
        </w:rPr>
      </w:pPr>
      <w:r w:rsidRPr="00DD6E7B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C4F1CB" wp14:editId="427CEB50">
                <wp:simplePos x="0" y="0"/>
                <wp:positionH relativeFrom="margin">
                  <wp:posOffset>38100</wp:posOffset>
                </wp:positionH>
                <wp:positionV relativeFrom="paragraph">
                  <wp:posOffset>196215</wp:posOffset>
                </wp:positionV>
                <wp:extent cx="6729730" cy="21590"/>
                <wp:effectExtent l="0" t="19050" r="52070" b="54610"/>
                <wp:wrapNone/>
                <wp:docPr id="13" name="Straight Connector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alt="&quot;&quot;" style="mso-position-horizontal-relative:margin;mso-wrap-distance-bottom:0;mso-wrap-distance-left:9pt;mso-wrap-distance-right:9pt;mso-wrap-distance-top:0;mso-wrap-style:square;position:absolute;visibility:visible;z-index:251696128" from="3pt,15.45pt" to="532.9pt,17.15pt" strokecolor="black" strokeweight="4pt">
                <v:stroke linestyle="thickBetweenThin"/>
                <w10:wrap anchorx="margin"/>
              </v:line>
            </w:pict>
          </mc:Fallback>
        </mc:AlternateContent>
      </w:r>
      <w:r w:rsidR="00011ADD" w:rsidRPr="00DD6E7B">
        <w:rPr>
          <w:rFonts w:ascii="Century Gothic" w:hAnsi="Century Gothic" w:cs="Arial"/>
          <w:b/>
          <w:sz w:val="20"/>
          <w:szCs w:val="20"/>
          <w:lang w:val="hy"/>
        </w:rPr>
        <w:t>ԲՈՂՈՔԻ ԴԻՄՈՒՄ ՆԵՐԿԱՅԱՑՆԵԼՈՒ ԱՅԼ ՁԵՒԵՐ.</w:t>
      </w:r>
    </w:p>
    <w:p w14:paraId="4EB23E75" w14:textId="77777777" w:rsidR="003E3CB4" w:rsidRPr="00DD6E7B" w:rsidRDefault="00000000" w:rsidP="00853174">
      <w:pPr>
        <w:pStyle w:val="ListParagraph"/>
        <w:widowControl/>
        <w:numPr>
          <w:ilvl w:val="0"/>
          <w:numId w:val="8"/>
        </w:numPr>
        <w:autoSpaceDE/>
        <w:autoSpaceDN/>
        <w:spacing w:after="100" w:afterAutospacing="1"/>
        <w:contextualSpacing/>
        <w:rPr>
          <w:rFonts w:ascii="Century Gothic" w:hAnsi="Century Gothic" w:cs="Arial"/>
          <w:sz w:val="18"/>
          <w:szCs w:val="18"/>
        </w:rPr>
      </w:pPr>
      <w:r w:rsidRPr="00DD6E7B">
        <w:rPr>
          <w:rFonts w:ascii="Century Gothic" w:hAnsi="Century Gothic" w:cs="Arial"/>
          <w:sz w:val="18"/>
          <w:szCs w:val="18"/>
          <w:lang w:val="hy"/>
        </w:rPr>
        <w:t xml:space="preserve">Կրնաք կցուած ձեւաթուղթը ղրկել հետեւեալ ե-նամակի հասցէին՝ </w:t>
      </w:r>
      <w:hyperlink r:id="rId13" w:history="1">
        <w:r w:rsidRPr="00DD6E7B">
          <w:rPr>
            <w:rStyle w:val="Hyperlink"/>
            <w:rFonts w:ascii="Century Gothic" w:hAnsi="Century Gothic" w:cs="Arial"/>
            <w:sz w:val="18"/>
            <w:szCs w:val="18"/>
            <w:lang w:val="hy"/>
          </w:rPr>
          <w:t>AppealRequest@dds.ca.gov</w:t>
        </w:r>
      </w:hyperlink>
    </w:p>
    <w:p w14:paraId="2712EEA4" w14:textId="77777777" w:rsidR="003E3CB4" w:rsidRPr="00DD6E7B" w:rsidRDefault="00000000" w:rsidP="003E3CB4">
      <w:pPr>
        <w:pStyle w:val="ListParagraph"/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contextualSpacing/>
        <w:rPr>
          <w:rFonts w:ascii="Century Gothic" w:hAnsi="Century Gothic" w:cs="Arial"/>
          <w:sz w:val="18"/>
          <w:szCs w:val="18"/>
        </w:rPr>
      </w:pPr>
      <w:r w:rsidRPr="00DD6E7B">
        <w:rPr>
          <w:rFonts w:ascii="Century Gothic" w:hAnsi="Century Gothic" w:cs="Arial"/>
          <w:sz w:val="18"/>
          <w:szCs w:val="18"/>
          <w:lang w:val="hy"/>
        </w:rPr>
        <w:t>Կրնաք կցուած ձեւաթուղթը նամակատան միջոցով ղրկել հետեւեալ հասցէին՝ 1215 O Street MS 8-20, Sacramento, CA 95814</w:t>
      </w:r>
    </w:p>
    <w:p w14:paraId="1C59BEC8" w14:textId="77777777" w:rsidR="00183388" w:rsidRPr="00DD6E7B" w:rsidRDefault="00000000" w:rsidP="00183388">
      <w:pPr>
        <w:pStyle w:val="ListParagraph"/>
        <w:widowControl/>
        <w:numPr>
          <w:ilvl w:val="0"/>
          <w:numId w:val="8"/>
        </w:numPr>
        <w:autoSpaceDE/>
        <w:autoSpaceDN/>
        <w:spacing w:before="100" w:beforeAutospacing="1"/>
        <w:contextualSpacing/>
        <w:rPr>
          <w:rFonts w:ascii="Century Gothic" w:hAnsi="Century Gothic" w:cs="Arial"/>
          <w:sz w:val="18"/>
          <w:szCs w:val="18"/>
        </w:rPr>
      </w:pPr>
      <w:r w:rsidRPr="00DD6E7B">
        <w:rPr>
          <w:rFonts w:ascii="Century Gothic" w:hAnsi="Century Gothic" w:cs="Arial"/>
          <w:sz w:val="18"/>
          <w:szCs w:val="18"/>
          <w:lang w:val="hy"/>
        </w:rPr>
        <w:t>Կրնաք կցուած ձեւաթուղթը ղրկել ֆաքսի միջոցով՝ 916-654-3641 թիւին</w:t>
      </w:r>
    </w:p>
    <w:p w14:paraId="39F8B0C9" w14:textId="77777777" w:rsidR="00183388" w:rsidRPr="00DD6E7B" w:rsidRDefault="00183388" w:rsidP="00D54071">
      <w:pPr>
        <w:widowControl/>
        <w:autoSpaceDE/>
        <w:autoSpaceDN/>
        <w:contextualSpacing/>
        <w:rPr>
          <w:rFonts w:ascii="Century Gothic" w:hAnsi="Century Gothic" w:cs="Arial"/>
          <w:sz w:val="18"/>
          <w:szCs w:val="18"/>
        </w:rPr>
      </w:pPr>
    </w:p>
    <w:p w14:paraId="14A2D65B" w14:textId="77777777" w:rsidR="003E3CB4" w:rsidRPr="00DD6E7B" w:rsidRDefault="00000000" w:rsidP="00183388">
      <w:pPr>
        <w:widowControl/>
        <w:autoSpaceDE/>
        <w:autoSpaceDN/>
        <w:spacing w:after="120"/>
        <w:rPr>
          <w:rFonts w:ascii="Century Gothic" w:hAnsi="Century Gothic" w:cs="Arial"/>
          <w:b/>
          <w:sz w:val="20"/>
          <w:szCs w:val="20"/>
        </w:rPr>
      </w:pPr>
      <w:r w:rsidRPr="00DD6E7B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5C2B90" wp14:editId="6400026F">
                <wp:simplePos x="0" y="0"/>
                <wp:positionH relativeFrom="margin">
                  <wp:posOffset>54610</wp:posOffset>
                </wp:positionH>
                <wp:positionV relativeFrom="paragraph">
                  <wp:posOffset>201295</wp:posOffset>
                </wp:positionV>
                <wp:extent cx="6729730" cy="21590"/>
                <wp:effectExtent l="0" t="19050" r="52070" b="54610"/>
                <wp:wrapNone/>
                <wp:docPr id="14" name="Straight Connector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7" alt="&quot;&quot;" style="mso-position-horizontal-relative:margin;mso-wrap-distance-bottom:0;mso-wrap-distance-left:9pt;mso-wrap-distance-right:9pt;mso-wrap-distance-top:0;mso-wrap-style:square;position:absolute;visibility:visible;z-index:251698176" from="4.3pt,15.85pt" to="534.2pt,17.55pt" strokecolor="black" strokeweight="4pt">
                <v:stroke linestyle="thickBetweenThin"/>
                <w10:wrap anchorx="margin"/>
              </v:line>
            </w:pict>
          </mc:Fallback>
        </mc:AlternateContent>
      </w:r>
      <w:r w:rsidR="006C43A0" w:rsidRPr="00DD6E7B">
        <w:rPr>
          <w:rFonts w:ascii="Century Gothic" w:hAnsi="Century Gothic" w:cs="Arial"/>
          <w:b/>
          <w:sz w:val="20"/>
          <w:szCs w:val="20"/>
          <w:lang w:val="hy"/>
        </w:rPr>
        <w:t>ԲՈՂՈՔԻ ԴԻՄՈՒՄ ՆԵՐԿԱՅԱՑՆԵԼՈՒ ԺԱՄԱՆԱԿԱՑՈՅՑՆԵՐ.</w:t>
      </w:r>
    </w:p>
    <w:p w14:paraId="4606118A" w14:textId="77777777" w:rsidR="005755AD" w:rsidRPr="00DD6E7B" w:rsidRDefault="00000000" w:rsidP="00D860F1">
      <w:pPr>
        <w:widowControl/>
        <w:autoSpaceDE/>
        <w:autoSpaceDN/>
        <w:spacing w:after="120"/>
        <w:rPr>
          <w:rFonts w:ascii="Century Gothic" w:hAnsi="Century Gothic" w:cs="Arial"/>
          <w:sz w:val="18"/>
          <w:szCs w:val="18"/>
        </w:rPr>
      </w:pPr>
      <w:r w:rsidRPr="00DD6E7B">
        <w:rPr>
          <w:rFonts w:ascii="Century Gothic" w:hAnsi="Century Gothic" w:cs="Arial"/>
          <w:sz w:val="18"/>
          <w:szCs w:val="18"/>
          <w:lang w:val="hy"/>
        </w:rPr>
        <w:t>Պէտք է ձեր բողոքի դիմումը ժամկէտին մէջ ամբողջացնել: Բոլոր բողոքի պահանջները պէտք է ղրկուին նամակատան կնիքով կամ ստացուին DDS-ին կողմէ ոչ աւելի ուշ, քան 60 օրը՝ Գործողութեան մասին ազդը (NOA) կամ Բարեխիղճ հաւատքի նամակը (GFBL) ստանալու օրէն: Կան երկու ժամկէտներ:</w:t>
      </w:r>
    </w:p>
    <w:p w14:paraId="71DBA29D" w14:textId="77777777" w:rsidR="003E3CB4" w:rsidRPr="00DD6E7B" w:rsidRDefault="00000000" w:rsidP="003E3CB4">
      <w:pPr>
        <w:widowControl/>
        <w:numPr>
          <w:ilvl w:val="0"/>
          <w:numId w:val="11"/>
        </w:numPr>
        <w:autoSpaceDE/>
        <w:autoSpaceDN/>
        <w:contextualSpacing/>
        <w:rPr>
          <w:rFonts w:ascii="Century Gothic" w:hAnsi="Century Gothic" w:cs="Arial"/>
          <w:sz w:val="18"/>
          <w:szCs w:val="18"/>
        </w:rPr>
      </w:pPr>
      <w:r w:rsidRPr="00DD6E7B">
        <w:rPr>
          <w:rFonts w:ascii="Century Gothic" w:hAnsi="Century Gothic" w:cs="Arial"/>
          <w:sz w:val="18"/>
          <w:szCs w:val="18"/>
          <w:lang w:val="hy"/>
        </w:rPr>
        <w:t>Առաջին ժամկէտը այն է, երբ դուք կը փափաքիք ձեր ընթացիկ ծառայութիւնները պահել այնպէս ինչպէս որ են՝ ձեր բողոքի գործընթացին ժամանակ.</w:t>
      </w:r>
    </w:p>
    <w:p w14:paraId="11FA45D1" w14:textId="77777777" w:rsidR="003E3CB4" w:rsidRPr="00DD6E7B" w:rsidRDefault="00000000" w:rsidP="003E3CB4">
      <w:pPr>
        <w:widowControl/>
        <w:numPr>
          <w:ilvl w:val="1"/>
          <w:numId w:val="11"/>
        </w:numPr>
        <w:autoSpaceDE/>
        <w:autoSpaceDN/>
        <w:contextualSpacing/>
        <w:rPr>
          <w:rFonts w:ascii="Century Gothic" w:hAnsi="Century Gothic" w:cs="Arial"/>
          <w:sz w:val="18"/>
          <w:szCs w:val="18"/>
        </w:rPr>
      </w:pPr>
      <w:r w:rsidRPr="00DD6E7B">
        <w:rPr>
          <w:rFonts w:ascii="Century Gothic" w:hAnsi="Century Gothic" w:cs="Arial"/>
          <w:sz w:val="18"/>
          <w:szCs w:val="18"/>
          <w:lang w:val="hy"/>
        </w:rPr>
        <w:t xml:space="preserve">Ձեր դիմումը պէտք է ղրկուի նամակատան կնիքով կամ ստացուի DDS-ին կողմէ ոչ աւելի ուշ, քան 30 օրը՝ ձեր NOA-ը կամ GFBL-ը ստանալէն եւ նախքան գործողութիւններու իրականացումէն:  </w:t>
      </w:r>
    </w:p>
    <w:p w14:paraId="4955223D" w14:textId="77777777" w:rsidR="003E3CB4" w:rsidRPr="00DD6E7B" w:rsidRDefault="00000000" w:rsidP="00D860F1">
      <w:pPr>
        <w:widowControl/>
        <w:numPr>
          <w:ilvl w:val="1"/>
          <w:numId w:val="12"/>
        </w:numPr>
        <w:autoSpaceDE/>
        <w:autoSpaceDN/>
        <w:spacing w:after="120"/>
        <w:ind w:left="1987"/>
        <w:rPr>
          <w:rFonts w:ascii="Century Gothic" w:hAnsi="Century Gothic" w:cs="Arial"/>
          <w:sz w:val="18"/>
          <w:szCs w:val="18"/>
        </w:rPr>
      </w:pPr>
      <w:r w:rsidRPr="00DD6E7B">
        <w:rPr>
          <w:rFonts w:ascii="Century Gothic" w:hAnsi="Century Gothic" w:cs="Arial"/>
          <w:sz w:val="18"/>
          <w:szCs w:val="18"/>
          <w:lang w:val="hy"/>
        </w:rPr>
        <w:t>Ձեր ներկայ ծառայութիւնները բողոքի գործընթացին ժամանակ նոյնը պահելը կը կոչուի «aid paid pending»:</w:t>
      </w:r>
    </w:p>
    <w:p w14:paraId="620F6AA8" w14:textId="77777777" w:rsidR="003E3CB4" w:rsidRPr="00DD6E7B" w:rsidRDefault="00000000" w:rsidP="003E3CB4">
      <w:pPr>
        <w:widowControl/>
        <w:numPr>
          <w:ilvl w:val="0"/>
          <w:numId w:val="11"/>
        </w:numPr>
        <w:autoSpaceDE/>
        <w:autoSpaceDN/>
        <w:contextualSpacing/>
        <w:rPr>
          <w:rFonts w:ascii="Century Gothic" w:hAnsi="Century Gothic" w:cs="Arial"/>
          <w:sz w:val="18"/>
          <w:szCs w:val="18"/>
        </w:rPr>
      </w:pPr>
      <w:r w:rsidRPr="00DD6E7B">
        <w:rPr>
          <w:rFonts w:ascii="Century Gothic" w:hAnsi="Century Gothic" w:cs="Arial"/>
          <w:sz w:val="18"/>
          <w:szCs w:val="18"/>
          <w:lang w:val="hy"/>
        </w:rPr>
        <w:t>Երկրորդ ժամկէտը այն է, երբ ձեր բողոքի դիմումը նամակատան կնիքով ղրկուի կամ DDS-ին կողմէ ստացուի ձեր NOA-ը կամ GFBL-ը ստանալէ 31-էն 60 օր ետք: Բողոքի դիմում մը, որ կը ներկայացուի 31-էն 60 օրուան ընթացքին, ընթացք կը ստանայ, սակայն aid paid pending չտրուիր:</w:t>
      </w:r>
    </w:p>
    <w:p w14:paraId="047B8979" w14:textId="77777777" w:rsidR="003E3CB4" w:rsidRPr="00DD6E7B" w:rsidRDefault="003E3CB4" w:rsidP="00570AA7">
      <w:pPr>
        <w:contextualSpacing/>
        <w:rPr>
          <w:rFonts w:ascii="Century Gothic" w:hAnsi="Century Gothic" w:cs="Arial"/>
          <w:sz w:val="18"/>
          <w:szCs w:val="18"/>
        </w:rPr>
      </w:pPr>
    </w:p>
    <w:p w14:paraId="1255A3A7" w14:textId="77777777" w:rsidR="003E3CB4" w:rsidRPr="00DD6E7B" w:rsidRDefault="00000000" w:rsidP="00D860F1">
      <w:pPr>
        <w:spacing w:after="120"/>
        <w:rPr>
          <w:rFonts w:ascii="Century Gothic" w:hAnsi="Century Gothic" w:cs="Arial"/>
          <w:b/>
          <w:sz w:val="20"/>
          <w:szCs w:val="20"/>
        </w:rPr>
      </w:pPr>
      <w:r w:rsidRPr="00DD6E7B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6A5555" wp14:editId="5D588521">
                <wp:simplePos x="0" y="0"/>
                <wp:positionH relativeFrom="margin">
                  <wp:posOffset>38100</wp:posOffset>
                </wp:positionH>
                <wp:positionV relativeFrom="paragraph">
                  <wp:posOffset>200025</wp:posOffset>
                </wp:positionV>
                <wp:extent cx="6729730" cy="21590"/>
                <wp:effectExtent l="0" t="19050" r="52070" b="54610"/>
                <wp:wrapNone/>
                <wp:docPr id="17" name="Straight Connector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8" alt="&quot;&quot;" style="mso-position-horizontal-relative:margin;mso-wrap-distance-bottom:0;mso-wrap-distance-left:9pt;mso-wrap-distance-right:9pt;mso-wrap-distance-top:0;mso-wrap-style:square;position:absolute;visibility:visible;z-index:251700224" from="3pt,15.75pt" to="532.9pt,17.45pt" strokecolor="black" strokeweight="4pt">
                <v:stroke linestyle="thickBetweenThin"/>
                <w10:wrap anchorx="margin"/>
              </v:line>
            </w:pict>
          </mc:Fallback>
        </mc:AlternateContent>
      </w:r>
      <w:r w:rsidRPr="00DD6E7B">
        <w:rPr>
          <w:rFonts w:ascii="Century Gothic" w:hAnsi="Century Gothic" w:cs="Arial"/>
          <w:b/>
          <w:sz w:val="20"/>
          <w:szCs w:val="20"/>
          <w:lang w:val="hy"/>
        </w:rPr>
        <w:t>ՈՒՐԿԷ՞ ՕԳՆՈՒԹԻՒՆ ՍՏԱՆԱԼ ԲՈՂՈՔԻ ԴԻՄՈՒՄ ՆԵՐԿԱՅԱՑՆԵԼՈՒ ՀԱՄԱՐ</w:t>
      </w:r>
    </w:p>
    <w:p w14:paraId="7A73F616" w14:textId="77777777" w:rsidR="003E3CB4" w:rsidRPr="00DD6E7B" w:rsidRDefault="00000000" w:rsidP="003E3CB4">
      <w:pPr>
        <w:widowControl/>
        <w:numPr>
          <w:ilvl w:val="0"/>
          <w:numId w:val="9"/>
        </w:numPr>
        <w:autoSpaceDE/>
        <w:autoSpaceDN/>
        <w:contextualSpacing/>
        <w:rPr>
          <w:rFonts w:ascii="Century Gothic" w:hAnsi="Century Gothic" w:cs="Arial"/>
          <w:sz w:val="18"/>
          <w:szCs w:val="18"/>
        </w:rPr>
      </w:pPr>
      <w:r w:rsidRPr="00DD6E7B">
        <w:rPr>
          <w:rFonts w:ascii="Century Gothic" w:hAnsi="Century Gothic" w:cs="Arial"/>
          <w:sz w:val="18"/>
          <w:szCs w:val="18"/>
          <w:lang w:val="hy"/>
        </w:rPr>
        <w:t>Ձեր ծառայութիւններու համակարգողը, կամ Շրջանային կեդրոնի պաշտօնեան, եթէ անոնց դիմէք:</w:t>
      </w:r>
    </w:p>
    <w:p w14:paraId="4DB4A194" w14:textId="77777777" w:rsidR="003E3CB4" w:rsidRPr="00DD6E7B" w:rsidRDefault="00000000" w:rsidP="003E3CB4">
      <w:pPr>
        <w:widowControl/>
        <w:numPr>
          <w:ilvl w:val="0"/>
          <w:numId w:val="9"/>
        </w:numPr>
        <w:autoSpaceDE/>
        <w:autoSpaceDN/>
        <w:contextualSpacing/>
        <w:rPr>
          <w:rFonts w:ascii="Century Gothic" w:hAnsi="Century Gothic" w:cs="Arial"/>
          <w:b/>
          <w:sz w:val="18"/>
          <w:szCs w:val="18"/>
        </w:rPr>
      </w:pPr>
      <w:r w:rsidRPr="00DD6E7B">
        <w:rPr>
          <w:rFonts w:ascii="Century Gothic" w:hAnsi="Century Gothic" w:cs="Arial"/>
          <w:sz w:val="18"/>
          <w:szCs w:val="18"/>
          <w:lang w:val="hy"/>
        </w:rPr>
        <w:t>Ձեր յաճախորդներու իրաւունքներու պաշտպանը (CRA)`</w:t>
      </w:r>
    </w:p>
    <w:p w14:paraId="25A780B6" w14:textId="77777777" w:rsidR="003E3CB4" w:rsidRPr="00DD6E7B" w:rsidRDefault="00000000" w:rsidP="002D1E56">
      <w:pPr>
        <w:widowControl/>
        <w:numPr>
          <w:ilvl w:val="2"/>
          <w:numId w:val="9"/>
        </w:numPr>
        <w:autoSpaceDE/>
        <w:autoSpaceDN/>
        <w:contextualSpacing/>
        <w:rPr>
          <w:rFonts w:ascii="Century Gothic" w:hAnsi="Century Gothic" w:cs="Arial"/>
          <w:b/>
          <w:sz w:val="18"/>
          <w:szCs w:val="18"/>
        </w:rPr>
      </w:pPr>
      <w:r w:rsidRPr="00DD6E7B">
        <w:rPr>
          <w:rFonts w:ascii="Century Gothic" w:hAnsi="Century Gothic" w:cs="Arial"/>
          <w:sz w:val="18"/>
          <w:szCs w:val="18"/>
          <w:lang w:val="hy"/>
        </w:rPr>
        <w:t xml:space="preserve">(800) 390-7032 Հիւսիսային Քալիֆորնիայի համար, (866) 833-6712 Հարաւային Քալիֆորնիայի համար, կամ </w:t>
      </w:r>
    </w:p>
    <w:p w14:paraId="260186B5" w14:textId="77777777" w:rsidR="003E3CB4" w:rsidRPr="00DD6E7B" w:rsidRDefault="00000000" w:rsidP="002D1E56">
      <w:pPr>
        <w:widowControl/>
        <w:numPr>
          <w:ilvl w:val="2"/>
          <w:numId w:val="9"/>
        </w:numPr>
        <w:autoSpaceDE/>
        <w:autoSpaceDN/>
        <w:spacing w:after="120"/>
        <w:contextualSpacing/>
        <w:rPr>
          <w:rFonts w:ascii="Century Gothic" w:hAnsi="Century Gothic" w:cs="Arial"/>
          <w:b/>
          <w:sz w:val="18"/>
          <w:szCs w:val="18"/>
        </w:rPr>
      </w:pPr>
      <w:hyperlink r:id="rId14" w:history="1">
        <w:r w:rsidRPr="00DD6E7B">
          <w:rPr>
            <w:rStyle w:val="Hyperlink"/>
            <w:rFonts w:ascii="Century Gothic" w:hAnsi="Century Gothic" w:cs="Arial"/>
            <w:sz w:val="18"/>
            <w:szCs w:val="18"/>
            <w:lang w:val="hy"/>
          </w:rPr>
          <w:t>Գտէ՛ք ձեր Շրջանային կեդրոնին յաճախորդներու իրաւունքներու պաշտպանը այստեղ.</w:t>
        </w:r>
      </w:hyperlink>
      <w:r w:rsidR="002D1E56" w:rsidRPr="00DD6E7B">
        <w:rPr>
          <w:rFonts w:ascii="Century Gothic" w:hAnsi="Century Gothic" w:cs="Arial"/>
          <w:sz w:val="18"/>
          <w:szCs w:val="18"/>
          <w:lang w:val="hy"/>
        </w:rPr>
        <w:t xml:space="preserve"> </w:t>
      </w:r>
    </w:p>
    <w:p w14:paraId="23999743" w14:textId="77777777" w:rsidR="00EE6AC1" w:rsidRPr="00DD6E7B" w:rsidRDefault="00000000" w:rsidP="00EE6AC1">
      <w:pPr>
        <w:widowControl/>
        <w:numPr>
          <w:ilvl w:val="1"/>
          <w:numId w:val="9"/>
        </w:numPr>
        <w:autoSpaceDE/>
        <w:autoSpaceDN/>
        <w:contextualSpacing/>
        <w:rPr>
          <w:rFonts w:ascii="Century Gothic" w:hAnsi="Century Gothic" w:cs="Arial"/>
          <w:b/>
          <w:sz w:val="18"/>
          <w:szCs w:val="18"/>
        </w:rPr>
      </w:pPr>
      <w:r w:rsidRPr="00DD6E7B">
        <w:rPr>
          <w:rFonts w:ascii="Century Gothic" w:hAnsi="Century Gothic" w:cs="Arial"/>
          <w:sz w:val="18"/>
          <w:szCs w:val="18"/>
          <w:lang w:val="hy"/>
        </w:rPr>
        <w:t xml:space="preserve">Մարդկային իրաւունքներու պաշտպանի գրասենեակները՝ (877) 658-9731 հեռաձայնի թիւով կամ </w:t>
      </w:r>
      <w:hyperlink r:id="rId15" w:history="1">
        <w:r w:rsidRPr="00DD6E7B">
          <w:rPr>
            <w:rStyle w:val="Hyperlink"/>
            <w:rFonts w:ascii="Century Gothic" w:hAnsi="Century Gothic" w:cs="Arial"/>
            <w:sz w:val="18"/>
            <w:szCs w:val="18"/>
            <w:lang w:val="hy"/>
          </w:rPr>
          <w:t>ombudsperson@dds.ca.gov</w:t>
        </w:r>
      </w:hyperlink>
      <w:r w:rsidRPr="00DD6E7B">
        <w:rPr>
          <w:rFonts w:ascii="Century Gothic" w:hAnsi="Century Gothic" w:cs="Arial"/>
          <w:sz w:val="18"/>
          <w:szCs w:val="18"/>
          <w:lang w:val="hy"/>
        </w:rPr>
        <w:t xml:space="preserve"> ե-նամակի հասցէով, կամ </w:t>
      </w:r>
      <w:hyperlink r:id="rId16" w:history="1">
        <w:r w:rsidR="008F70D8" w:rsidRPr="00DD6E7B">
          <w:rPr>
            <w:rStyle w:val="Hyperlink"/>
            <w:rFonts w:ascii="Century Gothic" w:hAnsi="Century Gothic" w:cs="Arial"/>
            <w:sz w:val="18"/>
            <w:szCs w:val="18"/>
            <w:lang w:val="hy"/>
          </w:rPr>
          <w:t>առցանց՝ այստեղ</w:t>
        </w:r>
      </w:hyperlink>
      <w:r w:rsidRPr="00DD6E7B">
        <w:rPr>
          <w:rFonts w:ascii="Century Gothic" w:hAnsi="Century Gothic" w:cs="Arial"/>
          <w:sz w:val="18"/>
          <w:szCs w:val="18"/>
          <w:lang w:val="hy"/>
        </w:rPr>
        <w:t xml:space="preserve">: </w:t>
      </w:r>
    </w:p>
    <w:p w14:paraId="564CA015" w14:textId="77777777" w:rsidR="003E3CB4" w:rsidRPr="00DD6E7B" w:rsidRDefault="00000000" w:rsidP="00EE6AC1">
      <w:pPr>
        <w:widowControl/>
        <w:numPr>
          <w:ilvl w:val="1"/>
          <w:numId w:val="13"/>
        </w:numPr>
        <w:autoSpaceDE/>
        <w:autoSpaceDN/>
        <w:ind w:left="1440"/>
        <w:contextualSpacing/>
        <w:rPr>
          <w:rFonts w:ascii="Century Gothic" w:hAnsi="Century Gothic" w:cs="Arial"/>
          <w:b/>
          <w:sz w:val="18"/>
          <w:szCs w:val="18"/>
        </w:rPr>
      </w:pPr>
      <w:r w:rsidRPr="00DD6E7B">
        <w:rPr>
          <w:rFonts w:ascii="Century Gothic" w:hAnsi="Century Gothic" w:cs="Arial"/>
          <w:sz w:val="18"/>
          <w:szCs w:val="18"/>
          <w:lang w:val="hy"/>
        </w:rPr>
        <w:t xml:space="preserve">Եթէ դուք Ինքնորոշման ծրագիրին մաս կը կազմէք, գրեցէ՛ք այս ե-նամակի հասցէին՝ </w:t>
      </w:r>
      <w:hyperlink r:id="rId17" w:history="1">
        <w:r w:rsidRPr="00DD6E7B">
          <w:rPr>
            <w:rStyle w:val="Hyperlink"/>
            <w:rFonts w:ascii="Century Gothic" w:hAnsi="Century Gothic" w:cs="Arial"/>
            <w:sz w:val="18"/>
            <w:szCs w:val="18"/>
            <w:lang w:val="hy"/>
          </w:rPr>
          <w:t>sdp.ombudsperson@dds.ca.gov</w:t>
        </w:r>
      </w:hyperlink>
      <w:r w:rsidRPr="00DD6E7B">
        <w:rPr>
          <w:rFonts w:ascii="Century Gothic" w:hAnsi="Century Gothic" w:cs="Arial"/>
          <w:sz w:val="18"/>
          <w:szCs w:val="18"/>
          <w:lang w:val="hy"/>
        </w:rPr>
        <w:t xml:space="preserve"> կամ կրնաք </w:t>
      </w:r>
      <w:hyperlink r:id="rId18" w:history="1">
        <w:r w:rsidR="00EE6AC1" w:rsidRPr="00DD6E7B">
          <w:rPr>
            <w:rStyle w:val="Hyperlink"/>
            <w:rFonts w:ascii="Century Gothic" w:hAnsi="Century Gothic" w:cs="Arial"/>
            <w:sz w:val="18"/>
            <w:szCs w:val="18"/>
            <w:lang w:val="hy"/>
          </w:rPr>
          <w:t>առցանց</w:t>
        </w:r>
      </w:hyperlink>
      <w:r w:rsidRPr="00DD6E7B">
        <w:rPr>
          <w:rFonts w:ascii="Century Gothic" w:hAnsi="Century Gothic" w:cs="Arial"/>
          <w:sz w:val="18"/>
          <w:szCs w:val="18"/>
          <w:lang w:val="hy"/>
        </w:rPr>
        <w:t xml:space="preserve"> ընել զայն:</w:t>
      </w:r>
    </w:p>
    <w:p w14:paraId="54A62F0D" w14:textId="77777777" w:rsidR="003E3CB4" w:rsidRPr="00DD6E7B" w:rsidRDefault="00000000" w:rsidP="003E3CB4">
      <w:pPr>
        <w:pStyle w:val="ListParagraph"/>
        <w:widowControl/>
        <w:numPr>
          <w:ilvl w:val="0"/>
          <w:numId w:val="10"/>
        </w:numPr>
        <w:autoSpaceDE/>
        <w:autoSpaceDN/>
        <w:contextualSpacing/>
        <w:rPr>
          <w:rFonts w:ascii="Century Gothic" w:eastAsiaTheme="minorEastAsia" w:hAnsi="Century Gothic" w:cs="Arial"/>
          <w:b/>
          <w:color w:val="0000FF" w:themeColor="hyperlink"/>
          <w:sz w:val="18"/>
          <w:szCs w:val="18"/>
          <w:u w:val="single"/>
        </w:rPr>
      </w:pPr>
      <w:r w:rsidRPr="00DD6E7B">
        <w:rPr>
          <w:rFonts w:ascii="Century Gothic" w:hAnsi="Century Gothic" w:cs="Arial"/>
          <w:sz w:val="18"/>
          <w:szCs w:val="18"/>
          <w:lang w:val="hy"/>
        </w:rPr>
        <w:t xml:space="preserve">Զարգացման հաշմանդամութիւններու Պետական խորհուրդ (SCDD) Ձեր տեղական SCDD-ի գրասենեակը գտնելու համար, սեղմեցէ՛ք </w:t>
      </w:r>
      <w:hyperlink r:id="rId19" w:history="1">
        <w:r w:rsidRPr="00DD6E7B">
          <w:rPr>
            <w:rStyle w:val="Hyperlink"/>
            <w:rFonts w:ascii="Century Gothic" w:hAnsi="Century Gothic" w:cs="Arial"/>
            <w:sz w:val="18"/>
            <w:szCs w:val="18"/>
            <w:lang w:val="hy"/>
          </w:rPr>
          <w:t>www.scdd.ca.gov</w:t>
        </w:r>
      </w:hyperlink>
      <w:r w:rsidRPr="00DD6E7B">
        <w:rPr>
          <w:rFonts w:ascii="Century Gothic" w:hAnsi="Century Gothic" w:cs="Arial"/>
          <w:sz w:val="18"/>
          <w:szCs w:val="18"/>
          <w:lang w:val="hy"/>
        </w:rPr>
        <w:t xml:space="preserve"> կայքէջին վերը գտնուող «Regional Offices» բաժինը եւ ընտրեցէ՛ք ձեր շրջանը: Կրնաք նաեւ կապուիլ իրենց հետ՝ հեռաձայնելով (833) 818-9886 թիւին:</w:t>
      </w:r>
    </w:p>
    <w:p w14:paraId="0667F55F" w14:textId="77777777" w:rsidR="00570AA7" w:rsidRPr="00DD6E7B" w:rsidRDefault="00000000" w:rsidP="003E3CB4">
      <w:pPr>
        <w:pStyle w:val="ListParagraph"/>
        <w:widowControl/>
        <w:numPr>
          <w:ilvl w:val="0"/>
          <w:numId w:val="10"/>
        </w:numPr>
        <w:autoSpaceDE/>
        <w:autoSpaceDN/>
        <w:contextualSpacing/>
        <w:rPr>
          <w:rFonts w:ascii="Century Gothic" w:eastAsiaTheme="minorEastAsia" w:hAnsi="Century Gothic" w:cs="Arial"/>
          <w:bCs/>
          <w:sz w:val="18"/>
          <w:szCs w:val="18"/>
        </w:rPr>
      </w:pPr>
      <w:r w:rsidRPr="00DD6E7B">
        <w:rPr>
          <w:rFonts w:ascii="Century Gothic" w:eastAsiaTheme="minorEastAsia" w:hAnsi="Century Gothic" w:cs="Arial"/>
          <w:bCs/>
          <w:sz w:val="18"/>
          <w:szCs w:val="18"/>
          <w:lang w:val="hy"/>
        </w:rPr>
        <w:t>Հաշմանդամութեան իրաւունքներ Քալիֆորնիա (DRC)՝</w:t>
      </w:r>
    </w:p>
    <w:p w14:paraId="5D3CE359" w14:textId="77777777" w:rsidR="00570AA7" w:rsidRPr="00DD6E7B" w:rsidRDefault="00000000" w:rsidP="00570AA7">
      <w:pPr>
        <w:pStyle w:val="ListParagraph"/>
        <w:widowControl/>
        <w:numPr>
          <w:ilvl w:val="2"/>
          <w:numId w:val="10"/>
        </w:numPr>
        <w:autoSpaceDE/>
        <w:autoSpaceDN/>
        <w:spacing w:before="100" w:beforeAutospacing="1" w:after="100" w:afterAutospacing="1"/>
        <w:ind w:left="1440"/>
        <w:contextualSpacing/>
        <w:rPr>
          <w:rFonts w:ascii="Century Gothic" w:hAnsi="Century Gothic" w:cs="Arial"/>
          <w:sz w:val="18"/>
          <w:szCs w:val="18"/>
        </w:rPr>
      </w:pPr>
      <w:r w:rsidRPr="00DD6E7B">
        <w:rPr>
          <w:rFonts w:ascii="Century Gothic" w:hAnsi="Century Gothic" w:cs="Arial"/>
          <w:sz w:val="18"/>
          <w:szCs w:val="18"/>
          <w:lang w:val="hy"/>
        </w:rPr>
        <w:t xml:space="preserve">1-800-776-5746, 1-800-719-5798 TTY-ի համար, կամ կրնաք ամբողջացնել </w:t>
      </w:r>
      <w:hyperlink r:id="rId20" w:history="1">
        <w:r w:rsidRPr="00DD6E7B">
          <w:rPr>
            <w:rStyle w:val="Hyperlink"/>
            <w:rFonts w:ascii="Century Gothic" w:hAnsi="Century Gothic" w:cs="Arial"/>
            <w:sz w:val="18"/>
            <w:szCs w:val="18"/>
            <w:lang w:val="hy"/>
          </w:rPr>
          <w:t>DRC-ի առցանց ընդունման ձեւաթուղթը:</w:t>
        </w:r>
      </w:hyperlink>
      <w:r w:rsidRPr="00DD6E7B">
        <w:rPr>
          <w:rFonts w:ascii="Century Gothic" w:hAnsi="Century Gothic" w:cs="Arial"/>
          <w:sz w:val="18"/>
          <w:szCs w:val="18"/>
          <w:lang w:val="hy"/>
        </w:rPr>
        <w:t xml:space="preserve"> </w:t>
      </w:r>
    </w:p>
    <w:p w14:paraId="03EAC320" w14:textId="77777777" w:rsidR="003E3CB4" w:rsidRPr="00DD6E7B" w:rsidRDefault="00000000" w:rsidP="00570AA7">
      <w:pPr>
        <w:pStyle w:val="ListParagraph"/>
        <w:widowControl/>
        <w:numPr>
          <w:ilvl w:val="2"/>
          <w:numId w:val="10"/>
        </w:numPr>
        <w:autoSpaceDE/>
        <w:autoSpaceDN/>
        <w:spacing w:before="100" w:beforeAutospacing="1" w:after="100" w:afterAutospacing="1"/>
        <w:ind w:left="1440"/>
        <w:contextualSpacing/>
        <w:rPr>
          <w:rFonts w:ascii="Century Gothic" w:hAnsi="Century Gothic" w:cs="Arial"/>
          <w:sz w:val="18"/>
          <w:szCs w:val="18"/>
        </w:rPr>
      </w:pPr>
      <w:r w:rsidRPr="00DD6E7B">
        <w:rPr>
          <w:rFonts w:ascii="Century Gothic" w:hAnsi="Century Gothic" w:cs="Arial"/>
          <w:sz w:val="18"/>
          <w:szCs w:val="18"/>
          <w:lang w:val="hy"/>
        </w:rPr>
        <w:t>Անոնք հասանելի են երկուշաբթի, երեքշաբթի, հինգշաբթի եւ ուրբաթ օրերը՝ առաւօտեան 9:00-էն մինչեւ կէսօրէ ետք 3:00:</w:t>
      </w:r>
    </w:p>
    <w:p w14:paraId="604C446B" w14:textId="77777777" w:rsidR="008A2F64" w:rsidRPr="00DD6E7B" w:rsidRDefault="00000000" w:rsidP="008A2F64">
      <w:pPr>
        <w:widowControl/>
        <w:numPr>
          <w:ilvl w:val="0"/>
          <w:numId w:val="10"/>
        </w:numPr>
        <w:autoSpaceDE/>
        <w:autoSpaceDN/>
        <w:contextualSpacing/>
        <w:rPr>
          <w:rStyle w:val="Hyperlink"/>
          <w:rFonts w:ascii="Century Gothic" w:hAnsi="Century Gothic" w:cs="Arial"/>
          <w:b/>
          <w:bCs/>
          <w:color w:val="auto"/>
          <w:sz w:val="18"/>
          <w:szCs w:val="18"/>
          <w:u w:val="none"/>
        </w:rPr>
      </w:pPr>
      <w:r w:rsidRPr="00DD6E7B">
        <w:rPr>
          <w:rFonts w:ascii="Century Gothic" w:hAnsi="Century Gothic" w:cs="Arial"/>
          <w:sz w:val="18"/>
          <w:szCs w:val="18"/>
          <w:lang w:val="hy"/>
        </w:rPr>
        <w:t xml:space="preserve">Կրնաք նոյնպէս օգնութիւն ստանալ Ընտանեկան աղբիւրներու կեդրոնէ մը՝ </w:t>
      </w:r>
      <w:hyperlink r:id="rId21" w:history="1">
        <w:r w:rsidRPr="00DD6E7B">
          <w:rPr>
            <w:rStyle w:val="Hyperlink"/>
            <w:rFonts w:ascii="Century Gothic" w:hAnsi="Century Gothic" w:cs="Arial"/>
            <w:sz w:val="18"/>
            <w:szCs w:val="18"/>
            <w:lang w:val="hy"/>
          </w:rPr>
          <w:t>https://frcnca.org/get-connected/</w:t>
        </w:r>
      </w:hyperlink>
      <w:r w:rsidRPr="00DD6E7B">
        <w:rPr>
          <w:rFonts w:ascii="Century Gothic" w:hAnsi="Century Gothic" w:cs="Arial"/>
          <w:sz w:val="18"/>
          <w:szCs w:val="18"/>
          <w:lang w:val="hy"/>
        </w:rPr>
        <w:t xml:space="preserve">: </w:t>
      </w:r>
    </w:p>
    <w:p w14:paraId="68E993A3" w14:textId="77777777" w:rsidR="003E3CB4" w:rsidRPr="00DD6E7B" w:rsidRDefault="00000000" w:rsidP="00497671">
      <w:pPr>
        <w:widowControl/>
        <w:numPr>
          <w:ilvl w:val="0"/>
          <w:numId w:val="10"/>
        </w:numPr>
        <w:autoSpaceDE/>
        <w:autoSpaceDN/>
        <w:spacing w:after="60"/>
        <w:rPr>
          <w:rFonts w:ascii="Century Gothic" w:hAnsi="Century Gothic" w:cs="Arial"/>
          <w:b/>
          <w:sz w:val="18"/>
          <w:szCs w:val="18"/>
        </w:rPr>
      </w:pPr>
      <w:r w:rsidRPr="00DD6E7B">
        <w:rPr>
          <w:rFonts w:ascii="Century Gothic" w:hAnsi="Century Gothic" w:cs="Arial"/>
          <w:sz w:val="18"/>
          <w:szCs w:val="18"/>
          <w:lang w:val="hy"/>
        </w:rPr>
        <w:t xml:space="preserve">Ձեր շրջանային կեդրոնը կրնայ օգնել ձեզի՝ գտնելու ընտանեկան աջակցութեան տեղական խումբ մը կամ համայնքային կազմակերպութիւն մը, որ կրնայ ձեզի օգտակար դառնալ:  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5580"/>
        <w:gridCol w:w="4945"/>
      </w:tblGrid>
      <w:tr w:rsidR="00B75F4C" w:rsidRPr="00DD6E7B" w14:paraId="74A91527" w14:textId="77777777" w:rsidTr="00497671">
        <w:trPr>
          <w:trHeight w:val="953"/>
        </w:trPr>
        <w:tc>
          <w:tcPr>
            <w:tcW w:w="5580" w:type="dxa"/>
            <w:vAlign w:val="center"/>
          </w:tcPr>
          <w:p w14:paraId="63D1BB17" w14:textId="77777777" w:rsidR="003E3CB4" w:rsidRPr="00DD6E7B" w:rsidRDefault="00000000" w:rsidP="0010681C">
            <w:pPr>
              <w:adjustRightInd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D6E7B">
              <w:rPr>
                <w:rFonts w:ascii="Century Gothic" w:hAnsi="Century Gothic" w:cs="Arial"/>
                <w:b/>
                <w:sz w:val="18"/>
                <w:szCs w:val="18"/>
                <w:lang w:val="hy"/>
              </w:rPr>
              <w:t>«Բողոքներու տեղեկութիւններու ծրարը» կարելի է գտնել օգտագործելով QR քոտը կամ վարը նշուած յղումը:  Անոնք յաւելեալ տեղեկութիւններ կու տան բողոքի գործընթացին վերաբերեալ:</w:t>
            </w:r>
          </w:p>
        </w:tc>
        <w:tc>
          <w:tcPr>
            <w:tcW w:w="4945" w:type="dxa"/>
            <w:vAlign w:val="center"/>
          </w:tcPr>
          <w:p w14:paraId="00034A42" w14:textId="77777777" w:rsidR="003E3CB4" w:rsidRPr="00DD6E7B" w:rsidRDefault="00000000" w:rsidP="0010681C">
            <w:pPr>
              <w:adjustRightInd w:val="0"/>
              <w:rPr>
                <w:rFonts w:ascii="Century Gothic" w:hAnsi="Century Gothic" w:cs="Arial"/>
                <w:b/>
                <w:noProof/>
                <w:sz w:val="2"/>
                <w:szCs w:val="2"/>
              </w:rPr>
            </w:pPr>
            <w:r w:rsidRPr="00DD6E7B">
              <w:rPr>
                <w:rFonts w:ascii="Century Gothic" w:hAnsi="Century Gothic"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701248" behindDoc="1" locked="0" layoutInCell="1" allowOverlap="1" wp14:anchorId="27F82885" wp14:editId="76372E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33655</wp:posOffset>
                  </wp:positionV>
                  <wp:extent cx="523875" cy="514985"/>
                  <wp:effectExtent l="0" t="0" r="9525" b="0"/>
                  <wp:wrapTight wrapText="bothSides">
                    <wp:wrapPolygon edited="0">
                      <wp:start x="0" y="0"/>
                      <wp:lineTo x="0" y="20774"/>
                      <wp:lineTo x="21207" y="20774"/>
                      <wp:lineTo x="21207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107779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4484D8" w14:textId="025B1A9B" w:rsidR="003E3CB4" w:rsidRPr="00DD6E7B" w:rsidRDefault="00000000" w:rsidP="00497671">
            <w:pPr>
              <w:adjustRightInd w:val="0"/>
              <w:spacing w:before="240"/>
              <w:rPr>
                <w:rFonts w:ascii="Century Gothic" w:hAnsi="Century Gothic" w:cs="Arial"/>
                <w:b/>
                <w:sz w:val="18"/>
                <w:szCs w:val="18"/>
              </w:rPr>
            </w:pPr>
            <w:hyperlink r:id="rId23" w:history="1">
              <w:r w:rsidR="00D379FD">
                <w:rPr>
                  <w:rStyle w:val="Hyperlink"/>
                  <w:rFonts w:ascii="Century Gothic" w:hAnsi="Century Gothic" w:cs="Century Gothic"/>
                  <w:sz w:val="15"/>
                  <w:szCs w:val="15"/>
                  <w:lang w:val="hy"/>
                </w:rPr>
                <w:t>https://www.dds.ca.gov/wp-content/uploads/2023/04/Information-Packet-Armenian-Western.pdf</w:t>
              </w:r>
            </w:hyperlink>
          </w:p>
        </w:tc>
      </w:tr>
    </w:tbl>
    <w:p w14:paraId="159D7A29" w14:textId="77777777" w:rsidR="00D844AF" w:rsidRPr="00DD6E7B" w:rsidRDefault="00000000" w:rsidP="00D844AF">
      <w:pPr>
        <w:pStyle w:val="Footer"/>
        <w:pBdr>
          <w:top w:val="thinThickSmallGap" w:sz="12" w:space="1" w:color="auto"/>
        </w:pBdr>
        <w:spacing w:before="270"/>
        <w:ind w:right="-187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DD6E7B">
        <w:rPr>
          <w:rFonts w:ascii="Century Gothic" w:hAnsi="Century Gothic" w:cs="Arial"/>
          <w:b/>
          <w:bCs/>
          <w:sz w:val="18"/>
          <w:szCs w:val="18"/>
          <w:lang w:val="hy"/>
        </w:rPr>
        <w:t>Յաճախորդի գաղտնի տեղեկութիւններ, Քալիֆորնիոյ բարեկեցութեան եւ հաստատութիւններու օրէնսգիրքի թիւ 4514 եւ 5328 բաժիններ, Առողջապահական ապահովագրութեան շարժականութեան եւ պատասխանատուութեան օրէնք:</w:t>
      </w:r>
    </w:p>
    <w:p w14:paraId="556431DD" w14:textId="77777777" w:rsidR="003E3CB4" w:rsidRPr="00DD6E7B" w:rsidRDefault="00122969" w:rsidP="00EE7610">
      <w:pPr>
        <w:spacing w:after="120" w:line="300" w:lineRule="auto"/>
        <w:rPr>
          <w:rFonts w:ascii="Century Gothic" w:hAnsi="Century Gothic" w:cs="Arial"/>
          <w:color w:val="FF0000"/>
          <w:sz w:val="18"/>
          <w:szCs w:val="18"/>
          <w:lang w:val="hy"/>
        </w:rPr>
      </w:pPr>
      <w:r w:rsidRPr="00DD6E7B">
        <w:rPr>
          <w:rFonts w:ascii="Century Gothic" w:hAnsi="Century Gothic" w:cs="Arial"/>
          <w:b/>
          <w:bCs/>
          <w:sz w:val="18"/>
          <w:szCs w:val="18"/>
          <w:lang w:val="hy"/>
        </w:rPr>
        <w:br w:type="page"/>
      </w:r>
      <w:r w:rsidRPr="00DD6E7B">
        <w:rPr>
          <w:rFonts w:ascii="Century Gothic" w:hAnsi="Century Gothic" w:cs="Arial"/>
          <w:b/>
          <w:bCs/>
          <w:color w:val="FF0000"/>
          <w:sz w:val="18"/>
          <w:szCs w:val="18"/>
          <w:lang w:val="hy"/>
        </w:rPr>
        <w:lastRenderedPageBreak/>
        <w:t>*</w:t>
      </w:r>
      <w:r w:rsidRPr="00DD6E7B">
        <w:rPr>
          <w:rFonts w:ascii="Century Gothic" w:hAnsi="Century Gothic" w:cs="Arial"/>
          <w:b/>
          <w:bCs/>
          <w:sz w:val="18"/>
          <w:szCs w:val="18"/>
          <w:lang w:val="hy"/>
        </w:rPr>
        <w:t>Այս բողոքը ո՞ր շրջանային կեդրոնին կը վերաբերի:</w:t>
      </w:r>
      <w:r w:rsidR="00DD6E7B">
        <w:rPr>
          <w:rFonts w:ascii="Century Gothic" w:hAnsi="Century Gothic" w:cs="Arial"/>
          <w:color w:val="2B579A"/>
          <w:sz w:val="18"/>
          <w:szCs w:val="18"/>
          <w:shd w:val="clear" w:color="auto" w:fill="E6E6E6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Regional Center"/>
          <w:tag w:val="Regional Center"/>
          <w:id w:val="1327935859"/>
          <w:placeholder>
            <w:docPart w:val="3DA8BC1A7C3E3B44B63565EF65F9A439"/>
          </w:placeholder>
          <w:showingPlcHdr/>
          <w:dropDownList>
            <w:listItem w:value="Ընտրեցէ՛ք տարբերակ մը"/>
            <w:listItem w:displayText="Ալթա Քալիֆորնիոյ Շրջանային կեդրոն (ACRC)" w:value="Ալթա Քալիֆորնիոյ Շրջանային կեդրոն (ACRC)"/>
            <w:listItem w:displayText="Կեդրոնական Վալիի Շրջանային կեդրոն (CVRC)" w:value="Կեդրոնական Վալիի Շրջանային կեդրոն (CVRC)"/>
            <w:listItem w:displayText="Արեւելեան Լոս Անճելոսի Շրջանային կեդրոն (ELARC)" w:value="Արեւելեան Լոս Անճելոսի Շրջանային կեդրոն (ELARC)"/>
            <w:listItem w:displayText="Հեռաւոր Հիւսիսային Շրջանային կեդրոն (FNRC)" w:value="Հեռաւոր Հիւսիսային Շրջանային կեդրոն (FNRC)"/>
            <w:listItem w:displayText="Ֆրանք Տ. Լանթերմանի Շրջանային կեդրոն (FDLRC)" w:value="Ֆրանք Տ. Լանթերմանի Շրջանային կեդրոն (FDLRC)"/>
            <w:listItem w:displayText="Կոլտըն Կէյթի Շրջանային կեդրոն (GGRC)" w:value="Կոլտըն Կէյթի Շրջանային կեդրոն (GGRC)"/>
            <w:listItem w:displayText="Հարպըրի Շրջանային կեդրոն (HRC)" w:value="Հարպըրի Շրջանային կեդրոն (HRC)"/>
            <w:listItem w:displayText="Ներքին Շրջանային կեդրոն (IRC)" w:value="Ներքին Շրջանային կեդրոն (IRC)"/>
            <w:listItem w:displayText="Քըռնի Շրջանային կեդրոն (KRC)" w:value="Քըռնի Շրջանային կեդրոն (KRC)"/>
            <w:listItem w:displayText="Հիւսիսային Պէյի Շրջանային կեդրոն (NBRC)" w:value="Հիւսիսային Պէյի Շրջանային կեդրոն (NBRC)"/>
            <w:listItem w:displayText="Հիւսիսային Լոս Անճելոսի Շրջանային կեդրոն (NLARC)" w:value="Հիւսիսային Լոս Անճելոսի Շրջանային կեդրոն (NLARC)"/>
            <w:listItem w:displayText="Ռետվուտ Քոսթի Շրջանային կեդրոն (RCRC)" w:value="Ռետվուտ Քոսթի Շրջանային կեդրոն (RCRC)"/>
            <w:listItem w:displayText="Արեւելեան Պէյի Շրջանային կեդրոն (RCEB)" w:value="Արեւելեան Պէյի Շրջանային կեդրոն (RCEB)"/>
            <w:listItem w:displayText="Օրէնճ շրջանի Շրջանային կեդրոն (RCOC)" w:value="Օրէնճ շրջանի Շրջանային կեդրոն (RCOC)"/>
            <w:listItem w:displayText="Սան Անտրէասի Շրջանային կեդրոն (SARC)" w:value="Սան Անտրէասի Շրջանային կեդրոն (SARC)"/>
            <w:listItem w:displayText="Սան Տիէկօ Շրջանային կեդրոն (SDRC)" w:value="Սան Տիէկօ Շրջանային կեդրոն (SDRC)"/>
            <w:listItem w:displayText="Սան Կապրիէլ/Փոմոնա Շրջանային կեդրոն" w:value="Սան Կապրիէլ/Փոմոնա Շրջանային կեդրոն"/>
            <w:listItem w:displayText="Հարաւային Կեդրոնական Լոս Անճելոսի Շրջանային կեդրոն (SCLARC)" w:value="Հարաւային Կեդրոնական Լոս Անճելոսի Շրջանային կեդրոն (SCLARC)"/>
            <w:listItem w:displayText="Tri Counties Շրջանային կեդրոն" w:value="Tri Counties Շրջանային կեդրոն"/>
            <w:listItem w:displayText="Վալի Մաունթընի Շրջանային կեդրոն (VMRC)" w:value="Վալի Մաունթընի Շրջանային կեդրոն (VMRC)"/>
            <w:listItem w:displayText="Ուեսթսայտի Շրջանային կեդրոն (WRC)" w:value="Ուեսթսայտի Շրջանային կեդրոն (WRC)"/>
          </w:dropDownList>
        </w:sdtPr>
        <w:sdtContent>
          <w:r w:rsidR="00DD6E7B" w:rsidRPr="006E075C">
            <w:rPr>
              <w:rFonts w:ascii="Arial Unicode MS" w:eastAsia="Arial Unicode MS" w:hAnsi="Arial Unicode MS" w:cs="Arial Unicode MS" w:hint="eastAsia"/>
              <w:sz w:val="20"/>
              <w:szCs w:val="20"/>
            </w:rPr>
            <w:t>Ընտրեցէ՛ք</w:t>
          </w:r>
          <w:r w:rsidR="00DD6E7B" w:rsidRPr="006E075C">
            <w:rPr>
              <w:rFonts w:ascii="Arial Unicode MS" w:eastAsia="Arial Unicode MS" w:hAnsi="Arial Unicode MS" w:cs="Arial Unicode MS" w:hint="eastAsia"/>
              <w:sz w:val="20"/>
              <w:szCs w:val="20"/>
              <w:lang w:val="hy"/>
            </w:rPr>
            <w:t xml:space="preserve"> </w:t>
          </w:r>
          <w:r w:rsidR="00DD6E7B" w:rsidRPr="006E075C">
            <w:rPr>
              <w:rFonts w:ascii="Arial Unicode MS" w:eastAsia="Arial Unicode MS" w:hAnsi="Arial Unicode MS" w:cs="Arial Unicode MS" w:hint="eastAsia"/>
              <w:sz w:val="20"/>
              <w:szCs w:val="20"/>
            </w:rPr>
            <w:t>տարբերակ</w:t>
          </w:r>
          <w:r w:rsidR="00DD6E7B" w:rsidRPr="006E075C">
            <w:rPr>
              <w:rFonts w:ascii="Arial Unicode MS" w:eastAsia="Arial Unicode MS" w:hAnsi="Arial Unicode MS" w:cs="Arial Unicode MS" w:hint="eastAsia"/>
              <w:sz w:val="20"/>
              <w:szCs w:val="20"/>
              <w:lang w:val="hy"/>
            </w:rPr>
            <w:t xml:space="preserve"> </w:t>
          </w:r>
          <w:r w:rsidR="00DD6E7B" w:rsidRPr="006E075C">
            <w:rPr>
              <w:rFonts w:ascii="Arial Unicode MS" w:eastAsia="Arial Unicode MS" w:hAnsi="Arial Unicode MS" w:cs="Arial Unicode MS" w:hint="eastAsia"/>
              <w:sz w:val="20"/>
              <w:szCs w:val="20"/>
            </w:rPr>
            <w:t>մը</w:t>
          </w:r>
          <w:r w:rsidR="00DD6E7B" w:rsidRPr="006E075C">
            <w:rPr>
              <w:rFonts w:ascii="Arial Unicode MS" w:eastAsia="Arial Unicode MS" w:hAnsi="Arial Unicode MS" w:cs="Arial Unicode MS"/>
              <w:sz w:val="20"/>
              <w:szCs w:val="20"/>
            </w:rPr>
            <w:t>.</w:t>
          </w:r>
        </w:sdtContent>
      </w:sdt>
      <w:r w:rsidRPr="00DD6E7B">
        <w:rPr>
          <w:rFonts w:ascii="Century Gothic" w:hAnsi="Century Gothic" w:cs="Arial"/>
          <w:b/>
          <w:bCs/>
          <w:sz w:val="18"/>
          <w:szCs w:val="18"/>
          <w:lang w:val="hy"/>
        </w:rPr>
        <w:tab/>
      </w:r>
      <w:r w:rsidRPr="00DD6E7B">
        <w:rPr>
          <w:rFonts w:ascii="Century Gothic" w:hAnsi="Century Gothic" w:cs="Arial"/>
          <w:b/>
          <w:bCs/>
          <w:sz w:val="18"/>
          <w:szCs w:val="18"/>
          <w:lang w:val="hy"/>
        </w:rPr>
        <w:tab/>
      </w:r>
      <w:r w:rsidRPr="00DD6E7B">
        <w:rPr>
          <w:rFonts w:ascii="Century Gothic" w:hAnsi="Century Gothic" w:cs="Arial"/>
          <w:b/>
          <w:bCs/>
          <w:color w:val="FF0000"/>
          <w:sz w:val="18"/>
          <w:szCs w:val="18"/>
          <w:lang w:val="hy"/>
        </w:rPr>
        <w:t>*</w:t>
      </w:r>
      <w:r w:rsidRPr="00DD6E7B">
        <w:rPr>
          <w:rFonts w:ascii="Century Gothic" w:hAnsi="Century Gothic" w:cs="Arial"/>
          <w:color w:val="FF0000"/>
          <w:sz w:val="18"/>
          <w:szCs w:val="18"/>
          <w:lang w:val="hy"/>
        </w:rPr>
        <w:t xml:space="preserve"> Պահանջուած բաժիններ</w:t>
      </w:r>
    </w:p>
    <w:p w14:paraId="7FD9C33F" w14:textId="77777777" w:rsidR="00EE7610" w:rsidRPr="00DD6E7B" w:rsidRDefault="00000000" w:rsidP="004708C4">
      <w:pPr>
        <w:spacing w:after="120" w:line="300" w:lineRule="auto"/>
        <w:rPr>
          <w:rFonts w:ascii="Century Gothic" w:hAnsi="Century Gothic" w:cs="Arial"/>
          <w:b/>
          <w:bCs/>
          <w:sz w:val="18"/>
          <w:szCs w:val="18"/>
          <w:lang w:val="hy"/>
        </w:rPr>
      </w:pPr>
      <w:r w:rsidRPr="00DD6E7B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003A45" wp14:editId="29C84B73">
                <wp:simplePos x="0" y="0"/>
                <wp:positionH relativeFrom="margin">
                  <wp:align>center</wp:align>
                </wp:positionH>
                <wp:positionV relativeFrom="paragraph">
                  <wp:posOffset>177800</wp:posOffset>
                </wp:positionV>
                <wp:extent cx="6729730" cy="21590"/>
                <wp:effectExtent l="0" t="19050" r="52070" b="54610"/>
                <wp:wrapNone/>
                <wp:docPr id="24" name="Straight Connector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9" alt="&quot;&quot;" style="mso-position-horizontal:center;mso-position-horizontal-relative:margin;mso-wrap-distance-bottom:0;mso-wrap-distance-left:9pt;mso-wrap-distance-right:9pt;mso-wrap-distance-top:0;mso-wrap-style:square;position:absolute;visibility:visible;z-index:251703296" from="0,14pt" to="529.9pt,15.7pt" strokecolor="black" strokeweight="4pt">
                <v:stroke linestyle="thickBetweenThin"/>
                <w10:wrap anchorx="margin"/>
              </v:line>
            </w:pict>
          </mc:Fallback>
        </mc:AlternateContent>
      </w:r>
      <w:r w:rsidRPr="00DD6E7B">
        <w:rPr>
          <w:rFonts w:ascii="Century Gothic" w:hAnsi="Century Gothic" w:cs="Arial"/>
          <w:b/>
          <w:bCs/>
          <w:sz w:val="18"/>
          <w:szCs w:val="18"/>
          <w:lang w:val="hy"/>
        </w:rPr>
        <w:t>ՇՐՋԱՆԱՅԻՆ ԿԵԴՐՈՆԻ ԾԱՌԱՅՈՒԹԻՒՆՆԵՐ ՍՏԱՑՈՂ ԿԱՄ ՓՆՏՌՈՂ ԱՆՁԻՆ ՄԱՍԻՆ ՏԵՂԵԿՈՒԹԻՒՆՆԵՐ.</w:t>
      </w:r>
    </w:p>
    <w:p w14:paraId="60245187" w14:textId="77777777" w:rsidR="003E3CB4" w:rsidRPr="00DD6E7B" w:rsidRDefault="00000000" w:rsidP="00DD6E7B">
      <w:pPr>
        <w:tabs>
          <w:tab w:val="left" w:pos="2790"/>
          <w:tab w:val="left" w:pos="5310"/>
          <w:tab w:val="left" w:pos="7200"/>
        </w:tabs>
        <w:ind w:left="7200" w:hanging="7200"/>
        <w:rPr>
          <w:rFonts w:ascii="Century Gothic" w:hAnsi="Century Gothic" w:cs="Arial"/>
          <w:sz w:val="18"/>
          <w:szCs w:val="18"/>
          <w:lang w:val="hy"/>
        </w:rPr>
      </w:pPr>
      <w:r w:rsidRPr="00DD6E7B">
        <w:rPr>
          <w:rFonts w:ascii="Century Gothic" w:hAnsi="Century Gothic" w:cs="Arial"/>
          <w:b/>
          <w:bCs/>
          <w:color w:val="FF0000"/>
          <w:sz w:val="18"/>
          <w:szCs w:val="18"/>
          <w:lang w:val="hy"/>
        </w:rPr>
        <w:t>*</w:t>
      </w:r>
      <w:r w:rsidRPr="00DD6E7B">
        <w:rPr>
          <w:rFonts w:ascii="Century Gothic" w:hAnsi="Century Gothic" w:cs="Arial"/>
          <w:b/>
          <w:bCs/>
          <w:sz w:val="18"/>
          <w:szCs w:val="18"/>
          <w:lang w:val="hy"/>
        </w:rPr>
        <w:t>Անուն.</w:t>
      </w:r>
      <w:r w:rsidRPr="00DD6E7B">
        <w:rPr>
          <w:rFonts w:ascii="Century Gothic" w:hAnsi="Century Gothic" w:cs="Arial"/>
          <w:b/>
          <w:bCs/>
          <w:sz w:val="18"/>
          <w:szCs w:val="18"/>
          <w:lang w:val="hy"/>
        </w:rPr>
        <w:tab/>
      </w:r>
      <w:r w:rsidRPr="00DD6E7B">
        <w:rPr>
          <w:rFonts w:ascii="Century Gothic" w:hAnsi="Century Gothic" w:cs="Arial"/>
          <w:b/>
          <w:bCs/>
          <w:color w:val="FF0000"/>
          <w:sz w:val="18"/>
          <w:szCs w:val="18"/>
          <w:lang w:val="hy"/>
        </w:rPr>
        <w:t>*</w:t>
      </w:r>
      <w:r w:rsidRPr="00DD6E7B">
        <w:rPr>
          <w:rFonts w:ascii="Century Gothic" w:hAnsi="Century Gothic" w:cs="Arial"/>
          <w:b/>
          <w:bCs/>
          <w:sz w:val="18"/>
          <w:szCs w:val="18"/>
          <w:lang w:val="hy"/>
        </w:rPr>
        <w:t>Մականուն.</w:t>
      </w:r>
      <w:r w:rsidRPr="00DD6E7B">
        <w:rPr>
          <w:rFonts w:ascii="Century Gothic" w:hAnsi="Century Gothic" w:cs="Arial"/>
          <w:b/>
          <w:bCs/>
          <w:sz w:val="18"/>
          <w:szCs w:val="18"/>
          <w:lang w:val="hy"/>
        </w:rPr>
        <w:tab/>
      </w:r>
      <w:r w:rsidRPr="00DD6E7B">
        <w:rPr>
          <w:rFonts w:ascii="Century Gothic" w:hAnsi="Century Gothic" w:cs="Arial"/>
          <w:b/>
          <w:bCs/>
          <w:color w:val="FF0000"/>
          <w:sz w:val="18"/>
          <w:szCs w:val="18"/>
          <w:lang w:val="hy"/>
        </w:rPr>
        <w:t>*</w:t>
      </w:r>
      <w:r w:rsidRPr="00DD6E7B">
        <w:rPr>
          <w:rFonts w:ascii="Century Gothic" w:hAnsi="Century Gothic" w:cs="Arial"/>
          <w:b/>
          <w:bCs/>
          <w:sz w:val="18"/>
          <w:szCs w:val="18"/>
          <w:lang w:val="hy"/>
        </w:rPr>
        <w:t xml:space="preserve">Ծննդեան թուական. </w:t>
      </w:r>
      <w:r w:rsidRPr="00DD6E7B">
        <w:rPr>
          <w:rFonts w:ascii="Century Gothic" w:hAnsi="Century Gothic" w:cs="Arial"/>
          <w:b/>
          <w:bCs/>
          <w:sz w:val="18"/>
          <w:szCs w:val="18"/>
          <w:lang w:val="hy"/>
        </w:rPr>
        <w:tab/>
        <w:t>Յաճախորդին ինքնութիւնը հաստատող թիւ (UCI)</w:t>
      </w:r>
    </w:p>
    <w:p w14:paraId="6C589BCE" w14:textId="77777777" w:rsidR="003E3CB4" w:rsidRPr="00DD6E7B" w:rsidRDefault="00000000" w:rsidP="003E3CB4">
      <w:pPr>
        <w:rPr>
          <w:rFonts w:ascii="Century Gothic" w:hAnsi="Century Gothic" w:cs="Arial"/>
          <w:sz w:val="18"/>
          <w:szCs w:val="18"/>
          <w:lang w:val="hy"/>
        </w:rPr>
      </w:pPr>
      <w:r w:rsidRPr="00DD6E7B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034137" wp14:editId="0BE98492">
                <wp:simplePos x="0" y="0"/>
                <wp:positionH relativeFrom="column">
                  <wp:posOffset>12064</wp:posOffset>
                </wp:positionH>
                <wp:positionV relativeFrom="paragraph">
                  <wp:posOffset>13335</wp:posOffset>
                </wp:positionV>
                <wp:extent cx="1685925" cy="228600"/>
                <wp:effectExtent l="0" t="0" r="28575" b="19050"/>
                <wp:wrapNone/>
                <wp:docPr id="1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BEB19B" w14:textId="77777777" w:rsidR="003E3CB4" w:rsidRPr="00CA1E9F" w:rsidRDefault="003E3CB4" w:rsidP="003E3C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3413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&quot;&quot;" style="position:absolute;margin-left:.95pt;margin-top:1.05pt;width:132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" fillcolor="white [3201]" strokeweight=".5pt">
                <v:textbox>
                  <w:txbxContent>
                    <w:p w14:paraId="51BEB19B" w14:textId="77777777" w:rsidR="003E3CB4" w:rsidRPr="00CA1E9F" w:rsidRDefault="003E3CB4" w:rsidP="003E3CB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6E7B">
        <w:rPr>
          <w:rFonts w:ascii="Century Gothic" w:hAnsi="Century Gothic" w:cs="Arial"/>
          <w:noProof/>
          <w:color w:val="FF0000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8F8140" wp14:editId="545E2E2B">
                <wp:simplePos x="0" y="0"/>
                <wp:positionH relativeFrom="column">
                  <wp:posOffset>1759902</wp:posOffset>
                </wp:positionH>
                <wp:positionV relativeFrom="paragraph">
                  <wp:posOffset>8573</wp:posOffset>
                </wp:positionV>
                <wp:extent cx="1557337" cy="228600"/>
                <wp:effectExtent l="0" t="0" r="24130" b="19050"/>
                <wp:wrapNone/>
                <wp:docPr id="28" name="Text Box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337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AB8A90" w14:textId="77777777" w:rsidR="003E3CB4" w:rsidRPr="00CA1E9F" w:rsidRDefault="003E3CB4" w:rsidP="003E3C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F8140" id="Text Box 28" o:spid="_x0000_s1027" type="#_x0000_t202" alt="&quot;&quot;" style="position:absolute;margin-left:138.55pt;margin-top:.7pt;width:122.6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" fillcolor="white [3201]" strokeweight=".5pt">
                <v:textbox>
                  <w:txbxContent>
                    <w:p w14:paraId="57AB8A90" w14:textId="77777777" w:rsidR="003E3CB4" w:rsidRPr="00CA1E9F" w:rsidRDefault="003E3CB4" w:rsidP="003E3CB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6E7B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1E111F" wp14:editId="6883A282">
                <wp:simplePos x="0" y="0"/>
                <wp:positionH relativeFrom="column">
                  <wp:posOffset>3388678</wp:posOffset>
                </wp:positionH>
                <wp:positionV relativeFrom="paragraph">
                  <wp:posOffset>8573</wp:posOffset>
                </wp:positionV>
                <wp:extent cx="1071245" cy="228600"/>
                <wp:effectExtent l="0" t="0" r="14605" b="19050"/>
                <wp:wrapNone/>
                <wp:docPr id="29" name="Text Box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24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966188" w14:textId="77777777" w:rsidR="003E3CB4" w:rsidRPr="00CA1E9F" w:rsidRDefault="003E3CB4" w:rsidP="003E3C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E111F" id="Text Box 29" o:spid="_x0000_s1028" type="#_x0000_t202" alt="&quot;&quot;" style="position:absolute;margin-left:266.85pt;margin-top:.7pt;width:84.3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" fillcolor="white [3201]" strokeweight=".5pt">
                <v:textbox>
                  <w:txbxContent>
                    <w:p w14:paraId="05966188" w14:textId="77777777" w:rsidR="003E3CB4" w:rsidRPr="00CA1E9F" w:rsidRDefault="003E3CB4" w:rsidP="003E3CB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6E7B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FE43AC" wp14:editId="6176ED48">
                <wp:simplePos x="0" y="0"/>
                <wp:positionH relativeFrom="column">
                  <wp:posOffset>4550728</wp:posOffset>
                </wp:positionH>
                <wp:positionV relativeFrom="paragraph">
                  <wp:posOffset>8573</wp:posOffset>
                </wp:positionV>
                <wp:extent cx="2015172" cy="228600"/>
                <wp:effectExtent l="0" t="0" r="23495" b="19050"/>
                <wp:wrapNone/>
                <wp:docPr id="30" name="Text Box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5172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AF2A3A" w14:textId="77777777" w:rsidR="003E3CB4" w:rsidRPr="00CA1E9F" w:rsidRDefault="003E3CB4" w:rsidP="003E3C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E43AC" id="Text Box 30" o:spid="_x0000_s1029" type="#_x0000_t202" alt="&quot;&quot;" style="position:absolute;margin-left:358.35pt;margin-top:.7pt;width:158.6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" fillcolor="white [3201]" strokeweight=".5pt">
                <v:textbox>
                  <w:txbxContent>
                    <w:p w14:paraId="25AF2A3A" w14:textId="77777777" w:rsidR="003E3CB4" w:rsidRPr="00CA1E9F" w:rsidRDefault="003E3CB4" w:rsidP="003E3CB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5E2007" w14:textId="77777777" w:rsidR="003E3CB4" w:rsidRPr="00DD6E7B" w:rsidRDefault="003E3CB4" w:rsidP="003E3CB4">
      <w:pPr>
        <w:rPr>
          <w:rFonts w:ascii="Century Gothic" w:hAnsi="Century Gothic" w:cs="Arial"/>
          <w:sz w:val="18"/>
          <w:szCs w:val="18"/>
          <w:lang w:val="hy"/>
        </w:rPr>
      </w:pPr>
    </w:p>
    <w:p w14:paraId="1BFF7F7E" w14:textId="77777777" w:rsidR="003E3CB4" w:rsidRPr="00DD6E7B" w:rsidRDefault="00000000" w:rsidP="00DD6E7B">
      <w:pPr>
        <w:tabs>
          <w:tab w:val="left" w:pos="7200"/>
        </w:tabs>
        <w:rPr>
          <w:rFonts w:ascii="Century Gothic" w:hAnsi="Century Gothic" w:cs="Arial"/>
          <w:sz w:val="18"/>
          <w:szCs w:val="18"/>
          <w:lang w:val="hy"/>
        </w:rPr>
      </w:pPr>
      <w:r w:rsidRPr="00DD6E7B">
        <w:rPr>
          <w:rFonts w:ascii="Century Gothic" w:hAnsi="Century Gothic" w:cs="Arial"/>
          <w:b/>
          <w:bCs/>
          <w:color w:val="FF0000"/>
          <w:sz w:val="18"/>
          <w:szCs w:val="18"/>
          <w:lang w:val="hy"/>
        </w:rPr>
        <w:t>*</w:t>
      </w:r>
      <w:r w:rsidRPr="00DD6E7B">
        <w:rPr>
          <w:rFonts w:ascii="Century Gothic" w:hAnsi="Century Gothic" w:cs="Arial"/>
          <w:b/>
          <w:bCs/>
          <w:sz w:val="18"/>
          <w:szCs w:val="18"/>
          <w:lang w:val="hy"/>
        </w:rPr>
        <w:t>Փողոցի հասցէ.</w:t>
      </w:r>
      <w:r w:rsidRPr="00DD6E7B">
        <w:rPr>
          <w:rFonts w:ascii="Century Gothic" w:hAnsi="Century Gothic" w:cs="Arial"/>
          <w:b/>
          <w:bCs/>
          <w:sz w:val="18"/>
          <w:szCs w:val="18"/>
          <w:lang w:val="hy"/>
        </w:rPr>
        <w:tab/>
        <w:t>Յարկաբաժինի թիւ.</w:t>
      </w:r>
    </w:p>
    <w:p w14:paraId="33CABB2C" w14:textId="77777777" w:rsidR="003E3CB4" w:rsidRPr="00DD6E7B" w:rsidRDefault="00000000" w:rsidP="003E3CB4">
      <w:pPr>
        <w:rPr>
          <w:rFonts w:ascii="Century Gothic" w:hAnsi="Century Gothic" w:cs="Arial"/>
          <w:sz w:val="18"/>
          <w:szCs w:val="18"/>
          <w:lang w:val="hy"/>
        </w:rPr>
      </w:pPr>
      <w:r w:rsidRPr="00DD6E7B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79CE28" wp14:editId="1DE696B2">
                <wp:simplePos x="0" y="0"/>
                <wp:positionH relativeFrom="column">
                  <wp:posOffset>4552950</wp:posOffset>
                </wp:positionH>
                <wp:positionV relativeFrom="paragraph">
                  <wp:posOffset>10795</wp:posOffset>
                </wp:positionV>
                <wp:extent cx="2057400" cy="228600"/>
                <wp:effectExtent l="0" t="0" r="19050" b="19050"/>
                <wp:wrapNone/>
                <wp:docPr id="5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3A8FAB" w14:textId="77777777" w:rsidR="003E3CB4" w:rsidRDefault="003E3CB4" w:rsidP="003E3CB4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9CE28" id="Text Box 5" o:spid="_x0000_s1030" type="#_x0000_t202" alt="&quot;&quot;" style="position:absolute;margin-left:358.5pt;margin-top:.85pt;width:162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" fillcolor="white [3201]" strokeweight=".5pt">
                <v:textbox>
                  <w:txbxContent>
                    <w:p w14:paraId="5E3A8FAB" w14:textId="77777777" w:rsidR="003E3CB4" w:rsidRDefault="003E3CB4" w:rsidP="003E3CB4"/>
                  </w:txbxContent>
                </v:textbox>
              </v:shape>
            </w:pict>
          </mc:Fallback>
        </mc:AlternateContent>
      </w:r>
      <w:r w:rsidRPr="00DD6E7B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2FED0D" wp14:editId="73A5E303">
                <wp:simplePos x="0" y="0"/>
                <wp:positionH relativeFrom="margin">
                  <wp:posOffset>0</wp:posOffset>
                </wp:positionH>
                <wp:positionV relativeFrom="paragraph">
                  <wp:posOffset>14605</wp:posOffset>
                </wp:positionV>
                <wp:extent cx="4269740" cy="228600"/>
                <wp:effectExtent l="0" t="0" r="16510" b="19050"/>
                <wp:wrapNone/>
                <wp:docPr id="4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974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7B2D5F" w14:textId="77777777" w:rsidR="003E3CB4" w:rsidRDefault="003E3CB4" w:rsidP="003E3CB4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FED0D" id="Text Box 4" o:spid="_x0000_s1031" type="#_x0000_t202" alt="&quot;&quot;" style="position:absolute;margin-left:0;margin-top:1.15pt;width:336.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" fillcolor="white [3201]" strokeweight=".5pt">
                <v:textbox>
                  <w:txbxContent>
                    <w:p w14:paraId="167B2D5F" w14:textId="77777777" w:rsidR="003E3CB4" w:rsidRDefault="003E3CB4" w:rsidP="003E3CB4"/>
                  </w:txbxContent>
                </v:textbox>
                <w10:wrap anchorx="margin"/>
              </v:shape>
            </w:pict>
          </mc:Fallback>
        </mc:AlternateContent>
      </w:r>
    </w:p>
    <w:p w14:paraId="037B5BE2" w14:textId="77777777" w:rsidR="003E3CB4" w:rsidRPr="00DD6E7B" w:rsidRDefault="003E3CB4" w:rsidP="003E3CB4">
      <w:pPr>
        <w:rPr>
          <w:rFonts w:ascii="Century Gothic" w:hAnsi="Century Gothic" w:cs="Arial"/>
          <w:b/>
          <w:bCs/>
          <w:sz w:val="18"/>
          <w:szCs w:val="18"/>
          <w:lang w:val="hy"/>
        </w:rPr>
      </w:pPr>
    </w:p>
    <w:p w14:paraId="2E8098DC" w14:textId="77777777" w:rsidR="003E3CB4" w:rsidRPr="00DD6E7B" w:rsidRDefault="00000000" w:rsidP="00DD6E7B">
      <w:pPr>
        <w:tabs>
          <w:tab w:val="left" w:pos="7200"/>
        </w:tabs>
        <w:rPr>
          <w:rFonts w:ascii="Century Gothic" w:hAnsi="Century Gothic" w:cs="Arial"/>
          <w:sz w:val="18"/>
          <w:szCs w:val="18"/>
          <w:lang w:val="hy"/>
        </w:rPr>
      </w:pPr>
      <w:r w:rsidRPr="00DD6E7B">
        <w:rPr>
          <w:rFonts w:ascii="Century Gothic" w:hAnsi="Century Gothic" w:cs="Arial"/>
          <w:b/>
          <w:bCs/>
          <w:color w:val="FF0000"/>
          <w:sz w:val="18"/>
          <w:szCs w:val="18"/>
          <w:lang w:val="hy"/>
        </w:rPr>
        <w:t>*</w:t>
      </w:r>
      <w:r w:rsidRPr="00DD6E7B">
        <w:rPr>
          <w:rFonts w:ascii="Century Gothic" w:hAnsi="Century Gothic" w:cs="Arial"/>
          <w:b/>
          <w:bCs/>
          <w:sz w:val="18"/>
          <w:szCs w:val="18"/>
          <w:lang w:val="hy"/>
        </w:rPr>
        <w:t>Քաղաք.</w:t>
      </w:r>
      <w:r w:rsidR="00DD6E7B">
        <w:rPr>
          <w:rFonts w:ascii="Century Gothic" w:hAnsi="Century Gothic" w:cs="Arial"/>
          <w:b/>
          <w:bCs/>
          <w:sz w:val="18"/>
          <w:szCs w:val="18"/>
          <w:lang w:val="hy"/>
        </w:rPr>
        <w:tab/>
      </w:r>
      <w:r w:rsidRPr="00DD6E7B">
        <w:rPr>
          <w:rFonts w:ascii="Century Gothic" w:hAnsi="Century Gothic" w:cs="Arial"/>
          <w:b/>
          <w:bCs/>
          <w:color w:val="FF0000"/>
          <w:sz w:val="18"/>
          <w:szCs w:val="18"/>
          <w:lang w:val="hy"/>
        </w:rPr>
        <w:t>*</w:t>
      </w:r>
      <w:r w:rsidRPr="00DD6E7B">
        <w:rPr>
          <w:rFonts w:ascii="Century Gothic" w:hAnsi="Century Gothic" w:cs="Arial"/>
          <w:b/>
          <w:bCs/>
          <w:sz w:val="18"/>
          <w:szCs w:val="18"/>
          <w:lang w:val="hy"/>
        </w:rPr>
        <w:t xml:space="preserve"> Zip.</w:t>
      </w:r>
    </w:p>
    <w:p w14:paraId="16750CC3" w14:textId="77777777" w:rsidR="003E3CB4" w:rsidRPr="00DD6E7B" w:rsidRDefault="00000000" w:rsidP="003E3CB4">
      <w:pPr>
        <w:rPr>
          <w:rFonts w:ascii="Century Gothic" w:hAnsi="Century Gothic" w:cs="Arial"/>
          <w:sz w:val="18"/>
          <w:szCs w:val="18"/>
          <w:lang w:val="hy"/>
        </w:rPr>
      </w:pPr>
      <w:r w:rsidRPr="00DD6E7B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02DB62" wp14:editId="0EA70AA8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4270248" cy="228600"/>
                <wp:effectExtent l="0" t="0" r="16510" b="19050"/>
                <wp:wrapNone/>
                <wp:docPr id="6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0248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F1E8C2" w14:textId="77777777" w:rsidR="003E3CB4" w:rsidRDefault="003E3CB4" w:rsidP="003E3CB4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2DB62" id="Text Box 6" o:spid="_x0000_s1032" type="#_x0000_t202" alt="&quot;&quot;" style="position:absolute;margin-left:0;margin-top:.4pt;width:336.25pt;height:18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" fillcolor="white [3201]" strokeweight=".5pt">
                <v:textbox>
                  <w:txbxContent>
                    <w:p w14:paraId="1CF1E8C2" w14:textId="77777777" w:rsidR="003E3CB4" w:rsidRDefault="003E3CB4" w:rsidP="003E3CB4"/>
                  </w:txbxContent>
                </v:textbox>
                <w10:wrap anchorx="margin"/>
              </v:shape>
            </w:pict>
          </mc:Fallback>
        </mc:AlternateContent>
      </w:r>
      <w:r w:rsidRPr="00DD6E7B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509085" wp14:editId="62C50EB6">
                <wp:simplePos x="0" y="0"/>
                <wp:positionH relativeFrom="column">
                  <wp:posOffset>4543425</wp:posOffset>
                </wp:positionH>
                <wp:positionV relativeFrom="paragraph">
                  <wp:posOffset>10160</wp:posOffset>
                </wp:positionV>
                <wp:extent cx="2066544" cy="228600"/>
                <wp:effectExtent l="0" t="0" r="10160" b="19050"/>
                <wp:wrapNone/>
                <wp:docPr id="7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544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76C86F" w14:textId="77777777" w:rsidR="003E3CB4" w:rsidRDefault="003E3CB4" w:rsidP="003E3CB4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09085" id="Text Box 7" o:spid="_x0000_s1033" type="#_x0000_t202" alt="&quot;&quot;" style="position:absolute;margin-left:357.75pt;margin-top:.8pt;width:162.7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" fillcolor="white [3201]" strokeweight=".5pt">
                <v:textbox>
                  <w:txbxContent>
                    <w:p w14:paraId="1876C86F" w14:textId="77777777" w:rsidR="003E3CB4" w:rsidRDefault="003E3CB4" w:rsidP="003E3CB4"/>
                  </w:txbxContent>
                </v:textbox>
              </v:shape>
            </w:pict>
          </mc:Fallback>
        </mc:AlternateContent>
      </w:r>
    </w:p>
    <w:p w14:paraId="23774A57" w14:textId="77777777" w:rsidR="003E3CB4" w:rsidRPr="00DD6E7B" w:rsidRDefault="003E3CB4" w:rsidP="003E3CB4">
      <w:pPr>
        <w:rPr>
          <w:rFonts w:ascii="Century Gothic" w:hAnsi="Century Gothic" w:cs="Arial"/>
          <w:b/>
          <w:bCs/>
          <w:sz w:val="18"/>
          <w:szCs w:val="18"/>
          <w:lang w:val="hy"/>
        </w:rPr>
      </w:pPr>
    </w:p>
    <w:p w14:paraId="326BB99B" w14:textId="77777777" w:rsidR="00196311" w:rsidRPr="00DD6E7B" w:rsidRDefault="00000000" w:rsidP="00DD6E7B">
      <w:pPr>
        <w:tabs>
          <w:tab w:val="left" w:pos="2970"/>
          <w:tab w:val="left" w:pos="7470"/>
        </w:tabs>
        <w:rPr>
          <w:rFonts w:ascii="Century Gothic" w:hAnsi="Century Gothic"/>
          <w:b/>
          <w:bCs/>
          <w:sz w:val="15"/>
          <w:szCs w:val="15"/>
          <w:lang w:val="hy"/>
        </w:rPr>
      </w:pPr>
      <w:r w:rsidRPr="00DD6E7B">
        <w:rPr>
          <w:rFonts w:ascii="Century Gothic" w:hAnsi="Century Gothic" w:cs="Arial"/>
          <w:b/>
          <w:bCs/>
          <w:noProof/>
          <w:color w:val="FF0000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D25880" wp14:editId="6C99EE0E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1790700" cy="228600"/>
                <wp:effectExtent l="0" t="0" r="19050" b="19050"/>
                <wp:wrapNone/>
                <wp:docPr id="26" name="Text Box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1CDEF8" w14:textId="77777777" w:rsidR="00AD2C1B" w:rsidRPr="00CA1E9F" w:rsidRDefault="00AD2C1B" w:rsidP="00AD2C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25880" id="Text Box 26" o:spid="_x0000_s1034" type="#_x0000_t202" alt="&quot;&quot;" style="position:absolute;margin-left:0;margin-top:13.45pt;width:141pt;height:18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" fillcolor="white [3201]" strokeweight=".5pt">
                <v:textbox>
                  <w:txbxContent>
                    <w:p w14:paraId="701CDEF8" w14:textId="77777777" w:rsidR="00AD2C1B" w:rsidRPr="00CA1E9F" w:rsidRDefault="00AD2C1B" w:rsidP="00AD2C1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E3CB4" w:rsidRPr="00DD6E7B">
        <w:rPr>
          <w:rFonts w:ascii="Century Gothic" w:hAnsi="Century Gothic" w:cs="Arial"/>
          <w:b/>
          <w:bCs/>
          <w:sz w:val="18"/>
          <w:szCs w:val="18"/>
          <w:lang w:val="hy"/>
        </w:rPr>
        <w:t>Հիմնական հեռաձայնի թիւ.</w:t>
      </w:r>
      <w:r w:rsidR="003E3CB4" w:rsidRPr="00DD6E7B">
        <w:rPr>
          <w:rFonts w:ascii="Century Gothic" w:hAnsi="Century Gothic"/>
          <w:b/>
          <w:bCs/>
          <w:sz w:val="15"/>
          <w:szCs w:val="15"/>
          <w:lang w:val="hy"/>
        </w:rPr>
        <w:tab/>
        <w:t>Հիմնական հեռաձայնի թիւի տեսակ.</w:t>
      </w:r>
      <w:r w:rsidR="003E3CB4" w:rsidRPr="00DD6E7B">
        <w:rPr>
          <w:rFonts w:ascii="Century Gothic" w:hAnsi="Century Gothic"/>
          <w:b/>
          <w:bCs/>
          <w:sz w:val="15"/>
          <w:szCs w:val="15"/>
          <w:lang w:val="hy"/>
        </w:rPr>
        <w:tab/>
        <w:t>Կարելի՞ է հեռաձայնային նամակներ ղրկել:</w:t>
      </w:r>
    </w:p>
    <w:p w14:paraId="69BC4C84" w14:textId="77777777" w:rsidR="004708C4" w:rsidRPr="00DD6E7B" w:rsidRDefault="00000000" w:rsidP="00DD6E7B">
      <w:pPr>
        <w:tabs>
          <w:tab w:val="left" w:pos="2970"/>
          <w:tab w:val="left" w:pos="7470"/>
        </w:tabs>
        <w:rPr>
          <w:rFonts w:ascii="Century Gothic" w:hAnsi="Century Gothic" w:cs="Arial"/>
          <w:sz w:val="18"/>
          <w:szCs w:val="18"/>
          <w:lang w:val="hy"/>
        </w:rPr>
      </w:pPr>
      <w:r w:rsidRPr="00DD6E7B">
        <w:rPr>
          <w:rFonts w:ascii="Century Gothic" w:hAnsi="Century Gothic" w:cs="Arial"/>
          <w:sz w:val="18"/>
          <w:szCs w:val="18"/>
          <w:lang w:val="hy"/>
        </w:rPr>
        <w:tab/>
      </w:r>
      <w:sdt>
        <w:sdtPr>
          <w:rPr>
            <w:rFonts w:ascii="Century Gothic" w:hAnsi="Century Gothic" w:cs="Arial"/>
            <w:sz w:val="18"/>
            <w:szCs w:val="18"/>
          </w:rPr>
          <w:id w:val="1097971234"/>
          <w:placeholder>
            <w:docPart w:val="A75CFC5DABDE4FE7B7ED14581E13287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6E7B">
            <w:rPr>
              <w:rFonts w:ascii="MS Gothic" w:eastAsia="MS Gothic" w:hAnsi="MS Gothic" w:cs="Arial" w:hint="eastAsia"/>
              <w:sz w:val="18"/>
              <w:szCs w:val="18"/>
              <w:lang w:val="hy"/>
            </w:rPr>
            <w:t>☐</w:t>
          </w:r>
        </w:sdtContent>
      </w:sdt>
      <w:r w:rsidRPr="00DD6E7B">
        <w:rPr>
          <w:rFonts w:ascii="Century Gothic" w:hAnsi="Century Gothic" w:cs="Arial"/>
          <w:sz w:val="18"/>
          <w:szCs w:val="18"/>
          <w:lang w:val="hy"/>
        </w:rPr>
        <w:t xml:space="preserve"> Բջիջային հեռաձայն   </w:t>
      </w:r>
      <w:sdt>
        <w:sdtPr>
          <w:rPr>
            <w:rFonts w:ascii="Century Gothic" w:hAnsi="Century Gothic" w:cs="Arial"/>
            <w:sz w:val="18"/>
            <w:szCs w:val="18"/>
          </w:rPr>
          <w:id w:val="1575235165"/>
          <w:placeholder>
            <w:docPart w:val="87E417FBE36A47B589654FAAD53C933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6E7B">
            <w:rPr>
              <w:rFonts w:ascii="MS Gothic" w:eastAsia="MS Gothic" w:hAnsi="MS Gothic" w:cs="Arial" w:hint="eastAsia"/>
              <w:sz w:val="18"/>
              <w:szCs w:val="18"/>
              <w:lang w:val="hy"/>
            </w:rPr>
            <w:t>☐</w:t>
          </w:r>
        </w:sdtContent>
      </w:sdt>
      <w:r w:rsidRPr="00DD6E7B">
        <w:rPr>
          <w:rFonts w:ascii="Century Gothic" w:hAnsi="Century Gothic" w:cs="Arial"/>
          <w:sz w:val="18"/>
          <w:szCs w:val="18"/>
          <w:lang w:val="hy"/>
        </w:rPr>
        <w:t xml:space="preserve"> Տուն   </w:t>
      </w:r>
      <w:sdt>
        <w:sdtPr>
          <w:rPr>
            <w:rFonts w:ascii="Century Gothic" w:hAnsi="Century Gothic" w:cs="Arial"/>
            <w:sz w:val="18"/>
            <w:szCs w:val="18"/>
          </w:rPr>
          <w:id w:val="1489298325"/>
          <w:placeholder>
            <w:docPart w:val="0058438946D642048FF64FA4D33141E5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6E7B">
            <w:rPr>
              <w:rFonts w:ascii="MS Gothic" w:eastAsia="MS Gothic" w:hAnsi="MS Gothic" w:cs="Arial" w:hint="eastAsia"/>
              <w:sz w:val="18"/>
              <w:szCs w:val="18"/>
              <w:lang w:val="hy"/>
            </w:rPr>
            <w:t>☐</w:t>
          </w:r>
        </w:sdtContent>
      </w:sdt>
      <w:r w:rsidRPr="00DD6E7B">
        <w:rPr>
          <w:rFonts w:ascii="Century Gothic" w:hAnsi="Century Gothic" w:cs="Arial"/>
          <w:sz w:val="18"/>
          <w:szCs w:val="18"/>
          <w:lang w:val="hy"/>
        </w:rPr>
        <w:t xml:space="preserve"> Աշխատավայր</w:t>
      </w:r>
      <w:r w:rsidRPr="00DD6E7B">
        <w:rPr>
          <w:rFonts w:ascii="Century Gothic" w:hAnsi="Century Gothic" w:cs="Arial"/>
          <w:sz w:val="18"/>
          <w:szCs w:val="18"/>
          <w:lang w:val="hy"/>
        </w:rPr>
        <w:tab/>
        <w:t xml:space="preserve">Այո   </w:t>
      </w:r>
      <w:sdt>
        <w:sdtPr>
          <w:rPr>
            <w:rFonts w:ascii="Century Gothic" w:hAnsi="Century Gothic" w:cs="Arial"/>
            <w:sz w:val="18"/>
            <w:szCs w:val="18"/>
          </w:rPr>
          <w:id w:val="1431931328"/>
          <w:placeholder>
            <w:docPart w:val="A0B1B9BA000843C48D770927993F223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703F" w:rsidRPr="00DD6E7B">
            <w:rPr>
              <w:rFonts w:ascii="MS Gothic" w:eastAsia="MS Gothic" w:hAnsi="MS Gothic" w:cs="Arial" w:hint="eastAsia"/>
              <w:sz w:val="18"/>
              <w:szCs w:val="18"/>
              <w:lang w:val="hy"/>
            </w:rPr>
            <w:t>☐</w:t>
          </w:r>
        </w:sdtContent>
      </w:sdt>
      <w:r w:rsidRPr="00DD6E7B">
        <w:rPr>
          <w:rFonts w:ascii="Century Gothic" w:hAnsi="Century Gothic" w:cs="Arial"/>
          <w:sz w:val="18"/>
          <w:szCs w:val="18"/>
          <w:lang w:val="hy"/>
        </w:rPr>
        <w:t xml:space="preserve"> Ոչ   </w:t>
      </w:r>
    </w:p>
    <w:p w14:paraId="77D062A7" w14:textId="77777777" w:rsidR="004956CE" w:rsidRPr="00DD6E7B" w:rsidRDefault="00000000" w:rsidP="00DD6E7B">
      <w:pPr>
        <w:tabs>
          <w:tab w:val="left" w:pos="7470"/>
        </w:tabs>
        <w:spacing w:after="120"/>
        <w:rPr>
          <w:rFonts w:ascii="Century Gothic" w:hAnsi="Century Gothic" w:cs="Arial"/>
          <w:sz w:val="13"/>
          <w:szCs w:val="13"/>
          <w:lang w:val="hy"/>
        </w:rPr>
      </w:pPr>
      <w:r w:rsidRPr="00DD6E7B">
        <w:rPr>
          <w:rFonts w:ascii="Century Gothic" w:hAnsi="Century Gothic" w:cs="Arial"/>
          <w:sz w:val="13"/>
          <w:szCs w:val="13"/>
          <w:lang w:val="hy"/>
        </w:rPr>
        <w:tab/>
        <w:t>(Ցանցային գումար կրնայ գանձուիլ)</w:t>
      </w:r>
    </w:p>
    <w:p w14:paraId="1065A6CB" w14:textId="77777777" w:rsidR="00196311" w:rsidRPr="00DD6E7B" w:rsidRDefault="00000000" w:rsidP="00DD6E7B">
      <w:pPr>
        <w:tabs>
          <w:tab w:val="left" w:pos="2970"/>
          <w:tab w:val="left" w:pos="7470"/>
        </w:tabs>
        <w:rPr>
          <w:rFonts w:ascii="Century Gothic" w:hAnsi="Century Gothic"/>
          <w:b/>
          <w:bCs/>
          <w:sz w:val="15"/>
          <w:szCs w:val="15"/>
          <w:lang w:val="hy"/>
        </w:rPr>
      </w:pPr>
      <w:r w:rsidRPr="00DD6E7B">
        <w:rPr>
          <w:rFonts w:ascii="Century Gothic" w:hAnsi="Century Gothic" w:cs="Arial"/>
          <w:b/>
          <w:bCs/>
          <w:noProof/>
          <w:color w:val="FF0000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4E7AD5" wp14:editId="25CB1F03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1790700" cy="228600"/>
                <wp:effectExtent l="0" t="0" r="19050" b="19050"/>
                <wp:wrapNone/>
                <wp:docPr id="33" name="Text Box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B1384F" w14:textId="77777777" w:rsidR="00196311" w:rsidRPr="00CA1E9F" w:rsidRDefault="00196311" w:rsidP="001963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E7AD5" id="Text Box 33" o:spid="_x0000_s1035" type="#_x0000_t202" alt="&quot;&quot;" style="position:absolute;margin-left:0;margin-top:13.45pt;width:141pt;height:18pt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" fillcolor="white [3201]" strokeweight=".5pt">
                <v:textbox>
                  <w:txbxContent>
                    <w:p w14:paraId="62B1384F" w14:textId="77777777" w:rsidR="00196311" w:rsidRPr="00CA1E9F" w:rsidRDefault="00196311" w:rsidP="0019631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956CE" w:rsidRPr="00DD6E7B">
        <w:rPr>
          <w:rFonts w:ascii="Century Gothic" w:hAnsi="Century Gothic" w:cs="Arial"/>
          <w:b/>
          <w:bCs/>
          <w:sz w:val="18"/>
          <w:szCs w:val="18"/>
          <w:lang w:val="hy"/>
        </w:rPr>
        <w:t>Երկրորդական հեռաձայնի թիւ.</w:t>
      </w:r>
      <w:r w:rsidRPr="00DD6E7B">
        <w:rPr>
          <w:rFonts w:ascii="Century Gothic" w:hAnsi="Century Gothic"/>
          <w:b/>
          <w:bCs/>
          <w:sz w:val="15"/>
          <w:szCs w:val="15"/>
          <w:lang w:val="hy"/>
        </w:rPr>
        <w:tab/>
        <w:t>Երկրորդական հեռաձայնի թիւի տեսակ.</w:t>
      </w:r>
      <w:r w:rsidRPr="00DD6E7B">
        <w:rPr>
          <w:rFonts w:ascii="Century Gothic" w:hAnsi="Century Gothic"/>
          <w:b/>
          <w:bCs/>
          <w:sz w:val="15"/>
          <w:szCs w:val="15"/>
          <w:lang w:val="hy"/>
        </w:rPr>
        <w:tab/>
        <w:t>Կարելի՞ է հեռաձայնային նամակներ ղրկել:</w:t>
      </w:r>
    </w:p>
    <w:p w14:paraId="26BC729E" w14:textId="77777777" w:rsidR="00196311" w:rsidRPr="00DD6E7B" w:rsidRDefault="00000000" w:rsidP="00DD6E7B">
      <w:pPr>
        <w:tabs>
          <w:tab w:val="left" w:pos="2970"/>
          <w:tab w:val="left" w:pos="7470"/>
        </w:tabs>
        <w:rPr>
          <w:rFonts w:ascii="Century Gothic" w:hAnsi="Century Gothic" w:cs="Arial"/>
          <w:sz w:val="18"/>
          <w:szCs w:val="18"/>
          <w:lang w:val="hy"/>
        </w:rPr>
      </w:pPr>
      <w:r w:rsidRPr="00DD6E7B">
        <w:rPr>
          <w:rFonts w:ascii="Century Gothic" w:hAnsi="Century Gothic" w:cs="Arial"/>
          <w:sz w:val="18"/>
          <w:szCs w:val="18"/>
          <w:lang w:val="hy"/>
        </w:rPr>
        <w:tab/>
      </w:r>
      <w:sdt>
        <w:sdtPr>
          <w:rPr>
            <w:rFonts w:ascii="Century Gothic" w:hAnsi="Century Gothic" w:cs="Arial"/>
            <w:sz w:val="18"/>
            <w:szCs w:val="18"/>
          </w:rPr>
          <w:id w:val="1929515051"/>
          <w:placeholder>
            <w:docPart w:val="35C0560234144EA582D65182DCA22B6B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6E7B">
            <w:rPr>
              <w:rFonts w:ascii="MS Gothic" w:eastAsia="MS Gothic" w:hAnsi="MS Gothic" w:cs="Arial" w:hint="eastAsia"/>
              <w:sz w:val="18"/>
              <w:szCs w:val="18"/>
              <w:lang w:val="hy"/>
            </w:rPr>
            <w:t>☐</w:t>
          </w:r>
        </w:sdtContent>
      </w:sdt>
      <w:r w:rsidRPr="00DD6E7B">
        <w:rPr>
          <w:rFonts w:ascii="Century Gothic" w:hAnsi="Century Gothic" w:cs="Arial"/>
          <w:sz w:val="18"/>
          <w:szCs w:val="18"/>
          <w:lang w:val="hy"/>
        </w:rPr>
        <w:t xml:space="preserve"> Բջիջային հեռաձայն   </w:t>
      </w:r>
      <w:sdt>
        <w:sdtPr>
          <w:rPr>
            <w:rFonts w:ascii="Century Gothic" w:hAnsi="Century Gothic" w:cs="Arial"/>
            <w:sz w:val="18"/>
            <w:szCs w:val="18"/>
          </w:rPr>
          <w:id w:val="872484753"/>
          <w:placeholder>
            <w:docPart w:val="3D45F865FD5C4794A67A313D24899C4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6E7B">
            <w:rPr>
              <w:rFonts w:ascii="MS Gothic" w:eastAsia="MS Gothic" w:hAnsi="MS Gothic" w:cs="Arial" w:hint="eastAsia"/>
              <w:sz w:val="18"/>
              <w:szCs w:val="18"/>
              <w:lang w:val="hy"/>
            </w:rPr>
            <w:t>☐</w:t>
          </w:r>
        </w:sdtContent>
      </w:sdt>
      <w:r w:rsidRPr="00DD6E7B">
        <w:rPr>
          <w:rFonts w:ascii="Century Gothic" w:hAnsi="Century Gothic" w:cs="Arial"/>
          <w:sz w:val="18"/>
          <w:szCs w:val="18"/>
          <w:lang w:val="hy"/>
        </w:rPr>
        <w:t xml:space="preserve"> Տուն   </w:t>
      </w:r>
      <w:sdt>
        <w:sdtPr>
          <w:rPr>
            <w:rFonts w:ascii="Century Gothic" w:hAnsi="Century Gothic" w:cs="Arial"/>
            <w:sz w:val="18"/>
            <w:szCs w:val="18"/>
          </w:rPr>
          <w:id w:val="1316040869"/>
          <w:placeholder>
            <w:docPart w:val="065C1D1A9A3B46E78F2D352D67D03F9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6E7B">
            <w:rPr>
              <w:rFonts w:ascii="MS Gothic" w:eastAsia="MS Gothic" w:hAnsi="MS Gothic" w:cs="Arial" w:hint="eastAsia"/>
              <w:sz w:val="18"/>
              <w:szCs w:val="18"/>
              <w:lang w:val="hy"/>
            </w:rPr>
            <w:t>☐</w:t>
          </w:r>
        </w:sdtContent>
      </w:sdt>
      <w:r w:rsidRPr="00DD6E7B">
        <w:rPr>
          <w:rFonts w:ascii="Century Gothic" w:hAnsi="Century Gothic" w:cs="Arial"/>
          <w:sz w:val="18"/>
          <w:szCs w:val="18"/>
          <w:lang w:val="hy"/>
        </w:rPr>
        <w:t xml:space="preserve"> Աշխատավայր</w:t>
      </w:r>
      <w:r w:rsidR="00DD6E7B">
        <w:rPr>
          <w:rFonts w:ascii="Century Gothic" w:hAnsi="Century Gothic" w:cs="Arial"/>
          <w:sz w:val="18"/>
          <w:szCs w:val="18"/>
          <w:lang w:val="hy"/>
        </w:rPr>
        <w:tab/>
      </w:r>
      <w:r w:rsidRPr="00DD6E7B">
        <w:rPr>
          <w:rFonts w:ascii="Century Gothic" w:hAnsi="Century Gothic" w:cs="Arial"/>
          <w:sz w:val="18"/>
          <w:szCs w:val="18"/>
          <w:lang w:val="hy"/>
        </w:rPr>
        <w:t xml:space="preserve">Այո   </w:t>
      </w:r>
      <w:sdt>
        <w:sdtPr>
          <w:rPr>
            <w:rFonts w:ascii="Century Gothic" w:hAnsi="Century Gothic" w:cs="Arial"/>
            <w:sz w:val="18"/>
            <w:szCs w:val="18"/>
          </w:rPr>
          <w:id w:val="1795848734"/>
          <w:placeholder>
            <w:docPart w:val="7D5858189D324229874BB7EC3FA69A6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6E7B">
            <w:rPr>
              <w:rFonts w:ascii="MS Gothic" w:eastAsia="MS Gothic" w:hAnsi="MS Gothic" w:cs="Arial" w:hint="eastAsia"/>
              <w:sz w:val="18"/>
              <w:szCs w:val="18"/>
              <w:lang w:val="hy"/>
            </w:rPr>
            <w:t>☐</w:t>
          </w:r>
        </w:sdtContent>
      </w:sdt>
      <w:r w:rsidRPr="00DD6E7B">
        <w:rPr>
          <w:rFonts w:ascii="Century Gothic" w:hAnsi="Century Gothic" w:cs="Arial"/>
          <w:sz w:val="18"/>
          <w:szCs w:val="18"/>
          <w:lang w:val="hy"/>
        </w:rPr>
        <w:t xml:space="preserve"> Ոչ   </w:t>
      </w:r>
    </w:p>
    <w:p w14:paraId="2685EC12" w14:textId="77777777" w:rsidR="00AD2C1B" w:rsidRPr="00DD6E7B" w:rsidRDefault="00000000" w:rsidP="00DD6E7B">
      <w:pPr>
        <w:tabs>
          <w:tab w:val="left" w:pos="7470"/>
        </w:tabs>
        <w:spacing w:after="120"/>
        <w:rPr>
          <w:rFonts w:ascii="Century Gothic" w:hAnsi="Century Gothic" w:cs="Arial"/>
          <w:sz w:val="13"/>
          <w:szCs w:val="13"/>
          <w:lang w:val="hy"/>
        </w:rPr>
      </w:pPr>
      <w:r w:rsidRPr="00DD6E7B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718390" wp14:editId="29D12479">
                <wp:simplePos x="0" y="0"/>
                <wp:positionH relativeFrom="column">
                  <wp:posOffset>1111250</wp:posOffset>
                </wp:positionH>
                <wp:positionV relativeFrom="paragraph">
                  <wp:posOffset>198120</wp:posOffset>
                </wp:positionV>
                <wp:extent cx="5501640" cy="228600"/>
                <wp:effectExtent l="0" t="0" r="22860" b="19050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164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8DA716" w14:textId="77777777" w:rsidR="003E3CB4" w:rsidRDefault="003E3CB4" w:rsidP="003E3CB4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18390" id="Text Box 2" o:spid="_x0000_s1036" type="#_x0000_t202" alt="&quot;&quot;" style="position:absolute;margin-left:87.5pt;margin-top:15.6pt;width:433.2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" fillcolor="white [3201]" strokeweight=".5pt">
                <v:textbox>
                  <w:txbxContent>
                    <w:p w14:paraId="3B8DA716" w14:textId="77777777" w:rsidR="003E3CB4" w:rsidRDefault="003E3CB4" w:rsidP="003E3CB4"/>
                  </w:txbxContent>
                </v:textbox>
              </v:shape>
            </w:pict>
          </mc:Fallback>
        </mc:AlternateContent>
      </w:r>
      <w:r w:rsidR="004956CE" w:rsidRPr="00DD6E7B">
        <w:rPr>
          <w:rFonts w:ascii="Century Gothic" w:hAnsi="Century Gothic" w:cs="Arial"/>
          <w:sz w:val="13"/>
          <w:szCs w:val="13"/>
          <w:lang w:val="hy"/>
        </w:rPr>
        <w:tab/>
        <w:t>(Ցանցային գումար կրնայ գանձուիլ)</w:t>
      </w:r>
    </w:p>
    <w:p w14:paraId="7ABE2BC1" w14:textId="77777777" w:rsidR="003E3CB4" w:rsidRPr="00DD6E7B" w:rsidRDefault="00000000" w:rsidP="00AD2C1B">
      <w:pPr>
        <w:rPr>
          <w:rFonts w:ascii="Century Gothic" w:hAnsi="Century Gothic" w:cs="Arial"/>
          <w:b/>
          <w:bCs/>
          <w:sz w:val="18"/>
          <w:szCs w:val="18"/>
          <w:lang w:val="hy"/>
        </w:rPr>
      </w:pPr>
      <w:r w:rsidRPr="00DD6E7B">
        <w:rPr>
          <w:rFonts w:ascii="Century Gothic" w:hAnsi="Century Gothic" w:cs="Arial"/>
          <w:b/>
          <w:bCs/>
          <w:sz w:val="18"/>
          <w:szCs w:val="18"/>
          <w:lang w:val="hy"/>
        </w:rPr>
        <w:t>Ե-նամակի հասցէ.</w:t>
      </w:r>
    </w:p>
    <w:p w14:paraId="6CA1744F" w14:textId="77777777" w:rsidR="003E3CB4" w:rsidRPr="00DD6E7B" w:rsidRDefault="003E3CB4" w:rsidP="003E3CB4">
      <w:pPr>
        <w:rPr>
          <w:rFonts w:ascii="Century Gothic" w:hAnsi="Century Gothic" w:cs="Arial"/>
          <w:sz w:val="18"/>
          <w:szCs w:val="18"/>
          <w:lang w:val="hy"/>
        </w:rPr>
      </w:pPr>
    </w:p>
    <w:p w14:paraId="08F7FBCE" w14:textId="77777777" w:rsidR="003E3CB4" w:rsidRPr="00DD6E7B" w:rsidRDefault="00000000" w:rsidP="00DF0A6F">
      <w:pPr>
        <w:tabs>
          <w:tab w:val="left" w:pos="5760"/>
        </w:tabs>
        <w:spacing w:after="120"/>
        <w:rPr>
          <w:rFonts w:ascii="Century Gothic" w:hAnsi="Century Gothic" w:cs="Arial"/>
          <w:sz w:val="18"/>
          <w:szCs w:val="18"/>
          <w:lang w:val="hy"/>
        </w:rPr>
      </w:pPr>
      <w:r w:rsidRPr="00DD6E7B">
        <w:rPr>
          <w:rFonts w:ascii="Century Gothic" w:hAnsi="Century Gothic" w:cs="Arial"/>
          <w:b/>
          <w:bCs/>
          <w:color w:val="FF0000"/>
          <w:sz w:val="18"/>
          <w:szCs w:val="18"/>
          <w:lang w:val="hy"/>
        </w:rPr>
        <w:t>*</w:t>
      </w:r>
      <w:r w:rsidR="00444B66" w:rsidRPr="00DD6E7B">
        <w:rPr>
          <w:rFonts w:ascii="Century Gothic" w:hAnsi="Century Gothic" w:cs="Arial"/>
          <w:b/>
          <w:bCs/>
          <w:sz w:val="18"/>
          <w:szCs w:val="18"/>
          <w:lang w:val="hy"/>
        </w:rPr>
        <w:t>Ի՞նչ ձեւով կը նախընտրէք կապուինք ձեզի հետ:</w:t>
      </w:r>
      <w:r w:rsidR="00AD2C1B" w:rsidRPr="00DD6E7B">
        <w:rPr>
          <w:rFonts w:ascii="Century Gothic" w:hAnsi="Century Gothic" w:cs="Arial"/>
          <w:sz w:val="18"/>
          <w:szCs w:val="18"/>
          <w:lang w:val="hy"/>
        </w:rPr>
        <w:t xml:space="preserve">  </w:t>
      </w:r>
      <w:sdt>
        <w:sdtPr>
          <w:rPr>
            <w:rFonts w:ascii="Century Gothic" w:hAnsi="Century Gothic" w:cs="Arial"/>
            <w:sz w:val="18"/>
            <w:szCs w:val="18"/>
          </w:rPr>
          <w:id w:val="677569969"/>
          <w:placeholder>
            <w:docPart w:val="651D753FAE4246EB9C11EDFED9EB4C2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08C4" w:rsidRPr="00DD6E7B">
            <w:rPr>
              <w:rFonts w:ascii="MS Gothic" w:eastAsia="MS Gothic" w:hAnsi="MS Gothic" w:cs="Arial" w:hint="eastAsia"/>
              <w:sz w:val="18"/>
              <w:szCs w:val="18"/>
              <w:lang w:val="hy"/>
            </w:rPr>
            <w:t>☐</w:t>
          </w:r>
        </w:sdtContent>
      </w:sdt>
      <w:r w:rsidR="00AD2C1B" w:rsidRPr="00DD6E7B">
        <w:rPr>
          <w:rFonts w:ascii="Century Gothic" w:hAnsi="Century Gothic" w:cs="Arial"/>
          <w:sz w:val="18"/>
          <w:szCs w:val="18"/>
          <w:lang w:val="hy"/>
        </w:rPr>
        <w:t> Հեռաձայնելով</w:t>
      </w:r>
      <w:r w:rsidR="00AD2C1B" w:rsidRPr="00DD6E7B">
        <w:rPr>
          <w:rFonts w:ascii="Century Gothic" w:hAnsi="Century Gothic" w:cs="Arial"/>
          <w:sz w:val="18"/>
          <w:szCs w:val="18"/>
          <w:lang w:val="hy"/>
        </w:rPr>
        <w:tab/>
      </w:r>
      <w:sdt>
        <w:sdtPr>
          <w:rPr>
            <w:rFonts w:ascii="Century Gothic" w:hAnsi="Century Gothic" w:cs="Arial"/>
            <w:sz w:val="18"/>
            <w:szCs w:val="18"/>
          </w:rPr>
          <w:id w:val="751469089"/>
          <w:placeholder>
            <w:docPart w:val="71632C42C6944CE5B9B9D73A6013D7E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08C4" w:rsidRPr="00DD6E7B">
            <w:rPr>
              <w:rFonts w:ascii="MS Gothic" w:eastAsia="MS Gothic" w:hAnsi="MS Gothic" w:cs="Arial" w:hint="eastAsia"/>
              <w:sz w:val="18"/>
              <w:szCs w:val="18"/>
              <w:lang w:val="hy"/>
            </w:rPr>
            <w:t>☐</w:t>
          </w:r>
        </w:sdtContent>
      </w:sdt>
      <w:r w:rsidR="00AD2C1B" w:rsidRPr="00DD6E7B">
        <w:rPr>
          <w:rFonts w:ascii="Century Gothic" w:hAnsi="Century Gothic" w:cs="Arial"/>
          <w:sz w:val="18"/>
          <w:szCs w:val="18"/>
          <w:lang w:val="hy"/>
        </w:rPr>
        <w:t>  Ե-նամակով</w:t>
      </w:r>
      <w:r w:rsidR="00AD2C1B" w:rsidRPr="00DD6E7B">
        <w:rPr>
          <w:rFonts w:ascii="Century Gothic" w:hAnsi="Century Gothic" w:cs="Arial"/>
          <w:sz w:val="18"/>
          <w:szCs w:val="18"/>
          <w:lang w:val="hy"/>
        </w:rPr>
        <w:tab/>
        <w:t xml:space="preserve"> </w:t>
      </w:r>
      <w:sdt>
        <w:sdtPr>
          <w:rPr>
            <w:rFonts w:ascii="Century Gothic" w:hAnsi="Century Gothic" w:cs="Arial"/>
            <w:sz w:val="18"/>
            <w:szCs w:val="18"/>
          </w:rPr>
          <w:id w:val="887909406"/>
          <w:placeholder>
            <w:docPart w:val="4C231B1E5E60436CB816EC23EB9F5A4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08C4" w:rsidRPr="00DD6E7B">
            <w:rPr>
              <w:rFonts w:ascii="MS Gothic" w:eastAsia="MS Gothic" w:hAnsi="MS Gothic" w:cs="Arial" w:hint="eastAsia"/>
              <w:sz w:val="18"/>
              <w:szCs w:val="18"/>
              <w:lang w:val="hy"/>
            </w:rPr>
            <w:t>☐</w:t>
          </w:r>
        </w:sdtContent>
      </w:sdt>
      <w:r w:rsidR="00AD2C1B" w:rsidRPr="00DD6E7B">
        <w:rPr>
          <w:rFonts w:ascii="Century Gothic" w:hAnsi="Century Gothic" w:cs="Arial"/>
          <w:sz w:val="18"/>
          <w:szCs w:val="18"/>
          <w:lang w:val="hy"/>
        </w:rPr>
        <w:t>  Հեռաձայնային նամակով</w:t>
      </w:r>
    </w:p>
    <w:p w14:paraId="2C83C01D" w14:textId="77777777" w:rsidR="003E3CB4" w:rsidRPr="00DD6E7B" w:rsidRDefault="00000000" w:rsidP="00AD2C1B">
      <w:pPr>
        <w:tabs>
          <w:tab w:val="left" w:pos="5940"/>
        </w:tabs>
        <w:adjustRightInd w:val="0"/>
        <w:spacing w:after="120" w:line="300" w:lineRule="auto"/>
        <w:ind w:right="14"/>
        <w:rPr>
          <w:rStyle w:val="eop"/>
          <w:rFonts w:ascii="Century Gothic" w:hAnsi="Century Gothic" w:cs="Arial"/>
          <w:sz w:val="18"/>
          <w:szCs w:val="18"/>
          <w:lang w:val="hy"/>
        </w:rPr>
      </w:pPr>
      <w:r w:rsidRPr="00DD6E7B">
        <w:rPr>
          <w:rFonts w:ascii="Century Gothic" w:hAnsi="Century Gothic" w:cs="Arial"/>
          <w:b/>
          <w:bCs/>
          <w:color w:val="FF0000"/>
          <w:sz w:val="18"/>
          <w:szCs w:val="18"/>
          <w:lang w:val="hy"/>
        </w:rPr>
        <w:t>*</w:t>
      </w:r>
      <w:r w:rsidRPr="00DD6E7B">
        <w:rPr>
          <w:rStyle w:val="eop"/>
          <w:rFonts w:ascii="Century Gothic" w:hAnsi="Century Gothic" w:cs="Arial"/>
          <w:b/>
          <w:bCs/>
          <w:sz w:val="18"/>
          <w:szCs w:val="18"/>
          <w:lang w:val="hy"/>
        </w:rPr>
        <w:t>Ո՞ր լեզուն կը նախընտրէք:</w:t>
      </w:r>
      <w:r w:rsidR="00DD6E7B" w:rsidRPr="00DD6E7B">
        <w:rPr>
          <w:rFonts w:ascii="Arial" w:hAnsi="Arial" w:cs="Arial"/>
          <w:sz w:val="18"/>
          <w:szCs w:val="18"/>
          <w:lang w:val="hy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Preferred Language"/>
          <w:tag w:val="Preferred Language"/>
          <w:id w:val="1127255909"/>
          <w:placeholder>
            <w:docPart w:val="F530667915CEF5469F05E62C5EDEA90C"/>
          </w:placeholder>
          <w:showingPlcHdr/>
          <w15:color w:val="993300"/>
          <w:dropDownList>
            <w:listItem w:value="Ընտրեցէ՛ք տարբերակ մը."/>
            <w:listItem w:displayText="Ամհարերէն" w:value="Ամհարերէն"/>
            <w:listItem w:displayText="Արաբերէն" w:value="Արաբերէն"/>
            <w:listItem w:displayText="Արամերէն / Քաղդերէն" w:value="Արամերէն / Քաղդերէն"/>
            <w:listItem w:displayText="Հայերէն" w:value="Հայերէն"/>
            <w:listItem w:displayText="Ամերիկեան համրերու լեզու" w:value="Ամերիկեան համրերու լեզու"/>
            <w:listItem w:displayText="Քամպոտերէն" w:value="Քամպոտերէն"/>
            <w:listItem w:displayText="Աւանդական չինարէն" w:value="Աւանդական չինարէն"/>
            <w:listItem w:displayText="Դանիերէն" w:value="Դանիերէն"/>
            <w:listItem w:displayText="Հոլանտերէն" w:value="Հոլանտերէն"/>
            <w:listItem w:displayText="Արեւելեան հնդկերէն" w:value="Արեւելեան հնդկերէն"/>
            <w:listItem w:displayText="Անգլերէն" w:value="Անգլերէն"/>
            <w:listItem w:displayText="Պարսկերէն" w:value="Պարսկերէն"/>
            <w:listItem w:displayText="Ֆրանսերէն" w:value="Ֆրանսերէն"/>
            <w:listItem w:displayText="Գերմաներէն" w:value="Գերմաներէն"/>
            <w:listItem w:displayText="Կուամաներէն" w:value="Կուամաներէն"/>
            <w:listItem w:displayText="Հաուայերէն" w:value="Հաուայերէն"/>
            <w:listItem w:displayText="Եբրայերէն" w:value="Եբրայերէն"/>
            <w:listItem w:displayText="Հինտի (Հիւսիսային Հնդկաստան)" w:value="Հինտի (Հիւսիսային Հնդկաստան)"/>
            <w:listItem w:displayText="Հմոնկ" w:value="Հմոնկ"/>
            <w:listItem w:displayText="Հունգարերէն" w:value="Հունգարերէն"/>
            <w:listItem w:displayText="Պարսկերէն (Iranian)" w:value="Պարսկերէն (Iranian)"/>
            <w:listItem w:displayText="Իտալերէն" w:value="Իտալերէն"/>
            <w:listItem w:displayText="Ճափոներէն" w:value="Ճափոներէն"/>
            <w:listItem w:displayText="Քորեայերէն" w:value="Քորեայերէն"/>
            <w:listItem w:displayText="Լաոսերէն" w:value="Լաոսերէն"/>
            <w:listItem w:displayText="Մանտարին չինարէն" w:value="Մանտարին չինարէն"/>
            <w:listItem w:displayText="Միէն" w:value="Միէն"/>
            <w:listItem w:displayText="Նիգերերէն" w:value="Նիգերերէն"/>
            <w:listItem w:displayText="Նորվեկերէն" w:value="Նորվեկերէն"/>
            <w:listItem w:displayText="Փորթուկերէն" w:value="Փորթուկերէն"/>
            <w:listItem w:displayText="Ռուսերէն" w:value="Ռուսերէն"/>
            <w:listItem w:displayText="Սամոա" w:value="Սամոա"/>
            <w:listItem w:displayText="Սոմալերէն" w:value="Սոմալերէն"/>
            <w:listItem w:displayText="Սպաներէն" w:value="Սպաներէն"/>
            <w:listItem w:displayText="Սուահիլի" w:value="Սուահիլի"/>
            <w:listItem w:displayText="Շուէտէրէն" w:value="Շուէտէրէն"/>
            <w:listItem w:displayText="Թակալերէն" w:value="Թակալերէն"/>
            <w:listItem w:displayText="Թայերէն" w:value="Թայերէն"/>
            <w:listItem w:displayText="Ուրտուերէն" w:value="Ուրտուերէն"/>
            <w:listItem w:displayText="Վիեթնամերէն" w:value="Վիեթնամերէն"/>
          </w:dropDownList>
        </w:sdtPr>
        <w:sdtEndPr>
          <w:rPr>
            <w:rFonts w:ascii="Century Gothic" w:hAnsi="Century Gothic"/>
          </w:rPr>
        </w:sdtEndPr>
        <w:sdtContent>
          <w:r w:rsidR="00DD6E7B" w:rsidRPr="006E075C">
            <w:rPr>
              <w:rFonts w:ascii="Arial Unicode MS" w:eastAsia="Arial Unicode MS" w:hAnsi="Arial Unicode MS" w:cs="Arial Unicode MS" w:hint="eastAsia"/>
              <w:sz w:val="20"/>
              <w:szCs w:val="20"/>
            </w:rPr>
            <w:t>Ընտրեցէ՛ք տարբերակ մը.</w:t>
          </w:r>
        </w:sdtContent>
      </w:sdt>
      <w:r w:rsidRPr="00DD6E7B">
        <w:rPr>
          <w:rStyle w:val="eop"/>
          <w:rFonts w:ascii="Century Gothic" w:hAnsi="Century Gothic" w:cs="Arial"/>
          <w:b/>
          <w:bCs/>
          <w:sz w:val="18"/>
          <w:szCs w:val="18"/>
          <w:lang w:val="hy"/>
        </w:rPr>
        <w:tab/>
      </w:r>
      <w:r w:rsidRPr="00DD6E7B">
        <w:rPr>
          <w:rFonts w:ascii="Century Gothic" w:hAnsi="Century Gothic" w:cs="Arial"/>
          <w:b/>
          <w:bCs/>
          <w:color w:val="FF0000"/>
          <w:sz w:val="18"/>
          <w:szCs w:val="18"/>
          <w:lang w:val="hy"/>
        </w:rPr>
        <w:t>*</w:t>
      </w:r>
      <w:r w:rsidRPr="00DD6E7B">
        <w:rPr>
          <w:rStyle w:val="eop"/>
          <w:rFonts w:ascii="Century Gothic" w:hAnsi="Century Gothic" w:cs="Arial"/>
          <w:b/>
          <w:bCs/>
          <w:sz w:val="18"/>
          <w:szCs w:val="18"/>
          <w:lang w:val="hy"/>
        </w:rPr>
        <w:t xml:space="preserve">Թարգմանիչի կարիքը ունի՞ք: </w:t>
      </w:r>
      <w:sdt>
        <w:sdtPr>
          <w:rPr>
            <w:rStyle w:val="normaltextrun"/>
            <w:rFonts w:ascii="Century Gothic" w:hAnsi="Century Gothic" w:cs="Arial"/>
            <w:sz w:val="18"/>
            <w:szCs w:val="18"/>
          </w:rPr>
          <w:id w:val="799108203"/>
          <w:placeholder>
            <w:docPart w:val="1E9E5EB7215640FDB458846EAE787F9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  <w:rFonts w:ascii="Arial" w:hAnsi="Arial"/>
          </w:rPr>
        </w:sdtEndPr>
        <w:sdtContent>
          <w:r w:rsidRPr="00DD6E7B">
            <w:rPr>
              <w:rStyle w:val="normaltextrun"/>
              <w:rFonts w:ascii="Segoe UI Symbol" w:eastAsia="MS Gothic" w:hAnsi="Segoe UI Symbol" w:cs="Segoe UI Symbol" w:hint="eastAsia"/>
              <w:sz w:val="18"/>
              <w:szCs w:val="18"/>
              <w:lang w:val="hy"/>
            </w:rPr>
            <w:t>☐</w:t>
          </w:r>
        </w:sdtContent>
      </w:sdt>
      <w:r w:rsidRPr="00DD6E7B">
        <w:rPr>
          <w:rStyle w:val="eop"/>
          <w:rFonts w:ascii="Century Gothic" w:hAnsi="Century Gothic" w:cs="Arial"/>
          <w:sz w:val="18"/>
          <w:szCs w:val="18"/>
          <w:lang w:val="hy"/>
        </w:rPr>
        <w:t xml:space="preserve"> Այո </w:t>
      </w:r>
      <w:sdt>
        <w:sdtPr>
          <w:rPr>
            <w:rStyle w:val="normaltextrun"/>
            <w:rFonts w:ascii="Century Gothic" w:hAnsi="Century Gothic" w:cs="Arial"/>
            <w:sz w:val="18"/>
            <w:szCs w:val="18"/>
          </w:rPr>
          <w:id w:val="592347864"/>
          <w:placeholder>
            <w:docPart w:val="6384C4EBDFEF4BD29F169B7EF872187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  <w:rFonts w:ascii="Arial" w:hAnsi="Arial"/>
          </w:rPr>
        </w:sdtEndPr>
        <w:sdtContent>
          <w:r w:rsidRPr="00DD6E7B">
            <w:rPr>
              <w:rStyle w:val="normaltextrun"/>
              <w:rFonts w:ascii="Segoe UI Symbol" w:eastAsia="MS Gothic" w:hAnsi="Segoe UI Symbol" w:cs="Segoe UI Symbol" w:hint="eastAsia"/>
              <w:sz w:val="18"/>
              <w:szCs w:val="18"/>
              <w:lang w:val="hy"/>
            </w:rPr>
            <w:t>☐</w:t>
          </w:r>
        </w:sdtContent>
      </w:sdt>
      <w:r w:rsidRPr="00DD6E7B">
        <w:rPr>
          <w:rStyle w:val="eop"/>
          <w:rFonts w:ascii="Century Gothic" w:hAnsi="Century Gothic" w:cs="Arial"/>
          <w:sz w:val="18"/>
          <w:szCs w:val="18"/>
          <w:lang w:val="hy"/>
        </w:rPr>
        <w:t> Ոչ</w:t>
      </w:r>
    </w:p>
    <w:p w14:paraId="556DEDCD" w14:textId="77777777" w:rsidR="00AD2C1B" w:rsidRPr="00DD6E7B" w:rsidRDefault="00000000" w:rsidP="00DF0A6F">
      <w:pPr>
        <w:tabs>
          <w:tab w:val="left" w:pos="5940"/>
        </w:tabs>
        <w:adjustRightInd w:val="0"/>
        <w:spacing w:after="120" w:line="300" w:lineRule="auto"/>
        <w:ind w:right="14"/>
        <w:rPr>
          <w:rStyle w:val="eop"/>
          <w:rFonts w:ascii="Century Gothic" w:hAnsi="Century Gothic" w:cs="Arial"/>
          <w:b/>
          <w:bCs/>
          <w:sz w:val="18"/>
          <w:szCs w:val="18"/>
          <w:lang w:val="hy"/>
        </w:rPr>
      </w:pPr>
      <w:r w:rsidRPr="00DD6E7B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77104DB" wp14:editId="25D429AA">
                <wp:simplePos x="0" y="0"/>
                <wp:positionH relativeFrom="column">
                  <wp:posOffset>4206240</wp:posOffset>
                </wp:positionH>
                <wp:positionV relativeFrom="paragraph">
                  <wp:posOffset>289560</wp:posOffset>
                </wp:positionV>
                <wp:extent cx="2367915" cy="228600"/>
                <wp:effectExtent l="0" t="0" r="13335" b="19050"/>
                <wp:wrapNone/>
                <wp:docPr id="52" name="Text Box 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91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F47998" w14:textId="77777777" w:rsidR="00A70536" w:rsidRPr="00CA1E9F" w:rsidRDefault="00A70536" w:rsidP="00A7053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104DB" id="Text Box 52" o:spid="_x0000_s1037" type="#_x0000_t202" alt="&quot;&quot;" style="position:absolute;margin-left:331.2pt;margin-top:22.8pt;width:186.45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" fillcolor="white [3201]" strokeweight=".5pt">
                <v:textbox>
                  <w:txbxContent>
                    <w:p w14:paraId="43F47998" w14:textId="77777777" w:rsidR="00A70536" w:rsidRPr="00CA1E9F" w:rsidRDefault="00A70536" w:rsidP="00A7053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2C1B" w:rsidRPr="00DD6E7B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4F2C02" wp14:editId="13582CFC">
                <wp:simplePos x="0" y="0"/>
                <wp:positionH relativeFrom="margin">
                  <wp:posOffset>0</wp:posOffset>
                </wp:positionH>
                <wp:positionV relativeFrom="paragraph">
                  <wp:posOffset>183515</wp:posOffset>
                </wp:positionV>
                <wp:extent cx="6729730" cy="21590"/>
                <wp:effectExtent l="0" t="19050" r="52070" b="54610"/>
                <wp:wrapNone/>
                <wp:docPr id="25" name="Straight Connector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977CE1" id="Straight Connector 25" o:spid="_x0000_s1026" alt="&quot;&quot;" style="position:absolute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4.45pt" to="529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" strokecolor="black [3213]" strokeweight="4pt">
                <v:stroke linestyle="thickBetweenThin"/>
                <w10:wrap anchorx="margin"/>
              </v:line>
            </w:pict>
          </mc:Fallback>
        </mc:AlternateContent>
      </w:r>
      <w:r w:rsidR="00AD2C1B" w:rsidRPr="00DD6E7B">
        <w:rPr>
          <w:rStyle w:val="eop"/>
          <w:rFonts w:ascii="Century Gothic" w:hAnsi="Century Gothic" w:cs="Arial"/>
          <w:b/>
          <w:bCs/>
          <w:sz w:val="18"/>
          <w:szCs w:val="18"/>
          <w:lang w:val="hy"/>
        </w:rPr>
        <w:t>ԵԹԷ ԱՅԼ ԱՆՁԻ ՄԸ ՀԱՄԱՐ ԲՈՂՈՔԻ ԴԻՄՈՒՄ ԿԸ ԿԱՏԱՐԷՔ, ՁԵՐ ՏԵՂԵԿՈՒԹԻՒՆՆԵՐԸ ՏՐԱՄԱԴՐԵՑԷ՛Ք ԱՅՍՏԵՂ.</w:t>
      </w:r>
    </w:p>
    <w:p w14:paraId="7548C66F" w14:textId="77777777" w:rsidR="00DF0A6F" w:rsidRPr="00DD6E7B" w:rsidRDefault="00DD6E7B" w:rsidP="00DD6E7B">
      <w:pPr>
        <w:tabs>
          <w:tab w:val="left" w:pos="2700"/>
          <w:tab w:val="left" w:pos="5310"/>
          <w:tab w:val="left" w:pos="8010"/>
        </w:tabs>
        <w:spacing w:before="240"/>
        <w:ind w:left="8010" w:hanging="8010"/>
        <w:rPr>
          <w:rFonts w:ascii="Century Gothic" w:hAnsi="Century Gothic" w:cs="Arial"/>
          <w:sz w:val="18"/>
          <w:szCs w:val="18"/>
          <w:lang w:val="hy"/>
        </w:rPr>
      </w:pPr>
      <w:r w:rsidRPr="00DD6E7B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8C2745F" wp14:editId="16F73C87">
                <wp:simplePos x="0" y="0"/>
                <wp:positionH relativeFrom="column">
                  <wp:posOffset>415761</wp:posOffset>
                </wp:positionH>
                <wp:positionV relativeFrom="paragraph">
                  <wp:posOffset>12700</wp:posOffset>
                </wp:positionV>
                <wp:extent cx="2367915" cy="228600"/>
                <wp:effectExtent l="0" t="0" r="13335" b="19050"/>
                <wp:wrapNone/>
                <wp:docPr id="35" name="Text Box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91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875417" w14:textId="77777777" w:rsidR="00DF0A6F" w:rsidRPr="00CA1E9F" w:rsidRDefault="00DF0A6F" w:rsidP="00DF0A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2745F" id="Text Box 35" o:spid="_x0000_s1038" type="#_x0000_t202" alt="&quot;&quot;" style="position:absolute;left:0;text-align:left;margin-left:32.75pt;margin-top:1pt;width:186.45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" fillcolor="white [3201]" strokeweight=".5pt">
                <v:textbox>
                  <w:txbxContent>
                    <w:p w14:paraId="62875417" w14:textId="77777777" w:rsidR="00DF0A6F" w:rsidRPr="00CA1E9F" w:rsidRDefault="00DF0A6F" w:rsidP="00DF0A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6E7B">
        <w:rPr>
          <w:rFonts w:ascii="Century Gothic" w:hAnsi="Century Gothic" w:cs="Arial"/>
          <w:b/>
          <w:bCs/>
          <w:sz w:val="18"/>
          <w:szCs w:val="18"/>
          <w:lang w:val="hy"/>
        </w:rPr>
        <w:t>Անուն.</w:t>
      </w:r>
      <w:r w:rsidRPr="00DD6E7B">
        <w:rPr>
          <w:rFonts w:ascii="Century Gothic" w:hAnsi="Century Gothic" w:cs="Arial"/>
          <w:b/>
          <w:bCs/>
          <w:sz w:val="18"/>
          <w:szCs w:val="18"/>
          <w:lang w:val="hy"/>
        </w:rPr>
        <w:tab/>
      </w:r>
      <w:r w:rsidRPr="00DD6E7B">
        <w:rPr>
          <w:rFonts w:ascii="Century Gothic" w:hAnsi="Century Gothic" w:cs="Arial"/>
          <w:b/>
          <w:bCs/>
          <w:sz w:val="18"/>
          <w:szCs w:val="18"/>
          <w:lang w:val="hy"/>
        </w:rPr>
        <w:tab/>
        <w:t xml:space="preserve">Մականուն. </w:t>
      </w:r>
    </w:p>
    <w:p w14:paraId="03F17EEC" w14:textId="77777777" w:rsidR="00BB4CE9" w:rsidRPr="00DD6E7B" w:rsidRDefault="00BB4CE9" w:rsidP="00DF0A6F">
      <w:pPr>
        <w:rPr>
          <w:rFonts w:ascii="Century Gothic" w:hAnsi="Century Gothic"/>
          <w:b/>
          <w:bCs/>
          <w:sz w:val="15"/>
          <w:szCs w:val="15"/>
          <w:lang w:val="hy"/>
        </w:rPr>
      </w:pPr>
    </w:p>
    <w:p w14:paraId="629EDB1B" w14:textId="77777777" w:rsidR="00DF0A6F" w:rsidRPr="00DD6E7B" w:rsidRDefault="00000000" w:rsidP="00DF0A6F">
      <w:pPr>
        <w:rPr>
          <w:rFonts w:ascii="Century Gothic" w:hAnsi="Century Gothic"/>
          <w:b/>
          <w:bCs/>
          <w:sz w:val="15"/>
          <w:szCs w:val="15"/>
          <w:lang w:val="hy"/>
        </w:rPr>
      </w:pPr>
      <w:r w:rsidRPr="00DD6E7B">
        <w:rPr>
          <w:rFonts w:ascii="Century Gothic" w:hAnsi="Century Gothic"/>
          <w:b/>
          <w:bCs/>
          <w:sz w:val="15"/>
          <w:szCs w:val="15"/>
          <w:lang w:val="hy"/>
        </w:rPr>
        <w:t>Յարաբերութիւնը բողոքի դիմումի շահագրգիռ անձին հետ.</w:t>
      </w:r>
    </w:p>
    <w:p w14:paraId="03487D91" w14:textId="77777777" w:rsidR="00BB4CE9" w:rsidRPr="00DD6E7B" w:rsidRDefault="00000000" w:rsidP="00DD6E7B">
      <w:pPr>
        <w:tabs>
          <w:tab w:val="left" w:pos="2700"/>
          <w:tab w:val="left" w:pos="4140"/>
        </w:tabs>
        <w:rPr>
          <w:rStyle w:val="normaltextrun"/>
          <w:rFonts w:ascii="Century Gothic" w:hAnsi="Century Gothic" w:cs="Arial"/>
          <w:sz w:val="18"/>
          <w:szCs w:val="18"/>
          <w:lang w:val="hy"/>
        </w:rPr>
      </w:pPr>
      <w:sdt>
        <w:sdtPr>
          <w:rPr>
            <w:rStyle w:val="normaltextrun"/>
            <w:rFonts w:ascii="Century Gothic" w:hAnsi="Century Gothic" w:cs="Arial"/>
            <w:sz w:val="18"/>
            <w:szCs w:val="18"/>
          </w:rPr>
          <w:id w:val="2085720615"/>
          <w:placeholder>
            <w:docPart w:val="1F1D783A900F4C84AFE062D50E1AE22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CE9" w:rsidRPr="00DD6E7B">
            <w:rPr>
              <w:rStyle w:val="normaltextrun"/>
              <w:rFonts w:ascii="MS Gothic" w:eastAsia="MS Gothic" w:hAnsi="MS Gothic" w:cs="Arial" w:hint="eastAsia"/>
              <w:sz w:val="18"/>
              <w:szCs w:val="18"/>
              <w:lang w:val="hy"/>
            </w:rPr>
            <w:t>☐</w:t>
          </w:r>
        </w:sdtContent>
      </w:sdt>
      <w:r w:rsidRPr="00DD6E7B">
        <w:rPr>
          <w:rStyle w:val="normaltextrun"/>
          <w:rFonts w:ascii="Century Gothic" w:hAnsi="Century Gothic" w:cs="Arial"/>
          <w:sz w:val="15"/>
          <w:szCs w:val="15"/>
          <w:lang w:val="hy"/>
        </w:rPr>
        <w:t xml:space="preserve"> Անչափահասի մը ծնողքը</w:t>
      </w:r>
      <w:r w:rsidRPr="00DD6E7B">
        <w:rPr>
          <w:rStyle w:val="normaltextrun"/>
          <w:rFonts w:ascii="Century Gothic" w:hAnsi="Century Gothic" w:cs="Arial"/>
          <w:sz w:val="15"/>
          <w:szCs w:val="15"/>
          <w:lang w:val="hy"/>
        </w:rPr>
        <w:tab/>
      </w:r>
      <w:sdt>
        <w:sdtPr>
          <w:rPr>
            <w:rStyle w:val="normaltextrun"/>
            <w:rFonts w:ascii="Century Gothic" w:hAnsi="Century Gothic" w:cs="Arial"/>
            <w:sz w:val="18"/>
            <w:szCs w:val="18"/>
          </w:rPr>
          <w:id w:val="2059028012"/>
          <w:placeholder>
            <w:docPart w:val="FA650855BA524E63BFC60ED59B19FFC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CE9" w:rsidRPr="00DD6E7B">
            <w:rPr>
              <w:rStyle w:val="normaltextrun"/>
              <w:rFonts w:ascii="MS Gothic" w:eastAsia="MS Gothic" w:hAnsi="MS Gothic" w:cs="Arial" w:hint="eastAsia"/>
              <w:sz w:val="18"/>
              <w:szCs w:val="18"/>
              <w:lang w:val="hy"/>
            </w:rPr>
            <w:t>☐</w:t>
          </w:r>
        </w:sdtContent>
      </w:sdt>
      <w:r w:rsidRPr="00DD6E7B">
        <w:rPr>
          <w:rStyle w:val="normaltextrun"/>
          <w:rFonts w:ascii="Century Gothic" w:hAnsi="Century Gothic" w:cs="Arial"/>
          <w:sz w:val="15"/>
          <w:szCs w:val="15"/>
          <w:lang w:val="hy"/>
        </w:rPr>
        <w:t xml:space="preserve"> Հոգատար</w:t>
      </w:r>
      <w:r w:rsidRPr="00DD6E7B">
        <w:rPr>
          <w:rStyle w:val="normaltextrun"/>
          <w:rFonts w:ascii="Century Gothic" w:hAnsi="Century Gothic" w:cs="Arial"/>
          <w:sz w:val="15"/>
          <w:szCs w:val="15"/>
          <w:lang w:val="hy"/>
        </w:rPr>
        <w:tab/>
      </w:r>
      <w:sdt>
        <w:sdtPr>
          <w:rPr>
            <w:rStyle w:val="normaltextrun"/>
            <w:rFonts w:ascii="Century Gothic" w:hAnsi="Century Gothic" w:cs="Arial"/>
            <w:sz w:val="18"/>
            <w:szCs w:val="18"/>
          </w:rPr>
          <w:id w:val="1393680519"/>
          <w:placeholder>
            <w:docPart w:val="834FCDA3FE314858B9D8FACC7EDFE42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738B" w:rsidRPr="00DD6E7B">
            <w:rPr>
              <w:rStyle w:val="normaltextrun"/>
              <w:rFonts w:ascii="MS Gothic" w:eastAsia="MS Gothic" w:hAnsi="MS Gothic" w:cs="Arial" w:hint="eastAsia"/>
              <w:sz w:val="18"/>
              <w:szCs w:val="18"/>
              <w:lang w:val="hy"/>
            </w:rPr>
            <w:t>☐</w:t>
          </w:r>
        </w:sdtContent>
      </w:sdt>
      <w:r w:rsidRPr="00DD6E7B">
        <w:rPr>
          <w:rStyle w:val="normaltextrun"/>
          <w:rFonts w:ascii="Century Gothic" w:hAnsi="Century Gothic" w:cs="Arial"/>
          <w:sz w:val="15"/>
          <w:szCs w:val="15"/>
          <w:lang w:val="hy"/>
        </w:rPr>
        <w:t xml:space="preserve"> Խնամակալ</w:t>
      </w:r>
    </w:p>
    <w:p w14:paraId="0F05E697" w14:textId="77777777" w:rsidR="00087CE9" w:rsidRPr="00DD6E7B" w:rsidRDefault="00000000" w:rsidP="00DD6E7B">
      <w:pPr>
        <w:tabs>
          <w:tab w:val="left" w:pos="2700"/>
          <w:tab w:val="left" w:pos="4140"/>
        </w:tabs>
        <w:rPr>
          <w:rStyle w:val="normaltextrun"/>
          <w:rFonts w:ascii="Century Gothic" w:hAnsi="Century Gothic" w:cs="Arial"/>
          <w:sz w:val="18"/>
          <w:szCs w:val="18"/>
          <w:lang w:val="hy"/>
        </w:rPr>
      </w:pPr>
      <w:r w:rsidRPr="00DD6E7B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5D9BC9E" wp14:editId="2D25CE5E">
                <wp:simplePos x="0" y="0"/>
                <wp:positionH relativeFrom="column">
                  <wp:posOffset>3025386</wp:posOffset>
                </wp:positionH>
                <wp:positionV relativeFrom="paragraph">
                  <wp:posOffset>28575</wp:posOffset>
                </wp:positionV>
                <wp:extent cx="2367915" cy="228600"/>
                <wp:effectExtent l="0" t="0" r="6985" b="12700"/>
                <wp:wrapNone/>
                <wp:docPr id="53" name="Text Box 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91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A35C45" w14:textId="77777777" w:rsidR="005E738B" w:rsidRPr="00CA1E9F" w:rsidRDefault="005E738B" w:rsidP="005E738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9BC9E" id="Text Box 53" o:spid="_x0000_s1039" type="#_x0000_t202" alt="&quot;&quot;" style="position:absolute;margin-left:238.2pt;margin-top:2.25pt;width:186.45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" fillcolor="white [3201]" strokeweight=".5pt">
                <v:textbox>
                  <w:txbxContent>
                    <w:p w14:paraId="4FA35C45" w14:textId="77777777" w:rsidR="005E738B" w:rsidRPr="00CA1E9F" w:rsidRDefault="005E738B" w:rsidP="005E738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sdt>
        <w:sdtPr>
          <w:rPr>
            <w:rStyle w:val="normaltextrun"/>
            <w:rFonts w:ascii="Century Gothic" w:hAnsi="Century Gothic" w:cs="Arial"/>
            <w:sz w:val="18"/>
            <w:szCs w:val="18"/>
          </w:rPr>
          <w:id w:val="492049705"/>
          <w:placeholder>
            <w:docPart w:val="7976AE335161486D9C69C67081EC957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CE9" w:rsidRPr="00DD6E7B">
            <w:rPr>
              <w:rStyle w:val="normaltextrun"/>
              <w:rFonts w:ascii="MS Gothic" w:eastAsia="MS Gothic" w:hAnsi="MS Gothic" w:cs="Arial" w:hint="eastAsia"/>
              <w:sz w:val="18"/>
              <w:szCs w:val="18"/>
              <w:lang w:val="hy"/>
            </w:rPr>
            <w:t>☐</w:t>
          </w:r>
        </w:sdtContent>
      </w:sdt>
      <w:r w:rsidR="00BB4CE9" w:rsidRPr="00DD6E7B">
        <w:rPr>
          <w:rStyle w:val="normaltextrun"/>
          <w:rFonts w:ascii="Century Gothic" w:hAnsi="Century Gothic" w:cs="Arial"/>
          <w:sz w:val="15"/>
          <w:szCs w:val="15"/>
          <w:lang w:val="hy"/>
        </w:rPr>
        <w:t xml:space="preserve"> Ընտանիքի անդամ</w:t>
      </w:r>
      <w:r w:rsidR="00BB4CE9" w:rsidRPr="00DD6E7B">
        <w:rPr>
          <w:rStyle w:val="normaltextrun"/>
          <w:rFonts w:ascii="Century Gothic" w:hAnsi="Century Gothic" w:cs="Arial"/>
          <w:sz w:val="15"/>
          <w:szCs w:val="15"/>
          <w:lang w:val="hy"/>
        </w:rPr>
        <w:tab/>
      </w:r>
      <w:sdt>
        <w:sdtPr>
          <w:rPr>
            <w:rStyle w:val="normaltextrun"/>
            <w:rFonts w:ascii="Century Gothic" w:hAnsi="Century Gothic" w:cs="Arial"/>
            <w:sz w:val="18"/>
            <w:szCs w:val="18"/>
          </w:rPr>
          <w:id w:val="608505102"/>
          <w:placeholder>
            <w:docPart w:val="5B9E5037EFF44853B9C2A4DDE829495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CE9" w:rsidRPr="00DD6E7B">
            <w:rPr>
              <w:rStyle w:val="normaltextrun"/>
              <w:rFonts w:ascii="MS Gothic" w:eastAsia="MS Gothic" w:hAnsi="MS Gothic" w:cs="Arial" w:hint="eastAsia"/>
              <w:sz w:val="18"/>
              <w:szCs w:val="18"/>
              <w:lang w:val="hy"/>
            </w:rPr>
            <w:t>☐</w:t>
          </w:r>
        </w:sdtContent>
      </w:sdt>
      <w:r w:rsidR="00BB4CE9" w:rsidRPr="00DD6E7B">
        <w:rPr>
          <w:rStyle w:val="normaltextrun"/>
          <w:rFonts w:ascii="Century Gothic" w:hAnsi="Century Gothic" w:cs="Arial"/>
          <w:sz w:val="15"/>
          <w:szCs w:val="15"/>
          <w:lang w:val="hy"/>
        </w:rPr>
        <w:t xml:space="preserve"> Իրաւաբան</w:t>
      </w:r>
      <w:r w:rsidR="00BB4CE9" w:rsidRPr="00DD6E7B">
        <w:rPr>
          <w:rStyle w:val="normaltextrun"/>
          <w:rFonts w:ascii="Century Gothic" w:hAnsi="Century Gothic" w:cs="Arial"/>
          <w:sz w:val="15"/>
          <w:szCs w:val="15"/>
          <w:lang w:val="hy"/>
        </w:rPr>
        <w:tab/>
      </w:r>
      <w:sdt>
        <w:sdtPr>
          <w:rPr>
            <w:rStyle w:val="normaltextrun"/>
            <w:rFonts w:ascii="Century Gothic" w:hAnsi="Century Gothic" w:cs="Arial"/>
            <w:sz w:val="18"/>
            <w:szCs w:val="18"/>
          </w:rPr>
          <w:id w:val="1083437258"/>
          <w:placeholder>
            <w:docPart w:val="578B00A4CBFF4270B4D6475B7821AA5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6E7B">
            <w:rPr>
              <w:rStyle w:val="normaltextrun"/>
              <w:rFonts w:ascii="MS Gothic" w:eastAsia="MS Gothic" w:hAnsi="MS Gothic" w:cs="Arial" w:hint="eastAsia"/>
              <w:sz w:val="18"/>
              <w:szCs w:val="18"/>
              <w:lang w:val="hy"/>
            </w:rPr>
            <w:t>☐</w:t>
          </w:r>
        </w:sdtContent>
      </w:sdt>
      <w:r w:rsidR="00BB4CE9" w:rsidRPr="00DD6E7B">
        <w:rPr>
          <w:rStyle w:val="normaltextrun"/>
          <w:rFonts w:ascii="Century Gothic" w:hAnsi="Century Gothic" w:cs="Arial"/>
          <w:sz w:val="15"/>
          <w:szCs w:val="15"/>
          <w:lang w:val="hy"/>
        </w:rPr>
        <w:t xml:space="preserve"> Այլ.</w:t>
      </w:r>
    </w:p>
    <w:p w14:paraId="706BEA33" w14:textId="77777777" w:rsidR="00087CE9" w:rsidRPr="00DD6E7B" w:rsidRDefault="00000000" w:rsidP="00DD6E7B">
      <w:pPr>
        <w:tabs>
          <w:tab w:val="left" w:pos="2700"/>
          <w:tab w:val="left" w:pos="4140"/>
        </w:tabs>
        <w:rPr>
          <w:rStyle w:val="normaltextrun"/>
          <w:rFonts w:ascii="Century Gothic" w:hAnsi="Century Gothic" w:cs="Arial"/>
          <w:sz w:val="18"/>
          <w:szCs w:val="18"/>
          <w:lang w:val="hy"/>
        </w:rPr>
      </w:pPr>
      <w:sdt>
        <w:sdtPr>
          <w:rPr>
            <w:rStyle w:val="normaltextrun"/>
            <w:rFonts w:ascii="Century Gothic" w:hAnsi="Century Gothic" w:cs="Arial"/>
            <w:sz w:val="18"/>
            <w:szCs w:val="18"/>
          </w:rPr>
          <w:id w:val="550671109"/>
          <w:placeholder>
            <w:docPart w:val="1380A20F4ADE4ED6811737E754E47E4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CE9" w:rsidRPr="00DD6E7B">
            <w:rPr>
              <w:rStyle w:val="normaltextrun"/>
              <w:rFonts w:ascii="MS Gothic" w:eastAsia="MS Gothic" w:hAnsi="MS Gothic" w:cs="Arial" w:hint="eastAsia"/>
              <w:sz w:val="18"/>
              <w:szCs w:val="18"/>
              <w:lang w:val="hy"/>
            </w:rPr>
            <w:t>☐</w:t>
          </w:r>
        </w:sdtContent>
      </w:sdt>
      <w:r w:rsidR="00BB4CE9" w:rsidRPr="00DD6E7B">
        <w:rPr>
          <w:rStyle w:val="normaltextrun"/>
          <w:rFonts w:ascii="Century Gothic" w:hAnsi="Century Gothic" w:cs="Arial"/>
          <w:sz w:val="15"/>
          <w:szCs w:val="15"/>
          <w:lang w:val="hy"/>
        </w:rPr>
        <w:t xml:space="preserve"> Լիազօրուած ներկայացուցիչ</w:t>
      </w:r>
      <w:r w:rsidR="00BB4CE9" w:rsidRPr="00DD6E7B">
        <w:rPr>
          <w:rStyle w:val="normaltextrun"/>
          <w:rFonts w:ascii="Century Gothic" w:hAnsi="Century Gothic" w:cs="Arial"/>
          <w:sz w:val="15"/>
          <w:szCs w:val="15"/>
          <w:lang w:val="hy"/>
        </w:rPr>
        <w:tab/>
      </w:r>
      <w:sdt>
        <w:sdtPr>
          <w:rPr>
            <w:rStyle w:val="normaltextrun"/>
            <w:rFonts w:ascii="Century Gothic" w:hAnsi="Century Gothic" w:cs="Arial"/>
            <w:sz w:val="18"/>
            <w:szCs w:val="18"/>
          </w:rPr>
          <w:id w:val="1848676965"/>
          <w:placeholder>
            <w:docPart w:val="54C43F95907B4C67A3B57883A4CB1F3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6E7B">
            <w:rPr>
              <w:rStyle w:val="normaltextrun"/>
              <w:rFonts w:ascii="MS Gothic" w:eastAsia="MS Gothic" w:hAnsi="MS Gothic" w:cs="Arial" w:hint="eastAsia"/>
              <w:sz w:val="18"/>
              <w:szCs w:val="18"/>
              <w:lang w:val="hy"/>
            </w:rPr>
            <w:t>☐</w:t>
          </w:r>
        </w:sdtContent>
      </w:sdt>
      <w:r w:rsidR="00BB4CE9" w:rsidRPr="00DD6E7B">
        <w:rPr>
          <w:rStyle w:val="normaltextrun"/>
          <w:rFonts w:ascii="Century Gothic" w:hAnsi="Century Gothic" w:cs="Arial"/>
          <w:sz w:val="15"/>
          <w:szCs w:val="15"/>
          <w:lang w:val="hy"/>
        </w:rPr>
        <w:t xml:space="preserve"> Փաստաբան</w:t>
      </w:r>
    </w:p>
    <w:p w14:paraId="770491F9" w14:textId="77777777" w:rsidR="00BB4CE9" w:rsidRPr="00DD6E7B" w:rsidRDefault="00BB4CE9" w:rsidP="00DF0A6F">
      <w:pPr>
        <w:rPr>
          <w:rFonts w:ascii="Century Gothic" w:hAnsi="Century Gothic" w:cs="Arial"/>
          <w:sz w:val="15"/>
          <w:szCs w:val="15"/>
          <w:lang w:val="hy"/>
        </w:rPr>
      </w:pPr>
    </w:p>
    <w:p w14:paraId="0560E995" w14:textId="77777777" w:rsidR="00DF0A6F" w:rsidRPr="00DD6E7B" w:rsidRDefault="00000000" w:rsidP="00DF0A6F">
      <w:pPr>
        <w:rPr>
          <w:rFonts w:ascii="Century Gothic" w:hAnsi="Century Gothic" w:cs="Arial"/>
          <w:sz w:val="18"/>
          <w:szCs w:val="18"/>
          <w:lang w:val="hy"/>
        </w:rPr>
      </w:pPr>
      <w:r w:rsidRPr="00DD6E7B">
        <w:rPr>
          <w:rFonts w:ascii="Century Gothic" w:hAnsi="Century Gothic" w:cs="Arial"/>
          <w:b/>
          <w:bCs/>
          <w:sz w:val="18"/>
          <w:szCs w:val="18"/>
          <w:lang w:val="hy"/>
        </w:rPr>
        <w:t>Փողոցի հասցէ.</w:t>
      </w:r>
      <w:r w:rsidRPr="00DD6E7B">
        <w:rPr>
          <w:rFonts w:ascii="Century Gothic" w:hAnsi="Century Gothic" w:cs="Arial"/>
          <w:b/>
          <w:bCs/>
          <w:sz w:val="18"/>
          <w:szCs w:val="18"/>
          <w:lang w:val="hy"/>
        </w:rPr>
        <w:tab/>
      </w:r>
      <w:r w:rsidRPr="00DD6E7B">
        <w:rPr>
          <w:rFonts w:ascii="Century Gothic" w:hAnsi="Century Gothic" w:cs="Arial"/>
          <w:b/>
          <w:bCs/>
          <w:sz w:val="18"/>
          <w:szCs w:val="18"/>
          <w:lang w:val="hy"/>
        </w:rPr>
        <w:tab/>
      </w:r>
      <w:r w:rsidRPr="00DD6E7B">
        <w:rPr>
          <w:rFonts w:ascii="Century Gothic" w:hAnsi="Century Gothic" w:cs="Arial"/>
          <w:b/>
          <w:bCs/>
          <w:sz w:val="18"/>
          <w:szCs w:val="18"/>
          <w:lang w:val="hy"/>
        </w:rPr>
        <w:tab/>
      </w:r>
      <w:r w:rsidRPr="00DD6E7B">
        <w:rPr>
          <w:rFonts w:ascii="Century Gothic" w:hAnsi="Century Gothic" w:cs="Arial"/>
          <w:b/>
          <w:bCs/>
          <w:sz w:val="18"/>
          <w:szCs w:val="18"/>
          <w:lang w:val="hy"/>
        </w:rPr>
        <w:tab/>
      </w:r>
      <w:r w:rsidRPr="00DD6E7B">
        <w:rPr>
          <w:rFonts w:ascii="Century Gothic" w:hAnsi="Century Gothic" w:cs="Arial"/>
          <w:b/>
          <w:bCs/>
          <w:sz w:val="18"/>
          <w:szCs w:val="18"/>
          <w:lang w:val="hy"/>
        </w:rPr>
        <w:tab/>
      </w:r>
      <w:r w:rsidRPr="00DD6E7B">
        <w:rPr>
          <w:rFonts w:ascii="Century Gothic" w:hAnsi="Century Gothic" w:cs="Arial"/>
          <w:b/>
          <w:bCs/>
          <w:sz w:val="18"/>
          <w:szCs w:val="18"/>
          <w:lang w:val="hy"/>
        </w:rPr>
        <w:tab/>
      </w:r>
      <w:r w:rsidRPr="00DD6E7B">
        <w:rPr>
          <w:rFonts w:ascii="Century Gothic" w:hAnsi="Century Gothic" w:cs="Arial"/>
          <w:b/>
          <w:bCs/>
          <w:sz w:val="18"/>
          <w:szCs w:val="18"/>
          <w:lang w:val="hy"/>
        </w:rPr>
        <w:tab/>
        <w:t xml:space="preserve"> </w:t>
      </w:r>
      <w:r w:rsidRPr="00DD6E7B">
        <w:rPr>
          <w:rFonts w:ascii="Century Gothic" w:hAnsi="Century Gothic" w:cs="Arial"/>
          <w:b/>
          <w:bCs/>
          <w:sz w:val="18"/>
          <w:szCs w:val="18"/>
          <w:lang w:val="hy"/>
        </w:rPr>
        <w:tab/>
        <w:t>Յարկաբաժինի թիւ.</w:t>
      </w:r>
    </w:p>
    <w:p w14:paraId="71EDB0CC" w14:textId="77777777" w:rsidR="00DF0A6F" w:rsidRPr="00DD6E7B" w:rsidRDefault="00000000" w:rsidP="00DF0A6F">
      <w:pPr>
        <w:rPr>
          <w:rFonts w:ascii="Century Gothic" w:hAnsi="Century Gothic" w:cs="Arial"/>
          <w:sz w:val="18"/>
          <w:szCs w:val="18"/>
          <w:lang w:val="hy"/>
        </w:rPr>
      </w:pPr>
      <w:r w:rsidRPr="00DD6E7B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E6AC53E" wp14:editId="011D8DE1">
                <wp:simplePos x="0" y="0"/>
                <wp:positionH relativeFrom="column">
                  <wp:posOffset>4517390</wp:posOffset>
                </wp:positionH>
                <wp:positionV relativeFrom="paragraph">
                  <wp:posOffset>10160</wp:posOffset>
                </wp:positionV>
                <wp:extent cx="2090738" cy="228600"/>
                <wp:effectExtent l="0" t="0" r="24130" b="19050"/>
                <wp:wrapNone/>
                <wp:docPr id="39" name="Text Box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738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806436" w14:textId="77777777" w:rsidR="00DF0A6F" w:rsidRDefault="00DF0A6F" w:rsidP="00DF0A6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AC53E" id="Text Box 39" o:spid="_x0000_s1040" type="#_x0000_t202" alt="&quot;&quot;" style="position:absolute;margin-left:355.7pt;margin-top:.8pt;width:164.65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" fillcolor="white [3201]" strokeweight=".5pt">
                <v:textbox>
                  <w:txbxContent>
                    <w:p w14:paraId="2C806436" w14:textId="77777777" w:rsidR="00DF0A6F" w:rsidRDefault="00DF0A6F" w:rsidP="00DF0A6F"/>
                  </w:txbxContent>
                </v:textbox>
              </v:shape>
            </w:pict>
          </mc:Fallback>
        </mc:AlternateContent>
      </w:r>
      <w:r w:rsidRPr="00DD6E7B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D8A69C" wp14:editId="437C9F84">
                <wp:simplePos x="0" y="0"/>
                <wp:positionH relativeFrom="margin">
                  <wp:posOffset>0</wp:posOffset>
                </wp:positionH>
                <wp:positionV relativeFrom="paragraph">
                  <wp:posOffset>14605</wp:posOffset>
                </wp:positionV>
                <wp:extent cx="4269740" cy="228600"/>
                <wp:effectExtent l="0" t="0" r="16510" b="19050"/>
                <wp:wrapNone/>
                <wp:docPr id="40" name="Text Box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974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009AC4" w14:textId="77777777" w:rsidR="00DF0A6F" w:rsidRDefault="00DF0A6F" w:rsidP="00DF0A6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8A69C" id="Text Box 40" o:spid="_x0000_s1041" type="#_x0000_t202" alt="&quot;&quot;" style="position:absolute;margin-left:0;margin-top:1.15pt;width:336.2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" fillcolor="white [3201]" strokeweight=".5pt">
                <v:textbox>
                  <w:txbxContent>
                    <w:p w14:paraId="60009AC4" w14:textId="77777777" w:rsidR="00DF0A6F" w:rsidRDefault="00DF0A6F" w:rsidP="00DF0A6F"/>
                  </w:txbxContent>
                </v:textbox>
                <w10:wrap anchorx="margin"/>
              </v:shape>
            </w:pict>
          </mc:Fallback>
        </mc:AlternateContent>
      </w:r>
    </w:p>
    <w:p w14:paraId="46A480BD" w14:textId="77777777" w:rsidR="00DF0A6F" w:rsidRPr="00DD6E7B" w:rsidRDefault="00DF0A6F" w:rsidP="00DF0A6F">
      <w:pPr>
        <w:rPr>
          <w:rFonts w:ascii="Century Gothic" w:hAnsi="Century Gothic" w:cs="Arial"/>
          <w:b/>
          <w:bCs/>
          <w:sz w:val="18"/>
          <w:szCs w:val="18"/>
          <w:lang w:val="hy"/>
        </w:rPr>
      </w:pPr>
    </w:p>
    <w:p w14:paraId="2FEBAB9A" w14:textId="77777777" w:rsidR="00DF0A6F" w:rsidRPr="00DD6E7B" w:rsidRDefault="00000000" w:rsidP="00DF0A6F">
      <w:pPr>
        <w:rPr>
          <w:rFonts w:ascii="Century Gothic" w:hAnsi="Century Gothic" w:cs="Arial"/>
          <w:sz w:val="18"/>
          <w:szCs w:val="18"/>
          <w:lang w:val="hy"/>
        </w:rPr>
      </w:pPr>
      <w:r w:rsidRPr="00DD6E7B">
        <w:rPr>
          <w:rFonts w:ascii="Century Gothic" w:hAnsi="Century Gothic" w:cs="Arial"/>
          <w:b/>
          <w:bCs/>
          <w:sz w:val="18"/>
          <w:szCs w:val="18"/>
          <w:lang w:val="hy"/>
        </w:rPr>
        <w:t>Քաղաք.</w:t>
      </w:r>
      <w:r w:rsidRPr="00DD6E7B">
        <w:rPr>
          <w:rFonts w:ascii="Century Gothic" w:hAnsi="Century Gothic" w:cs="Arial"/>
          <w:b/>
          <w:bCs/>
          <w:sz w:val="18"/>
          <w:szCs w:val="18"/>
          <w:lang w:val="hy"/>
        </w:rPr>
        <w:tab/>
      </w:r>
      <w:r w:rsidRPr="00DD6E7B">
        <w:rPr>
          <w:rFonts w:ascii="Century Gothic" w:hAnsi="Century Gothic" w:cs="Arial"/>
          <w:b/>
          <w:bCs/>
          <w:sz w:val="18"/>
          <w:szCs w:val="18"/>
          <w:lang w:val="hy"/>
        </w:rPr>
        <w:tab/>
      </w:r>
      <w:r w:rsidRPr="00DD6E7B">
        <w:rPr>
          <w:rFonts w:ascii="Century Gothic" w:hAnsi="Century Gothic" w:cs="Arial"/>
          <w:b/>
          <w:bCs/>
          <w:sz w:val="18"/>
          <w:szCs w:val="18"/>
          <w:lang w:val="hy"/>
        </w:rPr>
        <w:tab/>
      </w:r>
      <w:r w:rsidRPr="00DD6E7B">
        <w:rPr>
          <w:rFonts w:ascii="Century Gothic" w:hAnsi="Century Gothic" w:cs="Arial"/>
          <w:b/>
          <w:bCs/>
          <w:sz w:val="18"/>
          <w:szCs w:val="18"/>
          <w:lang w:val="hy"/>
        </w:rPr>
        <w:tab/>
      </w:r>
      <w:r w:rsidRPr="00DD6E7B">
        <w:rPr>
          <w:rFonts w:ascii="Century Gothic" w:hAnsi="Century Gothic" w:cs="Arial"/>
          <w:b/>
          <w:bCs/>
          <w:sz w:val="18"/>
          <w:szCs w:val="18"/>
          <w:lang w:val="hy"/>
        </w:rPr>
        <w:tab/>
      </w:r>
      <w:r w:rsidRPr="00DD6E7B">
        <w:rPr>
          <w:rFonts w:ascii="Century Gothic" w:hAnsi="Century Gothic" w:cs="Arial"/>
          <w:b/>
          <w:bCs/>
          <w:sz w:val="18"/>
          <w:szCs w:val="18"/>
          <w:lang w:val="hy"/>
        </w:rPr>
        <w:tab/>
      </w:r>
      <w:r w:rsidRPr="00DD6E7B">
        <w:rPr>
          <w:rFonts w:ascii="Century Gothic" w:hAnsi="Century Gothic" w:cs="Arial"/>
          <w:b/>
          <w:bCs/>
          <w:sz w:val="18"/>
          <w:szCs w:val="18"/>
          <w:lang w:val="hy"/>
        </w:rPr>
        <w:tab/>
      </w:r>
      <w:r w:rsidRPr="00DD6E7B">
        <w:rPr>
          <w:rFonts w:ascii="Century Gothic" w:hAnsi="Century Gothic" w:cs="Arial"/>
          <w:b/>
          <w:bCs/>
          <w:sz w:val="18"/>
          <w:szCs w:val="18"/>
          <w:lang w:val="hy"/>
        </w:rPr>
        <w:tab/>
      </w:r>
      <w:r w:rsidRPr="00DD6E7B">
        <w:rPr>
          <w:rFonts w:ascii="Century Gothic" w:hAnsi="Century Gothic" w:cs="Arial"/>
          <w:b/>
          <w:bCs/>
          <w:sz w:val="18"/>
          <w:szCs w:val="18"/>
          <w:lang w:val="hy"/>
        </w:rPr>
        <w:tab/>
        <w:t>Զիփ քոտ.</w:t>
      </w:r>
    </w:p>
    <w:p w14:paraId="7F22FDB8" w14:textId="77777777" w:rsidR="00DF0A6F" w:rsidRPr="00DD6E7B" w:rsidRDefault="00000000" w:rsidP="00DF0A6F">
      <w:pPr>
        <w:rPr>
          <w:rFonts w:ascii="Century Gothic" w:hAnsi="Century Gothic" w:cs="Arial"/>
          <w:sz w:val="18"/>
          <w:szCs w:val="18"/>
          <w:lang w:val="hy"/>
        </w:rPr>
      </w:pPr>
      <w:r w:rsidRPr="00DD6E7B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F005F06" wp14:editId="6C4A3B60">
                <wp:simplePos x="0" y="0"/>
                <wp:positionH relativeFrom="column">
                  <wp:posOffset>4517390</wp:posOffset>
                </wp:positionH>
                <wp:positionV relativeFrom="paragraph">
                  <wp:posOffset>10795</wp:posOffset>
                </wp:positionV>
                <wp:extent cx="2090103" cy="228600"/>
                <wp:effectExtent l="0" t="0" r="24765" b="19050"/>
                <wp:wrapNone/>
                <wp:docPr id="43" name="Text Box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103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02B444" w14:textId="77777777" w:rsidR="00DF0A6F" w:rsidRDefault="00DF0A6F" w:rsidP="00DF0A6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05F06" id="Text Box 43" o:spid="_x0000_s1042" type="#_x0000_t202" alt="&quot;&quot;" style="position:absolute;margin-left:355.7pt;margin-top:.85pt;width:164.6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" fillcolor="white [3201]" strokeweight=".5pt">
                <v:textbox>
                  <w:txbxContent>
                    <w:p w14:paraId="7902B444" w14:textId="77777777" w:rsidR="00DF0A6F" w:rsidRDefault="00DF0A6F" w:rsidP="00DF0A6F"/>
                  </w:txbxContent>
                </v:textbox>
              </v:shape>
            </w:pict>
          </mc:Fallback>
        </mc:AlternateContent>
      </w:r>
      <w:r w:rsidRPr="00DD6E7B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6D4B5AD" wp14:editId="594AABF3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4270248" cy="228600"/>
                <wp:effectExtent l="0" t="0" r="16510" b="19050"/>
                <wp:wrapNone/>
                <wp:docPr id="42" name="Text Box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0248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6100D4" w14:textId="77777777" w:rsidR="00DF0A6F" w:rsidRDefault="00DF0A6F" w:rsidP="00DF0A6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4B5AD" id="Text Box 42" o:spid="_x0000_s1043" type="#_x0000_t202" alt="&quot;&quot;" style="position:absolute;margin-left:0;margin-top:.4pt;width:336.25pt;height:18pt;z-index:251712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" fillcolor="white [3201]" strokeweight=".5pt">
                <v:textbox>
                  <w:txbxContent>
                    <w:p w14:paraId="2E6100D4" w14:textId="77777777" w:rsidR="00DF0A6F" w:rsidRDefault="00DF0A6F" w:rsidP="00DF0A6F"/>
                  </w:txbxContent>
                </v:textbox>
                <w10:wrap anchorx="margin"/>
              </v:shape>
            </w:pict>
          </mc:Fallback>
        </mc:AlternateContent>
      </w:r>
    </w:p>
    <w:p w14:paraId="7C6C86AF" w14:textId="77777777" w:rsidR="00DF0A6F" w:rsidRPr="00DD6E7B" w:rsidRDefault="00DF0A6F" w:rsidP="00DF0A6F">
      <w:pPr>
        <w:rPr>
          <w:rFonts w:ascii="Century Gothic" w:hAnsi="Century Gothic" w:cs="Arial"/>
          <w:b/>
          <w:bCs/>
          <w:sz w:val="18"/>
          <w:szCs w:val="18"/>
          <w:lang w:val="hy"/>
        </w:rPr>
      </w:pPr>
    </w:p>
    <w:p w14:paraId="6A77D7BD" w14:textId="77777777" w:rsidR="00DD6E7B" w:rsidRPr="00DD6E7B" w:rsidRDefault="00DD6E7B" w:rsidP="00DD6E7B">
      <w:pPr>
        <w:tabs>
          <w:tab w:val="left" w:pos="2970"/>
          <w:tab w:val="left" w:pos="7470"/>
        </w:tabs>
        <w:rPr>
          <w:rFonts w:ascii="Century Gothic" w:hAnsi="Century Gothic"/>
          <w:b/>
          <w:bCs/>
          <w:sz w:val="15"/>
          <w:szCs w:val="15"/>
          <w:lang w:val="hy"/>
        </w:rPr>
      </w:pPr>
      <w:r w:rsidRPr="00DD6E7B">
        <w:rPr>
          <w:rFonts w:ascii="Century Gothic" w:hAnsi="Century Gothic" w:cs="Arial"/>
          <w:b/>
          <w:bCs/>
          <w:noProof/>
          <w:color w:val="FF0000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0B37E18" wp14:editId="20F91904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1790700" cy="228600"/>
                <wp:effectExtent l="0" t="0" r="19050" b="19050"/>
                <wp:wrapNone/>
                <wp:docPr id="1872169900" name="Text Box 187216990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8AB111" w14:textId="77777777" w:rsidR="00DD6E7B" w:rsidRPr="00CA1E9F" w:rsidRDefault="00DD6E7B" w:rsidP="00DD6E7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37E18" id="Text Box 1872169900" o:spid="_x0000_s1044" type="#_x0000_t202" alt="&quot;&quot;" style="position:absolute;margin-left:0;margin-top:13.45pt;width:141pt;height:18pt;z-index:251734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" fillcolor="white [3201]" strokeweight=".5pt">
                <v:textbox>
                  <w:txbxContent>
                    <w:p w14:paraId="1D8AB111" w14:textId="77777777" w:rsidR="00DD6E7B" w:rsidRPr="00CA1E9F" w:rsidRDefault="00DD6E7B" w:rsidP="00DD6E7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6E7B">
        <w:rPr>
          <w:rFonts w:ascii="Century Gothic" w:hAnsi="Century Gothic" w:cs="Arial"/>
          <w:b/>
          <w:bCs/>
          <w:sz w:val="18"/>
          <w:szCs w:val="18"/>
          <w:lang w:val="hy"/>
        </w:rPr>
        <w:t>Հիմնական հեռաձայնի թիւ.</w:t>
      </w:r>
      <w:r w:rsidRPr="00DD6E7B">
        <w:rPr>
          <w:rFonts w:ascii="Century Gothic" w:hAnsi="Century Gothic"/>
          <w:b/>
          <w:bCs/>
          <w:sz w:val="15"/>
          <w:szCs w:val="15"/>
          <w:lang w:val="hy"/>
        </w:rPr>
        <w:tab/>
        <w:t>Հիմնական հեռաձայնի թիւի տեսակ.</w:t>
      </w:r>
      <w:r w:rsidRPr="00DD6E7B">
        <w:rPr>
          <w:rFonts w:ascii="Century Gothic" w:hAnsi="Century Gothic"/>
          <w:b/>
          <w:bCs/>
          <w:sz w:val="15"/>
          <w:szCs w:val="15"/>
          <w:lang w:val="hy"/>
        </w:rPr>
        <w:tab/>
        <w:t>Կարելի՞ է հեռաձայնային նամակներ ղրկել:</w:t>
      </w:r>
    </w:p>
    <w:p w14:paraId="129C6AB8" w14:textId="77777777" w:rsidR="00DD6E7B" w:rsidRPr="00DD6E7B" w:rsidRDefault="00DD6E7B" w:rsidP="00DD6E7B">
      <w:pPr>
        <w:tabs>
          <w:tab w:val="left" w:pos="2970"/>
          <w:tab w:val="left" w:pos="7470"/>
        </w:tabs>
        <w:rPr>
          <w:rFonts w:ascii="Century Gothic" w:hAnsi="Century Gothic" w:cs="Arial"/>
          <w:sz w:val="18"/>
          <w:szCs w:val="18"/>
          <w:lang w:val="hy"/>
        </w:rPr>
      </w:pPr>
      <w:r w:rsidRPr="00DD6E7B">
        <w:rPr>
          <w:rFonts w:ascii="Century Gothic" w:hAnsi="Century Gothic" w:cs="Arial"/>
          <w:sz w:val="18"/>
          <w:szCs w:val="18"/>
          <w:lang w:val="hy"/>
        </w:rPr>
        <w:tab/>
      </w:r>
      <w:sdt>
        <w:sdtPr>
          <w:rPr>
            <w:rFonts w:ascii="Century Gothic" w:hAnsi="Century Gothic" w:cs="Arial"/>
            <w:sz w:val="18"/>
            <w:szCs w:val="18"/>
          </w:rPr>
          <w:id w:val="735524532"/>
          <w:placeholder>
            <w:docPart w:val="360C48DDBF1FD54695C79C86D1BEAF8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6E7B">
            <w:rPr>
              <w:rFonts w:ascii="MS Gothic" w:eastAsia="MS Gothic" w:hAnsi="MS Gothic" w:cs="Arial" w:hint="eastAsia"/>
              <w:sz w:val="18"/>
              <w:szCs w:val="18"/>
              <w:lang w:val="hy"/>
            </w:rPr>
            <w:t>☐</w:t>
          </w:r>
        </w:sdtContent>
      </w:sdt>
      <w:r w:rsidRPr="00DD6E7B">
        <w:rPr>
          <w:rFonts w:ascii="Century Gothic" w:hAnsi="Century Gothic" w:cs="Arial"/>
          <w:sz w:val="18"/>
          <w:szCs w:val="18"/>
          <w:lang w:val="hy"/>
        </w:rPr>
        <w:t xml:space="preserve"> Բջիջային հեռաձայն   </w:t>
      </w:r>
      <w:sdt>
        <w:sdtPr>
          <w:rPr>
            <w:rFonts w:ascii="Century Gothic" w:hAnsi="Century Gothic" w:cs="Arial"/>
            <w:sz w:val="18"/>
            <w:szCs w:val="18"/>
          </w:rPr>
          <w:id w:val="-451864974"/>
          <w:placeholder>
            <w:docPart w:val="8D212E0C0C383C488FF2589FBF94567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6E7B">
            <w:rPr>
              <w:rFonts w:ascii="MS Gothic" w:eastAsia="MS Gothic" w:hAnsi="MS Gothic" w:cs="Arial" w:hint="eastAsia"/>
              <w:sz w:val="18"/>
              <w:szCs w:val="18"/>
              <w:lang w:val="hy"/>
            </w:rPr>
            <w:t>☐</w:t>
          </w:r>
        </w:sdtContent>
      </w:sdt>
      <w:r w:rsidRPr="00DD6E7B">
        <w:rPr>
          <w:rFonts w:ascii="Century Gothic" w:hAnsi="Century Gothic" w:cs="Arial"/>
          <w:sz w:val="18"/>
          <w:szCs w:val="18"/>
          <w:lang w:val="hy"/>
        </w:rPr>
        <w:t xml:space="preserve"> Տուն   </w:t>
      </w:r>
      <w:sdt>
        <w:sdtPr>
          <w:rPr>
            <w:rFonts w:ascii="Century Gothic" w:hAnsi="Century Gothic" w:cs="Arial"/>
            <w:sz w:val="18"/>
            <w:szCs w:val="18"/>
          </w:rPr>
          <w:id w:val="1562748332"/>
          <w:placeholder>
            <w:docPart w:val="40DD56013FF4834D8A6ECC45838C71E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6E7B">
            <w:rPr>
              <w:rFonts w:ascii="MS Gothic" w:eastAsia="MS Gothic" w:hAnsi="MS Gothic" w:cs="Arial" w:hint="eastAsia"/>
              <w:sz w:val="18"/>
              <w:szCs w:val="18"/>
              <w:lang w:val="hy"/>
            </w:rPr>
            <w:t>☐</w:t>
          </w:r>
        </w:sdtContent>
      </w:sdt>
      <w:r w:rsidRPr="00DD6E7B">
        <w:rPr>
          <w:rFonts w:ascii="Century Gothic" w:hAnsi="Century Gothic" w:cs="Arial"/>
          <w:sz w:val="18"/>
          <w:szCs w:val="18"/>
          <w:lang w:val="hy"/>
        </w:rPr>
        <w:t xml:space="preserve"> Աշխատավայր</w:t>
      </w:r>
      <w:r w:rsidRPr="00DD6E7B">
        <w:rPr>
          <w:rFonts w:ascii="Century Gothic" w:hAnsi="Century Gothic" w:cs="Arial"/>
          <w:sz w:val="18"/>
          <w:szCs w:val="18"/>
          <w:lang w:val="hy"/>
        </w:rPr>
        <w:tab/>
        <w:t xml:space="preserve">Այո   </w:t>
      </w:r>
      <w:sdt>
        <w:sdtPr>
          <w:rPr>
            <w:rFonts w:ascii="Century Gothic" w:hAnsi="Century Gothic" w:cs="Arial"/>
            <w:sz w:val="18"/>
            <w:szCs w:val="18"/>
          </w:rPr>
          <w:id w:val="578330915"/>
          <w:placeholder>
            <w:docPart w:val="2452BC407770994291403F9ED8708DE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6E7B">
            <w:rPr>
              <w:rFonts w:ascii="MS Gothic" w:eastAsia="MS Gothic" w:hAnsi="MS Gothic" w:cs="Arial" w:hint="eastAsia"/>
              <w:sz w:val="18"/>
              <w:szCs w:val="18"/>
              <w:lang w:val="hy"/>
            </w:rPr>
            <w:t>☐</w:t>
          </w:r>
        </w:sdtContent>
      </w:sdt>
      <w:r w:rsidRPr="00DD6E7B">
        <w:rPr>
          <w:rFonts w:ascii="Century Gothic" w:hAnsi="Century Gothic" w:cs="Arial"/>
          <w:sz w:val="18"/>
          <w:szCs w:val="18"/>
          <w:lang w:val="hy"/>
        </w:rPr>
        <w:t xml:space="preserve"> Ոչ   </w:t>
      </w:r>
    </w:p>
    <w:p w14:paraId="15B6CE64" w14:textId="77777777" w:rsidR="00DD6E7B" w:rsidRPr="00DD6E7B" w:rsidRDefault="00DD6E7B" w:rsidP="00DD6E7B">
      <w:pPr>
        <w:tabs>
          <w:tab w:val="left" w:pos="7470"/>
        </w:tabs>
        <w:spacing w:after="120"/>
        <w:rPr>
          <w:rFonts w:ascii="Century Gothic" w:hAnsi="Century Gothic" w:cs="Arial"/>
          <w:sz w:val="13"/>
          <w:szCs w:val="13"/>
          <w:lang w:val="hy"/>
        </w:rPr>
      </w:pPr>
      <w:r w:rsidRPr="00DD6E7B">
        <w:rPr>
          <w:rFonts w:ascii="Century Gothic" w:hAnsi="Century Gothic" w:cs="Arial"/>
          <w:sz w:val="13"/>
          <w:szCs w:val="13"/>
          <w:lang w:val="hy"/>
        </w:rPr>
        <w:tab/>
        <w:t>(Ցանցային գումար կրնայ գանձուիլ)</w:t>
      </w:r>
    </w:p>
    <w:p w14:paraId="211898FD" w14:textId="77777777" w:rsidR="00DD6E7B" w:rsidRPr="00DD6E7B" w:rsidRDefault="00DD6E7B" w:rsidP="00DD6E7B">
      <w:pPr>
        <w:tabs>
          <w:tab w:val="left" w:pos="2970"/>
          <w:tab w:val="left" w:pos="7470"/>
        </w:tabs>
        <w:rPr>
          <w:rFonts w:ascii="Century Gothic" w:hAnsi="Century Gothic"/>
          <w:b/>
          <w:bCs/>
          <w:sz w:val="15"/>
          <w:szCs w:val="15"/>
          <w:lang w:val="hy"/>
        </w:rPr>
      </w:pPr>
      <w:r w:rsidRPr="00DD6E7B">
        <w:rPr>
          <w:rFonts w:ascii="Century Gothic" w:hAnsi="Century Gothic" w:cs="Arial"/>
          <w:b/>
          <w:bCs/>
          <w:noProof/>
          <w:color w:val="FF0000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F416E12" wp14:editId="5C28642E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1790700" cy="228600"/>
                <wp:effectExtent l="0" t="0" r="19050" b="19050"/>
                <wp:wrapNone/>
                <wp:docPr id="1632820219" name="Text Box 16328202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08EF6D" w14:textId="77777777" w:rsidR="00DD6E7B" w:rsidRPr="00CA1E9F" w:rsidRDefault="00DD6E7B" w:rsidP="00DD6E7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16E12" id="Text Box 1632820219" o:spid="_x0000_s1045" type="#_x0000_t202" alt="&quot;&quot;" style="position:absolute;margin-left:0;margin-top:13.45pt;width:141pt;height:18pt;z-index:251735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" fillcolor="white [3201]" strokeweight=".5pt">
                <v:textbox>
                  <w:txbxContent>
                    <w:p w14:paraId="5908EF6D" w14:textId="77777777" w:rsidR="00DD6E7B" w:rsidRPr="00CA1E9F" w:rsidRDefault="00DD6E7B" w:rsidP="00DD6E7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6E7B">
        <w:rPr>
          <w:rFonts w:ascii="Century Gothic" w:hAnsi="Century Gothic" w:cs="Arial"/>
          <w:b/>
          <w:bCs/>
          <w:sz w:val="18"/>
          <w:szCs w:val="18"/>
          <w:lang w:val="hy"/>
        </w:rPr>
        <w:t>Երկրորդական հեռաձայնի թիւ.</w:t>
      </w:r>
      <w:r w:rsidRPr="00DD6E7B">
        <w:rPr>
          <w:rFonts w:ascii="Century Gothic" w:hAnsi="Century Gothic"/>
          <w:b/>
          <w:bCs/>
          <w:sz w:val="15"/>
          <w:szCs w:val="15"/>
          <w:lang w:val="hy"/>
        </w:rPr>
        <w:tab/>
        <w:t>Երկրորդական հեռաձայնի թիւի տեսակ.</w:t>
      </w:r>
      <w:r w:rsidRPr="00DD6E7B">
        <w:rPr>
          <w:rFonts w:ascii="Century Gothic" w:hAnsi="Century Gothic"/>
          <w:b/>
          <w:bCs/>
          <w:sz w:val="15"/>
          <w:szCs w:val="15"/>
          <w:lang w:val="hy"/>
        </w:rPr>
        <w:tab/>
        <w:t>Կարելի՞ է հեռաձայնային նամակներ ղրկել:</w:t>
      </w:r>
    </w:p>
    <w:p w14:paraId="47B1E066" w14:textId="77777777" w:rsidR="00DD6E7B" w:rsidRPr="00DD6E7B" w:rsidRDefault="00DD6E7B" w:rsidP="00DD6E7B">
      <w:pPr>
        <w:tabs>
          <w:tab w:val="left" w:pos="2970"/>
          <w:tab w:val="left" w:pos="7470"/>
        </w:tabs>
        <w:rPr>
          <w:rFonts w:ascii="Century Gothic" w:hAnsi="Century Gothic" w:cs="Arial"/>
          <w:sz w:val="18"/>
          <w:szCs w:val="18"/>
          <w:lang w:val="hy"/>
        </w:rPr>
      </w:pPr>
      <w:r w:rsidRPr="00DD6E7B">
        <w:rPr>
          <w:rFonts w:ascii="Century Gothic" w:hAnsi="Century Gothic" w:cs="Arial"/>
          <w:sz w:val="18"/>
          <w:szCs w:val="18"/>
          <w:lang w:val="hy"/>
        </w:rPr>
        <w:tab/>
      </w:r>
      <w:sdt>
        <w:sdtPr>
          <w:rPr>
            <w:rFonts w:ascii="Century Gothic" w:hAnsi="Century Gothic" w:cs="Arial"/>
            <w:sz w:val="18"/>
            <w:szCs w:val="18"/>
          </w:rPr>
          <w:id w:val="236052628"/>
          <w:placeholder>
            <w:docPart w:val="F371CC405D160F439965CF6500D9807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6E7B">
            <w:rPr>
              <w:rFonts w:ascii="MS Gothic" w:eastAsia="MS Gothic" w:hAnsi="MS Gothic" w:cs="Arial" w:hint="eastAsia"/>
              <w:sz w:val="18"/>
              <w:szCs w:val="18"/>
              <w:lang w:val="hy"/>
            </w:rPr>
            <w:t>☐</w:t>
          </w:r>
        </w:sdtContent>
      </w:sdt>
      <w:r w:rsidRPr="00DD6E7B">
        <w:rPr>
          <w:rFonts w:ascii="Century Gothic" w:hAnsi="Century Gothic" w:cs="Arial"/>
          <w:sz w:val="18"/>
          <w:szCs w:val="18"/>
          <w:lang w:val="hy"/>
        </w:rPr>
        <w:t xml:space="preserve"> Բջիջային հեռաձայն   </w:t>
      </w:r>
      <w:sdt>
        <w:sdtPr>
          <w:rPr>
            <w:rFonts w:ascii="Century Gothic" w:hAnsi="Century Gothic" w:cs="Arial"/>
            <w:sz w:val="18"/>
            <w:szCs w:val="18"/>
          </w:rPr>
          <w:id w:val="-394892819"/>
          <w:placeholder>
            <w:docPart w:val="4FA2B504DBF0814AA9AA937558E0057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6E7B">
            <w:rPr>
              <w:rFonts w:ascii="MS Gothic" w:eastAsia="MS Gothic" w:hAnsi="MS Gothic" w:cs="Arial" w:hint="eastAsia"/>
              <w:sz w:val="18"/>
              <w:szCs w:val="18"/>
              <w:lang w:val="hy"/>
            </w:rPr>
            <w:t>☐</w:t>
          </w:r>
        </w:sdtContent>
      </w:sdt>
      <w:r w:rsidRPr="00DD6E7B">
        <w:rPr>
          <w:rFonts w:ascii="Century Gothic" w:hAnsi="Century Gothic" w:cs="Arial"/>
          <w:sz w:val="18"/>
          <w:szCs w:val="18"/>
          <w:lang w:val="hy"/>
        </w:rPr>
        <w:t xml:space="preserve"> Տուն   </w:t>
      </w:r>
      <w:sdt>
        <w:sdtPr>
          <w:rPr>
            <w:rFonts w:ascii="Century Gothic" w:hAnsi="Century Gothic" w:cs="Arial"/>
            <w:sz w:val="18"/>
            <w:szCs w:val="18"/>
          </w:rPr>
          <w:id w:val="324711815"/>
          <w:placeholder>
            <w:docPart w:val="F8E31C6CD5DAC248AAA0B924B109C9A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6E7B">
            <w:rPr>
              <w:rFonts w:ascii="MS Gothic" w:eastAsia="MS Gothic" w:hAnsi="MS Gothic" w:cs="Arial" w:hint="eastAsia"/>
              <w:sz w:val="18"/>
              <w:szCs w:val="18"/>
              <w:lang w:val="hy"/>
            </w:rPr>
            <w:t>☐</w:t>
          </w:r>
        </w:sdtContent>
      </w:sdt>
      <w:r w:rsidRPr="00DD6E7B">
        <w:rPr>
          <w:rFonts w:ascii="Century Gothic" w:hAnsi="Century Gothic" w:cs="Arial"/>
          <w:sz w:val="18"/>
          <w:szCs w:val="18"/>
          <w:lang w:val="hy"/>
        </w:rPr>
        <w:t xml:space="preserve"> Աշխատավայր</w:t>
      </w:r>
      <w:r>
        <w:rPr>
          <w:rFonts w:ascii="Century Gothic" w:hAnsi="Century Gothic" w:cs="Arial"/>
          <w:sz w:val="18"/>
          <w:szCs w:val="18"/>
          <w:lang w:val="hy"/>
        </w:rPr>
        <w:tab/>
      </w:r>
      <w:r w:rsidRPr="00DD6E7B">
        <w:rPr>
          <w:rFonts w:ascii="Century Gothic" w:hAnsi="Century Gothic" w:cs="Arial"/>
          <w:sz w:val="18"/>
          <w:szCs w:val="18"/>
          <w:lang w:val="hy"/>
        </w:rPr>
        <w:t xml:space="preserve">Այո   </w:t>
      </w:r>
      <w:sdt>
        <w:sdtPr>
          <w:rPr>
            <w:rFonts w:ascii="Century Gothic" w:hAnsi="Century Gothic" w:cs="Arial"/>
            <w:sz w:val="18"/>
            <w:szCs w:val="18"/>
          </w:rPr>
          <w:id w:val="1622955793"/>
          <w:placeholder>
            <w:docPart w:val="F92ED194E59927428F3E3224C3A31E5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6E7B">
            <w:rPr>
              <w:rFonts w:ascii="MS Gothic" w:eastAsia="MS Gothic" w:hAnsi="MS Gothic" w:cs="Arial" w:hint="eastAsia"/>
              <w:sz w:val="18"/>
              <w:szCs w:val="18"/>
              <w:lang w:val="hy"/>
            </w:rPr>
            <w:t>☐</w:t>
          </w:r>
        </w:sdtContent>
      </w:sdt>
      <w:r w:rsidRPr="00DD6E7B">
        <w:rPr>
          <w:rFonts w:ascii="Century Gothic" w:hAnsi="Century Gothic" w:cs="Arial"/>
          <w:sz w:val="18"/>
          <w:szCs w:val="18"/>
          <w:lang w:val="hy"/>
        </w:rPr>
        <w:t xml:space="preserve"> Ոչ   </w:t>
      </w:r>
    </w:p>
    <w:p w14:paraId="0DFA95A1" w14:textId="77777777" w:rsidR="00DD6E7B" w:rsidRPr="00DD6E7B" w:rsidRDefault="00DD6E7B" w:rsidP="00DD6E7B">
      <w:pPr>
        <w:tabs>
          <w:tab w:val="left" w:pos="7470"/>
        </w:tabs>
        <w:spacing w:after="120"/>
        <w:rPr>
          <w:rFonts w:ascii="Century Gothic" w:hAnsi="Century Gothic" w:cs="Arial"/>
          <w:sz w:val="13"/>
          <w:szCs w:val="13"/>
          <w:lang w:val="hy"/>
        </w:rPr>
      </w:pPr>
      <w:r w:rsidRPr="00DD6E7B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4982908" wp14:editId="2C6AD619">
                <wp:simplePos x="0" y="0"/>
                <wp:positionH relativeFrom="column">
                  <wp:posOffset>1111250</wp:posOffset>
                </wp:positionH>
                <wp:positionV relativeFrom="paragraph">
                  <wp:posOffset>198120</wp:posOffset>
                </wp:positionV>
                <wp:extent cx="5501640" cy="228600"/>
                <wp:effectExtent l="0" t="0" r="22860" b="19050"/>
                <wp:wrapNone/>
                <wp:docPr id="1037762564" name="Text Box 10377625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164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9E5A92" w14:textId="77777777" w:rsidR="00DD6E7B" w:rsidRDefault="00DD6E7B" w:rsidP="00DD6E7B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82908" id="Text Box 1037762564" o:spid="_x0000_s1046" type="#_x0000_t202" alt="&quot;&quot;" style="position:absolute;margin-left:87.5pt;margin-top:15.6pt;width:433.2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" fillcolor="white [3201]" strokeweight=".5pt">
                <v:textbox>
                  <w:txbxContent>
                    <w:p w14:paraId="1A9E5A92" w14:textId="77777777" w:rsidR="00DD6E7B" w:rsidRDefault="00DD6E7B" w:rsidP="00DD6E7B"/>
                  </w:txbxContent>
                </v:textbox>
              </v:shape>
            </w:pict>
          </mc:Fallback>
        </mc:AlternateContent>
      </w:r>
      <w:r w:rsidRPr="00DD6E7B">
        <w:rPr>
          <w:rFonts w:ascii="Century Gothic" w:hAnsi="Century Gothic" w:cs="Arial"/>
          <w:sz w:val="13"/>
          <w:szCs w:val="13"/>
          <w:lang w:val="hy"/>
        </w:rPr>
        <w:tab/>
        <w:t>(Ցանցային գումար կրնայ գանձուիլ)</w:t>
      </w:r>
    </w:p>
    <w:p w14:paraId="614AFC88" w14:textId="77777777" w:rsidR="00DF0A6F" w:rsidRPr="00DD6E7B" w:rsidRDefault="00000000" w:rsidP="00DF0A6F">
      <w:pPr>
        <w:rPr>
          <w:rFonts w:ascii="Century Gothic" w:hAnsi="Century Gothic" w:cs="Arial"/>
          <w:b/>
          <w:bCs/>
          <w:sz w:val="18"/>
          <w:szCs w:val="18"/>
          <w:lang w:val="hy"/>
        </w:rPr>
      </w:pPr>
      <w:r w:rsidRPr="00DD6E7B">
        <w:rPr>
          <w:rFonts w:ascii="Century Gothic" w:hAnsi="Century Gothic" w:cs="Arial"/>
          <w:b/>
          <w:bCs/>
          <w:sz w:val="18"/>
          <w:szCs w:val="18"/>
          <w:lang w:val="hy"/>
        </w:rPr>
        <w:t>Ե-նամակի հասցէ.</w:t>
      </w:r>
    </w:p>
    <w:p w14:paraId="14C6CC58" w14:textId="77777777" w:rsidR="00DF0A6F" w:rsidRPr="00DD6E7B" w:rsidRDefault="00DF0A6F" w:rsidP="00DF0A6F">
      <w:pPr>
        <w:rPr>
          <w:rFonts w:ascii="Century Gothic" w:hAnsi="Century Gothic" w:cs="Arial"/>
          <w:sz w:val="18"/>
          <w:szCs w:val="18"/>
          <w:lang w:val="hy"/>
        </w:rPr>
      </w:pPr>
    </w:p>
    <w:p w14:paraId="299A04C4" w14:textId="77777777" w:rsidR="00DF0A6F" w:rsidRPr="00DD6E7B" w:rsidRDefault="00000000" w:rsidP="00DF0A6F">
      <w:pPr>
        <w:tabs>
          <w:tab w:val="left" w:pos="5760"/>
        </w:tabs>
        <w:spacing w:after="120"/>
        <w:rPr>
          <w:rFonts w:ascii="Century Gothic" w:hAnsi="Century Gothic" w:cs="Arial"/>
          <w:sz w:val="18"/>
          <w:szCs w:val="18"/>
          <w:lang w:val="hy"/>
        </w:rPr>
      </w:pPr>
      <w:r w:rsidRPr="00DD6E7B">
        <w:rPr>
          <w:rFonts w:ascii="Century Gothic" w:hAnsi="Century Gothic" w:cs="Arial"/>
          <w:b/>
          <w:bCs/>
          <w:sz w:val="18"/>
          <w:szCs w:val="18"/>
          <w:lang w:val="hy"/>
        </w:rPr>
        <w:t>Ի՞նչ ձեւով կը նախընտրէք կապուինք ձեզի հետ:</w:t>
      </w:r>
      <w:r w:rsidRPr="00DD6E7B">
        <w:rPr>
          <w:rFonts w:ascii="Century Gothic" w:hAnsi="Century Gothic" w:cs="Arial"/>
          <w:sz w:val="18"/>
          <w:szCs w:val="18"/>
          <w:lang w:val="hy"/>
        </w:rPr>
        <w:t xml:space="preserve">  </w:t>
      </w:r>
      <w:sdt>
        <w:sdtPr>
          <w:rPr>
            <w:rFonts w:ascii="Century Gothic" w:hAnsi="Century Gothic" w:cs="Arial"/>
            <w:sz w:val="18"/>
            <w:szCs w:val="18"/>
          </w:rPr>
          <w:id w:val="742041050"/>
          <w:placeholder>
            <w:docPart w:val="5B891E4DA8C04A3F87143CCB605E83A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6E7B">
            <w:rPr>
              <w:rFonts w:ascii="MS Gothic" w:eastAsia="MS Gothic" w:hAnsi="MS Gothic" w:cs="Arial" w:hint="eastAsia"/>
              <w:sz w:val="18"/>
              <w:szCs w:val="18"/>
              <w:lang w:val="hy"/>
            </w:rPr>
            <w:t>☐</w:t>
          </w:r>
        </w:sdtContent>
      </w:sdt>
      <w:r w:rsidRPr="00DD6E7B">
        <w:rPr>
          <w:rFonts w:ascii="Century Gothic" w:hAnsi="Century Gothic" w:cs="Arial"/>
          <w:sz w:val="18"/>
          <w:szCs w:val="18"/>
          <w:lang w:val="hy"/>
        </w:rPr>
        <w:t> Հեռաձայնելով</w:t>
      </w:r>
      <w:r w:rsidRPr="00DD6E7B">
        <w:rPr>
          <w:rFonts w:ascii="Century Gothic" w:hAnsi="Century Gothic" w:cs="Arial"/>
          <w:sz w:val="18"/>
          <w:szCs w:val="18"/>
          <w:lang w:val="hy"/>
        </w:rPr>
        <w:tab/>
      </w:r>
      <w:sdt>
        <w:sdtPr>
          <w:rPr>
            <w:rFonts w:ascii="Century Gothic" w:hAnsi="Century Gothic" w:cs="Arial"/>
            <w:sz w:val="18"/>
            <w:szCs w:val="18"/>
          </w:rPr>
          <w:id w:val="1936834649"/>
          <w:placeholder>
            <w:docPart w:val="E0F52F27908A45EBBB3AE4FC2D1ADCBB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6E7B">
            <w:rPr>
              <w:rFonts w:ascii="MS Gothic" w:eastAsia="MS Gothic" w:hAnsi="MS Gothic" w:cs="Arial" w:hint="eastAsia"/>
              <w:sz w:val="18"/>
              <w:szCs w:val="18"/>
              <w:lang w:val="hy"/>
            </w:rPr>
            <w:t>☐</w:t>
          </w:r>
        </w:sdtContent>
      </w:sdt>
      <w:r w:rsidRPr="00DD6E7B">
        <w:rPr>
          <w:rFonts w:ascii="Century Gothic" w:hAnsi="Century Gothic" w:cs="Arial"/>
          <w:sz w:val="18"/>
          <w:szCs w:val="18"/>
          <w:lang w:val="hy"/>
        </w:rPr>
        <w:t>  Ե-նամակով</w:t>
      </w:r>
      <w:r w:rsidRPr="00DD6E7B">
        <w:rPr>
          <w:rFonts w:ascii="Century Gothic" w:hAnsi="Century Gothic" w:cs="Arial"/>
          <w:sz w:val="18"/>
          <w:szCs w:val="18"/>
          <w:lang w:val="hy"/>
        </w:rPr>
        <w:tab/>
        <w:t xml:space="preserve"> </w:t>
      </w:r>
      <w:sdt>
        <w:sdtPr>
          <w:rPr>
            <w:rFonts w:ascii="Century Gothic" w:hAnsi="Century Gothic" w:cs="Arial"/>
            <w:sz w:val="18"/>
            <w:szCs w:val="18"/>
          </w:rPr>
          <w:id w:val="1131920779"/>
          <w:placeholder>
            <w:docPart w:val="0F29F8BDB4524EAFB3030C54A68D51B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6E7B">
            <w:rPr>
              <w:rFonts w:ascii="MS Gothic" w:eastAsia="MS Gothic" w:hAnsi="MS Gothic" w:cs="Arial" w:hint="eastAsia"/>
              <w:sz w:val="18"/>
              <w:szCs w:val="18"/>
              <w:lang w:val="hy"/>
            </w:rPr>
            <w:t>☐</w:t>
          </w:r>
        </w:sdtContent>
      </w:sdt>
      <w:r w:rsidRPr="00DD6E7B">
        <w:rPr>
          <w:rFonts w:ascii="Century Gothic" w:hAnsi="Century Gothic" w:cs="Arial"/>
          <w:sz w:val="18"/>
          <w:szCs w:val="18"/>
          <w:lang w:val="hy"/>
        </w:rPr>
        <w:t>  Հեռաձայնային նամակով</w:t>
      </w:r>
    </w:p>
    <w:p w14:paraId="14B5A0E8" w14:textId="77777777" w:rsidR="003E3CB4" w:rsidRPr="00DD6E7B" w:rsidRDefault="00000000" w:rsidP="0068094E">
      <w:pPr>
        <w:tabs>
          <w:tab w:val="left" w:pos="5940"/>
        </w:tabs>
        <w:adjustRightInd w:val="0"/>
        <w:spacing w:after="60" w:line="300" w:lineRule="auto"/>
        <w:ind w:right="14"/>
        <w:rPr>
          <w:rFonts w:ascii="Century Gothic" w:hAnsi="Century Gothic" w:cs="Arial"/>
          <w:sz w:val="18"/>
          <w:szCs w:val="18"/>
          <w:lang w:val="hy"/>
        </w:rPr>
      </w:pPr>
      <w:r w:rsidRPr="00DD6E7B">
        <w:rPr>
          <w:rFonts w:ascii="Century Gothic" w:hAnsi="Century Gothic" w:cs="Arial"/>
          <w:b/>
          <w:bCs/>
          <w:color w:val="FF0000"/>
          <w:sz w:val="18"/>
          <w:szCs w:val="18"/>
          <w:lang w:val="hy"/>
        </w:rPr>
        <w:t>*</w:t>
      </w:r>
      <w:r w:rsidRPr="00DD6E7B">
        <w:rPr>
          <w:rStyle w:val="eop"/>
          <w:rFonts w:ascii="Century Gothic" w:hAnsi="Century Gothic" w:cs="Arial"/>
          <w:b/>
          <w:bCs/>
          <w:sz w:val="18"/>
          <w:szCs w:val="18"/>
          <w:lang w:val="hy"/>
        </w:rPr>
        <w:t>Ո՞ր լեզուն կը նախընտրէք:</w:t>
      </w:r>
      <w:r w:rsidR="00DD6E7B" w:rsidRPr="00DD6E7B">
        <w:rPr>
          <w:rFonts w:ascii="Arial" w:hAnsi="Arial" w:cs="Arial"/>
          <w:sz w:val="18"/>
          <w:szCs w:val="18"/>
          <w:lang w:val="hy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Preferred Language"/>
          <w:tag w:val="Preferred Language"/>
          <w:id w:val="1273833789"/>
          <w:placeholder>
            <w:docPart w:val="5BA15781E9F0484CB93D7C8C6892C92D"/>
          </w:placeholder>
          <w:showingPlcHdr/>
          <w15:color w:val="993300"/>
          <w:dropDownList>
            <w:listItem w:value="Ընտրեցէ՛ք տարբերակ մը."/>
            <w:listItem w:displayText="Ամհարերէն" w:value="Ամհարերէն"/>
            <w:listItem w:displayText="Արաբերէն" w:value="Արաբերէն"/>
            <w:listItem w:displayText="Արամերէն / Քաղդերէն" w:value="Արամերէն / Քաղդերէն"/>
            <w:listItem w:displayText="Հայերէն" w:value="Հայերէն"/>
            <w:listItem w:displayText="Ամերիկեան համրերու լեզու" w:value="Ամերիկեան համրերու լեզու"/>
            <w:listItem w:displayText="Քամպոտերէն" w:value="Քամպոտերէն"/>
            <w:listItem w:displayText="Աւանդական չինարէն" w:value="Աւանդական չինարէն"/>
            <w:listItem w:displayText="Դանիերէն" w:value="Դանիերէն"/>
            <w:listItem w:displayText="Հոլանտերէն" w:value="Հոլանտերէն"/>
            <w:listItem w:displayText="Արեւելեան հնդկերէն" w:value="Արեւելեան հնդկերէն"/>
            <w:listItem w:displayText="Անգլերէն" w:value="Անգլերէն"/>
            <w:listItem w:displayText="Պարսկերէն" w:value="Պարսկերէն"/>
            <w:listItem w:displayText="Ֆրանսերէն" w:value="Ֆրանսերէն"/>
            <w:listItem w:displayText="Գերմաներէն" w:value="Գերմաներէն"/>
            <w:listItem w:displayText="Կուամաներէն" w:value="Կուամաներէն"/>
            <w:listItem w:displayText="Հաուայերէն" w:value="Հաուայերէն"/>
            <w:listItem w:displayText="Եբրայերէն" w:value="Եբրայերէն"/>
            <w:listItem w:displayText="Հինտի (Հիւսիսային Հնդկաստան)" w:value="Հինտի (Հիւսիսային Հնդկաստան)"/>
            <w:listItem w:displayText="Հմոնկ" w:value="Հմոնկ"/>
            <w:listItem w:displayText="Հունգարերէն" w:value="Հունգարերէն"/>
            <w:listItem w:displayText="Պարսկերէն (Iranian)" w:value="Պարսկերէն (Iranian)"/>
            <w:listItem w:displayText="Իտալերէն" w:value="Իտալերէն"/>
            <w:listItem w:displayText="Ճափոներէն" w:value="Ճափոներէն"/>
            <w:listItem w:displayText="Քորեայերէն" w:value="Քորեայերէն"/>
            <w:listItem w:displayText="Լաոսերէն" w:value="Լաոսերէն"/>
            <w:listItem w:displayText="Մանտարին չինարէն" w:value="Մանտարին չինարէն"/>
            <w:listItem w:displayText="Միէն" w:value="Միէն"/>
            <w:listItem w:displayText="Նիգերերէն" w:value="Նիգերերէն"/>
            <w:listItem w:displayText="Նորվեկերէն" w:value="Նորվեկերէն"/>
            <w:listItem w:displayText="Փորթուկերէն" w:value="Փորթուկերէն"/>
            <w:listItem w:displayText="Ռուսերէն" w:value="Ռուսերէն"/>
            <w:listItem w:displayText="Սամոա" w:value="Սամոա"/>
            <w:listItem w:displayText="Սոմալերէն" w:value="Սոմալերէն"/>
            <w:listItem w:displayText="Սպաներէն" w:value="Սպաներէն"/>
            <w:listItem w:displayText="Սուահիլի" w:value="Սուահիլի"/>
            <w:listItem w:displayText="Շուէտէրէն" w:value="Շուէտէրէն"/>
            <w:listItem w:displayText="Թակալերէն" w:value="Թակալերէն"/>
            <w:listItem w:displayText="Թայերէն" w:value="Թայերէն"/>
            <w:listItem w:displayText="Ուրտուերէն" w:value="Ուրտուերէն"/>
            <w:listItem w:displayText="Վիեթնամերէն" w:value="Վիեթնամերէն"/>
          </w:dropDownList>
        </w:sdtPr>
        <w:sdtEndPr>
          <w:rPr>
            <w:rFonts w:ascii="Century Gothic" w:hAnsi="Century Gothic"/>
          </w:rPr>
        </w:sdtEndPr>
        <w:sdtContent>
          <w:r w:rsidR="00DD6E7B" w:rsidRPr="006E075C">
            <w:rPr>
              <w:rFonts w:ascii="Arial Unicode MS" w:eastAsia="Arial Unicode MS" w:hAnsi="Arial Unicode MS" w:cs="Arial Unicode MS" w:hint="eastAsia"/>
              <w:sz w:val="20"/>
              <w:szCs w:val="20"/>
            </w:rPr>
            <w:t>Ընտրեցէ՛ք տարբերակ մը.</w:t>
          </w:r>
        </w:sdtContent>
      </w:sdt>
      <w:r w:rsidRPr="00DD6E7B">
        <w:rPr>
          <w:rStyle w:val="eop"/>
          <w:rFonts w:ascii="Century Gothic" w:hAnsi="Century Gothic" w:cs="Arial"/>
          <w:b/>
          <w:bCs/>
          <w:sz w:val="18"/>
          <w:szCs w:val="18"/>
          <w:lang w:val="hy"/>
        </w:rPr>
        <w:tab/>
      </w:r>
      <w:r w:rsidRPr="00DD6E7B">
        <w:rPr>
          <w:rFonts w:ascii="Century Gothic" w:hAnsi="Century Gothic" w:cs="Arial"/>
          <w:b/>
          <w:bCs/>
          <w:color w:val="FF0000"/>
          <w:sz w:val="18"/>
          <w:szCs w:val="18"/>
          <w:lang w:val="hy"/>
        </w:rPr>
        <w:t>*</w:t>
      </w:r>
      <w:r w:rsidRPr="00DD6E7B">
        <w:rPr>
          <w:rStyle w:val="eop"/>
          <w:rFonts w:ascii="Century Gothic" w:hAnsi="Century Gothic" w:cs="Arial"/>
          <w:b/>
          <w:bCs/>
          <w:sz w:val="18"/>
          <w:szCs w:val="18"/>
          <w:lang w:val="hy"/>
        </w:rPr>
        <w:t xml:space="preserve">Թարգմանիչի կարիքը ունի՞ք: </w:t>
      </w:r>
      <w:sdt>
        <w:sdtPr>
          <w:rPr>
            <w:rStyle w:val="normaltextrun"/>
            <w:rFonts w:ascii="Century Gothic" w:hAnsi="Century Gothic" w:cs="Arial"/>
            <w:sz w:val="18"/>
            <w:szCs w:val="18"/>
          </w:rPr>
          <w:id w:val="619258518"/>
          <w:placeholder>
            <w:docPart w:val="9F974A2D29C2472A85ECF13FD10653B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  <w:rFonts w:ascii="Arial" w:hAnsi="Arial"/>
          </w:rPr>
        </w:sdtEndPr>
        <w:sdtContent>
          <w:r w:rsidRPr="00DD6E7B">
            <w:rPr>
              <w:rStyle w:val="normaltextrun"/>
              <w:rFonts w:ascii="Segoe UI Symbol" w:eastAsia="MS Gothic" w:hAnsi="Segoe UI Symbol" w:cs="Segoe UI Symbol" w:hint="eastAsia"/>
              <w:sz w:val="18"/>
              <w:szCs w:val="18"/>
              <w:lang w:val="hy"/>
            </w:rPr>
            <w:t>☐</w:t>
          </w:r>
        </w:sdtContent>
      </w:sdt>
      <w:r w:rsidRPr="00DD6E7B">
        <w:rPr>
          <w:rStyle w:val="eop"/>
          <w:rFonts w:ascii="Century Gothic" w:hAnsi="Century Gothic" w:cs="Arial"/>
          <w:sz w:val="18"/>
          <w:szCs w:val="18"/>
          <w:lang w:val="hy"/>
        </w:rPr>
        <w:t xml:space="preserve"> Այո </w:t>
      </w:r>
      <w:sdt>
        <w:sdtPr>
          <w:rPr>
            <w:rStyle w:val="normaltextrun"/>
            <w:rFonts w:ascii="Century Gothic" w:hAnsi="Century Gothic" w:cs="Arial"/>
            <w:sz w:val="18"/>
            <w:szCs w:val="18"/>
          </w:rPr>
          <w:id w:val="1718248401"/>
          <w:placeholder>
            <w:docPart w:val="3009684716C24DF2A1514BD617897665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  <w:rFonts w:ascii="Arial" w:hAnsi="Arial"/>
          </w:rPr>
        </w:sdtEndPr>
        <w:sdtContent>
          <w:r w:rsidRPr="00DD6E7B">
            <w:rPr>
              <w:rStyle w:val="normaltextrun"/>
              <w:rFonts w:ascii="Segoe UI Symbol" w:eastAsia="MS Gothic" w:hAnsi="Segoe UI Symbol" w:cs="Segoe UI Symbol" w:hint="eastAsia"/>
              <w:sz w:val="18"/>
              <w:szCs w:val="18"/>
              <w:lang w:val="hy"/>
            </w:rPr>
            <w:t>☐</w:t>
          </w:r>
        </w:sdtContent>
      </w:sdt>
      <w:r w:rsidRPr="00DD6E7B">
        <w:rPr>
          <w:rStyle w:val="eop"/>
          <w:rFonts w:ascii="Century Gothic" w:hAnsi="Century Gothic" w:cs="Arial"/>
          <w:sz w:val="18"/>
          <w:szCs w:val="18"/>
          <w:lang w:val="hy"/>
        </w:rPr>
        <w:t> Ոչ</w:t>
      </w:r>
    </w:p>
    <w:p w14:paraId="16EAA59F" w14:textId="77777777" w:rsidR="00D03BFA" w:rsidRPr="00DD6E7B" w:rsidRDefault="00000000" w:rsidP="00F8444E">
      <w:pPr>
        <w:pStyle w:val="Footer"/>
        <w:pBdr>
          <w:top w:val="thinThickSmallGap" w:sz="12" w:space="1" w:color="auto"/>
        </w:pBdr>
        <w:spacing w:before="60"/>
        <w:ind w:right="-187"/>
        <w:jc w:val="center"/>
        <w:rPr>
          <w:rFonts w:ascii="Century Gothic" w:hAnsi="Century Gothic" w:cs="Arial"/>
          <w:b/>
          <w:bCs/>
          <w:sz w:val="18"/>
          <w:szCs w:val="18"/>
          <w:lang w:val="hy"/>
        </w:rPr>
      </w:pPr>
      <w:r w:rsidRPr="00DD6E7B">
        <w:rPr>
          <w:rFonts w:ascii="Century Gothic" w:hAnsi="Century Gothic" w:cs="Arial"/>
          <w:b/>
          <w:bCs/>
          <w:sz w:val="18"/>
          <w:szCs w:val="18"/>
          <w:lang w:val="hy"/>
        </w:rPr>
        <w:t>Յաճախորդի գաղտնի տեղեկութիւններ, Քալիֆորնիոյ բարեկեցութեան եւ հաստատութիւններու օրէնսգիրքի թիւ 4514 եւ 5328 բաժիններ, Առողջապահական ապահովագրութեան շարժականութեան եւ պատասխանատուութեան օրէնք:</w:t>
      </w:r>
    </w:p>
    <w:p w14:paraId="42E08739" w14:textId="77777777" w:rsidR="007F5A52" w:rsidRPr="00DD6E7B" w:rsidRDefault="00000000" w:rsidP="00945892">
      <w:pPr>
        <w:rPr>
          <w:rFonts w:ascii="Century Gothic" w:hAnsi="Century Gothic" w:cs="Arial"/>
          <w:b/>
          <w:bCs/>
          <w:sz w:val="18"/>
          <w:szCs w:val="18"/>
          <w:lang w:val="hy"/>
        </w:rPr>
      </w:pPr>
      <w:r w:rsidRPr="00DD6E7B">
        <w:rPr>
          <w:rFonts w:ascii="Century Gothic" w:hAnsi="Century Gothic" w:cs="Arial"/>
          <w:b/>
          <w:bCs/>
          <w:sz w:val="18"/>
          <w:szCs w:val="18"/>
          <w:lang w:val="hy"/>
        </w:rPr>
        <w:br w:type="page"/>
      </w:r>
      <w:r w:rsidRPr="00DD6E7B">
        <w:rPr>
          <w:rFonts w:ascii="Century Gothic" w:hAnsi="Century Gothic" w:cs="Arial"/>
          <w:b/>
          <w:bCs/>
          <w:sz w:val="18"/>
          <w:szCs w:val="18"/>
          <w:lang w:val="hy"/>
        </w:rPr>
        <w:lastRenderedPageBreak/>
        <w:t>ԻՆՉՈ՞Ւ ՀԱՄԱՐ ԲՈՂՈՔԻ ԴԻՄՈՒՄ ԿԸ ՊԱՀԱՆՋԷՔ:</w:t>
      </w:r>
    </w:p>
    <w:p w14:paraId="3AB073F8" w14:textId="77777777" w:rsidR="007F5A52" w:rsidRPr="00DD6E7B" w:rsidRDefault="00000000" w:rsidP="00945892">
      <w:pPr>
        <w:rPr>
          <w:rFonts w:ascii="Century Gothic" w:hAnsi="Century Gothic" w:cs="Arial"/>
          <w:b/>
          <w:bCs/>
          <w:sz w:val="18"/>
          <w:szCs w:val="18"/>
          <w:lang w:val="hy"/>
        </w:rPr>
      </w:pPr>
      <w:r w:rsidRPr="00DD6E7B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9A44DC8" wp14:editId="4F48BD2F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729730" cy="21590"/>
                <wp:effectExtent l="0" t="19050" r="52070" b="54610"/>
                <wp:wrapNone/>
                <wp:docPr id="54" name="Straight Connector 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4" o:spid="_x0000_s1052" alt="&quot;&quot;" style="mso-position-horizontal-relative:margin;mso-wrap-distance-bottom:0;mso-wrap-distance-left:9pt;mso-wrap-distance-right:9pt;mso-wrap-distance-top:0;mso-wrap-style:square;position:absolute;visibility:visible;z-index:251729920" from="0,1.45pt" to="529.9pt,3.15pt" strokecolor="black" strokeweight="4pt">
                <v:stroke linestyle="thickBetweenThin"/>
                <w10:wrap anchorx="margin"/>
              </v:line>
            </w:pict>
          </mc:Fallback>
        </mc:AlternateContent>
      </w:r>
    </w:p>
    <w:p w14:paraId="1E5DB7E7" w14:textId="77777777" w:rsidR="003E3CB4" w:rsidRPr="00DD6E7B" w:rsidRDefault="00000000" w:rsidP="003156DB">
      <w:pPr>
        <w:spacing w:after="60"/>
        <w:rPr>
          <w:rFonts w:ascii="Century Gothic" w:hAnsi="Century Gothic" w:cs="Arial"/>
          <w:sz w:val="18"/>
          <w:szCs w:val="18"/>
          <w:lang w:val="hy"/>
        </w:rPr>
      </w:pPr>
      <w:r w:rsidRPr="00DD6E7B">
        <w:rPr>
          <w:rFonts w:ascii="Century Gothic" w:hAnsi="Century Gothic" w:cs="Arial"/>
          <w:b/>
          <w:bCs/>
          <w:color w:val="FF0000"/>
          <w:sz w:val="18"/>
          <w:szCs w:val="18"/>
          <w:lang w:val="hy"/>
        </w:rPr>
        <w:t>*</w:t>
      </w:r>
      <w:r w:rsidR="003156DB" w:rsidRPr="00DD6E7B">
        <w:rPr>
          <w:rFonts w:ascii="Century Gothic" w:hAnsi="Century Gothic" w:cs="Arial"/>
          <w:b/>
          <w:bCs/>
          <w:sz w:val="18"/>
          <w:szCs w:val="18"/>
          <w:lang w:val="hy"/>
        </w:rPr>
        <w:t>Շրջանային կեդրոնէն ստացա՞ծ էք փաստաթուղթ մը, որուն մասին կ'ուզէք բողոք ներկայացնել:</w:t>
      </w:r>
    </w:p>
    <w:p w14:paraId="0C64E559" w14:textId="77777777" w:rsidR="003E3CB4" w:rsidRPr="00DD6E7B" w:rsidRDefault="00000000" w:rsidP="003E3CB4">
      <w:pPr>
        <w:rPr>
          <w:rFonts w:ascii="Century Gothic" w:hAnsi="Century Gothic" w:cs="Arial"/>
          <w:sz w:val="18"/>
          <w:szCs w:val="18"/>
          <w:lang w:val="hy"/>
        </w:rPr>
      </w:pPr>
      <w:sdt>
        <w:sdtPr>
          <w:rPr>
            <w:rFonts w:ascii="Century Gothic" w:hAnsi="Century Gothic" w:cs="Arial"/>
            <w:sz w:val="18"/>
            <w:szCs w:val="18"/>
          </w:rPr>
          <w:id w:val="1659080038"/>
          <w:placeholder>
            <w:docPart w:val="F78883EE9AC84A95A3E85227044C9EC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56DB" w:rsidRPr="00DD6E7B">
            <w:rPr>
              <w:rFonts w:ascii="MS Gothic" w:eastAsia="MS Gothic" w:hAnsi="MS Gothic" w:cs="Arial" w:hint="eastAsia"/>
              <w:sz w:val="18"/>
              <w:szCs w:val="18"/>
              <w:lang w:val="hy"/>
            </w:rPr>
            <w:t>☐</w:t>
          </w:r>
        </w:sdtContent>
      </w:sdt>
      <w:r w:rsidR="003156DB" w:rsidRPr="00DD6E7B">
        <w:rPr>
          <w:rFonts w:ascii="Century Gothic" w:hAnsi="Century Gothic" w:cs="Arial"/>
          <w:sz w:val="18"/>
          <w:szCs w:val="18"/>
          <w:lang w:val="hy"/>
        </w:rPr>
        <w:t> </w:t>
      </w:r>
      <w:r w:rsidR="00DD6E7B" w:rsidRPr="00DD6E7B">
        <w:rPr>
          <w:rFonts w:ascii="Century Gothic" w:hAnsi="Century Gothic" w:cs="Arial"/>
          <w:sz w:val="18"/>
          <w:szCs w:val="18"/>
          <w:lang w:val="hy"/>
        </w:rPr>
        <w:t>գործողութեան</w:t>
      </w:r>
      <w:r w:rsidR="003156DB" w:rsidRPr="00DD6E7B">
        <w:rPr>
          <w:rFonts w:ascii="Century Gothic" w:hAnsi="Century Gothic" w:cs="Arial"/>
          <w:sz w:val="18"/>
          <w:szCs w:val="18"/>
          <w:lang w:val="hy"/>
        </w:rPr>
        <w:t xml:space="preserve"> </w:t>
      </w:r>
      <w:r w:rsidR="00DD6E7B" w:rsidRPr="00DD6E7B">
        <w:rPr>
          <w:rFonts w:ascii="Century Gothic" w:hAnsi="Century Gothic" w:cs="Arial"/>
          <w:sz w:val="18"/>
          <w:szCs w:val="18"/>
          <w:lang w:val="hy"/>
        </w:rPr>
        <w:t>մասին</w:t>
      </w:r>
      <w:r w:rsidR="003156DB" w:rsidRPr="00DD6E7B">
        <w:rPr>
          <w:rFonts w:ascii="Century Gothic" w:hAnsi="Century Gothic" w:cs="Arial"/>
          <w:sz w:val="18"/>
          <w:szCs w:val="18"/>
          <w:lang w:val="hy"/>
        </w:rPr>
        <w:t xml:space="preserve"> </w:t>
      </w:r>
      <w:r w:rsidR="00DD6E7B" w:rsidRPr="00DD6E7B">
        <w:rPr>
          <w:rFonts w:ascii="Century Gothic" w:hAnsi="Century Gothic" w:cs="Arial"/>
          <w:sz w:val="18"/>
          <w:szCs w:val="18"/>
          <w:lang w:val="hy"/>
        </w:rPr>
        <w:t>ազդ</w:t>
      </w:r>
      <w:r w:rsidR="003156DB" w:rsidRPr="00DD6E7B">
        <w:rPr>
          <w:rFonts w:ascii="Century Gothic" w:hAnsi="Century Gothic" w:cs="Arial"/>
          <w:sz w:val="18"/>
          <w:szCs w:val="18"/>
          <w:lang w:val="hy"/>
        </w:rPr>
        <w:t xml:space="preserve"> (NOA)</w:t>
      </w:r>
      <w:r w:rsidR="003156DB" w:rsidRPr="00DD6E7B">
        <w:rPr>
          <w:rFonts w:ascii="Century Gothic" w:hAnsi="Century Gothic" w:cs="Arial"/>
          <w:sz w:val="18"/>
          <w:szCs w:val="18"/>
          <w:lang w:val="hy"/>
        </w:rPr>
        <w:tab/>
      </w:r>
      <w:sdt>
        <w:sdtPr>
          <w:rPr>
            <w:rFonts w:ascii="Century Gothic" w:hAnsi="Century Gothic" w:cs="Arial"/>
            <w:sz w:val="18"/>
            <w:szCs w:val="18"/>
          </w:rPr>
          <w:id w:val="1082541910"/>
          <w:placeholder>
            <w:docPart w:val="8C473E9C3FE745D08BDEADB46121407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56DB" w:rsidRPr="00DD6E7B">
            <w:rPr>
              <w:rFonts w:ascii="MS Gothic" w:eastAsia="MS Gothic" w:hAnsi="MS Gothic" w:cs="Arial" w:hint="eastAsia"/>
              <w:sz w:val="18"/>
              <w:szCs w:val="18"/>
              <w:lang w:val="hy"/>
            </w:rPr>
            <w:t>☐</w:t>
          </w:r>
        </w:sdtContent>
      </w:sdt>
      <w:r w:rsidR="003156DB" w:rsidRPr="00DD6E7B">
        <w:rPr>
          <w:rFonts w:ascii="Century Gothic" w:hAnsi="Century Gothic" w:cs="Arial"/>
          <w:sz w:val="18"/>
          <w:szCs w:val="18"/>
          <w:lang w:val="hy"/>
        </w:rPr>
        <w:t>  Բարեխիղճ հաւատքի նամակ (GFBL)</w:t>
      </w:r>
      <w:r w:rsidR="003156DB" w:rsidRPr="00DD6E7B">
        <w:rPr>
          <w:rFonts w:ascii="Century Gothic" w:hAnsi="Century Gothic" w:cs="Arial"/>
          <w:sz w:val="18"/>
          <w:szCs w:val="18"/>
          <w:lang w:val="hy"/>
        </w:rPr>
        <w:tab/>
        <w:t xml:space="preserve"> </w:t>
      </w:r>
      <w:sdt>
        <w:sdtPr>
          <w:rPr>
            <w:rFonts w:ascii="Century Gothic" w:hAnsi="Century Gothic" w:cs="Arial"/>
            <w:sz w:val="18"/>
            <w:szCs w:val="18"/>
          </w:rPr>
          <w:id w:val="1099678749"/>
          <w:placeholder>
            <w:docPart w:val="E643AE5118404915900F3F0FBB6DBA3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56DB" w:rsidRPr="00DD6E7B">
            <w:rPr>
              <w:rFonts w:ascii="MS Gothic" w:eastAsia="MS Gothic" w:hAnsi="MS Gothic" w:cs="Arial" w:hint="eastAsia"/>
              <w:sz w:val="18"/>
              <w:szCs w:val="18"/>
              <w:lang w:val="hy"/>
            </w:rPr>
            <w:t>☐</w:t>
          </w:r>
        </w:sdtContent>
      </w:sdt>
      <w:r w:rsidR="003156DB" w:rsidRPr="00DD6E7B">
        <w:rPr>
          <w:rFonts w:ascii="Century Gothic" w:hAnsi="Century Gothic" w:cs="Arial"/>
          <w:sz w:val="18"/>
          <w:szCs w:val="18"/>
          <w:lang w:val="hy"/>
        </w:rPr>
        <w:t>  Ոչ մէկը</w:t>
      </w:r>
    </w:p>
    <w:p w14:paraId="15BF454D" w14:textId="77777777" w:rsidR="007F5A52" w:rsidRPr="00DD6E7B" w:rsidRDefault="007F5A52" w:rsidP="003E3CB4">
      <w:pPr>
        <w:rPr>
          <w:rFonts w:ascii="Century Gothic" w:hAnsi="Century Gothic" w:cs="Arial"/>
          <w:sz w:val="18"/>
          <w:szCs w:val="18"/>
          <w:lang w:val="hy"/>
        </w:rPr>
      </w:pPr>
    </w:p>
    <w:p w14:paraId="65D256C3" w14:textId="77777777" w:rsidR="003E3CB4" w:rsidRPr="00DD6E7B" w:rsidRDefault="00000000" w:rsidP="003E3CB4">
      <w:pPr>
        <w:rPr>
          <w:rFonts w:ascii="Century Gothic" w:hAnsi="Century Gothic" w:cs="Arial"/>
          <w:sz w:val="18"/>
          <w:szCs w:val="18"/>
          <w:lang w:val="hy"/>
        </w:rPr>
      </w:pPr>
      <w:r w:rsidRPr="00DD6E7B">
        <w:rPr>
          <w:rFonts w:ascii="Century Gothic" w:hAnsi="Century Gothic" w:cs="Arial"/>
          <w:b/>
          <w:bCs/>
          <w:sz w:val="18"/>
          <w:szCs w:val="18"/>
          <w:lang w:val="hy"/>
        </w:rPr>
        <w:t xml:space="preserve">Եթէ NOA ստացած էք, ո՞ր թուականին ստացած էք զայն: </w:t>
      </w:r>
      <w:sdt>
        <w:sdtPr>
          <w:rPr>
            <w:rFonts w:ascii="Century Gothic" w:hAnsi="Century Gothic" w:cs="Arial"/>
            <w:sz w:val="15"/>
            <w:szCs w:val="15"/>
          </w:rPr>
          <w:alias w:val="Click arrow to enter a date"/>
          <w:tag w:val="Click arrow to enter a date"/>
          <w:id w:val="53460383"/>
          <w:placeholder>
            <w:docPart w:val="9C955BB8D8F042ABA4C0C0F74770542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641E61" w:rsidRPr="00DD6E7B">
            <w:rPr>
              <w:rStyle w:val="PlaceholderText"/>
              <w:sz w:val="15"/>
              <w:szCs w:val="15"/>
              <w:lang w:val="hy"/>
            </w:rPr>
            <w:t>Click or tap to enter a date.</w:t>
          </w:r>
        </w:sdtContent>
      </w:sdt>
    </w:p>
    <w:p w14:paraId="51577518" w14:textId="77777777" w:rsidR="003E3CB4" w:rsidRPr="00DD6E7B" w:rsidRDefault="00000000" w:rsidP="00DD3B20">
      <w:pPr>
        <w:tabs>
          <w:tab w:val="left" w:pos="1610"/>
        </w:tabs>
        <w:rPr>
          <w:rFonts w:ascii="Century Gothic" w:hAnsi="Century Gothic" w:cs="Arial"/>
          <w:sz w:val="18"/>
          <w:szCs w:val="18"/>
          <w:lang w:val="hy"/>
        </w:rPr>
      </w:pPr>
      <w:r w:rsidRPr="00DD6E7B">
        <w:rPr>
          <w:rFonts w:ascii="Century Gothic" w:hAnsi="Century Gothic" w:cs="Arial"/>
          <w:sz w:val="18"/>
          <w:szCs w:val="18"/>
          <w:lang w:val="hy"/>
        </w:rPr>
        <w:tab/>
      </w:r>
    </w:p>
    <w:p w14:paraId="2333F608" w14:textId="77777777" w:rsidR="003E3CB4" w:rsidRPr="00DD6E7B" w:rsidRDefault="00000000" w:rsidP="003E3CB4">
      <w:pPr>
        <w:rPr>
          <w:rFonts w:ascii="Century Gothic" w:hAnsi="Century Gothic" w:cs="Arial"/>
          <w:sz w:val="18"/>
          <w:szCs w:val="18"/>
          <w:lang w:val="hy"/>
        </w:rPr>
      </w:pPr>
      <w:r w:rsidRPr="00DD6E7B">
        <w:rPr>
          <w:rFonts w:ascii="Century Gothic" w:hAnsi="Century Gothic" w:cs="Arial"/>
          <w:b/>
          <w:bCs/>
          <w:color w:val="FF0000"/>
          <w:sz w:val="18"/>
          <w:szCs w:val="18"/>
          <w:lang w:val="hy"/>
        </w:rPr>
        <w:t>*</w:t>
      </w:r>
      <w:r w:rsidRPr="00DD6E7B">
        <w:rPr>
          <w:rFonts w:ascii="Century Gothic" w:hAnsi="Century Gothic" w:cs="Arial"/>
          <w:b/>
          <w:bCs/>
          <w:sz w:val="18"/>
          <w:szCs w:val="18"/>
          <w:lang w:val="hy"/>
        </w:rPr>
        <w:t xml:space="preserve"> Առաջարկուած որոշումը՝ շրջանային կեդրոնին կողմէ առնուած. </w:t>
      </w:r>
    </w:p>
    <w:p w14:paraId="1B72625B" w14:textId="77777777" w:rsidR="003E3CB4" w:rsidRPr="00DD6E7B" w:rsidRDefault="00000000" w:rsidP="00DD6E7B">
      <w:pPr>
        <w:spacing w:after="120"/>
        <w:ind w:firstLine="90"/>
        <w:rPr>
          <w:rFonts w:ascii="Century Gothic" w:hAnsi="Century Gothic" w:cs="Arial"/>
          <w:sz w:val="15"/>
          <w:szCs w:val="15"/>
          <w:lang w:val="hy"/>
        </w:rPr>
      </w:pPr>
      <w:r w:rsidRPr="00DD6E7B">
        <w:rPr>
          <w:rFonts w:ascii="Century Gothic" w:hAnsi="Century Gothic" w:cs="Arial"/>
          <w:sz w:val="15"/>
          <w:szCs w:val="15"/>
          <w:lang w:val="hy"/>
        </w:rPr>
        <w:t>(Ընտրեցէ՛ք ինչ որ կիրարկելի է)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650"/>
      </w:tblGrid>
      <w:tr w:rsidR="00B75F4C" w:rsidRPr="00DD6E7B" w14:paraId="4AB2144E" w14:textId="77777777" w:rsidTr="00083773"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</w:tcPr>
          <w:p w14:paraId="0E34018C" w14:textId="77777777" w:rsidR="007F5A52" w:rsidRPr="00DD6E7B" w:rsidRDefault="00000000" w:rsidP="007F5A52">
            <w:pPr>
              <w:rPr>
                <w:rStyle w:val="normaltextrun"/>
                <w:rFonts w:ascii="Century Gothic" w:hAnsi="Century Gothic" w:cs="Arial"/>
                <w:sz w:val="18"/>
                <w:szCs w:val="18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sz w:val="18"/>
                  <w:szCs w:val="18"/>
                </w:rPr>
                <w:id w:val="1413554538"/>
                <w:placeholder>
                  <w:docPart w:val="B4A48D6C667D4674A18E39486CDA392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6E7B">
                  <w:rPr>
                    <w:rStyle w:val="normaltextrun"/>
                    <w:rFonts w:ascii="MS Gothic" w:eastAsia="MS Gothic" w:hAnsi="MS Gothic" w:cs="Arial" w:hint="eastAsia"/>
                    <w:sz w:val="18"/>
                    <w:szCs w:val="18"/>
                    <w:lang w:val="hy"/>
                  </w:rPr>
                  <w:t>☐</w:t>
                </w:r>
              </w:sdtContent>
            </w:sdt>
            <w:r w:rsidRPr="00DD6E7B">
              <w:rPr>
                <w:rStyle w:val="normaltextrun"/>
                <w:rFonts w:ascii="Century Gothic" w:hAnsi="Century Gothic" w:cs="Arial"/>
                <w:b/>
                <w:bCs/>
                <w:sz w:val="18"/>
                <w:szCs w:val="18"/>
                <w:lang w:val="hy"/>
              </w:rPr>
              <w:t xml:space="preserve"> Իրաւասութեան մերժում.</w:t>
            </w:r>
          </w:p>
          <w:p w14:paraId="7C2C0C15" w14:textId="77777777" w:rsidR="007F5A52" w:rsidRPr="00DD6E7B" w:rsidRDefault="007F5A52" w:rsidP="007D5202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7650" w:type="dxa"/>
            <w:tcBorders>
              <w:top w:val="single" w:sz="4" w:space="0" w:color="auto"/>
              <w:right w:val="single" w:sz="4" w:space="0" w:color="auto"/>
            </w:tcBorders>
          </w:tcPr>
          <w:p w14:paraId="40D8729F" w14:textId="77777777" w:rsidR="007F5A52" w:rsidRPr="00DD6E7B" w:rsidRDefault="00000000" w:rsidP="007F5A52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 w:rsidRPr="00DD6E7B">
              <w:rPr>
                <w:rFonts w:ascii="Century Gothic" w:hAnsi="Century Gothic"/>
                <w:sz w:val="18"/>
                <w:szCs w:val="18"/>
                <w:lang w:val="hy"/>
              </w:rPr>
              <w:t xml:space="preserve">Դուք շրջանային կեդրոնէ մը տեղեկացուած էիք, թէ իրաւասու չէք օգտուելու շրջանային կեդրոնի ծառայութիւններէ՝ Լանթերման օրէնքի համաձայն: (Ասիկա Կանուխ միջամտութեան իրաւասութեան համար չէ): </w:t>
            </w:r>
          </w:p>
        </w:tc>
      </w:tr>
      <w:tr w:rsidR="00B75F4C" w:rsidRPr="00DD6E7B" w14:paraId="08E838B1" w14:textId="77777777" w:rsidTr="00083773">
        <w:trPr>
          <w:trHeight w:val="180"/>
        </w:trPr>
        <w:tc>
          <w:tcPr>
            <w:tcW w:w="2965" w:type="dxa"/>
            <w:tcBorders>
              <w:left w:val="single" w:sz="4" w:space="0" w:color="auto"/>
              <w:bottom w:val="single" w:sz="4" w:space="0" w:color="auto"/>
            </w:tcBorders>
          </w:tcPr>
          <w:p w14:paraId="2CC1C64F" w14:textId="77777777" w:rsidR="007F5A52" w:rsidRPr="00DD6E7B" w:rsidRDefault="007F5A52" w:rsidP="007D5202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7650" w:type="dxa"/>
            <w:tcBorders>
              <w:bottom w:val="single" w:sz="4" w:space="0" w:color="auto"/>
              <w:right w:val="single" w:sz="4" w:space="0" w:color="auto"/>
            </w:tcBorders>
          </w:tcPr>
          <w:p w14:paraId="20E1939A" w14:textId="77777777" w:rsidR="007F5A52" w:rsidRPr="00DD6E7B" w:rsidRDefault="00000000" w:rsidP="007F5A52">
            <w:pPr>
              <w:tabs>
                <w:tab w:val="left" w:pos="1896"/>
              </w:tabs>
              <w:rPr>
                <w:rFonts w:ascii="Century Gothic" w:hAnsi="Century Gothic" w:cs="Arial"/>
                <w:sz w:val="11"/>
                <w:szCs w:val="11"/>
              </w:rPr>
            </w:pPr>
            <w:r w:rsidRPr="00DD6E7B">
              <w:rPr>
                <w:rFonts w:ascii="Century Gothic" w:hAnsi="Century Gothic" w:cs="Arial"/>
                <w:sz w:val="11"/>
                <w:szCs w:val="11"/>
              </w:rPr>
              <w:tab/>
            </w:r>
          </w:p>
        </w:tc>
      </w:tr>
      <w:tr w:rsidR="00B75F4C" w:rsidRPr="00DD6E7B" w14:paraId="0022EA6D" w14:textId="77777777" w:rsidTr="00083773"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</w:tcPr>
          <w:p w14:paraId="4FD38530" w14:textId="77777777" w:rsidR="007F5A52" w:rsidRPr="00DD6E7B" w:rsidRDefault="00000000" w:rsidP="007F5A52">
            <w:pPr>
              <w:rPr>
                <w:rStyle w:val="normaltextrun"/>
                <w:rFonts w:ascii="Century Gothic" w:hAnsi="Century Gothic" w:cs="Arial"/>
                <w:sz w:val="18"/>
                <w:szCs w:val="18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sz w:val="18"/>
                  <w:szCs w:val="18"/>
                </w:rPr>
                <w:id w:val="925082582"/>
                <w:placeholder>
                  <w:docPart w:val="FA491DAA19404AF890E2C2A25D18568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6E7B">
                  <w:rPr>
                    <w:rStyle w:val="normaltextrun"/>
                    <w:rFonts w:ascii="MS Gothic" w:eastAsia="MS Gothic" w:hAnsi="MS Gothic" w:cs="Arial" w:hint="eastAsia"/>
                    <w:sz w:val="18"/>
                    <w:szCs w:val="18"/>
                    <w:lang w:val="hy"/>
                  </w:rPr>
                  <w:t>☐</w:t>
                </w:r>
              </w:sdtContent>
            </w:sdt>
            <w:r w:rsidRPr="00DD6E7B">
              <w:rPr>
                <w:rStyle w:val="normaltextrun"/>
                <w:rFonts w:ascii="Century Gothic" w:hAnsi="Century Gothic" w:cs="Arial"/>
                <w:b/>
                <w:bCs/>
                <w:sz w:val="18"/>
                <w:szCs w:val="18"/>
                <w:lang w:val="hy"/>
              </w:rPr>
              <w:t xml:space="preserve"> Իրաւասութեան դադրեցում.</w:t>
            </w:r>
          </w:p>
          <w:p w14:paraId="00A966B2" w14:textId="77777777" w:rsidR="007F5A52" w:rsidRPr="00DD6E7B" w:rsidRDefault="007F5A52" w:rsidP="007D5202">
            <w:pPr>
              <w:rPr>
                <w:rFonts w:ascii="Century Gothic" w:eastAsia="Times New Roman" w:hAnsi="Century Gothic" w:cs="Arial"/>
                <w:b/>
                <w:sz w:val="18"/>
                <w:szCs w:val="18"/>
              </w:rPr>
            </w:pPr>
          </w:p>
        </w:tc>
        <w:tc>
          <w:tcPr>
            <w:tcW w:w="7650" w:type="dxa"/>
            <w:tcBorders>
              <w:top w:val="single" w:sz="4" w:space="0" w:color="auto"/>
              <w:right w:val="single" w:sz="4" w:space="0" w:color="auto"/>
            </w:tcBorders>
          </w:tcPr>
          <w:p w14:paraId="7DD56F7C" w14:textId="77777777" w:rsidR="007F5A52" w:rsidRPr="00DD6E7B" w:rsidRDefault="00000000" w:rsidP="007D520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6E7B">
              <w:rPr>
                <w:rFonts w:ascii="Century Gothic" w:hAnsi="Century Gothic" w:cs="Arial"/>
                <w:sz w:val="18"/>
                <w:szCs w:val="18"/>
                <w:lang w:val="hy"/>
              </w:rPr>
              <w:t>Ներկայիս կը ստանաք շրջանային կեդրոնի ծառայութիւններ եւ տեղեկացուցին, թէ այլեւս իրաւասու չէք: Կրնայ այսպէս ըլլալ, որովհետեւ վերանայելէ ետք, ի յայտ եկած է, թէ իրաւասու չէք շրջանային կեդրոնի ծառայութիւններ ստանալու:</w:t>
            </w:r>
          </w:p>
        </w:tc>
      </w:tr>
      <w:tr w:rsidR="00B75F4C" w:rsidRPr="00DD6E7B" w14:paraId="3F0E9C47" w14:textId="77777777" w:rsidTr="00083773">
        <w:trPr>
          <w:trHeight w:val="261"/>
        </w:trPr>
        <w:tc>
          <w:tcPr>
            <w:tcW w:w="2965" w:type="dxa"/>
            <w:tcBorders>
              <w:left w:val="single" w:sz="4" w:space="0" w:color="auto"/>
              <w:bottom w:val="single" w:sz="4" w:space="0" w:color="auto"/>
            </w:tcBorders>
          </w:tcPr>
          <w:p w14:paraId="568818B6" w14:textId="77777777" w:rsidR="007F5A52" w:rsidRPr="00DD6E7B" w:rsidRDefault="007F5A52" w:rsidP="007D5202">
            <w:pPr>
              <w:rPr>
                <w:rStyle w:val="normaltextrun"/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7650" w:type="dxa"/>
            <w:tcBorders>
              <w:bottom w:val="single" w:sz="4" w:space="0" w:color="auto"/>
              <w:right w:val="single" w:sz="4" w:space="0" w:color="auto"/>
            </w:tcBorders>
          </w:tcPr>
          <w:p w14:paraId="3E28D20A" w14:textId="77777777" w:rsidR="007F5A52" w:rsidRPr="00DD6E7B" w:rsidRDefault="00000000" w:rsidP="007F5A52">
            <w:pPr>
              <w:tabs>
                <w:tab w:val="left" w:pos="1824"/>
              </w:tabs>
              <w:rPr>
                <w:rFonts w:ascii="Century Gothic" w:hAnsi="Century Gothic" w:cs="Arial"/>
                <w:sz w:val="11"/>
                <w:szCs w:val="11"/>
              </w:rPr>
            </w:pPr>
            <w:r w:rsidRPr="00DD6E7B">
              <w:rPr>
                <w:rFonts w:ascii="Century Gothic" w:hAnsi="Century Gothic" w:cs="Arial"/>
                <w:sz w:val="11"/>
                <w:szCs w:val="11"/>
              </w:rPr>
              <w:tab/>
            </w:r>
          </w:p>
        </w:tc>
      </w:tr>
      <w:tr w:rsidR="00B75F4C" w:rsidRPr="00DD6E7B" w14:paraId="065CB010" w14:textId="77777777" w:rsidTr="00083773"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</w:tcPr>
          <w:p w14:paraId="2E8E370C" w14:textId="77777777" w:rsidR="007F5A52" w:rsidRPr="00DD6E7B" w:rsidRDefault="00000000" w:rsidP="007F5A52">
            <w:pPr>
              <w:rPr>
                <w:rStyle w:val="normaltextrun"/>
                <w:rFonts w:ascii="Century Gothic" w:hAnsi="Century Gothic" w:cs="Arial"/>
                <w:sz w:val="18"/>
                <w:szCs w:val="18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sz w:val="18"/>
                  <w:szCs w:val="18"/>
                </w:rPr>
                <w:id w:val="1711190733"/>
                <w:placeholder>
                  <w:docPart w:val="655C6AA74D8A4A95A59917AA4F276E9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6E7B">
                  <w:rPr>
                    <w:rStyle w:val="normaltextrun"/>
                    <w:rFonts w:ascii="MS Gothic" w:eastAsia="MS Gothic" w:hAnsi="MS Gothic" w:cs="Arial" w:hint="eastAsia"/>
                    <w:sz w:val="18"/>
                    <w:szCs w:val="18"/>
                    <w:lang w:val="hy"/>
                  </w:rPr>
                  <w:t>☐</w:t>
                </w:r>
              </w:sdtContent>
            </w:sdt>
            <w:r w:rsidRPr="00DD6E7B">
              <w:rPr>
                <w:rStyle w:val="normaltextrun"/>
                <w:rFonts w:ascii="Century Gothic" w:hAnsi="Century Gothic" w:cs="Arial"/>
                <w:b/>
                <w:bCs/>
                <w:sz w:val="18"/>
                <w:szCs w:val="18"/>
                <w:lang w:val="hy"/>
              </w:rPr>
              <w:t xml:space="preserve"> Ծառայութեան մերժում.</w:t>
            </w:r>
          </w:p>
          <w:p w14:paraId="20E28660" w14:textId="77777777" w:rsidR="007F5A52" w:rsidRPr="00DD6E7B" w:rsidRDefault="007F5A52" w:rsidP="007D5202">
            <w:pPr>
              <w:rPr>
                <w:rStyle w:val="normaltextrun"/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7650" w:type="dxa"/>
            <w:tcBorders>
              <w:top w:val="single" w:sz="4" w:space="0" w:color="auto"/>
              <w:right w:val="single" w:sz="4" w:space="0" w:color="auto"/>
            </w:tcBorders>
          </w:tcPr>
          <w:p w14:paraId="2D49E180" w14:textId="77777777" w:rsidR="007F5A52" w:rsidRPr="00DD6E7B" w:rsidRDefault="00000000" w:rsidP="007D520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6E7B">
              <w:rPr>
                <w:rFonts w:ascii="Century Gothic" w:hAnsi="Century Gothic" w:cs="Arial"/>
                <w:sz w:val="18"/>
                <w:szCs w:val="18"/>
                <w:lang w:val="hy"/>
              </w:rPr>
              <w:t>Նոր ծառայութիւն մը խնդրեցիք եւ խնդրանքը մերժուեցաւ ձեր շրջանային կեդրոնին կողմէ:</w:t>
            </w:r>
          </w:p>
        </w:tc>
      </w:tr>
      <w:tr w:rsidR="00B75F4C" w:rsidRPr="00DD6E7B" w14:paraId="023514B8" w14:textId="77777777" w:rsidTr="00083773">
        <w:tc>
          <w:tcPr>
            <w:tcW w:w="2965" w:type="dxa"/>
            <w:tcBorders>
              <w:left w:val="single" w:sz="4" w:space="0" w:color="auto"/>
              <w:bottom w:val="single" w:sz="4" w:space="0" w:color="auto"/>
            </w:tcBorders>
          </w:tcPr>
          <w:p w14:paraId="2CDB1102" w14:textId="77777777" w:rsidR="007F5A52" w:rsidRPr="00DD6E7B" w:rsidRDefault="007F5A52" w:rsidP="007D5202">
            <w:pPr>
              <w:rPr>
                <w:rStyle w:val="normaltextrun"/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7650" w:type="dxa"/>
            <w:tcBorders>
              <w:bottom w:val="single" w:sz="4" w:space="0" w:color="auto"/>
              <w:right w:val="single" w:sz="4" w:space="0" w:color="auto"/>
            </w:tcBorders>
          </w:tcPr>
          <w:p w14:paraId="6B28403B" w14:textId="77777777" w:rsidR="007F5A52" w:rsidRPr="00DD6E7B" w:rsidRDefault="007F5A52" w:rsidP="007D5202">
            <w:pPr>
              <w:rPr>
                <w:rFonts w:ascii="Century Gothic" w:hAnsi="Century Gothic" w:cs="Arial"/>
                <w:sz w:val="11"/>
                <w:szCs w:val="11"/>
              </w:rPr>
            </w:pPr>
          </w:p>
        </w:tc>
      </w:tr>
      <w:tr w:rsidR="00B75F4C" w:rsidRPr="00DD6E7B" w14:paraId="5900D8AD" w14:textId="77777777" w:rsidTr="00083773"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</w:tcPr>
          <w:p w14:paraId="49687EEE" w14:textId="77777777" w:rsidR="004B65C1" w:rsidRPr="00DD6E7B" w:rsidRDefault="00000000" w:rsidP="004B65C1">
            <w:pPr>
              <w:rPr>
                <w:rStyle w:val="normaltextrun"/>
                <w:rFonts w:ascii="Century Gothic" w:hAnsi="Century Gothic" w:cs="Arial"/>
                <w:sz w:val="18"/>
                <w:szCs w:val="18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sz w:val="18"/>
                  <w:szCs w:val="18"/>
                </w:rPr>
                <w:id w:val="1444947978"/>
                <w:placeholder>
                  <w:docPart w:val="4735A45BA2FE42F59E944BFFCBDCD0D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6E7B">
                  <w:rPr>
                    <w:rStyle w:val="normaltextrun"/>
                    <w:rFonts w:ascii="MS Gothic" w:eastAsia="MS Gothic" w:hAnsi="MS Gothic" w:cs="Arial" w:hint="eastAsia"/>
                    <w:sz w:val="18"/>
                    <w:szCs w:val="18"/>
                    <w:lang w:val="hy"/>
                  </w:rPr>
                  <w:t>☐</w:t>
                </w:r>
              </w:sdtContent>
            </w:sdt>
            <w:r w:rsidRPr="00DD6E7B">
              <w:rPr>
                <w:rStyle w:val="normaltextrun"/>
                <w:rFonts w:ascii="Century Gothic" w:hAnsi="Century Gothic" w:cs="Arial"/>
                <w:b/>
                <w:bCs/>
                <w:sz w:val="18"/>
                <w:szCs w:val="18"/>
                <w:lang w:val="hy"/>
              </w:rPr>
              <w:t xml:space="preserve"> Ծառայութեան նուազեցում.</w:t>
            </w:r>
          </w:p>
          <w:p w14:paraId="48DA511F" w14:textId="77777777" w:rsidR="004B65C1" w:rsidRPr="00DD6E7B" w:rsidRDefault="004B65C1" w:rsidP="007D5202">
            <w:pPr>
              <w:rPr>
                <w:rStyle w:val="normaltextrun"/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7650" w:type="dxa"/>
            <w:tcBorders>
              <w:top w:val="single" w:sz="4" w:space="0" w:color="auto"/>
              <w:right w:val="single" w:sz="4" w:space="0" w:color="auto"/>
            </w:tcBorders>
          </w:tcPr>
          <w:p w14:paraId="7A66E8E0" w14:textId="77777777" w:rsidR="004B65C1" w:rsidRPr="00DD6E7B" w:rsidRDefault="00000000" w:rsidP="007D520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6E7B">
              <w:rPr>
                <w:rFonts w:ascii="Century Gothic" w:hAnsi="Century Gothic" w:cs="Arial"/>
                <w:sz w:val="18"/>
                <w:szCs w:val="18"/>
                <w:lang w:val="hy"/>
              </w:rPr>
              <w:t>Ձեր շրջանային կեդրոնէն տեղեկացաք, թէ ներկայ ծառայութիւն մը աւելի քիչ քանակով պիտի ստանաք:</w:t>
            </w:r>
          </w:p>
        </w:tc>
      </w:tr>
      <w:tr w:rsidR="00B75F4C" w:rsidRPr="00DD6E7B" w14:paraId="48DBC2F3" w14:textId="77777777" w:rsidTr="00083773">
        <w:tc>
          <w:tcPr>
            <w:tcW w:w="2965" w:type="dxa"/>
            <w:tcBorders>
              <w:left w:val="single" w:sz="4" w:space="0" w:color="auto"/>
              <w:bottom w:val="single" w:sz="4" w:space="0" w:color="auto"/>
            </w:tcBorders>
          </w:tcPr>
          <w:p w14:paraId="10855611" w14:textId="77777777" w:rsidR="004B65C1" w:rsidRPr="00DD6E7B" w:rsidRDefault="004B65C1" w:rsidP="007D5202">
            <w:pPr>
              <w:rPr>
                <w:rStyle w:val="normaltextrun"/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7650" w:type="dxa"/>
            <w:tcBorders>
              <w:bottom w:val="single" w:sz="4" w:space="0" w:color="auto"/>
              <w:right w:val="single" w:sz="4" w:space="0" w:color="auto"/>
            </w:tcBorders>
          </w:tcPr>
          <w:p w14:paraId="66438F42" w14:textId="77777777" w:rsidR="004B65C1" w:rsidRPr="00DD6E7B" w:rsidRDefault="004B65C1" w:rsidP="007D5202">
            <w:pPr>
              <w:rPr>
                <w:rFonts w:ascii="Century Gothic" w:hAnsi="Century Gothic" w:cs="Arial"/>
                <w:sz w:val="11"/>
                <w:szCs w:val="11"/>
              </w:rPr>
            </w:pPr>
          </w:p>
        </w:tc>
      </w:tr>
      <w:tr w:rsidR="00B75F4C" w:rsidRPr="00DD6E7B" w14:paraId="5E7F57C6" w14:textId="77777777" w:rsidTr="00083773"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</w:tcPr>
          <w:p w14:paraId="31D2B44D" w14:textId="77777777" w:rsidR="00083773" w:rsidRPr="00DD6E7B" w:rsidRDefault="00000000" w:rsidP="00083773">
            <w:pPr>
              <w:rPr>
                <w:rStyle w:val="normaltextrun"/>
                <w:rFonts w:ascii="Century Gothic" w:hAnsi="Century Gothic" w:cs="Arial"/>
                <w:sz w:val="18"/>
                <w:szCs w:val="18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sz w:val="18"/>
                  <w:szCs w:val="18"/>
                </w:rPr>
                <w:id w:val="1082519211"/>
                <w:placeholder>
                  <w:docPart w:val="549C4A8A8A8B464B8D23C43DCA67AF0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6E7B">
                  <w:rPr>
                    <w:rStyle w:val="normaltextrun"/>
                    <w:rFonts w:ascii="MS Gothic" w:eastAsia="MS Gothic" w:hAnsi="MS Gothic" w:cs="Arial" w:hint="eastAsia"/>
                    <w:sz w:val="18"/>
                    <w:szCs w:val="18"/>
                    <w:lang w:val="hy"/>
                  </w:rPr>
                  <w:t>☐</w:t>
                </w:r>
              </w:sdtContent>
            </w:sdt>
            <w:r w:rsidRPr="00DD6E7B">
              <w:rPr>
                <w:rStyle w:val="normaltextrun"/>
                <w:rFonts w:ascii="Century Gothic" w:hAnsi="Century Gothic" w:cs="Arial"/>
                <w:b/>
                <w:bCs/>
                <w:sz w:val="18"/>
                <w:szCs w:val="18"/>
                <w:lang w:val="hy"/>
              </w:rPr>
              <w:t xml:space="preserve"> Ծառայութեան դադրեցում.</w:t>
            </w:r>
          </w:p>
          <w:p w14:paraId="7B5BC782" w14:textId="77777777" w:rsidR="004B65C1" w:rsidRPr="00DD6E7B" w:rsidRDefault="004B65C1" w:rsidP="007D5202">
            <w:pPr>
              <w:rPr>
                <w:rStyle w:val="normaltextrun"/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7650" w:type="dxa"/>
            <w:tcBorders>
              <w:top w:val="single" w:sz="4" w:space="0" w:color="auto"/>
              <w:right w:val="single" w:sz="4" w:space="0" w:color="auto"/>
            </w:tcBorders>
          </w:tcPr>
          <w:p w14:paraId="0B01C8C1" w14:textId="77777777" w:rsidR="004B65C1" w:rsidRPr="00DD6E7B" w:rsidRDefault="00000000" w:rsidP="007D520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6E7B">
              <w:rPr>
                <w:rFonts w:ascii="Century Gothic" w:hAnsi="Century Gothic" w:cs="Arial"/>
                <w:sz w:val="18"/>
                <w:szCs w:val="18"/>
                <w:lang w:val="hy"/>
              </w:rPr>
              <w:t>Ձեր շրջանային կեդրոնէն տեղեկացաք, թէ այլեւս պիտի չստանաք ձեր ներկայ ծառայութիւններէն մէկը կամ աւելին:</w:t>
            </w:r>
          </w:p>
        </w:tc>
      </w:tr>
      <w:tr w:rsidR="00B75F4C" w:rsidRPr="00DD6E7B" w14:paraId="7C704558" w14:textId="77777777" w:rsidTr="00083773">
        <w:tc>
          <w:tcPr>
            <w:tcW w:w="2965" w:type="dxa"/>
            <w:tcBorders>
              <w:left w:val="single" w:sz="4" w:space="0" w:color="auto"/>
              <w:bottom w:val="single" w:sz="4" w:space="0" w:color="auto"/>
            </w:tcBorders>
          </w:tcPr>
          <w:p w14:paraId="56572198" w14:textId="77777777" w:rsidR="004B65C1" w:rsidRPr="00DD6E7B" w:rsidRDefault="004B65C1" w:rsidP="007D5202">
            <w:pPr>
              <w:rPr>
                <w:rStyle w:val="normaltextrun"/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7650" w:type="dxa"/>
            <w:tcBorders>
              <w:bottom w:val="single" w:sz="4" w:space="0" w:color="auto"/>
              <w:right w:val="single" w:sz="4" w:space="0" w:color="auto"/>
            </w:tcBorders>
          </w:tcPr>
          <w:p w14:paraId="67B095D0" w14:textId="77777777" w:rsidR="004B65C1" w:rsidRPr="00DD6E7B" w:rsidRDefault="004B65C1" w:rsidP="007D5202">
            <w:pPr>
              <w:rPr>
                <w:rFonts w:ascii="Century Gothic" w:hAnsi="Century Gothic" w:cs="Arial"/>
                <w:sz w:val="11"/>
                <w:szCs w:val="11"/>
              </w:rPr>
            </w:pPr>
          </w:p>
        </w:tc>
      </w:tr>
    </w:tbl>
    <w:p w14:paraId="7A2139AD" w14:textId="77777777" w:rsidR="003E3CB4" w:rsidRPr="00DD6E7B" w:rsidRDefault="003E3CB4" w:rsidP="003E3CB4">
      <w:pPr>
        <w:rPr>
          <w:rFonts w:ascii="Century Gothic" w:hAnsi="Century Gothic" w:cs="Arial"/>
          <w:sz w:val="18"/>
          <w:szCs w:val="18"/>
        </w:rPr>
      </w:pPr>
    </w:p>
    <w:p w14:paraId="67AE93A9" w14:textId="77777777" w:rsidR="00083773" w:rsidRPr="00DD6E7B" w:rsidRDefault="00000000" w:rsidP="00083773">
      <w:pPr>
        <w:tabs>
          <w:tab w:val="left" w:pos="7587"/>
        </w:tabs>
        <w:rPr>
          <w:rFonts w:ascii="Century Gothic" w:hAnsi="Century Gothic" w:cs="Arial"/>
          <w:sz w:val="18"/>
          <w:szCs w:val="18"/>
        </w:rPr>
      </w:pPr>
      <w:r w:rsidRPr="00DD6E7B">
        <w:rPr>
          <w:rFonts w:ascii="Century Gothic" w:hAnsi="Century Gothic" w:cs="Arial"/>
          <w:b/>
          <w:bCs/>
          <w:sz w:val="18"/>
          <w:szCs w:val="18"/>
          <w:lang w:val="hy"/>
        </w:rPr>
        <w:t xml:space="preserve">Ե՞րբ է շրջանային կեդրոնի գործողութեան առաջարկուող թուականը: </w:t>
      </w:r>
      <w:sdt>
        <w:sdtPr>
          <w:rPr>
            <w:rFonts w:ascii="Century Gothic" w:hAnsi="Century Gothic" w:cs="Arial"/>
            <w:sz w:val="18"/>
            <w:szCs w:val="18"/>
          </w:rPr>
          <w:alias w:val="Click arrow to enter a date"/>
          <w:tag w:val="Click arrow to enter a date"/>
          <w:id w:val="1503807605"/>
          <w:placeholder>
            <w:docPart w:val="44CDFC0B8EEB4D03853FFD1AB8C285B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641E61" w:rsidRPr="00DD6E7B">
            <w:rPr>
              <w:rStyle w:val="PlaceholderText"/>
              <w:sz w:val="18"/>
              <w:szCs w:val="18"/>
              <w:lang w:val="hy"/>
            </w:rPr>
            <w:t>Click or tap to enter a date.</w:t>
          </w:r>
        </w:sdtContent>
      </w:sdt>
      <w:r w:rsidRPr="00DD6E7B">
        <w:rPr>
          <w:rFonts w:ascii="Century Gothic" w:hAnsi="Century Gothic" w:cs="Arial"/>
          <w:b/>
          <w:bCs/>
          <w:sz w:val="18"/>
          <w:szCs w:val="18"/>
          <w:lang w:val="hy"/>
        </w:rPr>
        <w:t xml:space="preserve"> </w:t>
      </w:r>
    </w:p>
    <w:p w14:paraId="2F63B74D" w14:textId="77777777" w:rsidR="00083773" w:rsidRPr="00DD6E7B" w:rsidRDefault="00083773" w:rsidP="00083773">
      <w:pPr>
        <w:tabs>
          <w:tab w:val="left" w:pos="7587"/>
        </w:tabs>
        <w:rPr>
          <w:rFonts w:ascii="Century Gothic" w:hAnsi="Century Gothic" w:cs="Arial"/>
          <w:sz w:val="18"/>
          <w:szCs w:val="18"/>
        </w:rPr>
      </w:pPr>
    </w:p>
    <w:p w14:paraId="1F7BD6F2" w14:textId="77777777" w:rsidR="003E3CB4" w:rsidRPr="00DD6E7B" w:rsidRDefault="00000000" w:rsidP="00083773">
      <w:pPr>
        <w:tabs>
          <w:tab w:val="left" w:pos="7587"/>
        </w:tabs>
        <w:rPr>
          <w:rFonts w:ascii="Century Gothic" w:hAnsi="Century Gothic" w:cs="Arial"/>
          <w:sz w:val="18"/>
          <w:szCs w:val="18"/>
        </w:rPr>
      </w:pPr>
      <w:r w:rsidRPr="00DD6E7B">
        <w:rPr>
          <w:rFonts w:ascii="Century Gothic" w:hAnsi="Century Gothic" w:cs="Arial"/>
          <w:b/>
          <w:bCs/>
          <w:color w:val="FF0000"/>
          <w:sz w:val="18"/>
          <w:szCs w:val="18"/>
          <w:lang w:val="hy"/>
        </w:rPr>
        <w:t>*</w:t>
      </w:r>
      <w:r w:rsidRPr="00DD6E7B">
        <w:rPr>
          <w:rFonts w:ascii="Century Gothic" w:hAnsi="Century Gothic" w:cs="Arial"/>
          <w:b/>
          <w:bCs/>
          <w:sz w:val="18"/>
          <w:szCs w:val="18"/>
          <w:lang w:val="hy"/>
        </w:rPr>
        <w:t>Բողոքի պատճառ(ներ)ը.</w:t>
      </w:r>
    </w:p>
    <w:p w14:paraId="6CF1D0D0" w14:textId="77777777" w:rsidR="003E3CB4" w:rsidRPr="00DD6E7B" w:rsidRDefault="00000000" w:rsidP="003E3CB4">
      <w:pPr>
        <w:rPr>
          <w:rFonts w:ascii="Century Gothic" w:hAnsi="Century Gothic" w:cs="Arial"/>
          <w:sz w:val="18"/>
          <w:szCs w:val="18"/>
        </w:rPr>
      </w:pPr>
      <w:r w:rsidRPr="00DD6E7B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E9183" wp14:editId="5C711578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6715354" cy="3063240"/>
                <wp:effectExtent l="0" t="0" r="28575" b="22860"/>
                <wp:wrapNone/>
                <wp:docPr id="60" name="Text Box 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354" cy="3063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43BE0F" w14:textId="77777777" w:rsidR="003E3CB4" w:rsidRDefault="003E3CB4" w:rsidP="003E3CB4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E9183" id="Text Box 60" o:spid="_x0000_s1047" type="#_x0000_t202" alt="&quot;&quot;" style="position:absolute;margin-left:477.55pt;margin-top:2pt;width:528.75pt;height:241.2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" fillcolor="white [3201]" strokeweight=".5pt">
                <v:textbox>
                  <w:txbxContent>
                    <w:p w14:paraId="0E43BE0F" w14:textId="77777777" w:rsidR="003E3CB4" w:rsidRDefault="003E3CB4" w:rsidP="003E3CB4"/>
                  </w:txbxContent>
                </v:textbox>
                <w10:wrap anchorx="margin"/>
              </v:shape>
            </w:pict>
          </mc:Fallback>
        </mc:AlternateContent>
      </w:r>
    </w:p>
    <w:p w14:paraId="13E49FAB" w14:textId="77777777" w:rsidR="003E3CB4" w:rsidRPr="00DD6E7B" w:rsidRDefault="003E3CB4" w:rsidP="003E3CB4">
      <w:pPr>
        <w:rPr>
          <w:rFonts w:ascii="Century Gothic" w:hAnsi="Century Gothic" w:cs="Arial"/>
          <w:sz w:val="18"/>
          <w:szCs w:val="18"/>
        </w:rPr>
      </w:pPr>
    </w:p>
    <w:p w14:paraId="44CE305F" w14:textId="77777777" w:rsidR="003E3CB4" w:rsidRPr="00DD6E7B" w:rsidRDefault="003E3CB4" w:rsidP="003E3CB4">
      <w:pPr>
        <w:rPr>
          <w:rFonts w:ascii="Century Gothic" w:hAnsi="Century Gothic" w:cs="Arial"/>
          <w:sz w:val="18"/>
          <w:szCs w:val="18"/>
        </w:rPr>
      </w:pPr>
    </w:p>
    <w:p w14:paraId="352290C4" w14:textId="77777777" w:rsidR="003E3CB4" w:rsidRPr="00DD6E7B" w:rsidRDefault="003E3CB4" w:rsidP="003E3CB4">
      <w:pPr>
        <w:rPr>
          <w:rFonts w:ascii="Century Gothic" w:hAnsi="Century Gothic" w:cs="Arial"/>
          <w:sz w:val="18"/>
          <w:szCs w:val="18"/>
        </w:rPr>
      </w:pPr>
    </w:p>
    <w:p w14:paraId="0A188A65" w14:textId="77777777" w:rsidR="003E3CB4" w:rsidRPr="00DD6E7B" w:rsidRDefault="003E3CB4" w:rsidP="003E3CB4">
      <w:pPr>
        <w:rPr>
          <w:rStyle w:val="eop"/>
          <w:rFonts w:ascii="Century Gothic" w:hAnsi="Century Gothic" w:cs="Arial"/>
          <w:sz w:val="18"/>
          <w:szCs w:val="18"/>
        </w:rPr>
      </w:pPr>
    </w:p>
    <w:p w14:paraId="6A81FA56" w14:textId="77777777" w:rsidR="003E3CB4" w:rsidRPr="00DD6E7B" w:rsidRDefault="003E3CB4" w:rsidP="003E3CB4">
      <w:pPr>
        <w:rPr>
          <w:rFonts w:ascii="Century Gothic" w:hAnsi="Century Gothic" w:cs="Arial"/>
          <w:sz w:val="18"/>
          <w:szCs w:val="18"/>
        </w:rPr>
      </w:pPr>
    </w:p>
    <w:p w14:paraId="176DB78C" w14:textId="77777777" w:rsidR="003E3CB4" w:rsidRPr="00DD6E7B" w:rsidRDefault="003E3CB4" w:rsidP="003E3CB4">
      <w:pPr>
        <w:rPr>
          <w:rFonts w:ascii="Century Gothic" w:hAnsi="Century Gothic" w:cs="Arial"/>
          <w:sz w:val="18"/>
          <w:szCs w:val="18"/>
        </w:rPr>
      </w:pPr>
    </w:p>
    <w:p w14:paraId="67272476" w14:textId="77777777" w:rsidR="00083773" w:rsidRPr="00DD6E7B" w:rsidRDefault="00083773" w:rsidP="003E3CB4">
      <w:pPr>
        <w:rPr>
          <w:rFonts w:ascii="Century Gothic" w:hAnsi="Century Gothic" w:cs="Arial"/>
          <w:sz w:val="18"/>
          <w:szCs w:val="18"/>
        </w:rPr>
      </w:pPr>
    </w:p>
    <w:p w14:paraId="63AEC251" w14:textId="77777777" w:rsidR="00083773" w:rsidRPr="00DD6E7B" w:rsidRDefault="00083773" w:rsidP="003E3CB4">
      <w:pPr>
        <w:rPr>
          <w:rFonts w:ascii="Century Gothic" w:hAnsi="Century Gothic" w:cs="Arial"/>
          <w:sz w:val="18"/>
          <w:szCs w:val="18"/>
        </w:rPr>
      </w:pPr>
    </w:p>
    <w:p w14:paraId="42619C81" w14:textId="77777777" w:rsidR="00083773" w:rsidRPr="00DD6E7B" w:rsidRDefault="00083773" w:rsidP="003E3CB4">
      <w:pPr>
        <w:rPr>
          <w:rFonts w:ascii="Century Gothic" w:hAnsi="Century Gothic" w:cs="Arial"/>
          <w:sz w:val="18"/>
          <w:szCs w:val="18"/>
        </w:rPr>
      </w:pPr>
    </w:p>
    <w:p w14:paraId="35BDDD1A" w14:textId="77777777" w:rsidR="00083773" w:rsidRPr="00DD6E7B" w:rsidRDefault="00083773" w:rsidP="003E3CB4">
      <w:pPr>
        <w:rPr>
          <w:rFonts w:ascii="Century Gothic" w:hAnsi="Century Gothic" w:cs="Arial"/>
          <w:sz w:val="18"/>
          <w:szCs w:val="18"/>
        </w:rPr>
      </w:pPr>
    </w:p>
    <w:p w14:paraId="4FD7F8EC" w14:textId="77777777" w:rsidR="00083773" w:rsidRPr="00DD6E7B" w:rsidRDefault="00083773" w:rsidP="003E3CB4">
      <w:pPr>
        <w:rPr>
          <w:rFonts w:ascii="Century Gothic" w:hAnsi="Century Gothic" w:cs="Arial"/>
          <w:sz w:val="18"/>
          <w:szCs w:val="18"/>
        </w:rPr>
      </w:pPr>
    </w:p>
    <w:p w14:paraId="2B7564B4" w14:textId="77777777" w:rsidR="00083773" w:rsidRPr="00DD6E7B" w:rsidRDefault="00083773" w:rsidP="003E3CB4">
      <w:pPr>
        <w:rPr>
          <w:rFonts w:ascii="Century Gothic" w:hAnsi="Century Gothic" w:cs="Arial"/>
          <w:sz w:val="18"/>
          <w:szCs w:val="18"/>
        </w:rPr>
      </w:pPr>
    </w:p>
    <w:p w14:paraId="51A5279B" w14:textId="77777777" w:rsidR="00083773" w:rsidRPr="00DD6E7B" w:rsidRDefault="00083773" w:rsidP="003E3CB4">
      <w:pPr>
        <w:rPr>
          <w:rFonts w:ascii="Century Gothic" w:hAnsi="Century Gothic" w:cs="Arial"/>
          <w:sz w:val="18"/>
          <w:szCs w:val="18"/>
        </w:rPr>
      </w:pPr>
    </w:p>
    <w:p w14:paraId="47ED3375" w14:textId="77777777" w:rsidR="00083773" w:rsidRPr="00DD6E7B" w:rsidRDefault="00083773" w:rsidP="003E3CB4">
      <w:pPr>
        <w:rPr>
          <w:rFonts w:ascii="Century Gothic" w:hAnsi="Century Gothic" w:cs="Arial"/>
          <w:sz w:val="18"/>
          <w:szCs w:val="18"/>
        </w:rPr>
      </w:pPr>
    </w:p>
    <w:p w14:paraId="71DBFAA6" w14:textId="77777777" w:rsidR="00083773" w:rsidRPr="00DD6E7B" w:rsidRDefault="00083773" w:rsidP="003E3CB4">
      <w:pPr>
        <w:rPr>
          <w:rFonts w:ascii="Century Gothic" w:hAnsi="Century Gothic" w:cs="Arial"/>
          <w:sz w:val="18"/>
          <w:szCs w:val="18"/>
        </w:rPr>
      </w:pPr>
    </w:p>
    <w:p w14:paraId="1F2BA8C5" w14:textId="77777777" w:rsidR="00083773" w:rsidRDefault="00083773" w:rsidP="003E3CB4">
      <w:pPr>
        <w:rPr>
          <w:rFonts w:ascii="Century Gothic" w:hAnsi="Century Gothic" w:cs="Arial"/>
          <w:sz w:val="18"/>
          <w:szCs w:val="18"/>
        </w:rPr>
      </w:pPr>
    </w:p>
    <w:p w14:paraId="68F647C9" w14:textId="77777777" w:rsidR="00DD6E7B" w:rsidRDefault="00DD6E7B" w:rsidP="003E3CB4">
      <w:pPr>
        <w:rPr>
          <w:rFonts w:ascii="Century Gothic" w:hAnsi="Century Gothic" w:cs="Arial"/>
          <w:sz w:val="18"/>
          <w:szCs w:val="18"/>
        </w:rPr>
      </w:pPr>
    </w:p>
    <w:p w14:paraId="4B2CC907" w14:textId="77777777" w:rsidR="00DD6E7B" w:rsidRDefault="00DD6E7B" w:rsidP="003E3CB4">
      <w:pPr>
        <w:rPr>
          <w:rFonts w:ascii="Century Gothic" w:hAnsi="Century Gothic" w:cs="Arial"/>
          <w:sz w:val="18"/>
          <w:szCs w:val="18"/>
        </w:rPr>
      </w:pPr>
    </w:p>
    <w:p w14:paraId="1028F7AC" w14:textId="77777777" w:rsidR="00DD6E7B" w:rsidRDefault="00DD6E7B" w:rsidP="003E3CB4">
      <w:pPr>
        <w:rPr>
          <w:rFonts w:ascii="Century Gothic" w:hAnsi="Century Gothic" w:cs="Arial"/>
          <w:sz w:val="18"/>
          <w:szCs w:val="18"/>
        </w:rPr>
      </w:pPr>
    </w:p>
    <w:p w14:paraId="0EB24B11" w14:textId="77777777" w:rsidR="00DD6E7B" w:rsidRPr="00DD6E7B" w:rsidRDefault="00DD6E7B" w:rsidP="003E3CB4">
      <w:pPr>
        <w:rPr>
          <w:rFonts w:ascii="Century Gothic" w:hAnsi="Century Gothic" w:cs="Arial"/>
          <w:sz w:val="18"/>
          <w:szCs w:val="18"/>
        </w:rPr>
      </w:pPr>
    </w:p>
    <w:p w14:paraId="68F68CE3" w14:textId="77777777" w:rsidR="00083773" w:rsidRPr="00DD6E7B" w:rsidRDefault="00083773" w:rsidP="003E3CB4">
      <w:pPr>
        <w:rPr>
          <w:rFonts w:ascii="Century Gothic" w:hAnsi="Century Gothic" w:cs="Arial"/>
          <w:sz w:val="18"/>
          <w:szCs w:val="18"/>
        </w:rPr>
      </w:pPr>
    </w:p>
    <w:p w14:paraId="5587C5C4" w14:textId="77777777" w:rsidR="00093DD5" w:rsidRPr="00DD6E7B" w:rsidRDefault="00000000" w:rsidP="004310C3">
      <w:pPr>
        <w:pStyle w:val="Footer"/>
        <w:pBdr>
          <w:top w:val="thinThickSmallGap" w:sz="12" w:space="1" w:color="auto"/>
        </w:pBdr>
        <w:spacing w:before="160"/>
        <w:ind w:right="-187"/>
        <w:jc w:val="center"/>
        <w:rPr>
          <w:rStyle w:val="normaltextrun"/>
          <w:rFonts w:ascii="Century Gothic" w:hAnsi="Century Gothic" w:cs="Arial"/>
          <w:b/>
          <w:bCs/>
          <w:sz w:val="18"/>
          <w:szCs w:val="18"/>
        </w:rPr>
      </w:pPr>
      <w:r w:rsidRPr="00DD6E7B">
        <w:rPr>
          <w:rFonts w:ascii="Century Gothic" w:hAnsi="Century Gothic" w:cs="Arial"/>
          <w:b/>
          <w:bCs/>
          <w:sz w:val="18"/>
          <w:szCs w:val="18"/>
          <w:lang w:val="hy"/>
        </w:rPr>
        <w:t>Յաճախորդի գաղտնի տեղեկութիւններ, Քալիֆորնիոյ բարեկեցութեան եւ հաստատութիւններու օրէնսգիրքի թիւ 4514 եւ 5328 բաժիններ, Առողջապահական ապահովագրութեան շարժականութեան եւ պատասխանատուութեան օրէնք:</w:t>
      </w:r>
    </w:p>
    <w:p w14:paraId="54BAE038" w14:textId="77777777" w:rsidR="003E3CB4" w:rsidRPr="00DD6E7B" w:rsidRDefault="00ED224D" w:rsidP="00ED224D">
      <w:pPr>
        <w:rPr>
          <w:rFonts w:ascii="Century Gothic" w:hAnsi="Century Gothic" w:cs="Arial"/>
          <w:b/>
          <w:bCs/>
          <w:sz w:val="18"/>
          <w:szCs w:val="18"/>
        </w:rPr>
      </w:pPr>
      <w:r w:rsidRPr="00DD6E7B">
        <w:rPr>
          <w:rFonts w:ascii="Century Gothic" w:hAnsi="Century Gothic" w:cs="Arial"/>
          <w:b/>
          <w:bCs/>
          <w:sz w:val="18"/>
          <w:szCs w:val="18"/>
          <w:lang w:val="hy"/>
        </w:rPr>
        <w:br w:type="page"/>
      </w:r>
      <w:r w:rsidRPr="00DD6E7B">
        <w:rPr>
          <w:rFonts w:ascii="Century Gothic" w:hAnsi="Century Gothic" w:cs="Arial"/>
          <w:b/>
          <w:bCs/>
          <w:sz w:val="18"/>
          <w:szCs w:val="18"/>
          <w:lang w:val="hy"/>
        </w:rPr>
        <w:lastRenderedPageBreak/>
        <w:t>ԻՆՉՊԷ՞Ս Կ'ՈՒԶԷՔ ՓՈՐՁԵԼ ԼՈՒԾԵԼ ՁԵՐ ԲՈՂՈՔԻ ԴԻՄՈՒՄԸ:</w:t>
      </w:r>
    </w:p>
    <w:p w14:paraId="2038B364" w14:textId="77777777" w:rsidR="003E3CB4" w:rsidRPr="00DD6E7B" w:rsidRDefault="00000000" w:rsidP="003E3CB4">
      <w:pPr>
        <w:rPr>
          <w:rFonts w:ascii="Century Gothic" w:hAnsi="Century Gothic" w:cs="Arial"/>
          <w:sz w:val="18"/>
          <w:szCs w:val="18"/>
        </w:rPr>
      </w:pPr>
      <w:r w:rsidRPr="00DD6E7B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519659" wp14:editId="4A01DAE7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729984" cy="21945"/>
                <wp:effectExtent l="0" t="19050" r="52070" b="54610"/>
                <wp:wrapNone/>
                <wp:docPr id="66" name="Straight Connector 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6" o:spid="_x0000_s1054" alt="&quot;&quot;" style="mso-wrap-distance-bottom:0;mso-wrap-distance-left:9pt;mso-wrap-distance-right:9pt;mso-wrap-distance-top:0;mso-wrap-style:square;position:absolute;visibility:visible;z-index:251673600" from="0,1.45pt" to="529.9pt,3.2pt" strokecolor="black" strokeweight="4pt">
                <v:stroke linestyle="thickBetweenThin"/>
              </v:line>
            </w:pict>
          </mc:Fallback>
        </mc:AlternateContent>
      </w:r>
    </w:p>
    <w:p w14:paraId="3A46BE26" w14:textId="77777777" w:rsidR="003E3CB4" w:rsidRPr="00DD6E7B" w:rsidRDefault="00000000" w:rsidP="003E3CB4">
      <w:pPr>
        <w:rPr>
          <w:rFonts w:ascii="Century Gothic" w:hAnsi="Century Gothic" w:cs="Arial"/>
          <w:sz w:val="18"/>
          <w:szCs w:val="18"/>
        </w:rPr>
      </w:pPr>
      <w:r w:rsidRPr="00DD6E7B">
        <w:rPr>
          <w:rFonts w:ascii="Century Gothic" w:hAnsi="Century Gothic" w:cs="Arial"/>
          <w:sz w:val="18"/>
          <w:szCs w:val="18"/>
          <w:lang w:val="hy"/>
        </w:rPr>
        <w:t>Բողոքի գործընթացը երեք բաժիններէ կը բաղկանայ: Կրնաք մէկ կամ մէկէ աւելի բաժիններ օգտագործել: Եթէ ձեր անհամաձայնութիւնը չլուծուի մէկ բաժին գործածելով, կրնաք հետագային որոշել միւս մասերն ալ օգտագործել:</w:t>
      </w:r>
    </w:p>
    <w:p w14:paraId="46F981D5" w14:textId="77777777" w:rsidR="006E020C" w:rsidRPr="00DD6E7B" w:rsidRDefault="006E020C" w:rsidP="003E3CB4">
      <w:pPr>
        <w:rPr>
          <w:rFonts w:ascii="Century Gothic" w:hAnsi="Century Gothic" w:cs="Arial"/>
          <w:sz w:val="18"/>
          <w:szCs w:val="18"/>
        </w:rPr>
      </w:pPr>
    </w:p>
    <w:p w14:paraId="6CF6B3E6" w14:textId="77777777" w:rsidR="003E3CB4" w:rsidRPr="00DD6E7B" w:rsidRDefault="00000000" w:rsidP="003E3CB4">
      <w:pPr>
        <w:rPr>
          <w:rFonts w:ascii="Century Gothic" w:hAnsi="Century Gothic" w:cs="Arial"/>
          <w:b/>
          <w:bCs/>
          <w:sz w:val="18"/>
          <w:szCs w:val="18"/>
        </w:rPr>
      </w:pPr>
      <w:r w:rsidRPr="00DD6E7B">
        <w:rPr>
          <w:rFonts w:ascii="Century Gothic" w:hAnsi="Century Gothic" w:cs="Arial"/>
          <w:b/>
          <w:bCs/>
          <w:color w:val="FF0000"/>
          <w:sz w:val="18"/>
          <w:szCs w:val="18"/>
          <w:lang w:val="hy"/>
        </w:rPr>
        <w:t>*</w:t>
      </w:r>
      <w:r w:rsidRPr="00DD6E7B">
        <w:rPr>
          <w:rFonts w:ascii="Century Gothic" w:hAnsi="Century Gothic" w:cs="Arial"/>
          <w:b/>
          <w:bCs/>
          <w:sz w:val="18"/>
          <w:szCs w:val="18"/>
          <w:lang w:val="hy"/>
        </w:rPr>
        <w:t>Ընտրեցէ՛ք այն մասերը, որոնք կ'ուզէք օգտագործել:</w:t>
      </w:r>
    </w:p>
    <w:p w14:paraId="4F60717E" w14:textId="77777777" w:rsidR="00A62B3F" w:rsidRPr="00DD6E7B" w:rsidRDefault="00000000" w:rsidP="003E3CB4">
      <w:pPr>
        <w:rPr>
          <w:rFonts w:ascii="Century Gothic" w:hAnsi="Century Gothic" w:cs="Arial"/>
          <w:sz w:val="18"/>
          <w:szCs w:val="18"/>
          <w:u w:val="single"/>
        </w:rPr>
      </w:pPr>
      <w:r w:rsidRPr="00DD6E7B">
        <w:rPr>
          <w:rFonts w:ascii="Century Gothic" w:hAnsi="Century Gothic" w:cs="Arial"/>
          <w:sz w:val="18"/>
          <w:szCs w:val="18"/>
          <w:u w:val="single"/>
          <w:lang w:val="hy"/>
        </w:rPr>
        <w:t>Նշում. Եթէ վիտէօ ընտրէք, պէտք է ե-նամակի հասցէ մը տրամադրէք:</w:t>
      </w:r>
    </w:p>
    <w:p w14:paraId="41EEE130" w14:textId="77777777" w:rsidR="003E3CB4" w:rsidRPr="00DD6E7B" w:rsidRDefault="003E3CB4" w:rsidP="003E3CB4">
      <w:pPr>
        <w:rPr>
          <w:rFonts w:ascii="Century Gothic" w:hAnsi="Century Gothic" w:cs="Arial"/>
          <w:b/>
          <w:bCs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7830"/>
      </w:tblGrid>
      <w:tr w:rsidR="00B75F4C" w:rsidRPr="00DD6E7B" w14:paraId="1BBF912D" w14:textId="77777777" w:rsidTr="00A62B3F"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</w:tcPr>
          <w:p w14:paraId="0441D64B" w14:textId="77777777" w:rsidR="00A62B3F" w:rsidRPr="00DD6E7B" w:rsidRDefault="00000000" w:rsidP="00BA6ABE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sdt>
              <w:sdtPr>
                <w:rPr>
                  <w:rStyle w:val="normaltextrun"/>
                  <w:rFonts w:ascii="Arial" w:hAnsi="Arial" w:cs="Arial"/>
                  <w:b/>
                  <w:bCs/>
                  <w:sz w:val="18"/>
                  <w:szCs w:val="18"/>
                </w:rPr>
                <w:id w:val="455823351"/>
                <w:placeholder>
                  <w:docPart w:val="DC133D451F6E46839DAAD4A3AEAC5AE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6E7B">
                  <w:rPr>
                    <w:rStyle w:val="normaltextrun"/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hy"/>
                  </w:rPr>
                  <w:t>☐</w:t>
                </w:r>
              </w:sdtContent>
            </w:sdt>
            <w:r w:rsidRPr="00DD6E7B">
              <w:rPr>
                <w:rStyle w:val="eop"/>
                <w:rFonts w:ascii="Century Gothic" w:hAnsi="Century Gothic" w:cs="Arial"/>
                <w:b/>
                <w:sz w:val="18"/>
                <w:szCs w:val="18"/>
                <w:lang w:val="hy"/>
              </w:rPr>
              <w:t> Ոչ պաշտօնական հանդիպում</w:t>
            </w:r>
          </w:p>
        </w:tc>
        <w:tc>
          <w:tcPr>
            <w:tcW w:w="7830" w:type="dxa"/>
            <w:tcBorders>
              <w:top w:val="single" w:sz="4" w:space="0" w:color="auto"/>
              <w:right w:val="single" w:sz="4" w:space="0" w:color="auto"/>
            </w:tcBorders>
          </w:tcPr>
          <w:p w14:paraId="6CC6A547" w14:textId="77777777" w:rsidR="00A62B3F" w:rsidRPr="00DD6E7B" w:rsidRDefault="00000000" w:rsidP="00A62B3F">
            <w:pPr>
              <w:spacing w:after="120"/>
              <w:rPr>
                <w:rFonts w:ascii="Century Gothic" w:hAnsi="Century Gothic" w:cs="Arial"/>
                <w:sz w:val="18"/>
                <w:szCs w:val="18"/>
              </w:rPr>
            </w:pPr>
            <w:r w:rsidRPr="00DD6E7B">
              <w:rPr>
                <w:rFonts w:ascii="Century Gothic" w:hAnsi="Century Gothic" w:cs="Arial"/>
                <w:sz w:val="18"/>
                <w:szCs w:val="18"/>
                <w:lang w:val="hy"/>
              </w:rPr>
              <w:t>Կը հանդիպիք շրջանային կեդրոնի տնօրէնին կամ իրենց կողմէ ճշդուած անձի մը հետ: Դուք եւ ձեր շրջանային կեդրոնը կը փորձէք ձեր բողոքը լուծել:</w:t>
            </w:r>
          </w:p>
        </w:tc>
      </w:tr>
      <w:tr w:rsidR="00B75F4C" w:rsidRPr="00DD6E7B" w14:paraId="1204A411" w14:textId="77777777" w:rsidTr="001D4976">
        <w:trPr>
          <w:trHeight w:val="675"/>
        </w:trPr>
        <w:tc>
          <w:tcPr>
            <w:tcW w:w="2695" w:type="dxa"/>
            <w:tcBorders>
              <w:left w:val="single" w:sz="4" w:space="0" w:color="auto"/>
              <w:bottom w:val="single" w:sz="4" w:space="0" w:color="auto"/>
            </w:tcBorders>
          </w:tcPr>
          <w:p w14:paraId="1F3132E8" w14:textId="77777777" w:rsidR="00A62B3F" w:rsidRPr="00DD6E7B" w:rsidRDefault="00A62B3F" w:rsidP="00BA6ABE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7830" w:type="dxa"/>
            <w:tcBorders>
              <w:bottom w:val="single" w:sz="4" w:space="0" w:color="auto"/>
              <w:right w:val="single" w:sz="4" w:space="0" w:color="auto"/>
            </w:tcBorders>
          </w:tcPr>
          <w:p w14:paraId="3D7AB3AA" w14:textId="77777777" w:rsidR="00A62B3F" w:rsidRPr="00DD6E7B" w:rsidRDefault="00000000" w:rsidP="00BA6ABE">
            <w:pPr>
              <w:ind w:left="2160" w:hanging="216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D6E7B">
              <w:rPr>
                <w:rFonts w:ascii="Century Gothic" w:hAnsi="Century Gothic" w:cs="Arial"/>
                <w:b/>
                <w:sz w:val="18"/>
                <w:szCs w:val="18"/>
                <w:lang w:val="hy"/>
              </w:rPr>
              <w:t>Ես կ'ուզեմ, որ ոչ պաշտօնական հանդիպումը ըլլայ՝</w:t>
            </w:r>
          </w:p>
          <w:p w14:paraId="274B623E" w14:textId="77777777" w:rsidR="00A62B3F" w:rsidRPr="00DD6E7B" w:rsidRDefault="00000000" w:rsidP="001D4976">
            <w:pPr>
              <w:ind w:left="2160" w:hanging="2160"/>
              <w:rPr>
                <w:rFonts w:ascii="Century Gothic" w:hAnsi="Century Gothic" w:cs="Arial"/>
                <w:b/>
                <w:sz w:val="18"/>
                <w:szCs w:val="18"/>
                <w:lang w:val="hy"/>
              </w:rPr>
            </w:pPr>
            <w:sdt>
              <w:sdtPr>
                <w:rPr>
                  <w:rStyle w:val="normaltextrun"/>
                  <w:rFonts w:ascii="Arial" w:hAnsi="Arial" w:cs="Arial"/>
                  <w:sz w:val="18"/>
                  <w:szCs w:val="18"/>
                </w:rPr>
                <w:id w:val="1673883814"/>
                <w:placeholder>
                  <w:docPart w:val="7F8FCE97301E4F6EA65DD3DCC76E17E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6E7B">
                  <w:rPr>
                    <w:rStyle w:val="normaltextrun"/>
                    <w:rFonts w:ascii="MS Gothic" w:eastAsia="MS Gothic" w:hAnsi="MS Gothic" w:cs="Arial" w:hint="eastAsia"/>
                    <w:sz w:val="18"/>
                    <w:szCs w:val="18"/>
                    <w:lang w:val="hy"/>
                  </w:rPr>
                  <w:t>☐</w:t>
                </w:r>
              </w:sdtContent>
            </w:sdt>
            <w:r w:rsidRPr="00DD6E7B">
              <w:rPr>
                <w:rFonts w:ascii="Century Gothic" w:hAnsi="Century Gothic" w:cs="Arial"/>
                <w:sz w:val="18"/>
                <w:szCs w:val="18"/>
                <w:lang w:val="hy"/>
              </w:rPr>
              <w:t xml:space="preserve"> Դէմ-դիմաց</w:t>
            </w:r>
            <w:sdt>
              <w:sdtPr>
                <w:rPr>
                  <w:rStyle w:val="normaltextrun"/>
                  <w:rFonts w:ascii="Arial" w:hAnsi="Arial" w:cs="Arial"/>
                  <w:sz w:val="18"/>
                  <w:szCs w:val="18"/>
                </w:rPr>
                <w:id w:val="1543901580"/>
                <w:placeholder>
                  <w:docPart w:val="8D29A947A83B497B81409BBCDCFD03E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4976" w:rsidRPr="00DD6E7B">
                  <w:rPr>
                    <w:rStyle w:val="normaltextrun"/>
                    <w:rFonts w:ascii="MS Gothic" w:eastAsia="MS Gothic" w:hAnsi="MS Gothic" w:cs="Arial" w:hint="eastAsia"/>
                    <w:sz w:val="18"/>
                    <w:szCs w:val="18"/>
                    <w:lang w:val="hy"/>
                  </w:rPr>
                  <w:t>☐</w:t>
                </w:r>
              </w:sdtContent>
            </w:sdt>
            <w:r w:rsidRPr="00DD6E7B">
              <w:rPr>
                <w:rFonts w:ascii="Century Gothic" w:hAnsi="Century Gothic" w:cs="Arial"/>
                <w:sz w:val="18"/>
                <w:szCs w:val="18"/>
                <w:lang w:val="hy"/>
              </w:rPr>
              <w:t xml:space="preserve"> Վիտէոյի միջոցով, եւ/կամ </w:t>
            </w:r>
            <w:sdt>
              <w:sdtPr>
                <w:rPr>
                  <w:rStyle w:val="normaltextrun"/>
                  <w:rFonts w:ascii="Arial" w:hAnsi="Arial" w:cs="Arial"/>
                  <w:sz w:val="18"/>
                  <w:szCs w:val="18"/>
                </w:rPr>
                <w:id w:val="311981889"/>
                <w:placeholder>
                  <w:docPart w:val="3707261D65E7457BABA2EF1006F3867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6E7B">
                  <w:rPr>
                    <w:rStyle w:val="normaltextrun"/>
                    <w:rFonts w:ascii="MS Gothic" w:eastAsia="MS Gothic" w:hAnsi="MS Gothic" w:cs="Arial" w:hint="eastAsia"/>
                    <w:sz w:val="18"/>
                    <w:szCs w:val="18"/>
                    <w:lang w:val="hy"/>
                  </w:rPr>
                  <w:t>☐</w:t>
                </w:r>
              </w:sdtContent>
            </w:sdt>
            <w:r w:rsidRPr="00DD6E7B">
              <w:rPr>
                <w:rFonts w:ascii="Century Gothic" w:hAnsi="Century Gothic" w:cs="Arial"/>
                <w:sz w:val="18"/>
                <w:szCs w:val="18"/>
                <w:lang w:val="hy"/>
              </w:rPr>
              <w:t>հեռաձայնի միջոցով</w:t>
            </w:r>
          </w:p>
        </w:tc>
      </w:tr>
      <w:tr w:rsidR="00B75F4C" w:rsidRPr="00DD6E7B" w14:paraId="2202A43F" w14:textId="77777777" w:rsidTr="00A62B3F"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</w:tcPr>
          <w:p w14:paraId="5716D4D9" w14:textId="77777777" w:rsidR="00A62B3F" w:rsidRPr="00DD6E7B" w:rsidRDefault="00000000" w:rsidP="00BA6ABE">
            <w:pPr>
              <w:rPr>
                <w:rFonts w:ascii="Century Gothic" w:eastAsia="Times New Roman" w:hAnsi="Century Gothic" w:cs="Arial"/>
                <w:b/>
                <w:sz w:val="18"/>
                <w:szCs w:val="18"/>
              </w:rPr>
            </w:pPr>
            <w:sdt>
              <w:sdtPr>
                <w:rPr>
                  <w:rStyle w:val="normaltextrun"/>
                  <w:rFonts w:ascii="Arial" w:hAnsi="Arial" w:cs="Arial"/>
                  <w:b/>
                  <w:bCs/>
                  <w:sz w:val="18"/>
                  <w:szCs w:val="18"/>
                </w:rPr>
                <w:id w:val="1195370281"/>
                <w:placeholder>
                  <w:docPart w:val="4F231ACEC22543BE8D781BAC1B1A464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6E7B">
                  <w:rPr>
                    <w:rStyle w:val="normaltextrun"/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hy"/>
                  </w:rPr>
                  <w:t>☐</w:t>
                </w:r>
              </w:sdtContent>
            </w:sdt>
            <w:r w:rsidRPr="00DD6E7B">
              <w:rPr>
                <w:rStyle w:val="eop"/>
                <w:rFonts w:ascii="Century Gothic" w:hAnsi="Century Gothic" w:cs="Arial"/>
                <w:b/>
                <w:sz w:val="18"/>
                <w:szCs w:val="18"/>
                <w:lang w:val="hy"/>
              </w:rPr>
              <w:t xml:space="preserve"> Միջնորդութիւն </w:t>
            </w:r>
          </w:p>
        </w:tc>
        <w:tc>
          <w:tcPr>
            <w:tcW w:w="7830" w:type="dxa"/>
            <w:tcBorders>
              <w:top w:val="single" w:sz="4" w:space="0" w:color="auto"/>
              <w:right w:val="single" w:sz="4" w:space="0" w:color="auto"/>
            </w:tcBorders>
          </w:tcPr>
          <w:p w14:paraId="21F07D46" w14:textId="77777777" w:rsidR="00A62B3F" w:rsidRPr="00DD6E7B" w:rsidRDefault="00000000" w:rsidP="00A62B3F">
            <w:pPr>
              <w:spacing w:after="120"/>
              <w:rPr>
                <w:rFonts w:ascii="Century Gothic" w:hAnsi="Century Gothic" w:cs="Arial"/>
                <w:sz w:val="18"/>
                <w:szCs w:val="18"/>
              </w:rPr>
            </w:pPr>
            <w:r w:rsidRPr="00DD6E7B">
              <w:rPr>
                <w:rFonts w:ascii="Century Gothic" w:hAnsi="Century Gothic" w:cs="Arial"/>
                <w:sz w:val="18"/>
                <w:szCs w:val="18"/>
                <w:lang w:val="hy"/>
              </w:rPr>
              <w:t>Դուք եւ շրջանային կեդրոնը կը հանդիպիք միջնորդի մը հետ: Միջնորդը շրջանային կեդրոնի կամ DDS-ի աշխատակից մը չէ: Միջնորդը ձեզի եւ շրջանային կեդրոնին կ'օգնէ ձեր բողոքին մասին համաձայնութեան գալու:</w:t>
            </w:r>
          </w:p>
        </w:tc>
      </w:tr>
      <w:tr w:rsidR="00B75F4C" w:rsidRPr="00DD6E7B" w14:paraId="74146606" w14:textId="77777777" w:rsidTr="001D4976">
        <w:trPr>
          <w:trHeight w:val="612"/>
        </w:trPr>
        <w:tc>
          <w:tcPr>
            <w:tcW w:w="2695" w:type="dxa"/>
            <w:tcBorders>
              <w:left w:val="single" w:sz="4" w:space="0" w:color="auto"/>
              <w:bottom w:val="single" w:sz="4" w:space="0" w:color="auto"/>
            </w:tcBorders>
          </w:tcPr>
          <w:p w14:paraId="5A63D91B" w14:textId="77777777" w:rsidR="00A62B3F" w:rsidRPr="00DD6E7B" w:rsidRDefault="00A62B3F" w:rsidP="00BA6ABE">
            <w:pPr>
              <w:rPr>
                <w:rStyle w:val="normaltextrun"/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7830" w:type="dxa"/>
            <w:tcBorders>
              <w:bottom w:val="single" w:sz="4" w:space="0" w:color="auto"/>
              <w:right w:val="single" w:sz="4" w:space="0" w:color="auto"/>
            </w:tcBorders>
          </w:tcPr>
          <w:p w14:paraId="438CC0F1" w14:textId="77777777" w:rsidR="00A62B3F" w:rsidRPr="00DD6E7B" w:rsidRDefault="00000000" w:rsidP="00BA6AB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DD6E7B">
              <w:rPr>
                <w:rFonts w:ascii="Century Gothic" w:hAnsi="Century Gothic" w:cs="Arial"/>
                <w:b/>
                <w:sz w:val="18"/>
                <w:szCs w:val="18"/>
                <w:lang w:val="hy"/>
              </w:rPr>
              <w:t>Ես կ'ուզեմ, որ միջնորդութիւնը ըլլայ՝</w:t>
            </w:r>
          </w:p>
          <w:p w14:paraId="09D2B91E" w14:textId="77777777" w:rsidR="00A62B3F" w:rsidRPr="00DD6E7B" w:rsidRDefault="00000000" w:rsidP="00BA6ABE">
            <w:pPr>
              <w:rPr>
                <w:rFonts w:ascii="Century Gothic" w:hAnsi="Century Gothic" w:cs="Arial"/>
                <w:sz w:val="18"/>
                <w:szCs w:val="18"/>
              </w:rPr>
            </w:pPr>
            <w:sdt>
              <w:sdtPr>
                <w:rPr>
                  <w:rStyle w:val="normaltextrun"/>
                  <w:rFonts w:ascii="Arial" w:hAnsi="Arial" w:cs="Arial"/>
                  <w:sz w:val="18"/>
                  <w:szCs w:val="18"/>
                </w:rPr>
                <w:id w:val="77252422"/>
                <w:placeholder>
                  <w:docPart w:val="3170E6AE176E4AD6A52C6507DD62F98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6E7B">
                  <w:rPr>
                    <w:rStyle w:val="normaltextrun"/>
                    <w:rFonts w:ascii="MS Gothic" w:eastAsia="MS Gothic" w:hAnsi="MS Gothic" w:cs="Arial" w:hint="eastAsia"/>
                    <w:sz w:val="18"/>
                    <w:szCs w:val="18"/>
                    <w:lang w:val="hy"/>
                  </w:rPr>
                  <w:t>☐</w:t>
                </w:r>
              </w:sdtContent>
            </w:sdt>
            <w:r w:rsidRPr="00DD6E7B">
              <w:rPr>
                <w:rFonts w:ascii="Century Gothic" w:hAnsi="Century Gothic" w:cs="Arial"/>
                <w:sz w:val="18"/>
                <w:szCs w:val="18"/>
                <w:lang w:val="hy"/>
              </w:rPr>
              <w:t xml:space="preserve"> Դէմ-դիմաց</w:t>
            </w:r>
            <w:sdt>
              <w:sdtPr>
                <w:rPr>
                  <w:rStyle w:val="normaltextrun"/>
                  <w:rFonts w:ascii="Arial" w:hAnsi="Arial" w:cs="Arial"/>
                  <w:sz w:val="18"/>
                  <w:szCs w:val="18"/>
                </w:rPr>
                <w:id w:val="397183675"/>
                <w:placeholder>
                  <w:docPart w:val="A116B9FA22D647F7B8E8B4A24EA615F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6E7B">
                  <w:rPr>
                    <w:rStyle w:val="normaltextrun"/>
                    <w:rFonts w:ascii="MS Gothic" w:eastAsia="MS Gothic" w:hAnsi="MS Gothic" w:cs="Arial" w:hint="eastAsia"/>
                    <w:sz w:val="18"/>
                    <w:szCs w:val="18"/>
                    <w:lang w:val="hy"/>
                  </w:rPr>
                  <w:t>☐</w:t>
                </w:r>
              </w:sdtContent>
            </w:sdt>
            <w:r w:rsidRPr="00DD6E7B">
              <w:rPr>
                <w:rFonts w:ascii="Century Gothic" w:hAnsi="Century Gothic" w:cs="Arial"/>
                <w:sz w:val="18"/>
                <w:szCs w:val="18"/>
                <w:lang w:val="hy"/>
              </w:rPr>
              <w:t xml:space="preserve"> Վիտէոյի միջոցով, եւ/կամ </w:t>
            </w:r>
            <w:sdt>
              <w:sdtPr>
                <w:rPr>
                  <w:rStyle w:val="normaltextrun"/>
                  <w:rFonts w:ascii="Arial" w:hAnsi="Arial" w:cs="Arial"/>
                  <w:sz w:val="18"/>
                  <w:szCs w:val="18"/>
                </w:rPr>
                <w:id w:val="1599071229"/>
                <w:placeholder>
                  <w:docPart w:val="13192CAEEF464C46808F5B28B5DF522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6E7B">
                  <w:rPr>
                    <w:rStyle w:val="normaltextrun"/>
                    <w:rFonts w:ascii="MS Gothic" w:eastAsia="MS Gothic" w:hAnsi="MS Gothic" w:cs="Arial" w:hint="eastAsia"/>
                    <w:sz w:val="18"/>
                    <w:szCs w:val="18"/>
                    <w:lang w:val="hy"/>
                  </w:rPr>
                  <w:t>☐</w:t>
                </w:r>
              </w:sdtContent>
            </w:sdt>
            <w:r w:rsidRPr="00DD6E7B">
              <w:rPr>
                <w:rFonts w:ascii="Century Gothic" w:hAnsi="Century Gothic" w:cs="Arial"/>
                <w:sz w:val="18"/>
                <w:szCs w:val="18"/>
                <w:lang w:val="hy"/>
              </w:rPr>
              <w:t>հեռաձայնի միջոցով</w:t>
            </w:r>
          </w:p>
        </w:tc>
      </w:tr>
      <w:tr w:rsidR="00B75F4C" w:rsidRPr="00DD6E7B" w14:paraId="04189CD4" w14:textId="77777777" w:rsidTr="00A62B3F"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</w:tcPr>
          <w:p w14:paraId="4D9AE1E0" w14:textId="77777777" w:rsidR="00A62B3F" w:rsidRPr="00DD6E7B" w:rsidRDefault="00000000" w:rsidP="00BA6ABE">
            <w:pPr>
              <w:rPr>
                <w:rStyle w:val="normaltextrun"/>
                <w:rFonts w:ascii="Century Gothic" w:hAnsi="Century Gothic" w:cs="Arial"/>
                <w:b/>
                <w:sz w:val="18"/>
                <w:szCs w:val="18"/>
              </w:rPr>
            </w:pPr>
            <w:sdt>
              <w:sdtPr>
                <w:rPr>
                  <w:rStyle w:val="normaltextrun"/>
                  <w:rFonts w:ascii="Arial" w:hAnsi="Arial" w:cs="Arial"/>
                  <w:b/>
                  <w:bCs/>
                  <w:sz w:val="18"/>
                  <w:szCs w:val="18"/>
                </w:rPr>
                <w:id w:val="2144571509"/>
                <w:placeholder>
                  <w:docPart w:val="A67B70C197FD4BA5AF43B645A6CD366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6E7B">
                  <w:rPr>
                    <w:rStyle w:val="normaltextrun"/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hy"/>
                  </w:rPr>
                  <w:t>☐</w:t>
                </w:r>
              </w:sdtContent>
            </w:sdt>
            <w:r w:rsidRPr="00DD6E7B">
              <w:rPr>
                <w:rStyle w:val="eop"/>
                <w:rFonts w:ascii="Century Gothic" w:hAnsi="Century Gothic" w:cs="Arial"/>
                <w:b/>
                <w:sz w:val="18"/>
                <w:szCs w:val="18"/>
                <w:lang w:val="hy"/>
              </w:rPr>
              <w:t> Լսում</w:t>
            </w:r>
          </w:p>
        </w:tc>
        <w:tc>
          <w:tcPr>
            <w:tcW w:w="7830" w:type="dxa"/>
            <w:tcBorders>
              <w:top w:val="single" w:sz="4" w:space="0" w:color="auto"/>
              <w:right w:val="single" w:sz="4" w:space="0" w:color="auto"/>
            </w:tcBorders>
          </w:tcPr>
          <w:p w14:paraId="49D82537" w14:textId="77777777" w:rsidR="00A62B3F" w:rsidRPr="00DD6E7B" w:rsidRDefault="00000000" w:rsidP="00A62B3F">
            <w:pPr>
              <w:spacing w:after="120"/>
              <w:rPr>
                <w:rFonts w:ascii="Century Gothic" w:hAnsi="Century Gothic" w:cs="Arial"/>
                <w:sz w:val="18"/>
                <w:szCs w:val="18"/>
              </w:rPr>
            </w:pPr>
            <w:r w:rsidRPr="00DD6E7B">
              <w:rPr>
                <w:rFonts w:ascii="Century Gothic" w:hAnsi="Century Gothic" w:cs="Arial"/>
                <w:sz w:val="18"/>
                <w:szCs w:val="18"/>
                <w:lang w:val="hy"/>
              </w:rPr>
              <w:t>Ձեր լսումը կը կատարուի լսումի պաշտօնեայի մը հետ: Լսումի պաշտօնեան շրջանային կեդրոնի կամ DDS-ի աշխատակից մը չէ: Լսումի պաշտօնեան կը լսէ ձեր եւ շրջանային կեդրոնին տուած տեղեկութիւնները եւ ձեզի կ'օգնէ ձեր փաստերը յայտնաբերելու: Ապա, լսումի պաշտօնեան որոշում կ'առնէ ձեր բողոքի դիմումին մէջ ներկայացուած հարցերուն վերաբերեալ:</w:t>
            </w:r>
          </w:p>
        </w:tc>
      </w:tr>
      <w:tr w:rsidR="00B75F4C" w:rsidRPr="00DD6E7B" w14:paraId="74691FA9" w14:textId="77777777" w:rsidTr="001D4976">
        <w:trPr>
          <w:trHeight w:val="630"/>
        </w:trPr>
        <w:tc>
          <w:tcPr>
            <w:tcW w:w="2695" w:type="dxa"/>
            <w:tcBorders>
              <w:left w:val="single" w:sz="4" w:space="0" w:color="auto"/>
              <w:bottom w:val="single" w:sz="4" w:space="0" w:color="auto"/>
            </w:tcBorders>
          </w:tcPr>
          <w:p w14:paraId="3F452F6E" w14:textId="77777777" w:rsidR="00A62B3F" w:rsidRPr="00DD6E7B" w:rsidRDefault="00A62B3F" w:rsidP="00BA6ABE">
            <w:pPr>
              <w:rPr>
                <w:rStyle w:val="normaltextrun"/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7830" w:type="dxa"/>
            <w:tcBorders>
              <w:bottom w:val="single" w:sz="4" w:space="0" w:color="auto"/>
              <w:right w:val="single" w:sz="4" w:space="0" w:color="auto"/>
            </w:tcBorders>
          </w:tcPr>
          <w:p w14:paraId="5C397490" w14:textId="77777777" w:rsidR="00A62B3F" w:rsidRPr="00DD6E7B" w:rsidRDefault="00000000" w:rsidP="00BA6ABE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D6E7B">
              <w:rPr>
                <w:rFonts w:ascii="Century Gothic" w:hAnsi="Century Gothic" w:cs="Arial"/>
                <w:b/>
                <w:sz w:val="18"/>
                <w:szCs w:val="18"/>
                <w:lang w:val="hy"/>
              </w:rPr>
              <w:t>Ես կ'ուզեմ, որ լսումը ըլլայ՝</w:t>
            </w:r>
          </w:p>
          <w:p w14:paraId="23399DD8" w14:textId="77777777" w:rsidR="00A62B3F" w:rsidRPr="00DD6E7B" w:rsidRDefault="00000000" w:rsidP="00BA6ABE">
            <w:pPr>
              <w:rPr>
                <w:rFonts w:ascii="Century Gothic" w:hAnsi="Century Gothic" w:cs="Arial"/>
                <w:sz w:val="18"/>
                <w:szCs w:val="18"/>
              </w:rPr>
            </w:pPr>
            <w:sdt>
              <w:sdtPr>
                <w:rPr>
                  <w:rStyle w:val="normaltextrun"/>
                  <w:rFonts w:ascii="Arial" w:hAnsi="Arial" w:cs="Arial"/>
                  <w:sz w:val="18"/>
                  <w:szCs w:val="18"/>
                </w:rPr>
                <w:id w:val="1236739164"/>
                <w:placeholder>
                  <w:docPart w:val="2D2D7F1C05CC431F88110A084C07882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6E7B">
                  <w:rPr>
                    <w:rStyle w:val="normaltextrun"/>
                    <w:rFonts w:ascii="MS Gothic" w:eastAsia="MS Gothic" w:hAnsi="MS Gothic" w:cs="Arial" w:hint="eastAsia"/>
                    <w:sz w:val="18"/>
                    <w:szCs w:val="18"/>
                    <w:lang w:val="hy"/>
                  </w:rPr>
                  <w:t>☐</w:t>
                </w:r>
              </w:sdtContent>
            </w:sdt>
            <w:r w:rsidRPr="00DD6E7B">
              <w:rPr>
                <w:rFonts w:ascii="Century Gothic" w:hAnsi="Century Gothic" w:cs="Arial"/>
                <w:sz w:val="18"/>
                <w:szCs w:val="18"/>
                <w:lang w:val="hy"/>
              </w:rPr>
              <w:t xml:space="preserve"> Դէմ-դիմաց</w:t>
            </w:r>
            <w:sdt>
              <w:sdtPr>
                <w:rPr>
                  <w:rStyle w:val="normaltextrun"/>
                  <w:rFonts w:ascii="Arial" w:hAnsi="Arial" w:cs="Arial"/>
                  <w:sz w:val="18"/>
                  <w:szCs w:val="18"/>
                </w:rPr>
                <w:id w:val="260103600"/>
                <w:placeholder>
                  <w:docPart w:val="56C4D57FD5B745FC8E1FF694A5BBE5E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6E7B">
                  <w:rPr>
                    <w:rStyle w:val="normaltextrun"/>
                    <w:rFonts w:ascii="MS Gothic" w:eastAsia="MS Gothic" w:hAnsi="MS Gothic" w:cs="Arial" w:hint="eastAsia"/>
                    <w:sz w:val="18"/>
                    <w:szCs w:val="18"/>
                    <w:lang w:val="hy"/>
                  </w:rPr>
                  <w:t>☐</w:t>
                </w:r>
              </w:sdtContent>
            </w:sdt>
            <w:r w:rsidRPr="00DD6E7B">
              <w:rPr>
                <w:rFonts w:ascii="Century Gothic" w:hAnsi="Century Gothic" w:cs="Arial"/>
                <w:sz w:val="18"/>
                <w:szCs w:val="18"/>
                <w:lang w:val="hy"/>
              </w:rPr>
              <w:t xml:space="preserve"> Վիտէոյի միջոցով, եւ/կամ </w:t>
            </w:r>
            <w:sdt>
              <w:sdtPr>
                <w:rPr>
                  <w:rStyle w:val="normaltextrun"/>
                  <w:rFonts w:ascii="Arial" w:hAnsi="Arial" w:cs="Arial"/>
                  <w:sz w:val="18"/>
                  <w:szCs w:val="18"/>
                </w:rPr>
                <w:id w:val="1806088662"/>
                <w:placeholder>
                  <w:docPart w:val="62BEFFDB7DA445718C559D02CD4F19A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6E7B">
                  <w:rPr>
                    <w:rStyle w:val="normaltextrun"/>
                    <w:rFonts w:ascii="MS Gothic" w:eastAsia="MS Gothic" w:hAnsi="MS Gothic" w:cs="Arial" w:hint="eastAsia"/>
                    <w:sz w:val="18"/>
                    <w:szCs w:val="18"/>
                    <w:lang w:val="hy"/>
                  </w:rPr>
                  <w:t>☐</w:t>
                </w:r>
              </w:sdtContent>
            </w:sdt>
            <w:r w:rsidRPr="00DD6E7B">
              <w:rPr>
                <w:rFonts w:ascii="Century Gothic" w:hAnsi="Century Gothic" w:cs="Arial"/>
                <w:sz w:val="18"/>
                <w:szCs w:val="18"/>
                <w:lang w:val="hy"/>
              </w:rPr>
              <w:t>հեռաձայնի միջոցով</w:t>
            </w:r>
          </w:p>
        </w:tc>
      </w:tr>
    </w:tbl>
    <w:p w14:paraId="7FF09F6F" w14:textId="77777777" w:rsidR="00A62B3F" w:rsidRPr="00DD6E7B" w:rsidRDefault="00A62B3F" w:rsidP="003E3CB4">
      <w:pPr>
        <w:rPr>
          <w:rFonts w:ascii="Century Gothic" w:hAnsi="Century Gothic" w:cs="Arial"/>
          <w:sz w:val="18"/>
          <w:szCs w:val="18"/>
        </w:rPr>
      </w:pPr>
    </w:p>
    <w:p w14:paraId="4D216E11" w14:textId="77777777" w:rsidR="003E3CB4" w:rsidRPr="00DD6E7B" w:rsidRDefault="00000000" w:rsidP="00A62B3F">
      <w:pPr>
        <w:spacing w:after="60"/>
        <w:rPr>
          <w:rFonts w:ascii="Century Gothic" w:hAnsi="Century Gothic" w:cs="Arial"/>
          <w:b/>
          <w:bCs/>
          <w:sz w:val="18"/>
          <w:szCs w:val="18"/>
        </w:rPr>
      </w:pPr>
      <w:r w:rsidRPr="00DD6E7B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37B273" wp14:editId="27C5BA26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6729730" cy="21590"/>
                <wp:effectExtent l="0" t="19050" r="52070" b="54610"/>
                <wp:wrapNone/>
                <wp:docPr id="77" name="Straight Connector 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7" o:spid="_x0000_s1055" alt="&quot;&quot;" style="mso-wrap-distance-bottom:0;mso-wrap-distance-left:9pt;mso-wrap-distance-right:9pt;mso-wrap-distance-top:0;mso-wrap-style:square;position:absolute;visibility:visible;z-index:251675648" from="0,15.7pt" to="529.9pt,17.4pt" strokecolor="black" strokeweight="4pt">
                <v:stroke linestyle="thickBetweenThin"/>
              </v:line>
            </w:pict>
          </mc:Fallback>
        </mc:AlternateContent>
      </w:r>
      <w:r w:rsidRPr="00DD6E7B">
        <w:rPr>
          <w:rFonts w:ascii="Century Gothic" w:hAnsi="Century Gothic" w:cs="Arial"/>
          <w:b/>
          <w:bCs/>
          <w:sz w:val="18"/>
          <w:szCs w:val="18"/>
          <w:lang w:val="hy"/>
        </w:rPr>
        <w:t>ԱՆՀԱՍԱՆԵԼԻ ԹՈՒԱԿԱՆՆԵՐ/ԺԱՄԵՐ.</w:t>
      </w:r>
    </w:p>
    <w:p w14:paraId="16886F0D" w14:textId="77777777" w:rsidR="003E3CB4" w:rsidRPr="00DD6E7B" w:rsidRDefault="003E3CB4" w:rsidP="003E3CB4">
      <w:pPr>
        <w:rPr>
          <w:rFonts w:ascii="Century Gothic" w:hAnsi="Century Gothic" w:cs="Arial"/>
          <w:sz w:val="8"/>
          <w:szCs w:val="8"/>
        </w:rPr>
      </w:pPr>
    </w:p>
    <w:p w14:paraId="0B18F648" w14:textId="77777777" w:rsidR="003E3CB4" w:rsidRPr="00DD6E7B" w:rsidRDefault="00000000" w:rsidP="003E3CB4">
      <w:pPr>
        <w:rPr>
          <w:rFonts w:ascii="Century Gothic" w:hAnsi="Century Gothic" w:cs="Arial"/>
          <w:sz w:val="18"/>
          <w:szCs w:val="18"/>
        </w:rPr>
      </w:pPr>
      <w:r w:rsidRPr="00DD6E7B">
        <w:rPr>
          <w:rFonts w:ascii="Century Gothic" w:hAnsi="Century Gothic" w:cs="Arial"/>
          <w:sz w:val="18"/>
          <w:szCs w:val="18"/>
          <w:lang w:val="hy"/>
        </w:rPr>
        <w:t>Կը խնդրենք գրել այն թուականները եւ ժամերը, որոնց ընթացքին հասանելի չէք յաջորդող 90 օրերուն ընթացքին, որպէսզի ձեր ոչ պաշտօնական հանդիպումը, միջնորդութիւնը, կամ լսումը այդ թուականներուն եւ ժամերուն ընթացքին չճշդուին:</w:t>
      </w:r>
    </w:p>
    <w:p w14:paraId="57ACD03E" w14:textId="77777777" w:rsidR="003E3CB4" w:rsidRPr="00DD6E7B" w:rsidRDefault="00000000" w:rsidP="003E3CB4">
      <w:pPr>
        <w:rPr>
          <w:rFonts w:ascii="Century Gothic" w:hAnsi="Century Gothic" w:cs="Arial"/>
          <w:sz w:val="18"/>
          <w:szCs w:val="18"/>
        </w:rPr>
      </w:pPr>
      <w:r w:rsidRPr="00DD6E7B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830B82" wp14:editId="295D73E9">
                <wp:simplePos x="0" y="0"/>
                <wp:positionH relativeFrom="margin">
                  <wp:align>right</wp:align>
                </wp:positionH>
                <wp:positionV relativeFrom="paragraph">
                  <wp:posOffset>23623</wp:posOffset>
                </wp:positionV>
                <wp:extent cx="6715125" cy="566737"/>
                <wp:effectExtent l="0" t="0" r="28575" b="24130"/>
                <wp:wrapNone/>
                <wp:docPr id="80" name="Text Box 8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566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39EB2F" w14:textId="77777777" w:rsidR="003E3CB4" w:rsidRDefault="003E3CB4" w:rsidP="003E3CB4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30B82" id="Text Box 80" o:spid="_x0000_s1048" type="#_x0000_t202" alt="&quot;&quot;" style="position:absolute;margin-left:477.55pt;margin-top:1.85pt;width:528.75pt;height:44.6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" fillcolor="white [3201]" strokeweight=".5pt">
                <v:textbox>
                  <w:txbxContent>
                    <w:p w14:paraId="2039EB2F" w14:textId="77777777" w:rsidR="003E3CB4" w:rsidRDefault="003E3CB4" w:rsidP="003E3CB4"/>
                  </w:txbxContent>
                </v:textbox>
                <w10:wrap anchorx="margin"/>
              </v:shape>
            </w:pict>
          </mc:Fallback>
        </mc:AlternateContent>
      </w:r>
    </w:p>
    <w:p w14:paraId="1BBDBB2F" w14:textId="77777777" w:rsidR="003E3CB4" w:rsidRPr="00DD6E7B" w:rsidRDefault="003E3CB4" w:rsidP="003E3CB4">
      <w:pPr>
        <w:rPr>
          <w:rFonts w:ascii="Century Gothic" w:hAnsi="Century Gothic" w:cs="Arial"/>
          <w:sz w:val="18"/>
          <w:szCs w:val="18"/>
        </w:rPr>
      </w:pPr>
    </w:p>
    <w:p w14:paraId="58C2B9B0" w14:textId="77777777" w:rsidR="003E3CB4" w:rsidRPr="00DD6E7B" w:rsidRDefault="003E3CB4" w:rsidP="003E3CB4">
      <w:pPr>
        <w:rPr>
          <w:rFonts w:ascii="Century Gothic" w:hAnsi="Century Gothic" w:cs="Arial"/>
          <w:sz w:val="18"/>
          <w:szCs w:val="18"/>
        </w:rPr>
      </w:pPr>
    </w:p>
    <w:p w14:paraId="415A76F2" w14:textId="77777777" w:rsidR="003E3CB4" w:rsidRPr="00DD6E7B" w:rsidRDefault="003E3CB4" w:rsidP="003E3CB4">
      <w:pPr>
        <w:rPr>
          <w:rFonts w:ascii="Century Gothic" w:hAnsi="Century Gothic" w:cs="Arial"/>
          <w:sz w:val="18"/>
          <w:szCs w:val="18"/>
        </w:rPr>
      </w:pPr>
    </w:p>
    <w:p w14:paraId="4691EBDE" w14:textId="77777777" w:rsidR="00E16191" w:rsidRPr="00DD6E7B" w:rsidRDefault="00000000" w:rsidP="00733BD6">
      <w:pPr>
        <w:spacing w:before="120" w:after="60"/>
        <w:rPr>
          <w:rFonts w:ascii="Century Gothic" w:hAnsi="Century Gothic" w:cs="Arial"/>
          <w:b/>
          <w:bCs/>
          <w:sz w:val="18"/>
          <w:szCs w:val="18"/>
        </w:rPr>
      </w:pPr>
      <w:r w:rsidRPr="00DD6E7B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348AE3" wp14:editId="57C0E6C1">
                <wp:simplePos x="0" y="0"/>
                <wp:positionH relativeFrom="column">
                  <wp:posOffset>-14359</wp:posOffset>
                </wp:positionH>
                <wp:positionV relativeFrom="paragraph">
                  <wp:posOffset>248285</wp:posOffset>
                </wp:positionV>
                <wp:extent cx="6729730" cy="21590"/>
                <wp:effectExtent l="12700" t="25400" r="26670" b="29210"/>
                <wp:wrapNone/>
                <wp:docPr id="11" name="Straight Connector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CAB62F" id="Straight Connector 11" o:spid="_x0000_s1026" alt="&quot;&quot;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19.55pt" to="528.7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" strokecolor="black [3213]" strokeweight="4pt">
                <v:stroke linestyle="thickBetweenThin"/>
              </v:line>
            </w:pict>
          </mc:Fallback>
        </mc:AlternateContent>
      </w:r>
      <w:r w:rsidRPr="00DD6E7B">
        <w:rPr>
          <w:rFonts w:ascii="Century Gothic" w:hAnsi="Century Gothic" w:cs="Arial"/>
          <w:b/>
          <w:bCs/>
          <w:sz w:val="18"/>
          <w:szCs w:val="18"/>
          <w:lang w:val="hy"/>
        </w:rPr>
        <w:t>ՍՏՈՐԱԳՐՈՒԹԵԱՆ ԲԱԺԻՆ.</w:t>
      </w:r>
    </w:p>
    <w:p w14:paraId="67128833" w14:textId="77777777" w:rsidR="003E3CB4" w:rsidRPr="00DD6E7B" w:rsidRDefault="003E3CB4" w:rsidP="003E3CB4">
      <w:pPr>
        <w:rPr>
          <w:rFonts w:ascii="Century Gothic" w:hAnsi="Century Gothic" w:cs="Arial"/>
          <w:sz w:val="8"/>
          <w:szCs w:val="8"/>
        </w:rPr>
      </w:pPr>
    </w:p>
    <w:p w14:paraId="4D000397" w14:textId="77777777" w:rsidR="00714329" w:rsidRPr="00DD6E7B" w:rsidRDefault="00000000" w:rsidP="003E3CB4">
      <w:pPr>
        <w:rPr>
          <w:rFonts w:ascii="Century Gothic" w:hAnsi="Century Gothic" w:cs="Arial"/>
          <w:sz w:val="18"/>
          <w:szCs w:val="18"/>
        </w:rPr>
      </w:pPr>
      <w:r w:rsidRPr="00DD6E7B">
        <w:rPr>
          <w:rFonts w:ascii="Century Gothic" w:hAnsi="Century Gothic" w:cs="Arial"/>
          <w:sz w:val="18"/>
          <w:szCs w:val="18"/>
          <w:lang w:val="hy"/>
        </w:rPr>
        <w:t>Այս ձեւաթուղթը ամբողջացնող անձը պէտք է ստորագրէ եւ թուականը նշէ վարի բաժինին մէջ: Կրնաք ստորագրել մելանով կամ ելեկտրոնային ձեւով:  Ձեր անունը գրելով, դուք կը համաձայնիք, որ ելեկտրոնային ձեւով այս ձեւաթուղթը ստորագրած էք:</w:t>
      </w:r>
    </w:p>
    <w:p w14:paraId="14968363" w14:textId="77777777" w:rsidR="00002856" w:rsidRPr="00DD6E7B" w:rsidRDefault="00002856" w:rsidP="003E3CB4">
      <w:pPr>
        <w:rPr>
          <w:rFonts w:ascii="Century Gothic" w:hAnsi="Century Gothic" w:cs="Arial"/>
          <w:sz w:val="8"/>
          <w:szCs w:val="8"/>
        </w:rPr>
      </w:pPr>
    </w:p>
    <w:p w14:paraId="6D3B2409" w14:textId="77777777" w:rsidR="003E3CB4" w:rsidRPr="00DD6E7B" w:rsidRDefault="00000000" w:rsidP="00D844AF">
      <w:pPr>
        <w:tabs>
          <w:tab w:val="left" w:pos="5760"/>
        </w:tabs>
        <w:rPr>
          <w:rFonts w:ascii="Century Gothic" w:hAnsi="Century Gothic" w:cs="Arial"/>
          <w:sz w:val="18"/>
          <w:szCs w:val="18"/>
        </w:rPr>
      </w:pPr>
      <w:r w:rsidRPr="00DD6E7B">
        <w:rPr>
          <w:rFonts w:ascii="Century Gothic" w:hAnsi="Century Gothic" w:cs="Arial"/>
          <w:b/>
          <w:bCs/>
          <w:color w:val="FF0000"/>
          <w:sz w:val="18"/>
          <w:szCs w:val="18"/>
          <w:lang w:val="hy"/>
        </w:rPr>
        <w:t>*</w:t>
      </w:r>
      <w:r w:rsidRPr="00DD6E7B">
        <w:rPr>
          <w:rFonts w:ascii="Century Gothic" w:hAnsi="Century Gothic" w:cs="Arial"/>
          <w:b/>
          <w:bCs/>
          <w:sz w:val="18"/>
          <w:szCs w:val="18"/>
          <w:lang w:val="hy"/>
        </w:rPr>
        <w:t>Ստորագրութիւն.</w:t>
      </w:r>
      <w:r w:rsidRPr="00DD6E7B">
        <w:rPr>
          <w:rFonts w:ascii="Century Gothic" w:hAnsi="Century Gothic" w:cs="Arial"/>
          <w:b/>
          <w:bCs/>
          <w:sz w:val="18"/>
          <w:szCs w:val="18"/>
          <w:lang w:val="hy"/>
        </w:rPr>
        <w:tab/>
      </w:r>
      <w:r w:rsidRPr="00DD6E7B">
        <w:rPr>
          <w:rFonts w:ascii="Century Gothic" w:hAnsi="Century Gothic" w:cs="Arial"/>
          <w:b/>
          <w:bCs/>
          <w:color w:val="FF0000"/>
          <w:sz w:val="18"/>
          <w:szCs w:val="18"/>
          <w:lang w:val="hy"/>
        </w:rPr>
        <w:t>*</w:t>
      </w:r>
      <w:r w:rsidRPr="00DD6E7B">
        <w:rPr>
          <w:rFonts w:ascii="Century Gothic" w:hAnsi="Century Gothic" w:cs="Arial"/>
          <w:b/>
          <w:bCs/>
          <w:sz w:val="18"/>
          <w:szCs w:val="18"/>
          <w:lang w:val="hy"/>
        </w:rPr>
        <w:t>Տպուած անուն.</w:t>
      </w:r>
    </w:p>
    <w:p w14:paraId="10E25A85" w14:textId="77777777" w:rsidR="003E3CB4" w:rsidRPr="00DD6E7B" w:rsidRDefault="00000000" w:rsidP="003E3CB4">
      <w:pPr>
        <w:rPr>
          <w:rFonts w:ascii="Century Gothic" w:hAnsi="Century Gothic" w:cs="Arial"/>
          <w:sz w:val="18"/>
          <w:szCs w:val="18"/>
        </w:rPr>
      </w:pPr>
      <w:r w:rsidRPr="00DD6E7B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614E1D" wp14:editId="15FE5EDE">
                <wp:simplePos x="0" y="0"/>
                <wp:positionH relativeFrom="column">
                  <wp:posOffset>3698241</wp:posOffset>
                </wp:positionH>
                <wp:positionV relativeFrom="paragraph">
                  <wp:posOffset>6350</wp:posOffset>
                </wp:positionV>
                <wp:extent cx="2984500" cy="323850"/>
                <wp:effectExtent l="0" t="0" r="25400" b="19050"/>
                <wp:wrapNone/>
                <wp:docPr id="78" name="Text Box 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4E8449" w14:textId="77777777" w:rsidR="003E3CB4" w:rsidRDefault="003E3CB4" w:rsidP="003E3CB4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14E1D" id="Text Box 78" o:spid="_x0000_s1049" type="#_x0000_t202" alt="&quot;&quot;" style="position:absolute;margin-left:291.2pt;margin-top:.5pt;width:23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" fillcolor="white [3201]" strokeweight=".5pt">
                <v:textbox>
                  <w:txbxContent>
                    <w:p w14:paraId="494E8449" w14:textId="77777777" w:rsidR="003E3CB4" w:rsidRDefault="003E3CB4" w:rsidP="003E3CB4"/>
                  </w:txbxContent>
                </v:textbox>
              </v:shape>
            </w:pict>
          </mc:Fallback>
        </mc:AlternateContent>
      </w:r>
      <w:r w:rsidRPr="00DD6E7B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8A2431" wp14:editId="009B58D3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3295650" cy="323850"/>
                <wp:effectExtent l="0" t="0" r="19050" b="19050"/>
                <wp:wrapNone/>
                <wp:docPr id="79" name="Text Box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A9AE8A" w14:textId="77777777" w:rsidR="003E3CB4" w:rsidRDefault="003E3CB4" w:rsidP="003E3CB4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A2431" id="Text Box 79" o:spid="_x0000_s1050" type="#_x0000_t202" alt="&quot;&quot;" style="position:absolute;margin-left:0;margin-top:.55pt;width:259.5pt;height:25.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" fillcolor="white [3201]" strokeweight=".5pt">
                <v:textbox>
                  <w:txbxContent>
                    <w:p w14:paraId="7BA9AE8A" w14:textId="77777777" w:rsidR="003E3CB4" w:rsidRDefault="003E3CB4" w:rsidP="003E3CB4"/>
                  </w:txbxContent>
                </v:textbox>
                <w10:wrap anchorx="margin"/>
              </v:shape>
            </w:pict>
          </mc:Fallback>
        </mc:AlternateContent>
      </w:r>
      <w:r w:rsidRPr="00DD6E7B">
        <w:rPr>
          <w:rFonts w:ascii="Century Gothic" w:hAnsi="Century Gothic" w:cs="Arial"/>
          <w:sz w:val="18"/>
          <w:szCs w:val="18"/>
        </w:rPr>
        <w:tab/>
      </w:r>
      <w:r w:rsidRPr="00DD6E7B">
        <w:rPr>
          <w:rFonts w:ascii="Century Gothic" w:hAnsi="Century Gothic" w:cs="Arial"/>
          <w:sz w:val="18"/>
          <w:szCs w:val="18"/>
        </w:rPr>
        <w:tab/>
      </w:r>
      <w:r w:rsidRPr="00DD6E7B">
        <w:rPr>
          <w:rFonts w:ascii="Century Gothic" w:hAnsi="Century Gothic" w:cs="Arial"/>
          <w:sz w:val="18"/>
          <w:szCs w:val="18"/>
        </w:rPr>
        <w:tab/>
      </w:r>
      <w:r w:rsidRPr="00DD6E7B">
        <w:rPr>
          <w:rFonts w:ascii="Century Gothic" w:hAnsi="Century Gothic" w:cs="Arial"/>
          <w:sz w:val="18"/>
          <w:szCs w:val="18"/>
        </w:rPr>
        <w:tab/>
      </w:r>
      <w:r w:rsidRPr="00DD6E7B">
        <w:rPr>
          <w:rFonts w:ascii="Century Gothic" w:hAnsi="Century Gothic" w:cs="Arial"/>
          <w:sz w:val="18"/>
          <w:szCs w:val="18"/>
        </w:rPr>
        <w:tab/>
      </w:r>
      <w:r w:rsidRPr="00DD6E7B">
        <w:rPr>
          <w:rFonts w:ascii="Century Gothic" w:hAnsi="Century Gothic" w:cs="Arial"/>
          <w:sz w:val="18"/>
          <w:szCs w:val="18"/>
        </w:rPr>
        <w:tab/>
      </w:r>
      <w:r w:rsidRPr="00DD6E7B">
        <w:rPr>
          <w:rFonts w:ascii="Century Gothic" w:hAnsi="Century Gothic" w:cs="Arial"/>
          <w:sz w:val="18"/>
          <w:szCs w:val="18"/>
        </w:rPr>
        <w:tab/>
      </w:r>
      <w:r w:rsidRPr="00DD6E7B">
        <w:rPr>
          <w:rFonts w:ascii="Century Gothic" w:hAnsi="Century Gothic" w:cs="Arial"/>
          <w:sz w:val="18"/>
          <w:szCs w:val="18"/>
        </w:rPr>
        <w:tab/>
      </w:r>
      <w:r w:rsidRPr="00DD6E7B">
        <w:rPr>
          <w:rFonts w:ascii="Century Gothic" w:hAnsi="Century Gothic" w:cs="Arial"/>
          <w:sz w:val="18"/>
          <w:szCs w:val="18"/>
        </w:rPr>
        <w:tab/>
      </w:r>
      <w:r w:rsidRPr="00DD6E7B">
        <w:rPr>
          <w:rFonts w:ascii="Century Gothic" w:hAnsi="Century Gothic" w:cs="Arial"/>
          <w:sz w:val="18"/>
          <w:szCs w:val="18"/>
        </w:rPr>
        <w:tab/>
      </w:r>
      <w:r w:rsidRPr="00DD6E7B">
        <w:rPr>
          <w:rFonts w:ascii="Century Gothic" w:hAnsi="Century Gothic" w:cs="Arial"/>
          <w:sz w:val="18"/>
          <w:szCs w:val="18"/>
        </w:rPr>
        <w:tab/>
      </w:r>
    </w:p>
    <w:p w14:paraId="56B74D7F" w14:textId="77777777" w:rsidR="003E3CB4" w:rsidRPr="00DD6E7B" w:rsidRDefault="003E3CB4" w:rsidP="003E3CB4">
      <w:pPr>
        <w:rPr>
          <w:rFonts w:ascii="Century Gothic" w:hAnsi="Century Gothic" w:cs="Arial"/>
          <w:sz w:val="18"/>
          <w:szCs w:val="18"/>
        </w:rPr>
      </w:pPr>
    </w:p>
    <w:p w14:paraId="5124EF48" w14:textId="77777777" w:rsidR="00D844AF" w:rsidRPr="00DD6E7B" w:rsidRDefault="00D844AF" w:rsidP="003E3CB4">
      <w:pPr>
        <w:adjustRightInd w:val="0"/>
        <w:ind w:right="270"/>
        <w:rPr>
          <w:rStyle w:val="normaltextrun"/>
          <w:rFonts w:ascii="Century Gothic" w:hAnsi="Century Gothic" w:cs="Arial"/>
          <w:b/>
          <w:bCs/>
          <w:color w:val="C00000"/>
          <w:sz w:val="8"/>
          <w:szCs w:val="8"/>
        </w:rPr>
      </w:pPr>
    </w:p>
    <w:p w14:paraId="10FC7773" w14:textId="77777777" w:rsidR="00D844AF" w:rsidRPr="00DD6E7B" w:rsidRDefault="00DD6E7B" w:rsidP="00DD6E7B">
      <w:pPr>
        <w:adjustRightInd w:val="0"/>
        <w:spacing w:before="120"/>
        <w:ind w:right="270"/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</w:pPr>
      <w:r w:rsidRPr="00DD6E7B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2AB5524" wp14:editId="61EE32A6">
                <wp:simplePos x="0" y="0"/>
                <wp:positionH relativeFrom="column">
                  <wp:posOffset>1607492</wp:posOffset>
                </wp:positionH>
                <wp:positionV relativeFrom="paragraph">
                  <wp:posOffset>10795</wp:posOffset>
                </wp:positionV>
                <wp:extent cx="2305050" cy="228600"/>
                <wp:effectExtent l="0" t="0" r="19050" b="19050"/>
                <wp:wrapNone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C53E63" w14:textId="77777777" w:rsidR="00D844AF" w:rsidRDefault="00D844AF" w:rsidP="00D844A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B5524" id="Text Box 3" o:spid="_x0000_s1051" type="#_x0000_t202" alt="&quot;&quot;" style="position:absolute;margin-left:126.55pt;margin-top:.85pt;width:181.5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" fillcolor="white [3201]" strokeweight=".5pt">
                <v:textbox>
                  <w:txbxContent>
                    <w:p w14:paraId="26C53E63" w14:textId="77777777" w:rsidR="00D844AF" w:rsidRDefault="00D844AF" w:rsidP="00D844AF"/>
                  </w:txbxContent>
                </v:textbox>
              </v:shape>
            </w:pict>
          </mc:Fallback>
        </mc:AlternateContent>
      </w:r>
      <w:r w:rsidRPr="00DD6E7B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  <w:lang w:val="hy"/>
        </w:rPr>
        <w:t>*</w:t>
      </w:r>
      <w:r w:rsidRPr="00DD6E7B">
        <w:rPr>
          <w:rStyle w:val="normaltextrun"/>
          <w:rFonts w:ascii="Century Gothic" w:hAnsi="Century Gothic" w:cs="Arial"/>
          <w:b/>
          <w:bCs/>
          <w:sz w:val="18"/>
          <w:szCs w:val="18"/>
          <w:lang w:val="hy"/>
        </w:rPr>
        <w:t xml:space="preserve">Ստորագրութեան թուական. </w:t>
      </w:r>
    </w:p>
    <w:p w14:paraId="407F2588" w14:textId="77777777" w:rsidR="00D844AF" w:rsidRPr="00DD6E7B" w:rsidRDefault="00D844AF" w:rsidP="003E3CB4">
      <w:pPr>
        <w:adjustRightInd w:val="0"/>
        <w:ind w:right="270"/>
        <w:rPr>
          <w:rStyle w:val="normaltextrun"/>
          <w:rFonts w:ascii="Century Gothic" w:hAnsi="Century Gothic" w:cs="Arial"/>
          <w:b/>
          <w:bCs/>
          <w:color w:val="C00000"/>
          <w:sz w:val="15"/>
          <w:szCs w:val="15"/>
        </w:rPr>
      </w:pPr>
    </w:p>
    <w:p w14:paraId="68CFB96E" w14:textId="77777777" w:rsidR="003E3CB4" w:rsidRPr="00DD6E7B" w:rsidRDefault="00000000" w:rsidP="003E3CB4">
      <w:pPr>
        <w:adjustRightInd w:val="0"/>
        <w:ind w:right="270"/>
        <w:rPr>
          <w:rStyle w:val="normaltextrun"/>
          <w:rFonts w:ascii="Century Gothic" w:hAnsi="Century Gothic" w:cs="Arial"/>
          <w:b/>
          <w:bCs/>
          <w:color w:val="C00000"/>
          <w:sz w:val="15"/>
          <w:szCs w:val="15"/>
        </w:rPr>
      </w:pPr>
      <w:r w:rsidRPr="00DD6E7B">
        <w:rPr>
          <w:rStyle w:val="normaltextrun"/>
          <w:rFonts w:ascii="Century Gothic" w:hAnsi="Century Gothic" w:cs="Arial"/>
          <w:b/>
          <w:bCs/>
          <w:color w:val="C00000"/>
          <w:sz w:val="15"/>
          <w:szCs w:val="15"/>
          <w:lang w:val="hy"/>
        </w:rPr>
        <w:t>*Եթէ կ'ուզէք լիազօրել մէկը, որ ներկայացնէ ձեզ ձեր բողոքի դիմումին մէջ, կամ եթէ այս բողոքի դիմումը կը կատարէք այլ չափահասի մը փոխարէն, հաճեցէ՛ք ամբողջացնել կցուած Ներկայացուցիչի լիազօրագիրի ձեւաթուղթը:</w:t>
      </w:r>
    </w:p>
    <w:p w14:paraId="0409A7CD" w14:textId="77777777" w:rsidR="00002856" w:rsidRPr="00DD6E7B" w:rsidRDefault="00002856" w:rsidP="003E3CB4">
      <w:pPr>
        <w:rPr>
          <w:rStyle w:val="Hyperlink"/>
          <w:rFonts w:ascii="Century Gothic" w:hAnsi="Century Gothic" w:cs="Arial"/>
          <w:bCs/>
          <w:noProof/>
          <w:color w:val="auto"/>
          <w:sz w:val="18"/>
          <w:szCs w:val="18"/>
          <w:u w:val="none"/>
        </w:rPr>
      </w:pPr>
    </w:p>
    <w:p w14:paraId="01771A19" w14:textId="10028199" w:rsidR="00093DD5" w:rsidRPr="00DD6E7B" w:rsidRDefault="00000000" w:rsidP="003E3CB4">
      <w:pPr>
        <w:rPr>
          <w:rStyle w:val="Hyperlink"/>
          <w:rFonts w:ascii="Century Gothic" w:hAnsi="Century Gothic" w:cs="Arial"/>
          <w:b/>
          <w:bCs/>
          <w:sz w:val="18"/>
          <w:szCs w:val="18"/>
        </w:rPr>
      </w:pPr>
      <w:r w:rsidRPr="00DD6E7B">
        <w:rPr>
          <w:rFonts w:ascii="Century Gothic" w:hAnsi="Century Gothic" w:cs="Arial"/>
          <w:b/>
          <w:sz w:val="18"/>
          <w:szCs w:val="18"/>
          <w:lang w:val="hy"/>
        </w:rPr>
        <w:t xml:space="preserve">Ձեր իրաւունքները բողոքի դիմումի գործընթացին ատեն տրամադրուած է ձեզի ձեր NOA-ին եւ GFBL-ին հետ, եւ կարելի է գտնել այստեղ՝ </w:t>
      </w:r>
      <w:hyperlink r:id="rId24" w:history="1">
        <w:r w:rsidR="00353ABE">
          <w:rPr>
            <w:rStyle w:val="Hyperlink"/>
            <w:rFonts w:ascii="Century Gothic" w:hAnsi="Century Gothic"/>
            <w:sz w:val="18"/>
            <w:szCs w:val="18"/>
            <w:lang w:val="hy"/>
          </w:rPr>
          <w:t>https://www.dds.ca.gov/wp-content/uploads/2023/03/Appeal-Rights-March-2023-Armenian-Western.pdf</w:t>
        </w:r>
      </w:hyperlink>
    </w:p>
    <w:p w14:paraId="5130F484" w14:textId="77777777" w:rsidR="00D802E7" w:rsidRPr="00DD6E7B" w:rsidRDefault="00000000" w:rsidP="004310C3">
      <w:pPr>
        <w:pStyle w:val="Footer"/>
        <w:pBdr>
          <w:top w:val="thinThickSmallGap" w:sz="12" w:space="1" w:color="auto"/>
        </w:pBdr>
        <w:spacing w:before="140"/>
        <w:ind w:right="-187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DD6E7B">
        <w:rPr>
          <w:rFonts w:ascii="Century Gothic" w:hAnsi="Century Gothic" w:cs="Arial"/>
          <w:b/>
          <w:bCs/>
          <w:sz w:val="18"/>
          <w:szCs w:val="18"/>
          <w:lang w:val="hy"/>
        </w:rPr>
        <w:t>Յաճախորդի գաղտնի տեղեկութիւններ, Քալիֆորնիոյ բարեկեցութեան եւ հաստատութիւններու օրէնսգիրքի թիւ 4514 եւ 5328 բաժիններ, Առողջապահական ապահովագրութեան շարժականութեան եւ պատասխանատուութեան օրէնք:</w:t>
      </w:r>
    </w:p>
    <w:sectPr w:rsidR="00D802E7" w:rsidRPr="00DD6E7B" w:rsidSect="004B3ADA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2240" w:h="15840"/>
      <w:pgMar w:top="720" w:right="806" w:bottom="504" w:left="80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1F683" w14:textId="77777777" w:rsidR="0054400C" w:rsidRDefault="0054400C">
      <w:r>
        <w:separator/>
      </w:r>
    </w:p>
  </w:endnote>
  <w:endnote w:type="continuationSeparator" w:id="0">
    <w:p w14:paraId="288DE684" w14:textId="77777777" w:rsidR="0054400C" w:rsidRDefault="0054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7858" w14:textId="77777777" w:rsidR="00E775BE" w:rsidRPr="00E775BE" w:rsidRDefault="00000000" w:rsidP="00F75385">
    <w:pPr>
      <w:pStyle w:val="Footer"/>
      <w:tabs>
        <w:tab w:val="clear" w:pos="9360"/>
      </w:tabs>
      <w:spacing w:before="60"/>
      <w:ind w:right="90"/>
      <w:jc w:val="right"/>
      <w:rPr>
        <w:rFonts w:ascii="Calibri Light" w:hAnsi="Calibri Light" w:cs="Calibri Light"/>
        <w:b/>
        <w:bCs/>
        <w:sz w:val="14"/>
        <w:szCs w:val="14"/>
      </w:rPr>
    </w:pPr>
    <w:sdt>
      <w:sdtPr>
        <w:rPr>
          <w:rFonts w:ascii="Calibri Light" w:hAnsi="Calibri Light" w:cs="Calibri Light"/>
          <w:spacing w:val="-3"/>
          <w:w w:val="105"/>
          <w:sz w:val="14"/>
          <w:szCs w:val="14"/>
        </w:rPr>
        <w:alias w:val="Form Title"/>
        <w:id w:val="243782280"/>
        <w:text/>
      </w:sdtPr>
      <w:sdtContent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  <w:lang w:val="hy"/>
          </w:rPr>
          <w:t>Լանթերման օրէնքի բողոքի դիմումի ձեւաթուղթ</w:t>
        </w:r>
      </w:sdtContent>
    </w:sdt>
    <w:r w:rsidRPr="00E775BE">
      <w:rPr>
        <w:rFonts w:ascii="Calibri Light" w:hAnsi="Calibri Light" w:cs="Calibri Light"/>
        <w:spacing w:val="-3"/>
        <w:w w:val="105"/>
        <w:sz w:val="14"/>
        <w:szCs w:val="14"/>
        <w:lang w:val="hy"/>
      </w:rPr>
      <w:t xml:space="preserve">| DS </w:t>
    </w:r>
    <w:sdt>
      <w:sdtPr>
        <w:rPr>
          <w:rFonts w:ascii="Calibri Light" w:hAnsi="Calibri Light" w:cs="Calibri Light"/>
          <w:spacing w:val="-3"/>
          <w:w w:val="105"/>
          <w:sz w:val="14"/>
          <w:szCs w:val="14"/>
        </w:rPr>
        <w:alias w:val="FormNumber"/>
        <w:tag w:val="FormNumber"/>
        <w:id w:val="1125495525"/>
        <w:placeholder>
          <w:docPart w:val="5EBEC82213FA410BBC72AEDDCF34DE9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afdf7748-a7f2-4426-9499-ed2d97ba8ff9' xmlns:ns4='3d26fdd4-f3b8-40c7-8c66-56f2957734a3' " w:xpath="/ns0:properties[1]/documentManagement[1]/ns3:FormNumber[1]" w:storeItemID="{AE2D56DD-1A34-4AE6-AB2E-16E34ECC4DBE}"/>
        <w:text/>
      </w:sdtPr>
      <w:sdtContent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  <w:lang w:val="hy"/>
          </w:rPr>
          <w:t>1821</w:t>
        </w:r>
      </w:sdtContent>
    </w:sdt>
    <w:r w:rsidRPr="00E775BE">
      <w:rPr>
        <w:rFonts w:ascii="Calibri Light" w:hAnsi="Calibri Light" w:cs="Calibri Light"/>
        <w:spacing w:val="-3"/>
        <w:w w:val="105"/>
        <w:sz w:val="14"/>
        <w:szCs w:val="14"/>
        <w:lang w:val="hy"/>
      </w:rPr>
      <w:t xml:space="preserve"> (Վերանայուած </w:t>
    </w:r>
    <w:sdt>
      <w:sdtPr>
        <w:rPr>
          <w:rFonts w:ascii="Calibri Light" w:hAnsi="Calibri Light" w:cs="Calibri Light"/>
          <w:spacing w:val="-3"/>
          <w:w w:val="105"/>
          <w:sz w:val="14"/>
          <w:szCs w:val="14"/>
        </w:rPr>
        <w:alias w:val="Revision Date"/>
        <w:tag w:val="Revision_x0020_Date"/>
        <w:id w:val="2058528654"/>
        <w:dataBinding w:prefixMappings="xmlns:ns0='http://schemas.microsoft.com/office/2006/metadata/properties' xmlns:ns1='http://www.w3.org/2001/XMLSchema-instance' xmlns:ns2='http://schemas.microsoft.com/office/infopath/2007/PartnerControls' xmlns:ns3='afdf7748-a7f2-4426-9499-ed2d97ba8ff9' xmlns:ns4='3d26fdd4-f3b8-40c7-8c66-56f2957734a3' " w:xpath="/ns0:properties[1]/documentManagement[1]/ns3:Revision_x0020_Date[1]" w:storeItemID="{AE2D56DD-1A34-4AE6-AB2E-16E34ECC4DBE}"/>
        <w:text/>
      </w:sdtPr>
      <w:sdtContent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  <w:lang w:val="hy"/>
          </w:rPr>
          <w:t>09/2023</w:t>
        </w:r>
      </w:sdtContent>
    </w:sdt>
    <w:r w:rsidRPr="00E775BE">
      <w:rPr>
        <w:rFonts w:ascii="Calibri Light" w:hAnsi="Calibri Light" w:cs="Calibri Light"/>
        <w:spacing w:val="-3"/>
        <w:w w:val="105"/>
        <w:sz w:val="14"/>
        <w:szCs w:val="14"/>
        <w:lang w:val="hy"/>
      </w:rPr>
      <w:t xml:space="preserve">-ին) - Էջ </w: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begin"/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  <w:lang w:val="hy"/>
      </w:rPr>
      <w:instrText xml:space="preserve"> PAGE  \* Arabic  \* MERGEFORMAT </w:instrTex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separate"/>
    </w:r>
    <w:r w:rsidRPr="00E775BE">
      <w:rPr>
        <w:rFonts w:ascii="Calibri Light" w:hAnsi="Calibri Light" w:cs="Calibri Light"/>
        <w:b/>
        <w:bCs/>
        <w:noProof/>
        <w:spacing w:val="-3"/>
        <w:w w:val="105"/>
        <w:sz w:val="14"/>
        <w:szCs w:val="14"/>
        <w:lang w:val="hy"/>
      </w:rPr>
      <w:t>1</w: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end"/>
    </w:r>
    <w:r w:rsidRPr="00E775BE">
      <w:rPr>
        <w:rFonts w:ascii="Calibri Light" w:hAnsi="Calibri Light" w:cs="Calibri Light"/>
        <w:spacing w:val="-3"/>
        <w:w w:val="105"/>
        <w:sz w:val="14"/>
        <w:szCs w:val="14"/>
        <w:lang w:val="hy"/>
      </w:rPr>
      <w:t xml:space="preserve"> </w: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begin"/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  <w:lang w:val="hy"/>
      </w:rPr>
      <w:instrText xml:space="preserve"> NUMPAGES  \* Arabic  \* MERGEFORMAT </w:instrTex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separate"/>
    </w:r>
    <w:r w:rsidRPr="00E775BE">
      <w:rPr>
        <w:rFonts w:ascii="Calibri Light" w:hAnsi="Calibri Light" w:cs="Calibri Light"/>
        <w:b/>
        <w:bCs/>
        <w:noProof/>
        <w:spacing w:val="-3"/>
        <w:w w:val="105"/>
        <w:sz w:val="14"/>
        <w:szCs w:val="14"/>
        <w:lang w:val="hy"/>
      </w:rPr>
      <w:t>4</w: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end"/>
    </w:r>
  </w:p>
  <w:p w14:paraId="36A4937F" w14:textId="77777777" w:rsidR="003762E3" w:rsidRPr="008A4342" w:rsidRDefault="003762E3">
    <w:pPr>
      <w:pStyle w:val="BodyText"/>
      <w:spacing w:line="14" w:lineRule="auto"/>
      <w:rPr>
        <w:b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EA7F5" w14:textId="77777777" w:rsidR="0076381F" w:rsidRDefault="007638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2BC4C" w14:textId="77777777" w:rsidR="009F57E6" w:rsidRPr="00E775BE" w:rsidRDefault="00000000" w:rsidP="009F57E6">
    <w:pPr>
      <w:pStyle w:val="Footer"/>
      <w:tabs>
        <w:tab w:val="clear" w:pos="9360"/>
      </w:tabs>
      <w:jc w:val="right"/>
      <w:rPr>
        <w:rFonts w:ascii="Calibri Light" w:hAnsi="Calibri Light" w:cs="Calibri Light"/>
        <w:b/>
        <w:bCs/>
        <w:sz w:val="14"/>
        <w:szCs w:val="14"/>
      </w:rPr>
    </w:pPr>
    <w:sdt>
      <w:sdtPr>
        <w:rPr>
          <w:rFonts w:ascii="Calibri Light" w:hAnsi="Calibri Light" w:cs="Calibri Light"/>
          <w:spacing w:val="-3"/>
          <w:w w:val="105"/>
          <w:sz w:val="14"/>
          <w:szCs w:val="14"/>
        </w:rPr>
        <w:alias w:val="Form Title"/>
        <w:id w:val="865727936"/>
        <w:text/>
      </w:sdtPr>
      <w:sdtContent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  <w:lang w:val="hy"/>
          </w:rPr>
          <w:t>Լանթերման օրէնքի բողոքի դիմումի ձեւաթուղթ</w:t>
        </w:r>
      </w:sdtContent>
    </w:sdt>
    <w:r w:rsidRPr="00E775BE">
      <w:rPr>
        <w:rFonts w:ascii="Calibri Light" w:hAnsi="Calibri Light" w:cs="Calibri Light"/>
        <w:spacing w:val="-3"/>
        <w:w w:val="105"/>
        <w:sz w:val="14"/>
        <w:szCs w:val="14"/>
        <w:lang w:val="hy"/>
      </w:rPr>
      <w:t xml:space="preserve">| DS </w:t>
    </w:r>
    <w:sdt>
      <w:sdtPr>
        <w:rPr>
          <w:rFonts w:ascii="Calibri Light" w:hAnsi="Calibri Light" w:cs="Calibri Light"/>
          <w:spacing w:val="-3"/>
          <w:w w:val="105"/>
          <w:sz w:val="14"/>
          <w:szCs w:val="14"/>
        </w:rPr>
        <w:alias w:val="FormNumber"/>
        <w:tag w:val="FormNumber"/>
        <w:id w:val="1027000411"/>
        <w:placeholder>
          <w:docPart w:val="BD62F9DA71E146A98B35C51E4DA112C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afdf7748-a7f2-4426-9499-ed2d97ba8ff9' xmlns:ns4='3d26fdd4-f3b8-40c7-8c66-56f2957734a3' " w:xpath="/ns0:properties[1]/documentManagement[1]/ns3:FormNumber[1]" w:storeItemID="{AE2D56DD-1A34-4AE6-AB2E-16E34ECC4DBE}"/>
        <w:text/>
      </w:sdtPr>
      <w:sdtContent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  <w:lang w:val="hy"/>
          </w:rPr>
          <w:t>1821</w:t>
        </w:r>
      </w:sdtContent>
    </w:sdt>
    <w:r w:rsidRPr="00E775BE">
      <w:rPr>
        <w:rFonts w:ascii="Calibri Light" w:hAnsi="Calibri Light" w:cs="Calibri Light"/>
        <w:spacing w:val="-3"/>
        <w:w w:val="105"/>
        <w:sz w:val="14"/>
        <w:szCs w:val="14"/>
        <w:lang w:val="hy"/>
      </w:rPr>
      <w:t xml:space="preserve"> (Վերանայուած </w:t>
    </w:r>
    <w:sdt>
      <w:sdtPr>
        <w:rPr>
          <w:rFonts w:ascii="Calibri Light" w:hAnsi="Calibri Light" w:cs="Calibri Light"/>
          <w:spacing w:val="-3"/>
          <w:w w:val="105"/>
          <w:sz w:val="14"/>
          <w:szCs w:val="14"/>
        </w:rPr>
        <w:alias w:val="Revision Date"/>
        <w:tag w:val="Revision_x0020_Date"/>
        <w:id w:val="973101506"/>
        <w:dataBinding w:prefixMappings="xmlns:ns0='http://schemas.microsoft.com/office/2006/metadata/properties' xmlns:ns1='http://www.w3.org/2001/XMLSchema-instance' xmlns:ns2='http://schemas.microsoft.com/office/infopath/2007/PartnerControls' xmlns:ns3='afdf7748-a7f2-4426-9499-ed2d97ba8ff9' xmlns:ns4='3d26fdd4-f3b8-40c7-8c66-56f2957734a3' " w:xpath="/ns0:properties[1]/documentManagement[1]/ns3:Revision_x0020_Date[1]" w:storeItemID="{AE2D56DD-1A34-4AE6-AB2E-16E34ECC4DBE}"/>
        <w:text/>
      </w:sdtPr>
      <w:sdtContent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  <w:lang w:val="hy"/>
          </w:rPr>
          <w:t>09/2023</w:t>
        </w:r>
      </w:sdtContent>
    </w:sdt>
    <w:r w:rsidRPr="00E775BE">
      <w:rPr>
        <w:rFonts w:ascii="Calibri Light" w:hAnsi="Calibri Light" w:cs="Calibri Light"/>
        <w:spacing w:val="-3"/>
        <w:w w:val="105"/>
        <w:sz w:val="14"/>
        <w:szCs w:val="14"/>
        <w:lang w:val="hy"/>
      </w:rPr>
      <w:t xml:space="preserve">-ին) - Էջ </w: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begin"/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  <w:lang w:val="hy"/>
      </w:rPr>
      <w:instrText xml:space="preserve"> PAGE  \* Arabic  \* MERGEFORMAT </w:instrTex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separate"/>
    </w:r>
    <w:r>
      <w:rPr>
        <w:rFonts w:ascii="Calibri Light" w:hAnsi="Calibri Light" w:cs="Calibri Light"/>
        <w:b/>
        <w:bCs/>
        <w:spacing w:val="-3"/>
        <w:w w:val="105"/>
        <w:sz w:val="14"/>
        <w:szCs w:val="14"/>
        <w:lang w:val="hy"/>
      </w:rPr>
      <w:t>4</w: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end"/>
    </w:r>
    <w:r w:rsidRPr="00E775BE">
      <w:rPr>
        <w:rFonts w:ascii="Calibri Light" w:hAnsi="Calibri Light" w:cs="Calibri Light"/>
        <w:spacing w:val="-3"/>
        <w:w w:val="105"/>
        <w:sz w:val="14"/>
        <w:szCs w:val="14"/>
        <w:lang w:val="hy"/>
      </w:rPr>
      <w:t xml:space="preserve"> </w: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begin"/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  <w:lang w:val="hy"/>
      </w:rPr>
      <w:instrText xml:space="preserve"> NUMPAGES  \* Arabic  \* MERGEFORMAT </w:instrTex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separate"/>
    </w:r>
    <w:r>
      <w:rPr>
        <w:rFonts w:ascii="Calibri Light" w:hAnsi="Calibri Light" w:cs="Calibri Light"/>
        <w:b/>
        <w:bCs/>
        <w:spacing w:val="-3"/>
        <w:w w:val="105"/>
        <w:sz w:val="14"/>
        <w:szCs w:val="14"/>
        <w:lang w:val="hy"/>
      </w:rPr>
      <w:t>4</w: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76415" w14:textId="77777777" w:rsidR="0076381F" w:rsidRDefault="00763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46FE4" w14:textId="77777777" w:rsidR="0054400C" w:rsidRDefault="0054400C">
      <w:r>
        <w:separator/>
      </w:r>
    </w:p>
  </w:footnote>
  <w:footnote w:type="continuationSeparator" w:id="0">
    <w:p w14:paraId="129344C7" w14:textId="77777777" w:rsidR="0054400C" w:rsidRDefault="00544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6A49" w14:textId="77777777" w:rsidR="0076381F" w:rsidRDefault="007638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60238" w14:textId="77777777" w:rsidR="00A92C08" w:rsidRPr="00D03BFA" w:rsidRDefault="00A92C08" w:rsidP="00D03B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02775" w14:textId="77777777" w:rsidR="0076381F" w:rsidRDefault="007638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2D65"/>
    <w:multiLevelType w:val="hybridMultilevel"/>
    <w:tmpl w:val="2512669C"/>
    <w:lvl w:ilvl="0" w:tplc="96BC1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36D2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20A3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C0D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9C02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B663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1E6C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6446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586C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D057E"/>
    <w:multiLevelType w:val="hybridMultilevel"/>
    <w:tmpl w:val="E7E00802"/>
    <w:lvl w:ilvl="0" w:tplc="D158B1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59AFD1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4EFED0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5CB4D1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EAFC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90E3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2A01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6E0D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0E35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87ECB"/>
    <w:multiLevelType w:val="hybridMultilevel"/>
    <w:tmpl w:val="37ECBC14"/>
    <w:lvl w:ilvl="0" w:tplc="2820C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81C2E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8A137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3" w:tplc="4EB4D1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5053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FEE4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74CC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9A8F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245E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82D2B"/>
    <w:multiLevelType w:val="hybridMultilevel"/>
    <w:tmpl w:val="E9284F46"/>
    <w:lvl w:ilvl="0" w:tplc="9220552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E2A124C" w:tentative="1">
      <w:start w:val="1"/>
      <w:numFmt w:val="lowerLetter"/>
      <w:lvlText w:val="%2."/>
      <w:lvlJc w:val="left"/>
      <w:pPr>
        <w:ind w:left="1440" w:hanging="360"/>
      </w:pPr>
    </w:lvl>
    <w:lvl w:ilvl="2" w:tplc="5582BB26" w:tentative="1">
      <w:start w:val="1"/>
      <w:numFmt w:val="lowerRoman"/>
      <w:lvlText w:val="%3."/>
      <w:lvlJc w:val="right"/>
      <w:pPr>
        <w:ind w:left="2160" w:hanging="180"/>
      </w:pPr>
    </w:lvl>
    <w:lvl w:ilvl="3" w:tplc="1FD0F314" w:tentative="1">
      <w:start w:val="1"/>
      <w:numFmt w:val="decimal"/>
      <w:lvlText w:val="%4."/>
      <w:lvlJc w:val="left"/>
      <w:pPr>
        <w:ind w:left="2880" w:hanging="360"/>
      </w:pPr>
    </w:lvl>
    <w:lvl w:ilvl="4" w:tplc="E4BCAF38" w:tentative="1">
      <w:start w:val="1"/>
      <w:numFmt w:val="lowerLetter"/>
      <w:lvlText w:val="%5."/>
      <w:lvlJc w:val="left"/>
      <w:pPr>
        <w:ind w:left="3600" w:hanging="360"/>
      </w:pPr>
    </w:lvl>
    <w:lvl w:ilvl="5" w:tplc="A62C72C0" w:tentative="1">
      <w:start w:val="1"/>
      <w:numFmt w:val="lowerRoman"/>
      <w:lvlText w:val="%6."/>
      <w:lvlJc w:val="right"/>
      <w:pPr>
        <w:ind w:left="4320" w:hanging="180"/>
      </w:pPr>
    </w:lvl>
    <w:lvl w:ilvl="6" w:tplc="BAD29592" w:tentative="1">
      <w:start w:val="1"/>
      <w:numFmt w:val="decimal"/>
      <w:lvlText w:val="%7."/>
      <w:lvlJc w:val="left"/>
      <w:pPr>
        <w:ind w:left="5040" w:hanging="360"/>
      </w:pPr>
    </w:lvl>
    <w:lvl w:ilvl="7" w:tplc="7354FD6E" w:tentative="1">
      <w:start w:val="1"/>
      <w:numFmt w:val="lowerLetter"/>
      <w:lvlText w:val="%8."/>
      <w:lvlJc w:val="left"/>
      <w:pPr>
        <w:ind w:left="5760" w:hanging="360"/>
      </w:pPr>
    </w:lvl>
    <w:lvl w:ilvl="8" w:tplc="285E1B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54977"/>
    <w:multiLevelType w:val="hybridMultilevel"/>
    <w:tmpl w:val="5FAEF8BE"/>
    <w:lvl w:ilvl="0" w:tplc="F7980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3AA2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3253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A2A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A0EF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7637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222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AA67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78D6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06310"/>
    <w:multiLevelType w:val="hybridMultilevel"/>
    <w:tmpl w:val="36DE6ACC"/>
    <w:lvl w:ilvl="0" w:tplc="45D0BEE4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DCE493BA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E39C86D2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A364A846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FD0420C4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46A0EE84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D5DE2736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8862A3C6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56DCD040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6" w15:restartNumberingAfterBreak="0">
    <w:nsid w:val="546E51AE"/>
    <w:multiLevelType w:val="hybridMultilevel"/>
    <w:tmpl w:val="9296FCBE"/>
    <w:lvl w:ilvl="0" w:tplc="A1C45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6A46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80DE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E689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E808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1CDF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6E25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B28C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7000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1543C"/>
    <w:multiLevelType w:val="hybridMultilevel"/>
    <w:tmpl w:val="74B81D4C"/>
    <w:lvl w:ilvl="0" w:tplc="475AD2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1E40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292835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7076F1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BCD4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40C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E44B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728E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A2CB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54DA4"/>
    <w:multiLevelType w:val="hybridMultilevel"/>
    <w:tmpl w:val="15888128"/>
    <w:lvl w:ilvl="0" w:tplc="8E5E5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1A5F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D4AB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4CED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7A7A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D40B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AEBB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207D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1617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E6353"/>
    <w:multiLevelType w:val="hybridMultilevel"/>
    <w:tmpl w:val="56F69EB2"/>
    <w:lvl w:ilvl="0" w:tplc="4CFA9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580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86FB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EE87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9A86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9ABA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D05F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AC59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8049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15670"/>
    <w:multiLevelType w:val="hybridMultilevel"/>
    <w:tmpl w:val="694E3ABC"/>
    <w:lvl w:ilvl="0" w:tplc="C4C41BF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206ADAF4" w:tentative="1">
      <w:start w:val="1"/>
      <w:numFmt w:val="lowerLetter"/>
      <w:lvlText w:val="%2."/>
      <w:lvlJc w:val="left"/>
      <w:pPr>
        <w:ind w:left="1440" w:hanging="360"/>
      </w:pPr>
    </w:lvl>
    <w:lvl w:ilvl="2" w:tplc="429CC872" w:tentative="1">
      <w:start w:val="1"/>
      <w:numFmt w:val="lowerRoman"/>
      <w:lvlText w:val="%3."/>
      <w:lvlJc w:val="right"/>
      <w:pPr>
        <w:ind w:left="2160" w:hanging="180"/>
      </w:pPr>
    </w:lvl>
    <w:lvl w:ilvl="3" w:tplc="3C608DBA" w:tentative="1">
      <w:start w:val="1"/>
      <w:numFmt w:val="decimal"/>
      <w:lvlText w:val="%4."/>
      <w:lvlJc w:val="left"/>
      <w:pPr>
        <w:ind w:left="2880" w:hanging="360"/>
      </w:pPr>
    </w:lvl>
    <w:lvl w:ilvl="4" w:tplc="8382B264" w:tentative="1">
      <w:start w:val="1"/>
      <w:numFmt w:val="lowerLetter"/>
      <w:lvlText w:val="%5."/>
      <w:lvlJc w:val="left"/>
      <w:pPr>
        <w:ind w:left="3600" w:hanging="360"/>
      </w:pPr>
    </w:lvl>
    <w:lvl w:ilvl="5" w:tplc="5E80DD04" w:tentative="1">
      <w:start w:val="1"/>
      <w:numFmt w:val="lowerRoman"/>
      <w:lvlText w:val="%6."/>
      <w:lvlJc w:val="right"/>
      <w:pPr>
        <w:ind w:left="4320" w:hanging="180"/>
      </w:pPr>
    </w:lvl>
    <w:lvl w:ilvl="6" w:tplc="A1B40C9E" w:tentative="1">
      <w:start w:val="1"/>
      <w:numFmt w:val="decimal"/>
      <w:lvlText w:val="%7."/>
      <w:lvlJc w:val="left"/>
      <w:pPr>
        <w:ind w:left="5040" w:hanging="360"/>
      </w:pPr>
    </w:lvl>
    <w:lvl w:ilvl="7" w:tplc="642446CE" w:tentative="1">
      <w:start w:val="1"/>
      <w:numFmt w:val="lowerLetter"/>
      <w:lvlText w:val="%8."/>
      <w:lvlJc w:val="left"/>
      <w:pPr>
        <w:ind w:left="5760" w:hanging="360"/>
      </w:pPr>
    </w:lvl>
    <w:lvl w:ilvl="8" w:tplc="9DAE9E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93965"/>
    <w:multiLevelType w:val="hybridMultilevel"/>
    <w:tmpl w:val="C9E8766C"/>
    <w:lvl w:ilvl="0" w:tplc="7598E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F64C4C" w:tentative="1">
      <w:start w:val="1"/>
      <w:numFmt w:val="lowerLetter"/>
      <w:lvlText w:val="%2."/>
      <w:lvlJc w:val="left"/>
      <w:pPr>
        <w:ind w:left="1440" w:hanging="360"/>
      </w:pPr>
    </w:lvl>
    <w:lvl w:ilvl="2" w:tplc="6E86A82A" w:tentative="1">
      <w:start w:val="1"/>
      <w:numFmt w:val="lowerRoman"/>
      <w:lvlText w:val="%3."/>
      <w:lvlJc w:val="right"/>
      <w:pPr>
        <w:ind w:left="2160" w:hanging="180"/>
      </w:pPr>
    </w:lvl>
    <w:lvl w:ilvl="3" w:tplc="D418261A" w:tentative="1">
      <w:start w:val="1"/>
      <w:numFmt w:val="decimal"/>
      <w:lvlText w:val="%4."/>
      <w:lvlJc w:val="left"/>
      <w:pPr>
        <w:ind w:left="2880" w:hanging="360"/>
      </w:pPr>
    </w:lvl>
    <w:lvl w:ilvl="4" w:tplc="2290354E" w:tentative="1">
      <w:start w:val="1"/>
      <w:numFmt w:val="lowerLetter"/>
      <w:lvlText w:val="%5."/>
      <w:lvlJc w:val="left"/>
      <w:pPr>
        <w:ind w:left="3600" w:hanging="360"/>
      </w:pPr>
    </w:lvl>
    <w:lvl w:ilvl="5" w:tplc="512C7A26" w:tentative="1">
      <w:start w:val="1"/>
      <w:numFmt w:val="lowerRoman"/>
      <w:lvlText w:val="%6."/>
      <w:lvlJc w:val="right"/>
      <w:pPr>
        <w:ind w:left="4320" w:hanging="180"/>
      </w:pPr>
    </w:lvl>
    <w:lvl w:ilvl="6" w:tplc="9DCE4E60" w:tentative="1">
      <w:start w:val="1"/>
      <w:numFmt w:val="decimal"/>
      <w:lvlText w:val="%7."/>
      <w:lvlJc w:val="left"/>
      <w:pPr>
        <w:ind w:left="5040" w:hanging="360"/>
      </w:pPr>
    </w:lvl>
    <w:lvl w:ilvl="7" w:tplc="0988E3C0" w:tentative="1">
      <w:start w:val="1"/>
      <w:numFmt w:val="lowerLetter"/>
      <w:lvlText w:val="%8."/>
      <w:lvlJc w:val="left"/>
      <w:pPr>
        <w:ind w:left="5760" w:hanging="360"/>
      </w:pPr>
    </w:lvl>
    <w:lvl w:ilvl="8" w:tplc="F2B6EB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EC2B0F"/>
    <w:multiLevelType w:val="hybridMultilevel"/>
    <w:tmpl w:val="7BA870E6"/>
    <w:lvl w:ilvl="0" w:tplc="2FE4A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2E12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D678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987F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CAFC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6020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7A16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80E8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8A1A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2509831">
    <w:abstractNumId w:val="11"/>
  </w:num>
  <w:num w:numId="2" w16cid:durableId="1002244067">
    <w:abstractNumId w:val="10"/>
  </w:num>
  <w:num w:numId="3" w16cid:durableId="2022584558">
    <w:abstractNumId w:val="3"/>
  </w:num>
  <w:num w:numId="4" w16cid:durableId="1414430027">
    <w:abstractNumId w:val="0"/>
  </w:num>
  <w:num w:numId="5" w16cid:durableId="1849296078">
    <w:abstractNumId w:val="4"/>
  </w:num>
  <w:num w:numId="6" w16cid:durableId="1619482836">
    <w:abstractNumId w:val="6"/>
  </w:num>
  <w:num w:numId="7" w16cid:durableId="1676572422">
    <w:abstractNumId w:val="5"/>
  </w:num>
  <w:num w:numId="8" w16cid:durableId="1644235329">
    <w:abstractNumId w:val="8"/>
  </w:num>
  <w:num w:numId="9" w16cid:durableId="1905525933">
    <w:abstractNumId w:val="7"/>
  </w:num>
  <w:num w:numId="10" w16cid:durableId="483937285">
    <w:abstractNumId w:val="2"/>
  </w:num>
  <w:num w:numId="11" w16cid:durableId="1196507179">
    <w:abstractNumId w:val="9"/>
  </w:num>
  <w:num w:numId="12" w16cid:durableId="106002020">
    <w:abstractNumId w:val="12"/>
  </w:num>
  <w:num w:numId="13" w16cid:durableId="1110515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92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421"/>
    <w:rsid w:val="00002856"/>
    <w:rsid w:val="000029A0"/>
    <w:rsid w:val="000034A2"/>
    <w:rsid w:val="00010D5E"/>
    <w:rsid w:val="00011ADD"/>
    <w:rsid w:val="00035DCE"/>
    <w:rsid w:val="000375A2"/>
    <w:rsid w:val="00037C32"/>
    <w:rsid w:val="000442EF"/>
    <w:rsid w:val="00046DB7"/>
    <w:rsid w:val="00055D6B"/>
    <w:rsid w:val="00056733"/>
    <w:rsid w:val="00063A53"/>
    <w:rsid w:val="00067954"/>
    <w:rsid w:val="000746FE"/>
    <w:rsid w:val="00074745"/>
    <w:rsid w:val="00074852"/>
    <w:rsid w:val="00075755"/>
    <w:rsid w:val="000816C6"/>
    <w:rsid w:val="000826BF"/>
    <w:rsid w:val="00083773"/>
    <w:rsid w:val="00085CBC"/>
    <w:rsid w:val="00087CE9"/>
    <w:rsid w:val="00091926"/>
    <w:rsid w:val="0009270A"/>
    <w:rsid w:val="00093DD5"/>
    <w:rsid w:val="000952D6"/>
    <w:rsid w:val="000A1421"/>
    <w:rsid w:val="000A3A11"/>
    <w:rsid w:val="000C155C"/>
    <w:rsid w:val="000C6011"/>
    <w:rsid w:val="000D4FDF"/>
    <w:rsid w:val="000E0715"/>
    <w:rsid w:val="000E5BBD"/>
    <w:rsid w:val="000F1EFC"/>
    <w:rsid w:val="00103281"/>
    <w:rsid w:val="0010681C"/>
    <w:rsid w:val="0011035F"/>
    <w:rsid w:val="001227D5"/>
    <w:rsid w:val="00122969"/>
    <w:rsid w:val="001336EA"/>
    <w:rsid w:val="0013429D"/>
    <w:rsid w:val="00135F39"/>
    <w:rsid w:val="001368EB"/>
    <w:rsid w:val="0014060F"/>
    <w:rsid w:val="00143C30"/>
    <w:rsid w:val="00147B8F"/>
    <w:rsid w:val="001574A4"/>
    <w:rsid w:val="00162C52"/>
    <w:rsid w:val="00182090"/>
    <w:rsid w:val="00183388"/>
    <w:rsid w:val="00196311"/>
    <w:rsid w:val="001A1117"/>
    <w:rsid w:val="001A1386"/>
    <w:rsid w:val="001A28CF"/>
    <w:rsid w:val="001C6E00"/>
    <w:rsid w:val="001D4976"/>
    <w:rsid w:val="001E0811"/>
    <w:rsid w:val="001E2EDD"/>
    <w:rsid w:val="002015A4"/>
    <w:rsid w:val="00205B26"/>
    <w:rsid w:val="0020782D"/>
    <w:rsid w:val="0021232B"/>
    <w:rsid w:val="002124FA"/>
    <w:rsid w:val="002175AE"/>
    <w:rsid w:val="002212DF"/>
    <w:rsid w:val="00237190"/>
    <w:rsid w:val="00247F95"/>
    <w:rsid w:val="002610EA"/>
    <w:rsid w:val="002614EC"/>
    <w:rsid w:val="00284886"/>
    <w:rsid w:val="00285390"/>
    <w:rsid w:val="00296E4F"/>
    <w:rsid w:val="002A43A3"/>
    <w:rsid w:val="002B3936"/>
    <w:rsid w:val="002D1E56"/>
    <w:rsid w:val="002E339A"/>
    <w:rsid w:val="002E5BF2"/>
    <w:rsid w:val="002F190B"/>
    <w:rsid w:val="003031C5"/>
    <w:rsid w:val="003156DB"/>
    <w:rsid w:val="003250F8"/>
    <w:rsid w:val="00331BE3"/>
    <w:rsid w:val="00344A38"/>
    <w:rsid w:val="003462AA"/>
    <w:rsid w:val="00347B2B"/>
    <w:rsid w:val="00353ABE"/>
    <w:rsid w:val="00370B38"/>
    <w:rsid w:val="003762E3"/>
    <w:rsid w:val="0037679D"/>
    <w:rsid w:val="0038003C"/>
    <w:rsid w:val="00383C70"/>
    <w:rsid w:val="00385AD2"/>
    <w:rsid w:val="0039254C"/>
    <w:rsid w:val="003B576F"/>
    <w:rsid w:val="003D6F9A"/>
    <w:rsid w:val="003E0B77"/>
    <w:rsid w:val="003E291D"/>
    <w:rsid w:val="003E3C14"/>
    <w:rsid w:val="003E3CB4"/>
    <w:rsid w:val="003E6863"/>
    <w:rsid w:val="003F1706"/>
    <w:rsid w:val="003F35DF"/>
    <w:rsid w:val="00402007"/>
    <w:rsid w:val="0040269F"/>
    <w:rsid w:val="00402AB4"/>
    <w:rsid w:val="00407966"/>
    <w:rsid w:val="00420472"/>
    <w:rsid w:val="00424A5F"/>
    <w:rsid w:val="004310C3"/>
    <w:rsid w:val="00431621"/>
    <w:rsid w:val="00431B3B"/>
    <w:rsid w:val="0043263E"/>
    <w:rsid w:val="00434A57"/>
    <w:rsid w:val="00440598"/>
    <w:rsid w:val="0044274C"/>
    <w:rsid w:val="00443AB6"/>
    <w:rsid w:val="00444B66"/>
    <w:rsid w:val="00451C59"/>
    <w:rsid w:val="004553D2"/>
    <w:rsid w:val="00460E75"/>
    <w:rsid w:val="004708C4"/>
    <w:rsid w:val="00471B4D"/>
    <w:rsid w:val="0047537A"/>
    <w:rsid w:val="00483051"/>
    <w:rsid w:val="00483BBD"/>
    <w:rsid w:val="004849DC"/>
    <w:rsid w:val="004956CE"/>
    <w:rsid w:val="00497671"/>
    <w:rsid w:val="004B3ADA"/>
    <w:rsid w:val="004B3D6E"/>
    <w:rsid w:val="004B646D"/>
    <w:rsid w:val="004B65C1"/>
    <w:rsid w:val="00505BAE"/>
    <w:rsid w:val="005176AC"/>
    <w:rsid w:val="005236EB"/>
    <w:rsid w:val="00525927"/>
    <w:rsid w:val="005260F1"/>
    <w:rsid w:val="00532146"/>
    <w:rsid w:val="00535ADF"/>
    <w:rsid w:val="0054400C"/>
    <w:rsid w:val="00546AFC"/>
    <w:rsid w:val="005564F6"/>
    <w:rsid w:val="00570AA7"/>
    <w:rsid w:val="005755AD"/>
    <w:rsid w:val="005810F2"/>
    <w:rsid w:val="00581FBA"/>
    <w:rsid w:val="00585F38"/>
    <w:rsid w:val="00594259"/>
    <w:rsid w:val="005B4C48"/>
    <w:rsid w:val="005C61C0"/>
    <w:rsid w:val="005D7253"/>
    <w:rsid w:val="005E06DA"/>
    <w:rsid w:val="005E738B"/>
    <w:rsid w:val="00603C09"/>
    <w:rsid w:val="00612B90"/>
    <w:rsid w:val="0061385B"/>
    <w:rsid w:val="00616DA2"/>
    <w:rsid w:val="00616FD1"/>
    <w:rsid w:val="00627341"/>
    <w:rsid w:val="006300F5"/>
    <w:rsid w:val="0063404D"/>
    <w:rsid w:val="006407A7"/>
    <w:rsid w:val="00641E61"/>
    <w:rsid w:val="00642FDD"/>
    <w:rsid w:val="00667E6A"/>
    <w:rsid w:val="00675390"/>
    <w:rsid w:val="006754E9"/>
    <w:rsid w:val="0068094E"/>
    <w:rsid w:val="00683EEF"/>
    <w:rsid w:val="00684458"/>
    <w:rsid w:val="006847EB"/>
    <w:rsid w:val="006A494F"/>
    <w:rsid w:val="006A7BC9"/>
    <w:rsid w:val="006B139C"/>
    <w:rsid w:val="006B2B20"/>
    <w:rsid w:val="006B6AB6"/>
    <w:rsid w:val="006B7317"/>
    <w:rsid w:val="006C28D8"/>
    <w:rsid w:val="006C2EE0"/>
    <w:rsid w:val="006C43A0"/>
    <w:rsid w:val="006C6A75"/>
    <w:rsid w:val="006D4EEB"/>
    <w:rsid w:val="006E020C"/>
    <w:rsid w:val="006E5E41"/>
    <w:rsid w:val="006E6398"/>
    <w:rsid w:val="006E7CCD"/>
    <w:rsid w:val="006F2435"/>
    <w:rsid w:val="00707EF3"/>
    <w:rsid w:val="00714329"/>
    <w:rsid w:val="00721760"/>
    <w:rsid w:val="0072179E"/>
    <w:rsid w:val="00721CDA"/>
    <w:rsid w:val="00723549"/>
    <w:rsid w:val="00725AC8"/>
    <w:rsid w:val="00733BD6"/>
    <w:rsid w:val="00734758"/>
    <w:rsid w:val="007347D1"/>
    <w:rsid w:val="00737BCA"/>
    <w:rsid w:val="00741B3A"/>
    <w:rsid w:val="00742EE4"/>
    <w:rsid w:val="00744DE1"/>
    <w:rsid w:val="00745FD3"/>
    <w:rsid w:val="007471DA"/>
    <w:rsid w:val="00753A68"/>
    <w:rsid w:val="00754467"/>
    <w:rsid w:val="0076381F"/>
    <w:rsid w:val="00764901"/>
    <w:rsid w:val="00765689"/>
    <w:rsid w:val="007670AE"/>
    <w:rsid w:val="00767E06"/>
    <w:rsid w:val="00772A99"/>
    <w:rsid w:val="007A5F21"/>
    <w:rsid w:val="007A73B9"/>
    <w:rsid w:val="007B07F1"/>
    <w:rsid w:val="007C2BDD"/>
    <w:rsid w:val="007C4FFD"/>
    <w:rsid w:val="007C7D91"/>
    <w:rsid w:val="007D5202"/>
    <w:rsid w:val="007F1063"/>
    <w:rsid w:val="007F5A52"/>
    <w:rsid w:val="00805F50"/>
    <w:rsid w:val="00807BCC"/>
    <w:rsid w:val="00807CEF"/>
    <w:rsid w:val="00820DAA"/>
    <w:rsid w:val="008324D8"/>
    <w:rsid w:val="00835240"/>
    <w:rsid w:val="00840B5F"/>
    <w:rsid w:val="008433C5"/>
    <w:rsid w:val="00844F12"/>
    <w:rsid w:val="008458FB"/>
    <w:rsid w:val="00847ADE"/>
    <w:rsid w:val="00853174"/>
    <w:rsid w:val="00855480"/>
    <w:rsid w:val="008612D5"/>
    <w:rsid w:val="0086529C"/>
    <w:rsid w:val="00881F79"/>
    <w:rsid w:val="00882EA6"/>
    <w:rsid w:val="00895ACE"/>
    <w:rsid w:val="00897022"/>
    <w:rsid w:val="008A2F64"/>
    <w:rsid w:val="008A30C3"/>
    <w:rsid w:val="008A4342"/>
    <w:rsid w:val="008C6FAF"/>
    <w:rsid w:val="008C7987"/>
    <w:rsid w:val="008D15E3"/>
    <w:rsid w:val="008D3D82"/>
    <w:rsid w:val="008E3958"/>
    <w:rsid w:val="008E4F86"/>
    <w:rsid w:val="008F5B1C"/>
    <w:rsid w:val="008F70D8"/>
    <w:rsid w:val="00900872"/>
    <w:rsid w:val="009040A6"/>
    <w:rsid w:val="00904F75"/>
    <w:rsid w:val="00907D94"/>
    <w:rsid w:val="00926CCC"/>
    <w:rsid w:val="009314F2"/>
    <w:rsid w:val="00933031"/>
    <w:rsid w:val="009336B7"/>
    <w:rsid w:val="009353CE"/>
    <w:rsid w:val="00936FB4"/>
    <w:rsid w:val="009445C5"/>
    <w:rsid w:val="00945892"/>
    <w:rsid w:val="00966B95"/>
    <w:rsid w:val="00975C62"/>
    <w:rsid w:val="0099473D"/>
    <w:rsid w:val="009A3D3A"/>
    <w:rsid w:val="009A538B"/>
    <w:rsid w:val="009B2CD5"/>
    <w:rsid w:val="009B6FAF"/>
    <w:rsid w:val="009C035A"/>
    <w:rsid w:val="009D414A"/>
    <w:rsid w:val="009D487F"/>
    <w:rsid w:val="009F2B7A"/>
    <w:rsid w:val="009F57E6"/>
    <w:rsid w:val="009F580F"/>
    <w:rsid w:val="00A0038D"/>
    <w:rsid w:val="00A1096C"/>
    <w:rsid w:val="00A24516"/>
    <w:rsid w:val="00A44799"/>
    <w:rsid w:val="00A54001"/>
    <w:rsid w:val="00A54E78"/>
    <w:rsid w:val="00A557F7"/>
    <w:rsid w:val="00A62B3F"/>
    <w:rsid w:val="00A647D4"/>
    <w:rsid w:val="00A70536"/>
    <w:rsid w:val="00A70CD2"/>
    <w:rsid w:val="00A820B7"/>
    <w:rsid w:val="00A90B11"/>
    <w:rsid w:val="00A923C7"/>
    <w:rsid w:val="00A92C08"/>
    <w:rsid w:val="00A93646"/>
    <w:rsid w:val="00A97E0D"/>
    <w:rsid w:val="00AA4FF8"/>
    <w:rsid w:val="00AB2044"/>
    <w:rsid w:val="00AB3F05"/>
    <w:rsid w:val="00AB57DC"/>
    <w:rsid w:val="00AC1DE3"/>
    <w:rsid w:val="00AD2C1B"/>
    <w:rsid w:val="00AE4D5A"/>
    <w:rsid w:val="00AF3872"/>
    <w:rsid w:val="00B03423"/>
    <w:rsid w:val="00B06F21"/>
    <w:rsid w:val="00B07748"/>
    <w:rsid w:val="00B104CF"/>
    <w:rsid w:val="00B1503D"/>
    <w:rsid w:val="00B15A88"/>
    <w:rsid w:val="00B17649"/>
    <w:rsid w:val="00B2446C"/>
    <w:rsid w:val="00B24817"/>
    <w:rsid w:val="00B35CE9"/>
    <w:rsid w:val="00B52590"/>
    <w:rsid w:val="00B55A73"/>
    <w:rsid w:val="00B609F0"/>
    <w:rsid w:val="00B75F4C"/>
    <w:rsid w:val="00B806DF"/>
    <w:rsid w:val="00B958DC"/>
    <w:rsid w:val="00BA6ABE"/>
    <w:rsid w:val="00BB1B1C"/>
    <w:rsid w:val="00BB4CE9"/>
    <w:rsid w:val="00BC3115"/>
    <w:rsid w:val="00BD2CBE"/>
    <w:rsid w:val="00BF1967"/>
    <w:rsid w:val="00BF2CAE"/>
    <w:rsid w:val="00C00AE0"/>
    <w:rsid w:val="00C02CB7"/>
    <w:rsid w:val="00C111A0"/>
    <w:rsid w:val="00C17C02"/>
    <w:rsid w:val="00C238F3"/>
    <w:rsid w:val="00C35C39"/>
    <w:rsid w:val="00C35E93"/>
    <w:rsid w:val="00C73136"/>
    <w:rsid w:val="00C767B4"/>
    <w:rsid w:val="00C80466"/>
    <w:rsid w:val="00C80B68"/>
    <w:rsid w:val="00C8493B"/>
    <w:rsid w:val="00CA0984"/>
    <w:rsid w:val="00CA1661"/>
    <w:rsid w:val="00CA1E9F"/>
    <w:rsid w:val="00CB5C86"/>
    <w:rsid w:val="00CC454A"/>
    <w:rsid w:val="00CE077F"/>
    <w:rsid w:val="00CE0AC9"/>
    <w:rsid w:val="00D00BB6"/>
    <w:rsid w:val="00D03BFA"/>
    <w:rsid w:val="00D06808"/>
    <w:rsid w:val="00D15023"/>
    <w:rsid w:val="00D15B60"/>
    <w:rsid w:val="00D1758A"/>
    <w:rsid w:val="00D17B93"/>
    <w:rsid w:val="00D2449B"/>
    <w:rsid w:val="00D24C71"/>
    <w:rsid w:val="00D329CC"/>
    <w:rsid w:val="00D34010"/>
    <w:rsid w:val="00D379FD"/>
    <w:rsid w:val="00D42191"/>
    <w:rsid w:val="00D53503"/>
    <w:rsid w:val="00D53D17"/>
    <w:rsid w:val="00D54071"/>
    <w:rsid w:val="00D616A3"/>
    <w:rsid w:val="00D623B2"/>
    <w:rsid w:val="00D6760E"/>
    <w:rsid w:val="00D67B8F"/>
    <w:rsid w:val="00D802E7"/>
    <w:rsid w:val="00D844AF"/>
    <w:rsid w:val="00D860F1"/>
    <w:rsid w:val="00D87954"/>
    <w:rsid w:val="00D94293"/>
    <w:rsid w:val="00D975B3"/>
    <w:rsid w:val="00DA599D"/>
    <w:rsid w:val="00DA6DF8"/>
    <w:rsid w:val="00DB5EBF"/>
    <w:rsid w:val="00DB5EE1"/>
    <w:rsid w:val="00DB66F8"/>
    <w:rsid w:val="00DB7CE8"/>
    <w:rsid w:val="00DC0115"/>
    <w:rsid w:val="00DC14D3"/>
    <w:rsid w:val="00DC25ED"/>
    <w:rsid w:val="00DD22E2"/>
    <w:rsid w:val="00DD3378"/>
    <w:rsid w:val="00DD3B0D"/>
    <w:rsid w:val="00DD3B20"/>
    <w:rsid w:val="00DD3B4C"/>
    <w:rsid w:val="00DD5086"/>
    <w:rsid w:val="00DD5BFB"/>
    <w:rsid w:val="00DD6E7B"/>
    <w:rsid w:val="00DE181D"/>
    <w:rsid w:val="00DF0A6F"/>
    <w:rsid w:val="00DF3E04"/>
    <w:rsid w:val="00DF4B62"/>
    <w:rsid w:val="00DF4BE9"/>
    <w:rsid w:val="00DF720F"/>
    <w:rsid w:val="00E12C7F"/>
    <w:rsid w:val="00E16191"/>
    <w:rsid w:val="00E20D35"/>
    <w:rsid w:val="00E24B09"/>
    <w:rsid w:val="00E315D3"/>
    <w:rsid w:val="00E35885"/>
    <w:rsid w:val="00E404E3"/>
    <w:rsid w:val="00E411D5"/>
    <w:rsid w:val="00E4246B"/>
    <w:rsid w:val="00E44726"/>
    <w:rsid w:val="00E613B6"/>
    <w:rsid w:val="00E63B91"/>
    <w:rsid w:val="00E719F5"/>
    <w:rsid w:val="00E730DB"/>
    <w:rsid w:val="00E75A37"/>
    <w:rsid w:val="00E775BE"/>
    <w:rsid w:val="00E83BDB"/>
    <w:rsid w:val="00E86FA8"/>
    <w:rsid w:val="00E91FB6"/>
    <w:rsid w:val="00EA0E3F"/>
    <w:rsid w:val="00EA5793"/>
    <w:rsid w:val="00EC0F42"/>
    <w:rsid w:val="00ED224D"/>
    <w:rsid w:val="00EE6AC1"/>
    <w:rsid w:val="00EE7610"/>
    <w:rsid w:val="00F0522F"/>
    <w:rsid w:val="00F12183"/>
    <w:rsid w:val="00F132E6"/>
    <w:rsid w:val="00F16C47"/>
    <w:rsid w:val="00F241A2"/>
    <w:rsid w:val="00F33D0E"/>
    <w:rsid w:val="00F3551A"/>
    <w:rsid w:val="00F36F20"/>
    <w:rsid w:val="00F51182"/>
    <w:rsid w:val="00F53ECB"/>
    <w:rsid w:val="00F628D8"/>
    <w:rsid w:val="00F72160"/>
    <w:rsid w:val="00F74E6C"/>
    <w:rsid w:val="00F75385"/>
    <w:rsid w:val="00F8444E"/>
    <w:rsid w:val="00F915E7"/>
    <w:rsid w:val="00FA7FEA"/>
    <w:rsid w:val="00FB2AB2"/>
    <w:rsid w:val="00FC09CD"/>
    <w:rsid w:val="00FD703F"/>
    <w:rsid w:val="00FD7DA8"/>
    <w:rsid w:val="00FE24F1"/>
    <w:rsid w:val="00FF284F"/>
    <w:rsid w:val="00F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5CA631"/>
  <w15:docId w15:val="{4425418A-5D2A-49EE-8034-260D2C95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100"/>
      <w:ind w:left="1875" w:right="2962"/>
      <w:jc w:val="center"/>
    </w:pPr>
    <w:rPr>
      <w:rFonts w:ascii="Arial Black" w:eastAsia="Arial Black" w:hAnsi="Arial Black" w:cs="Arial Black"/>
      <w:sz w:val="44"/>
      <w:szCs w:val="4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A09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984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CA09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984"/>
    <w:rPr>
      <w:rFonts w:ascii="Verdana" w:eastAsia="Verdana" w:hAnsi="Verdana" w:cs="Verdana"/>
    </w:rPr>
  </w:style>
  <w:style w:type="table" w:styleId="TableGrid">
    <w:name w:val="Table Grid"/>
    <w:basedOn w:val="TableNormal"/>
    <w:uiPriority w:val="39"/>
    <w:rsid w:val="00F91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75BE"/>
    <w:rPr>
      <w:color w:val="808080"/>
    </w:rPr>
  </w:style>
  <w:style w:type="paragraph" w:customStyle="1" w:styleId="Default">
    <w:name w:val="Default"/>
    <w:rsid w:val="002E339A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4E7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4E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58F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3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1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136"/>
    <w:rPr>
      <w:rFonts w:ascii="Verdana" w:eastAsia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1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136"/>
    <w:rPr>
      <w:rFonts w:ascii="Verdana" w:eastAsia="Verdana" w:hAnsi="Verdana" w:cs="Verdana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3E3CB4"/>
  </w:style>
  <w:style w:type="character" w:customStyle="1" w:styleId="eop">
    <w:name w:val="eop"/>
    <w:basedOn w:val="DefaultParagraphFont"/>
    <w:rsid w:val="003E3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ppealRequest@dds.ca.gov" TargetMode="External"/><Relationship Id="rId18" Type="http://schemas.openxmlformats.org/officeDocument/2006/relationships/hyperlink" Target="https://www.dds.ca.gov/initiatives/sdp/office-of-the-self-determination-ombudsperson/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frcnca.org/get-connected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bit.ly/DDSAppealForm" TargetMode="External"/><Relationship Id="rId17" Type="http://schemas.openxmlformats.org/officeDocument/2006/relationships/hyperlink" Target="mailto:sdp.ombudsperson@dds.ca.gov" TargetMode="External"/><Relationship Id="rId25" Type="http://schemas.openxmlformats.org/officeDocument/2006/relationships/header" Target="header1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ds.ca.gov/initiatives/office-of-the-ombudsperson/" TargetMode="External"/><Relationship Id="rId20" Type="http://schemas.openxmlformats.org/officeDocument/2006/relationships/hyperlink" Target="https://www.disabilityrightsca.org/intake-form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hyperlink" Target="https://www.dds.ca.gov/wp-content/uploads/2023/03/Appeal-Rights-March-2023-Armenian-Western.pdf" TargetMode="External"/><Relationship Id="rId32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mailto:ombudsperson@dds.ca.gov" TargetMode="External"/><Relationship Id="rId23" Type="http://schemas.openxmlformats.org/officeDocument/2006/relationships/hyperlink" Target="https://www.dds.ca.gov/wp-content/uploads/2023/04/Information-Packet-Armenian-Western.pdf" TargetMode="Externa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scdd.ca.gov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isabilityrightsca.org/what-we-do/programs/office-of-clients-rights-advocacy-ocra/ocra-staff-links" TargetMode="External"/><Relationship Id="rId22" Type="http://schemas.openxmlformats.org/officeDocument/2006/relationships/image" Target="media/image1.emf"/><Relationship Id="rId27" Type="http://schemas.openxmlformats.org/officeDocument/2006/relationships/footer" Target="footer2.xml"/><Relationship Id="rId30" Type="http://schemas.openxmlformats.org/officeDocument/2006/relationships/footer" Target="footer4.xml"/><Relationship Id="rId8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d.Davis\Desktop\DS%20Forms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BEC82213FA410BBC72AEDDCF34D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3133D-961A-470E-A783-CA2234965AB7}"/>
      </w:docPartPr>
      <w:docPartBody>
        <w:p w:rsidR="00F628D8" w:rsidRDefault="00000000">
          <w:pPr>
            <w:pStyle w:val="5EBEC82213FA410BBC72AEDDCF34DE9D"/>
          </w:pPr>
          <w:r w:rsidRPr="00DD3B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9E5EB7215640FDB458846EAE787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F3F86-4E86-4441-B3BC-F314D4354752}"/>
      </w:docPartPr>
      <w:docPartBody>
        <w:p w:rsidR="00F628D8" w:rsidRDefault="00F628D8"/>
      </w:docPartBody>
    </w:docPart>
    <w:docPart>
      <w:docPartPr>
        <w:name w:val="6384C4EBDFEF4BD29F169B7EF8721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5BD52-9267-44EF-88DE-BAE6A3EDA179}"/>
      </w:docPartPr>
      <w:docPartBody>
        <w:p w:rsidR="00F628D8" w:rsidRDefault="00F628D8"/>
      </w:docPartBody>
    </w:docPart>
    <w:docPart>
      <w:docPartPr>
        <w:name w:val="BD62F9DA71E146A98B35C51E4DA11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23883-8551-429D-B225-075CAD9DA4C8}"/>
      </w:docPartPr>
      <w:docPartBody>
        <w:p w:rsidR="00F628D8" w:rsidRDefault="00000000" w:rsidP="00B1503D">
          <w:pPr>
            <w:pStyle w:val="BD62F9DA71E146A98B35C51E4DA112C7"/>
          </w:pPr>
          <w:r w:rsidRPr="00DD3B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955BB8D8F042ABA4C0C0F747705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6EDDD-06E9-4D24-9EE6-6EE90F128352}"/>
      </w:docPartPr>
      <w:docPartBody>
        <w:p w:rsidR="00DD5BFB" w:rsidRDefault="00000000" w:rsidP="00D329CC">
          <w:pPr>
            <w:pStyle w:val="9C955BB8D8F042ABA4C0C0F74770542E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4CDFC0B8EEB4D03853FFD1AB8C28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6D0E3-25F8-4F11-9D75-FCFB1794C3A4}"/>
      </w:docPartPr>
      <w:docPartBody>
        <w:p w:rsidR="00DD5BFB" w:rsidRDefault="00000000" w:rsidP="00D329CC">
          <w:pPr>
            <w:pStyle w:val="44CDFC0B8EEB4D03853FFD1AB8C285B1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51D753FAE4246EB9C11EDFED9EB4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34DA2-A14D-4F43-A137-9797198544A5}"/>
      </w:docPartPr>
      <w:docPartBody>
        <w:p w:rsidR="0011035F" w:rsidRDefault="0011035F"/>
      </w:docPartBody>
    </w:docPart>
    <w:docPart>
      <w:docPartPr>
        <w:name w:val="71632C42C6944CE5B9B9D73A6013D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43E28-2F81-40DE-B20F-1D75138EBC05}"/>
      </w:docPartPr>
      <w:docPartBody>
        <w:p w:rsidR="0011035F" w:rsidRDefault="0011035F"/>
      </w:docPartBody>
    </w:docPart>
    <w:docPart>
      <w:docPartPr>
        <w:name w:val="4C231B1E5E60436CB816EC23EB9F5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EADD0-9E2F-4255-9A50-554DE9801480}"/>
      </w:docPartPr>
      <w:docPartBody>
        <w:p w:rsidR="0011035F" w:rsidRDefault="0011035F"/>
      </w:docPartBody>
    </w:docPart>
    <w:docPart>
      <w:docPartPr>
        <w:name w:val="A0B1B9BA000843C48D770927993F2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938E1-E891-4406-88AC-4ED86107C2D3}"/>
      </w:docPartPr>
      <w:docPartBody>
        <w:p w:rsidR="0011035F" w:rsidRDefault="0011035F"/>
      </w:docPartBody>
    </w:docPart>
    <w:docPart>
      <w:docPartPr>
        <w:name w:val="A75CFC5DABDE4FE7B7ED14581E132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A36A7-7301-4210-9E2B-B9A1C93D4872}"/>
      </w:docPartPr>
      <w:docPartBody>
        <w:p w:rsidR="0011035F" w:rsidRDefault="0011035F"/>
      </w:docPartBody>
    </w:docPart>
    <w:docPart>
      <w:docPartPr>
        <w:name w:val="87E417FBE36A47B589654FAAD53C9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78E3D-84C0-4DA7-88DC-A643B0760E71}"/>
      </w:docPartPr>
      <w:docPartBody>
        <w:p w:rsidR="0011035F" w:rsidRDefault="0011035F"/>
      </w:docPartBody>
    </w:docPart>
    <w:docPart>
      <w:docPartPr>
        <w:name w:val="0058438946D642048FF64FA4D3314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DC772-CC23-41B3-8622-658C7290A6D3}"/>
      </w:docPartPr>
      <w:docPartBody>
        <w:p w:rsidR="0011035F" w:rsidRDefault="0011035F"/>
      </w:docPartBody>
    </w:docPart>
    <w:docPart>
      <w:docPartPr>
        <w:name w:val="35C0560234144EA582D65182DCA22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1AC5D-9050-432F-BEA3-7F5AADB3BB9B}"/>
      </w:docPartPr>
      <w:docPartBody>
        <w:p w:rsidR="0011035F" w:rsidRDefault="0011035F"/>
      </w:docPartBody>
    </w:docPart>
    <w:docPart>
      <w:docPartPr>
        <w:name w:val="3D45F865FD5C4794A67A313D24899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E4B9B-F72F-4698-BB06-78BEE1A33430}"/>
      </w:docPartPr>
      <w:docPartBody>
        <w:p w:rsidR="0011035F" w:rsidRDefault="0011035F"/>
      </w:docPartBody>
    </w:docPart>
    <w:docPart>
      <w:docPartPr>
        <w:name w:val="065C1D1A9A3B46E78F2D352D67D03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66853-84DD-4265-87F0-12268AC72CBD}"/>
      </w:docPartPr>
      <w:docPartBody>
        <w:p w:rsidR="0011035F" w:rsidRDefault="0011035F"/>
      </w:docPartBody>
    </w:docPart>
    <w:docPart>
      <w:docPartPr>
        <w:name w:val="7D5858189D324229874BB7EC3FA69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0A046-0546-41E1-88CD-71602DB06F4F}"/>
      </w:docPartPr>
      <w:docPartBody>
        <w:p w:rsidR="0011035F" w:rsidRDefault="0011035F"/>
      </w:docPartBody>
    </w:docPart>
    <w:docPart>
      <w:docPartPr>
        <w:name w:val="5B891E4DA8C04A3F87143CCB605E8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ACF08-F34A-4A3A-9274-17972B88B3F8}"/>
      </w:docPartPr>
      <w:docPartBody>
        <w:p w:rsidR="0011035F" w:rsidRDefault="0011035F"/>
      </w:docPartBody>
    </w:docPart>
    <w:docPart>
      <w:docPartPr>
        <w:name w:val="E0F52F27908A45EBBB3AE4FC2D1AD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D5E7C-3E09-4B76-A3AF-FB922FB8C0FA}"/>
      </w:docPartPr>
      <w:docPartBody>
        <w:p w:rsidR="0011035F" w:rsidRDefault="0011035F"/>
      </w:docPartBody>
    </w:docPart>
    <w:docPart>
      <w:docPartPr>
        <w:name w:val="0F29F8BDB4524EAFB3030C54A68D5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44977-5635-4DDF-8E1F-6A06890FC737}"/>
      </w:docPartPr>
      <w:docPartBody>
        <w:p w:rsidR="0011035F" w:rsidRDefault="0011035F"/>
      </w:docPartBody>
    </w:docPart>
    <w:docPart>
      <w:docPartPr>
        <w:name w:val="9F974A2D29C2472A85ECF13FD1065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9F841-BD99-4028-BB51-E4247827CABD}"/>
      </w:docPartPr>
      <w:docPartBody>
        <w:p w:rsidR="0011035F" w:rsidRDefault="0011035F"/>
      </w:docPartBody>
    </w:docPart>
    <w:docPart>
      <w:docPartPr>
        <w:name w:val="3009684716C24DF2A1514BD617897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84EA1-AF30-4FCF-BF4B-2EB3C62691C8}"/>
      </w:docPartPr>
      <w:docPartBody>
        <w:p w:rsidR="0011035F" w:rsidRDefault="0011035F"/>
      </w:docPartBody>
    </w:docPart>
    <w:docPart>
      <w:docPartPr>
        <w:name w:val="1F1D783A900F4C84AFE062D50E1AE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20386-7AB5-45AE-9878-E52B8891BCF4}"/>
      </w:docPartPr>
      <w:docPartBody>
        <w:p w:rsidR="0011035F" w:rsidRDefault="0011035F"/>
      </w:docPartBody>
    </w:docPart>
    <w:docPart>
      <w:docPartPr>
        <w:name w:val="7976AE335161486D9C69C67081EC9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1F10B-DF23-4A9F-8BBC-015390D48EB8}"/>
      </w:docPartPr>
      <w:docPartBody>
        <w:p w:rsidR="0011035F" w:rsidRDefault="0011035F"/>
      </w:docPartBody>
    </w:docPart>
    <w:docPart>
      <w:docPartPr>
        <w:name w:val="1380A20F4ADE4ED6811737E754E47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359D1-4290-4CE5-B093-BFC7DCDA3F73}"/>
      </w:docPartPr>
      <w:docPartBody>
        <w:p w:rsidR="0011035F" w:rsidRDefault="0011035F"/>
      </w:docPartBody>
    </w:docPart>
    <w:docPart>
      <w:docPartPr>
        <w:name w:val="FA650855BA524E63BFC60ED59B19F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DB74E-CF7F-42CB-A8FD-5B47F87F534C}"/>
      </w:docPartPr>
      <w:docPartBody>
        <w:p w:rsidR="0011035F" w:rsidRDefault="0011035F"/>
      </w:docPartBody>
    </w:docPart>
    <w:docPart>
      <w:docPartPr>
        <w:name w:val="5B9E5037EFF44853B9C2A4DDE829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DDE57-426D-43E4-B012-97995537442A}"/>
      </w:docPartPr>
      <w:docPartBody>
        <w:p w:rsidR="0011035F" w:rsidRDefault="0011035F"/>
      </w:docPartBody>
    </w:docPart>
    <w:docPart>
      <w:docPartPr>
        <w:name w:val="54C43F95907B4C67A3B57883A4CB1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E2C9E-04BD-44D0-935E-6CECB6B9750A}"/>
      </w:docPartPr>
      <w:docPartBody>
        <w:p w:rsidR="0011035F" w:rsidRDefault="0011035F"/>
      </w:docPartBody>
    </w:docPart>
    <w:docPart>
      <w:docPartPr>
        <w:name w:val="834FCDA3FE314858B9D8FACC7EDFE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7E80D-D266-4E7B-AE48-EA2114FAABDD}"/>
      </w:docPartPr>
      <w:docPartBody>
        <w:p w:rsidR="0011035F" w:rsidRDefault="0011035F"/>
      </w:docPartBody>
    </w:docPart>
    <w:docPart>
      <w:docPartPr>
        <w:name w:val="578B00A4CBFF4270B4D6475B7821A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B9246-D638-420D-B38B-9244D1E1A45D}"/>
      </w:docPartPr>
      <w:docPartBody>
        <w:p w:rsidR="0011035F" w:rsidRDefault="0011035F"/>
      </w:docPartBody>
    </w:docPart>
    <w:docPart>
      <w:docPartPr>
        <w:name w:val="B4A48D6C667D4674A18E39486CDA3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DD945-87B4-417B-B8E6-EB55563CB432}"/>
      </w:docPartPr>
      <w:docPartBody>
        <w:p w:rsidR="0011035F" w:rsidRDefault="0011035F"/>
      </w:docPartBody>
    </w:docPart>
    <w:docPart>
      <w:docPartPr>
        <w:name w:val="FA491DAA19404AF890E2C2A25D185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0EE33-3ADC-4C4E-B703-2662BA130FEA}"/>
      </w:docPartPr>
      <w:docPartBody>
        <w:p w:rsidR="0011035F" w:rsidRDefault="0011035F"/>
      </w:docPartBody>
    </w:docPart>
    <w:docPart>
      <w:docPartPr>
        <w:name w:val="655C6AA74D8A4A95A59917AA4F276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7F1C-1595-441F-ACF4-9F71444AA7B1}"/>
      </w:docPartPr>
      <w:docPartBody>
        <w:p w:rsidR="0011035F" w:rsidRDefault="0011035F"/>
      </w:docPartBody>
    </w:docPart>
    <w:docPart>
      <w:docPartPr>
        <w:name w:val="4735A45BA2FE42F59E944BFFCBDCD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4620D-4473-44F2-99CE-F4DD31931E22}"/>
      </w:docPartPr>
      <w:docPartBody>
        <w:p w:rsidR="0011035F" w:rsidRDefault="0011035F"/>
      </w:docPartBody>
    </w:docPart>
    <w:docPart>
      <w:docPartPr>
        <w:name w:val="549C4A8A8A8B464B8D23C43DCA67A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3E16D-15F3-42B1-AB58-F88651826560}"/>
      </w:docPartPr>
      <w:docPartBody>
        <w:p w:rsidR="0011035F" w:rsidRDefault="0011035F"/>
      </w:docPartBody>
    </w:docPart>
    <w:docPart>
      <w:docPartPr>
        <w:name w:val="F78883EE9AC84A95A3E85227044C9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8AEDC-A0D5-499C-B517-F89F43DD4550}"/>
      </w:docPartPr>
      <w:docPartBody>
        <w:p w:rsidR="00E44726" w:rsidRDefault="00E44726"/>
      </w:docPartBody>
    </w:docPart>
    <w:docPart>
      <w:docPartPr>
        <w:name w:val="8C473E9C3FE745D08BDEADB461214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F7212-06D6-4AC7-A5D9-FAA413CDB48A}"/>
      </w:docPartPr>
      <w:docPartBody>
        <w:p w:rsidR="00E44726" w:rsidRDefault="00E44726"/>
      </w:docPartBody>
    </w:docPart>
    <w:docPart>
      <w:docPartPr>
        <w:name w:val="E643AE5118404915900F3F0FBB6DB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DB329-B331-4427-870A-D30F34A85888}"/>
      </w:docPartPr>
      <w:docPartBody>
        <w:p w:rsidR="00E44726" w:rsidRDefault="00E44726"/>
      </w:docPartBody>
    </w:docPart>
    <w:docPart>
      <w:docPartPr>
        <w:name w:val="DC133D451F6E46839DAAD4A3AEAC5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5088F-00A7-4A38-928D-7B262DF1E7BA}"/>
      </w:docPartPr>
      <w:docPartBody>
        <w:p w:rsidR="00E44726" w:rsidRDefault="00E44726"/>
      </w:docPartBody>
    </w:docPart>
    <w:docPart>
      <w:docPartPr>
        <w:name w:val="7F8FCE97301E4F6EA65DD3DCC76E1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A2118-1976-4B09-A216-02E2410F0857}"/>
      </w:docPartPr>
      <w:docPartBody>
        <w:p w:rsidR="00E44726" w:rsidRDefault="00E44726"/>
      </w:docPartBody>
    </w:docPart>
    <w:docPart>
      <w:docPartPr>
        <w:name w:val="8D29A947A83B497B81409BBCDCFD0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E8184-7FDB-415D-8DDD-6CFCD8895D99}"/>
      </w:docPartPr>
      <w:docPartBody>
        <w:p w:rsidR="00E44726" w:rsidRDefault="00E44726"/>
      </w:docPartBody>
    </w:docPart>
    <w:docPart>
      <w:docPartPr>
        <w:name w:val="3707261D65E7457BABA2EF1006F38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565E9-F147-4769-82ED-7E4802DF8E93}"/>
      </w:docPartPr>
      <w:docPartBody>
        <w:p w:rsidR="00E44726" w:rsidRDefault="00E44726"/>
      </w:docPartBody>
    </w:docPart>
    <w:docPart>
      <w:docPartPr>
        <w:name w:val="4F231ACEC22543BE8D781BAC1B1A4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E6061-81A6-48C4-92F1-6B8C65881354}"/>
      </w:docPartPr>
      <w:docPartBody>
        <w:p w:rsidR="00E44726" w:rsidRDefault="00E44726"/>
      </w:docPartBody>
    </w:docPart>
    <w:docPart>
      <w:docPartPr>
        <w:name w:val="3170E6AE176E4AD6A52C6507DD62F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ACD9-975E-4A17-BCE2-8ECB7CB6493D}"/>
      </w:docPartPr>
      <w:docPartBody>
        <w:p w:rsidR="00E44726" w:rsidRDefault="00E44726"/>
      </w:docPartBody>
    </w:docPart>
    <w:docPart>
      <w:docPartPr>
        <w:name w:val="A116B9FA22D647F7B8E8B4A24EA61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8B043-5B98-4330-B6AD-4631CFAA7A36}"/>
      </w:docPartPr>
      <w:docPartBody>
        <w:p w:rsidR="00E44726" w:rsidRDefault="00E44726"/>
      </w:docPartBody>
    </w:docPart>
    <w:docPart>
      <w:docPartPr>
        <w:name w:val="13192CAEEF464C46808F5B28B5DF5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9E737-D9CA-4A66-B042-9C527D289F09}"/>
      </w:docPartPr>
      <w:docPartBody>
        <w:p w:rsidR="00E44726" w:rsidRDefault="00E44726"/>
      </w:docPartBody>
    </w:docPart>
    <w:docPart>
      <w:docPartPr>
        <w:name w:val="A67B70C197FD4BA5AF43B645A6CD3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286FE-DF71-4E50-A3C8-16D09E14B7B0}"/>
      </w:docPartPr>
      <w:docPartBody>
        <w:p w:rsidR="00E44726" w:rsidRDefault="00E44726"/>
      </w:docPartBody>
    </w:docPart>
    <w:docPart>
      <w:docPartPr>
        <w:name w:val="2D2D7F1C05CC431F88110A084C078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978F6-7733-4EA5-AD86-29B05D9A03CB}"/>
      </w:docPartPr>
      <w:docPartBody>
        <w:p w:rsidR="00E44726" w:rsidRDefault="00E44726"/>
      </w:docPartBody>
    </w:docPart>
    <w:docPart>
      <w:docPartPr>
        <w:name w:val="56C4D57FD5B745FC8E1FF694A5BBE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990ED-AD29-4A39-A879-D1155AE43AB9}"/>
      </w:docPartPr>
      <w:docPartBody>
        <w:p w:rsidR="00E44726" w:rsidRDefault="00E44726"/>
      </w:docPartBody>
    </w:docPart>
    <w:docPart>
      <w:docPartPr>
        <w:name w:val="62BEFFDB7DA445718C559D02CD4F1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BF631-58D9-4A99-B689-D8EC9D677A1B}"/>
      </w:docPartPr>
      <w:docPartBody>
        <w:p w:rsidR="00E44726" w:rsidRDefault="00E44726"/>
      </w:docPartBody>
    </w:docPart>
    <w:docPart>
      <w:docPartPr>
        <w:name w:val="3DA8BC1A7C3E3B44B63565EF65F9A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34B5B-9478-8240-8D43-BDECAEDBA4C3}"/>
      </w:docPartPr>
      <w:docPartBody>
        <w:p w:rsidR="00287D98" w:rsidRDefault="003D1AC4" w:rsidP="003D1AC4">
          <w:pPr>
            <w:pStyle w:val="3DA8BC1A7C3E3B44B63565EF65F9A439"/>
          </w:pPr>
          <w:r>
            <w:rPr>
              <w:rFonts w:ascii="Arial Unicode MS" w:eastAsia="Arial Unicode MS" w:hAnsi="Arial Unicode MS" w:cs="Arial Unicode MS" w:hint="eastAsia"/>
            </w:rPr>
            <w:t>Ընտրեցէ՛ք</w:t>
          </w:r>
          <w:r w:rsidRPr="00021712">
            <w:rPr>
              <w:rFonts w:ascii="Arial Unicode MS" w:eastAsia="Arial Unicode MS" w:hAnsi="Arial Unicode MS" w:cs="Arial Unicode MS" w:hint="eastAsia"/>
              <w:lang w:val="hy"/>
            </w:rPr>
            <w:t xml:space="preserve"> </w:t>
          </w:r>
          <w:r>
            <w:rPr>
              <w:rFonts w:ascii="Arial Unicode MS" w:eastAsia="Arial Unicode MS" w:hAnsi="Arial Unicode MS" w:cs="Arial Unicode MS" w:hint="eastAsia"/>
            </w:rPr>
            <w:t>տարբերակ</w:t>
          </w:r>
          <w:r w:rsidRPr="00021712">
            <w:rPr>
              <w:rFonts w:ascii="Arial Unicode MS" w:eastAsia="Arial Unicode MS" w:hAnsi="Arial Unicode MS" w:cs="Arial Unicode MS" w:hint="eastAsia"/>
              <w:lang w:val="hy"/>
            </w:rPr>
            <w:t xml:space="preserve"> </w:t>
          </w:r>
          <w:r>
            <w:rPr>
              <w:rFonts w:ascii="Arial Unicode MS" w:eastAsia="Arial Unicode MS" w:hAnsi="Arial Unicode MS" w:cs="Arial Unicode MS" w:hint="eastAsia"/>
            </w:rPr>
            <w:t>մը</w:t>
          </w:r>
          <w:r>
            <w:rPr>
              <w:rFonts w:ascii="Arial Unicode MS" w:eastAsia="Arial Unicode MS" w:hAnsi="Arial Unicode MS" w:cs="Arial Unicode MS"/>
            </w:rPr>
            <w:t>.</w:t>
          </w:r>
        </w:p>
      </w:docPartBody>
    </w:docPart>
    <w:docPart>
      <w:docPartPr>
        <w:name w:val="F530667915CEF5469F05E62C5EDEA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2F887-0A26-8D4E-B3FE-893A1BA39EA7}"/>
      </w:docPartPr>
      <w:docPartBody>
        <w:p w:rsidR="00287D98" w:rsidRDefault="003D1AC4" w:rsidP="003D1AC4">
          <w:pPr>
            <w:pStyle w:val="F530667915CEF5469F05E62C5EDEA90C"/>
          </w:pPr>
          <w:r>
            <w:rPr>
              <w:rFonts w:ascii="Arial Unicode MS" w:eastAsia="Arial Unicode MS" w:hAnsi="Arial Unicode MS" w:cs="Arial Unicode MS" w:hint="eastAsia"/>
            </w:rPr>
            <w:t>Ընտրեցէ՛ք տարբերակ մը.</w:t>
          </w:r>
        </w:p>
      </w:docPartBody>
    </w:docPart>
    <w:docPart>
      <w:docPartPr>
        <w:name w:val="360C48DDBF1FD54695C79C86D1BEA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06E40-3618-204C-8FE6-0FD12096C007}"/>
      </w:docPartPr>
      <w:docPartBody>
        <w:p w:rsidR="00287D98" w:rsidRDefault="00287D98"/>
      </w:docPartBody>
    </w:docPart>
    <w:docPart>
      <w:docPartPr>
        <w:name w:val="8D212E0C0C383C488FF2589FBF945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37B79-3BD9-E645-9261-52C7702B6D22}"/>
      </w:docPartPr>
      <w:docPartBody>
        <w:p w:rsidR="00287D98" w:rsidRDefault="00287D98"/>
      </w:docPartBody>
    </w:docPart>
    <w:docPart>
      <w:docPartPr>
        <w:name w:val="40DD56013FF4834D8A6ECC45838C7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01E58-D661-034B-B350-AA85CC378F08}"/>
      </w:docPartPr>
      <w:docPartBody>
        <w:p w:rsidR="00287D98" w:rsidRDefault="00287D98"/>
      </w:docPartBody>
    </w:docPart>
    <w:docPart>
      <w:docPartPr>
        <w:name w:val="2452BC407770994291403F9ED8708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EAF62-748E-3D4D-A269-2D057897DBBF}"/>
      </w:docPartPr>
      <w:docPartBody>
        <w:p w:rsidR="00287D98" w:rsidRDefault="00287D98"/>
      </w:docPartBody>
    </w:docPart>
    <w:docPart>
      <w:docPartPr>
        <w:name w:val="F371CC405D160F439965CF6500D98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47C20-FB87-F84D-8A68-4DC028A24BC3}"/>
      </w:docPartPr>
      <w:docPartBody>
        <w:p w:rsidR="00287D98" w:rsidRDefault="00287D98"/>
      </w:docPartBody>
    </w:docPart>
    <w:docPart>
      <w:docPartPr>
        <w:name w:val="4FA2B504DBF0814AA9AA937558E00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E7A34-AA43-B14B-8D8F-385382A03562}"/>
      </w:docPartPr>
      <w:docPartBody>
        <w:p w:rsidR="00287D98" w:rsidRDefault="00287D98"/>
      </w:docPartBody>
    </w:docPart>
    <w:docPart>
      <w:docPartPr>
        <w:name w:val="F8E31C6CD5DAC248AAA0B924B109C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3FB28-719D-F44F-9649-718E5EAB46CA}"/>
      </w:docPartPr>
      <w:docPartBody>
        <w:p w:rsidR="00287D98" w:rsidRDefault="00287D98"/>
      </w:docPartBody>
    </w:docPart>
    <w:docPart>
      <w:docPartPr>
        <w:name w:val="F92ED194E59927428F3E3224C3A31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DD0F6-011F-6343-A1D9-B1FEF2B70D5B}"/>
      </w:docPartPr>
      <w:docPartBody>
        <w:p w:rsidR="00287D98" w:rsidRDefault="00287D98"/>
      </w:docPartBody>
    </w:docPart>
    <w:docPart>
      <w:docPartPr>
        <w:name w:val="5BA15781E9F0484CB93D7C8C6892C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4AA0A-DC93-6640-A189-5A528BE41224}"/>
      </w:docPartPr>
      <w:docPartBody>
        <w:p w:rsidR="00287D98" w:rsidRDefault="003D1AC4" w:rsidP="003D1AC4">
          <w:pPr>
            <w:pStyle w:val="5BA15781E9F0484CB93D7C8C6892C92D"/>
          </w:pPr>
          <w:r>
            <w:rPr>
              <w:rFonts w:ascii="Arial Unicode MS" w:eastAsia="Arial Unicode MS" w:hAnsi="Arial Unicode MS" w:cs="Arial Unicode MS" w:hint="eastAsia"/>
            </w:rPr>
            <w:t>Ընտրեցէ՛ք տարբերակ մը.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03D"/>
    <w:rsid w:val="000F3C72"/>
    <w:rsid w:val="0011035F"/>
    <w:rsid w:val="00287D98"/>
    <w:rsid w:val="003D1AC4"/>
    <w:rsid w:val="004B27CE"/>
    <w:rsid w:val="005F616C"/>
    <w:rsid w:val="009918B1"/>
    <w:rsid w:val="009A37DE"/>
    <w:rsid w:val="00B1503D"/>
    <w:rsid w:val="00B17BD6"/>
    <w:rsid w:val="00B71F42"/>
    <w:rsid w:val="00CC454A"/>
    <w:rsid w:val="00D329CC"/>
    <w:rsid w:val="00D33EDD"/>
    <w:rsid w:val="00D46DD3"/>
    <w:rsid w:val="00DD5BFB"/>
    <w:rsid w:val="00E44726"/>
    <w:rsid w:val="00E75DAC"/>
    <w:rsid w:val="00F17FF8"/>
    <w:rsid w:val="00F6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454A"/>
    <w:rPr>
      <w:color w:val="808080"/>
    </w:rPr>
  </w:style>
  <w:style w:type="paragraph" w:customStyle="1" w:styleId="5EBEC82213FA410BBC72AEDDCF34DE9D">
    <w:name w:val="5EBEC82213FA410BBC72AEDDCF34DE9D"/>
  </w:style>
  <w:style w:type="paragraph" w:customStyle="1" w:styleId="BD62F9DA71E146A98B35C51E4DA112C7">
    <w:name w:val="BD62F9DA71E146A98B35C51E4DA112C7"/>
    <w:rsid w:val="00B1503D"/>
  </w:style>
  <w:style w:type="paragraph" w:customStyle="1" w:styleId="9C955BB8D8F042ABA4C0C0F74770542E">
    <w:name w:val="9C955BB8D8F042ABA4C0C0F74770542E"/>
    <w:rsid w:val="00D329CC"/>
  </w:style>
  <w:style w:type="paragraph" w:customStyle="1" w:styleId="44CDFC0B8EEB4D03853FFD1AB8C285B1">
    <w:name w:val="44CDFC0B8EEB4D03853FFD1AB8C285B1"/>
    <w:rsid w:val="00D329CC"/>
  </w:style>
  <w:style w:type="paragraph" w:customStyle="1" w:styleId="3DA8BC1A7C3E3B44B63565EF65F9A439">
    <w:name w:val="3DA8BC1A7C3E3B44B63565EF65F9A439"/>
    <w:rsid w:val="003D1AC4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F530667915CEF5469F05E62C5EDEA90C">
    <w:name w:val="F530667915CEF5469F05E62C5EDEA90C"/>
    <w:rsid w:val="003D1AC4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5BA15781E9F0484CB93D7C8C6892C92D">
    <w:name w:val="5BA15781E9F0484CB93D7C8C6892C92D"/>
    <w:rsid w:val="003D1AC4"/>
    <w:pPr>
      <w:spacing w:after="0" w:line="240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f49315-d259-4ecd-ba0d-f979916df043">
      <Terms xmlns="http://schemas.microsoft.com/office/infopath/2007/PartnerControls"/>
    </lcf76f155ced4ddcb4097134ff3c332f>
    <TaxCatchAll xmlns="1747d04b-10b6-46ff-a1f7-1ed503cfbfd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D9385B2D5DF44936BEA12CE07BD99" ma:contentTypeVersion="14" ma:contentTypeDescription="Create a new document." ma:contentTypeScope="" ma:versionID="5817c4c8182b23084a6b92117b97480a">
  <xsd:schema xmlns:xsd="http://www.w3.org/2001/XMLSchema" xmlns:xs="http://www.w3.org/2001/XMLSchema" xmlns:p="http://schemas.microsoft.com/office/2006/metadata/properties" xmlns:ns2="1747d04b-10b6-46ff-a1f7-1ed503cfbfd0" xmlns:ns3="09f49315-d259-4ecd-ba0d-f979916df043" targetNamespace="http://schemas.microsoft.com/office/2006/metadata/properties" ma:root="true" ma:fieldsID="a39e0256d44ec83bfc84f2acfdeafe94" ns2:_="" ns3:_="">
    <xsd:import namespace="1747d04b-10b6-46ff-a1f7-1ed503cfbfd0"/>
    <xsd:import namespace="09f49315-d259-4ecd-ba0d-f979916df0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7d04b-10b6-46ff-a1f7-1ed503cfb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08b7ce-448f-415d-9413-e2837adfa447}" ma:internalName="TaxCatchAll" ma:showField="CatchAllData" ma:web="1747d04b-10b6-46ff-a1f7-1ed503cfb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49315-d259-4ecd-ba0d-f979916df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1991CE-376C-4561-8559-49F958CBFA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89679B-11AE-4A9F-A382-FEB895E7F7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F1F559-370F-44C4-B1BA-78C808F41E1B}">
  <ds:schemaRefs>
    <ds:schemaRef ds:uri="http://schemas.microsoft.com/office/2006/metadata/properties"/>
    <ds:schemaRef ds:uri="http://schemas.microsoft.com/office/infopath/2007/PartnerControls"/>
    <ds:schemaRef ds:uri="09f49315-d259-4ecd-ba0d-f979916df043"/>
    <ds:schemaRef ds:uri="1747d04b-10b6-46ff-a1f7-1ed503cfbfd0"/>
  </ds:schemaRefs>
</ds:datastoreItem>
</file>

<file path=customXml/itemProps4.xml><?xml version="1.0" encoding="utf-8"?>
<ds:datastoreItem xmlns:ds="http://schemas.openxmlformats.org/officeDocument/2006/customXml" ds:itemID="{B4F6C6EC-7706-41A0-8A84-074ACE18B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7d04b-10b6-46ff-a1f7-1ed503cfbfd0"/>
    <ds:schemaRef ds:uri="09f49315-d259-4ecd-ba0d-f979916df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 Forms Template.dotx</Template>
  <TotalTime>1097</TotalTime>
  <Pages>4</Pages>
  <Words>1678</Words>
  <Characters>9150</Characters>
  <Application>Microsoft Office Word</Application>
  <DocSecurity>0</DocSecurity>
  <Lines>397</Lines>
  <Paragraphs>360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 Forms Template</vt:lpstr>
    </vt:vector>
  </TitlesOfParts>
  <Company/>
  <LinksUpToDate>false</LinksUpToDate>
  <CharactersWithSpaces>10468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DS_1821_Lanterman_Appeal_Request_Armenian(Western)</dc:title>
  <dc:creator>Department of Developmental Services</dc:creator>
  <cp:lastModifiedBy>Ross, Kayleigh@DDS</cp:lastModifiedBy>
  <cp:revision>113</cp:revision>
  <dcterms:created xsi:type="dcterms:W3CDTF">2023-02-15T16:58:00Z</dcterms:created>
  <dcterms:modified xsi:type="dcterms:W3CDTF">2024-01-22T17:09:00Z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TKVER">
    <vt:lpwstr>2017.1.1.18220 Pro Production-32</vt:lpwstr>
  </property>
  <property fmtid="{D5CDD505-2E9C-101B-9397-08002B2CF9AE}" pid="3" name="Created">
    <vt:filetime>2022-11-29T00:00:00Z</vt:filetime>
  </property>
  <property fmtid="{D5CDD505-2E9C-101B-9397-08002B2CF9AE}" pid="4" name="DocuSignConversionCorrelationToken">
    <vt:lpwstr>f219c09b-a492-4c5a-8029-8adcd527dc5b</vt:lpwstr>
  </property>
  <property fmtid="{D5CDD505-2E9C-101B-9397-08002B2CF9AE}" pid="5" name="LastSaved">
    <vt:filetime>2022-12-12T00:00:00Z</vt:filetime>
  </property>
  <property fmtid="{D5CDD505-2E9C-101B-9397-08002B2CF9AE}" pid="6" name="Producer">
    <vt:lpwstr>PDFKit.NET 22.3.200.36559 DMV9</vt:lpwstr>
  </property>
  <property fmtid="{D5CDD505-2E9C-101B-9397-08002B2CF9AE}" pid="7" name="ContentTypeId">
    <vt:lpwstr>0x010100A50D9385B2D5DF44936BEA12CE07BD99</vt:lpwstr>
  </property>
  <property fmtid="{D5CDD505-2E9C-101B-9397-08002B2CF9AE}" pid="8" name="GrammarlyDocumentId">
    <vt:lpwstr>7b947d5abf3a886d5575c077dc0207ad326ee0ca36d012ede189b47ad71510dd</vt:lpwstr>
  </property>
  <property fmtid="{D5CDD505-2E9C-101B-9397-08002B2CF9AE}" pid="9" name="MediaServiceImageTags">
    <vt:lpwstr/>
  </property>
</Properties>
</file>