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513893"/>
    <w:p w14:paraId="33286C1E" w14:textId="77777777" w:rsidR="003762E3" w:rsidRPr="003E6863" w:rsidRDefault="00D824A0" w:rsidP="00D824A0">
      <w:pPr>
        <w:pStyle w:val="BodyText"/>
        <w:bidi/>
        <w:spacing w:before="5" w:after="10"/>
        <w:rPr>
          <w:rFonts w:ascii="Calibri Light" w:hAnsi="Calibri Light" w:cs="Calibri Light"/>
          <w:b w:val="0"/>
          <w:sz w:val="18"/>
          <w:szCs w:val="18"/>
        </w:rPr>
      </w:pPr>
      <w:r>
        <w:rPr>
          <w:rFonts w:ascii="Calibri Light" w:hAnsi="Calibri Light" w:cs="Calibri Light"/>
          <w:b w:val="0"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B14898" wp14:editId="7E3AD904">
                <wp:simplePos x="0" y="0"/>
                <wp:positionH relativeFrom="column">
                  <wp:posOffset>32200</wp:posOffset>
                </wp:positionH>
                <wp:positionV relativeFrom="paragraph">
                  <wp:posOffset>-144684</wp:posOffset>
                </wp:positionV>
                <wp:extent cx="2407534" cy="562708"/>
                <wp:effectExtent l="0" t="0" r="5715" b="0"/>
                <wp:wrapNone/>
                <wp:docPr id="5635628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534" cy="5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9D25A" w14:textId="77777777" w:rsidR="00D824A0" w:rsidRPr="003E6863" w:rsidRDefault="00D824A0" w:rsidP="00D824A0">
                            <w:pPr>
                              <w:pStyle w:val="BodyText"/>
                              <w:bidi/>
                              <w:spacing w:before="5" w:after="20"/>
                              <w:ind w:left="360" w:hanging="90"/>
                              <w:rPr>
                                <w:rFonts w:ascii="Calibri Light" w:hAnsi="Calibri Light" w:cs="Calibri Light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3E6863">
                              <w:rPr>
                                <w:rFonts w:ascii="Calibri Light" w:hAnsi="Calibri Light" w:cs="Calibri Light"/>
                                <w:b w:val="0"/>
                                <w:bCs w:val="0"/>
                                <w:sz w:val="18"/>
                                <w:szCs w:val="18"/>
                                <w:rtl/>
                              </w:rPr>
                              <w:t>سازمان خدمات رشدی</w:t>
                            </w:r>
                          </w:p>
                          <w:p w14:paraId="4D87967F" w14:textId="77777777" w:rsidR="00D824A0" w:rsidRPr="003E6863" w:rsidRDefault="00000000" w:rsidP="00D824A0">
                            <w:pPr>
                              <w:pStyle w:val="BodyText"/>
                              <w:bidi/>
                              <w:spacing w:before="5"/>
                              <w:ind w:left="270"/>
                              <w:rPr>
                                <w:rFonts w:ascii="Calibri Light" w:hAnsi="Calibri Light" w:cs="Calibri Light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Calibri Light"/>
                                  <w:b w:val="0"/>
                                  <w:bCs w:val="0"/>
                                  <w:sz w:val="18"/>
                                  <w:szCs w:val="18"/>
                                  <w:rtl/>
                                </w:rPr>
                                <w:alias w:val="Owner"/>
                                <w:tag w:val="Owner"/>
                                <w:id w:val="-967511035"/>
                                <w:placeholder>
                                  <w:docPart w:val="56246072E63F11498FB7AD4CFC08F952"/>
                                </w:placeholder>
                                <w:text/>
                              </w:sdtPr>
                              <w:sdtContent>
                                <w:r w:rsidR="00D824A0">
                                  <w:rPr>
                                    <w:rFonts w:ascii="Calibri Light" w:hAnsi="Calibri Light" w:cs="Calibri Light"/>
                                    <w:b w:val="0"/>
                                    <w:bCs w:val="0"/>
                                    <w:sz w:val="18"/>
                                    <w:szCs w:val="18"/>
                                    <w:rtl/>
                                  </w:rPr>
                                  <w:t>دفتر رسیدگی به درخواست‌های تجدیدنظر و راهکارها</w:t>
                                </w:r>
                              </w:sdtContent>
                            </w:sdt>
                          </w:p>
                          <w:p w14:paraId="65A561C6" w14:textId="77777777" w:rsidR="00D824A0" w:rsidRDefault="00D82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B148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55pt;margin-top:-11.4pt;width:189.55pt;height:44.3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jJLQ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" fillcolor="white [3201]" stroked="f" strokeweight=".5pt">
                <v:textbox>
                  <w:txbxContent>
                    <w:p w14:paraId="2579D25A" w14:textId="77777777" w:rsidR="00D824A0" w:rsidRPr="003E6863" w:rsidRDefault="00D824A0" w:rsidP="00D824A0">
                      <w:pPr>
                        <w:pStyle w:val="BodyText"/>
                        <w:bidi/>
                        <w:spacing w:before="5" w:after="20"/>
                        <w:ind w:left="360" w:hanging="90"/>
                        <w:rPr>
                          <w:rFonts w:ascii="Calibri Light" w:hAnsi="Calibri Light" w:cs="Calibri Light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3E6863">
                        <w:rPr>
                          <w:rFonts w:ascii="Calibri Light" w:hAnsi="Calibri Light" w:cs="Calibri Light"/>
                          <w:b w:val="0"/>
                          <w:bCs w:val="0"/>
                          <w:sz w:val="18"/>
                          <w:szCs w:val="18"/>
                          <w:rtl/>
                        </w:rPr>
                        <w:t>سازمان خدمات رشدی</w:t>
                      </w:r>
                    </w:p>
                    <w:p w14:paraId="4D87967F" w14:textId="77777777" w:rsidR="00D824A0" w:rsidRPr="003E6863" w:rsidRDefault="00000000" w:rsidP="00D824A0">
                      <w:pPr>
                        <w:pStyle w:val="BodyText"/>
                        <w:bidi/>
                        <w:spacing w:before="5"/>
                        <w:ind w:left="270"/>
                        <w:rPr>
                          <w:rFonts w:ascii="Calibri Light" w:hAnsi="Calibri Light" w:cs="Calibri Light"/>
                          <w:b w:val="0"/>
                          <w:bCs w:val="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 Light" w:hAnsi="Calibri Light" w:cs="Calibri Light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alias w:val="Owner"/>
                          <w:tag w:val="Owner"/>
                          <w:id w:val="-967511035"/>
                          <w:placeholder>
                            <w:docPart w:val="56246072E63F11498FB7AD4CFC08F952"/>
                          </w:placeholder>
                          <w:text/>
                        </w:sdtPr>
                        <w:sdtContent>
                          <w:r w:rsidR="00D824A0">
                            <w:rPr>
                              <w:rFonts w:ascii="Calibri Light" w:hAnsi="Calibri Light" w:cs="Calibri Light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>دفتر رسیدگی به درخواست‌های تجدیدنظر و راهکارها</w:t>
                          </w:r>
                        </w:sdtContent>
                      </w:sdt>
                    </w:p>
                    <w:p w14:paraId="65A561C6" w14:textId="77777777" w:rsidR="00D824A0" w:rsidRDefault="00D824A0"/>
                  </w:txbxContent>
                </v:textbox>
              </v:shape>
            </w:pict>
          </mc:Fallback>
        </mc:AlternateContent>
      </w:r>
      <w:r w:rsidRPr="003E6863">
        <w:rPr>
          <w:rFonts w:ascii="Calibri Light" w:hAnsi="Calibri Light" w:cs="Calibri Light"/>
          <w:b w:val="0"/>
          <w:sz w:val="18"/>
          <w:szCs w:val="18"/>
          <w:rtl/>
        </w:rPr>
        <w:t>ایالت کالیفرنیا -- آژانس سلامت و خدمات انسانی</w:t>
      </w:r>
    </w:p>
    <w:sdt>
      <w:sdtPr>
        <w:rPr>
          <w:rFonts w:asciiTheme="minorHAnsi" w:hAnsiTheme="minorHAnsi" w:cstheme="minorHAnsi"/>
          <w:b w:val="0"/>
          <w:sz w:val="28"/>
          <w:szCs w:val="28"/>
          <w:rtl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30C88F7E" w14:textId="77777777" w:rsidR="00CA0984" w:rsidRDefault="00000000" w:rsidP="00D824A0">
          <w:pPr>
            <w:pStyle w:val="BodyText"/>
            <w:bidi/>
            <w:rPr>
              <w:rFonts w:asciiTheme="minorHAnsi" w:hAnsiTheme="minorHAnsi" w:cstheme="minorHAnsi"/>
              <w:b w:val="0"/>
              <w:sz w:val="28"/>
              <w:szCs w:val="28"/>
            </w:rPr>
          </w:pPr>
          <w:r w:rsidRPr="006300F5">
            <w:rPr>
              <w:rFonts w:asciiTheme="minorHAnsi" w:hAnsiTheme="minorHAnsi" w:cstheme="minorHAnsi"/>
              <w:b w:val="0"/>
              <w:sz w:val="28"/>
              <w:szCs w:val="28"/>
              <w:rtl/>
            </w:rPr>
            <w:t>فرم درخواست تجدیدنظر قانون لنترنمن</w:t>
          </w:r>
        </w:p>
      </w:sdtContent>
    </w:sdt>
    <w:p w14:paraId="1935B163" w14:textId="77777777" w:rsidR="00DD5086" w:rsidRPr="003E6863" w:rsidRDefault="00000000" w:rsidP="00D824A0">
      <w:pPr>
        <w:pStyle w:val="BodyText"/>
        <w:bidi/>
        <w:spacing w:before="10" w:after="120"/>
        <w:rPr>
          <w:rFonts w:asciiTheme="minorHAnsi" w:hAnsiTheme="minorHAnsi" w:cstheme="minorHAnsi"/>
          <w:b w:val="0"/>
          <w:sz w:val="18"/>
          <w:szCs w:val="18"/>
        </w:rPr>
      </w:pPr>
      <w:r w:rsidRPr="003E6863">
        <w:rPr>
          <w:rFonts w:asciiTheme="minorHAnsi" w:hAnsiTheme="minorHAnsi" w:cstheme="minorHAnsi"/>
          <w:b w:val="0"/>
          <w:sz w:val="18"/>
          <w:szCs w:val="18"/>
          <w:rtl/>
        </w:rPr>
        <w:t xml:space="preserve">DS </w:t>
      </w:r>
      <w:sdt>
        <w:sdtPr>
          <w:rPr>
            <w:rFonts w:asciiTheme="minorHAnsi" w:hAnsiTheme="minorHAnsi" w:cstheme="minorHAnsi"/>
            <w:b w:val="0"/>
            <w:sz w:val="18"/>
            <w:szCs w:val="18"/>
            <w:rtl/>
          </w:rPr>
          <w:alias w:val="Form Number"/>
          <w:tag w:val="Form Number"/>
          <w:id w:val="714925030"/>
          <w:lock w:val="sdtLocked"/>
          <w:placeholder>
            <w:docPart w:val="5EBEC82213FA410BBC72AEDDCF34DE9D"/>
          </w:placeholder>
          <w:text/>
        </w:sdtPr>
        <w:sdtContent>
          <w:r w:rsidRPr="003E6863">
            <w:rPr>
              <w:rFonts w:asciiTheme="minorHAnsi" w:hAnsiTheme="minorHAnsi" w:cstheme="minorHAnsi"/>
              <w:b w:val="0"/>
              <w:sz w:val="18"/>
              <w:szCs w:val="18"/>
              <w:rtl/>
            </w:rPr>
            <w:t>1821</w:t>
          </w:r>
        </w:sdtContent>
      </w:sdt>
      <w:r w:rsidRPr="003E6863">
        <w:rPr>
          <w:rFonts w:asciiTheme="minorHAnsi" w:hAnsiTheme="minorHAnsi" w:cstheme="minorHAnsi"/>
          <w:b w:val="0"/>
          <w:sz w:val="18"/>
          <w:szCs w:val="18"/>
          <w:rtl/>
        </w:rPr>
        <w:t xml:space="preserve"> (Rev. </w:t>
      </w:r>
      <w:sdt>
        <w:sdtPr>
          <w:rPr>
            <w:rFonts w:asciiTheme="minorHAnsi" w:hAnsiTheme="minorHAnsi" w:cstheme="minorHAnsi"/>
            <w:b w:val="0"/>
            <w:sz w:val="18"/>
            <w:szCs w:val="18"/>
            <w:rtl/>
          </w:rPr>
          <w:alias w:val="Revision Date"/>
          <w:tag w:val="Revision Date"/>
          <w:id w:val="812651017"/>
          <w:lock w:val="sdtLocked"/>
          <w:placeholder>
            <w:docPart w:val="5EBEC82213FA410BBC72AEDDCF34DE9D"/>
          </w:placeholder>
          <w:text/>
        </w:sdtPr>
        <w:sdtContent>
          <w:r w:rsidRPr="003E6863">
            <w:rPr>
              <w:rFonts w:asciiTheme="minorHAnsi" w:hAnsiTheme="minorHAnsi" w:cstheme="minorHAnsi"/>
              <w:b w:val="0"/>
              <w:sz w:val="18"/>
              <w:szCs w:val="18"/>
              <w:rtl/>
            </w:rPr>
            <w:t>09/2023</w:t>
          </w:r>
        </w:sdtContent>
      </w:sdt>
      <w:r w:rsidRPr="003E6863">
        <w:rPr>
          <w:rFonts w:asciiTheme="minorHAnsi" w:hAnsiTheme="minorHAnsi" w:cstheme="minorHAnsi"/>
          <w:b w:val="0"/>
          <w:sz w:val="18"/>
          <w:szCs w:val="18"/>
          <w:rtl/>
        </w:rPr>
        <w:t>)</w:t>
      </w:r>
    </w:p>
    <w:p w14:paraId="3BE2E9EC" w14:textId="77777777" w:rsidR="00DD5086" w:rsidRDefault="00000000" w:rsidP="00D824A0">
      <w:pPr>
        <w:pStyle w:val="BodyText"/>
        <w:bidi/>
        <w:spacing w:before="5"/>
        <w:ind w:left="270"/>
        <w:rPr>
          <w:rFonts w:ascii="Calibri Light" w:hAnsi="Calibri Light" w:cs="Calibri Light"/>
          <w:b w:val="0"/>
          <w:bCs w:val="0"/>
          <w:sz w:val="18"/>
          <w:szCs w:val="18"/>
          <w:rtl/>
        </w:rPr>
      </w:pPr>
      <w:sdt>
        <w:sdtPr>
          <w:rPr>
            <w:rFonts w:ascii="Calibri Light" w:hAnsi="Calibri Light" w:cs="Calibri Light"/>
            <w:b w:val="0"/>
            <w:bCs w:val="0"/>
            <w:sz w:val="18"/>
            <w:szCs w:val="18"/>
            <w:rtl/>
          </w:rPr>
          <w:alias w:val="Owner"/>
          <w:tag w:val="Owner"/>
          <w:id w:val="1726900911"/>
          <w:lock w:val="sdtLocked"/>
          <w:placeholder>
            <w:docPart w:val="5EBEC82213FA410BBC72AEDDCF34DE9D"/>
          </w:placeholder>
          <w:showingPlcHdr/>
          <w:text/>
        </w:sdtPr>
        <w:sdtContent>
          <w:r w:rsidR="00D824A0" w:rsidRPr="00DD3B4C">
            <w:rPr>
              <w:rStyle w:val="PlaceholderText"/>
            </w:rPr>
            <w:t>Click or tap here to enter text.</w:t>
          </w:r>
        </w:sdtContent>
      </w:sdt>
    </w:p>
    <w:p w14:paraId="0B34DD1A" w14:textId="77777777" w:rsidR="00D824A0" w:rsidRPr="003E6863" w:rsidRDefault="00D824A0" w:rsidP="00D824A0">
      <w:pPr>
        <w:pStyle w:val="BodyText"/>
        <w:bidi/>
        <w:spacing w:before="5"/>
        <w:ind w:left="270"/>
        <w:rPr>
          <w:rFonts w:ascii="Calibri Light" w:hAnsi="Calibri Light" w:cs="Calibri Light"/>
          <w:b w:val="0"/>
          <w:bCs w:val="0"/>
          <w:sz w:val="18"/>
          <w:szCs w:val="18"/>
        </w:rPr>
      </w:pPr>
    </w:p>
    <w:bookmarkEnd w:id="0"/>
    <w:p w14:paraId="0612E42C" w14:textId="77777777" w:rsidR="00BD2CBE" w:rsidRPr="00570AA7" w:rsidRDefault="00000000" w:rsidP="00D824A0">
      <w:pPr>
        <w:bidi/>
        <w:spacing w:after="120"/>
        <w:rPr>
          <w:rFonts w:ascii="Century Gothic" w:hAnsi="Century Gothic" w:cs="Arial"/>
          <w:b/>
          <w:color w:val="C00000"/>
          <w:sz w:val="18"/>
          <w:szCs w:val="18"/>
        </w:rPr>
      </w:pPr>
      <w:r w:rsidRPr="00570AA7">
        <w:rPr>
          <w:rFonts w:ascii="Century Gothic" w:hAnsi="Century Gothic" w:cs="Arial"/>
          <w:b/>
          <w:color w:val="C00000"/>
          <w:sz w:val="18"/>
          <w:szCs w:val="18"/>
          <w:rtl/>
        </w:rPr>
        <w:t>از این فرم برای درخواست تجدیدنظر در مورد واجد شرایط بودن و خدمات قانون لنترنمن استفاده می‎​شود. این فرم برای درخواست تجدیدنظر شروع زودهنگام یا ارائه دهنده خدمات استفاده نمی‎​شود.</w:t>
      </w:r>
    </w:p>
    <w:p w14:paraId="1DC82887" w14:textId="77777777" w:rsidR="00BD2CBE" w:rsidRPr="00612B90" w:rsidRDefault="00000000" w:rsidP="00D824A0">
      <w:pPr>
        <w:bidi/>
        <w:spacing w:after="120"/>
        <w:rPr>
          <w:rFonts w:ascii="Century Gothic" w:hAnsi="Century Gothic" w:cs="Arial"/>
          <w:b/>
          <w:sz w:val="24"/>
          <w:szCs w:val="24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A45A93" wp14:editId="6633976F">
                <wp:simplePos x="0" y="0"/>
                <wp:positionH relativeFrom="margin">
                  <wp:posOffset>38100</wp:posOffset>
                </wp:positionH>
                <wp:positionV relativeFrom="paragraph">
                  <wp:posOffset>200660</wp:posOffset>
                </wp:positionV>
                <wp:extent cx="6729730" cy="21590"/>
                <wp:effectExtent l="0" t="19050" r="52070" b="5461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5" alt="&quot;&quot;" style="mso-position-horizontal-relative:margin;mso-wrap-distance-bottom:0;mso-wrap-distance-left:9pt;mso-wrap-distance-right:9pt;mso-wrap-distance-top:0;mso-wrap-style:square;position:absolute;visibility:visible;z-index:251694080" from="3pt,15.8pt" to="532.9pt,17.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3E3CB4" w:rsidRPr="00BD2CBE">
        <w:rPr>
          <w:rFonts w:ascii="Century Gothic" w:hAnsi="Century Gothic" w:cs="Arial"/>
          <w:b/>
          <w:sz w:val="24"/>
          <w:szCs w:val="24"/>
          <w:rtl/>
        </w:rPr>
        <w:t>نحوه ثبت درخواست تجدید نظر:</w:t>
      </w:r>
    </w:p>
    <w:p w14:paraId="22C793E5" w14:textId="77777777" w:rsidR="003E3CB4" w:rsidRPr="00612B90" w:rsidRDefault="00000000" w:rsidP="00D824A0">
      <w:pPr>
        <w:pStyle w:val="ListParagraph"/>
        <w:widowControl/>
        <w:numPr>
          <w:ilvl w:val="0"/>
          <w:numId w:val="8"/>
        </w:numPr>
        <w:autoSpaceDE/>
        <w:autoSpaceDN/>
        <w:bidi/>
        <w:contextualSpacing/>
        <w:rPr>
          <w:rStyle w:val="Hyperlink"/>
          <w:rFonts w:ascii="Century Gothic" w:hAnsi="Century Gothic" w:cs="Arial"/>
          <w:color w:val="auto"/>
          <w:u w:val="none"/>
        </w:rPr>
      </w:pPr>
      <w:r w:rsidRPr="00612B90">
        <w:rPr>
          <w:rFonts w:ascii="Century Gothic" w:hAnsi="Century Gothic" w:cs="Arial"/>
          <w:rtl/>
        </w:rPr>
        <w:t xml:space="preserve">سریعترین راه برای ثبت درخواست تجدیدنظر به صورت الکترونیکی در وب سایت سازمان خدمات رشدی (DDS) است: </w:t>
      </w:r>
      <w:hyperlink r:id="rId11" w:history="1">
        <w:r w:rsidR="00D24C71" w:rsidRPr="00D24C71">
          <w:rPr>
            <w:rStyle w:val="Hyperlink"/>
            <w:rFonts w:ascii="Century Gothic" w:hAnsi="Century Gothic" w:cs="Arial"/>
            <w:rtl/>
          </w:rPr>
          <w:t>https://bit.ly/DDSappealForm</w:t>
        </w:r>
      </w:hyperlink>
    </w:p>
    <w:p w14:paraId="5D816B4B" w14:textId="77777777" w:rsidR="00612B90" w:rsidRDefault="00612B90" w:rsidP="00D824A0">
      <w:pPr>
        <w:widowControl/>
        <w:autoSpaceDE/>
        <w:autoSpaceDN/>
        <w:bidi/>
        <w:contextualSpacing/>
        <w:rPr>
          <w:rFonts w:ascii="Century Gothic" w:hAnsi="Century Gothic" w:cs="Arial"/>
        </w:rPr>
      </w:pPr>
    </w:p>
    <w:p w14:paraId="48FDF170" w14:textId="77777777" w:rsidR="00612B90" w:rsidRPr="00612B90" w:rsidRDefault="00000000" w:rsidP="00D824A0">
      <w:pPr>
        <w:bidi/>
        <w:spacing w:after="120"/>
        <w:rPr>
          <w:rFonts w:ascii="Century Gothic" w:hAnsi="Century Gothic" w:cs="Arial"/>
          <w:b/>
          <w:sz w:val="24"/>
          <w:szCs w:val="24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457BF3" wp14:editId="58B1186E">
                <wp:simplePos x="0" y="0"/>
                <wp:positionH relativeFrom="margin">
                  <wp:posOffset>38100</wp:posOffset>
                </wp:positionH>
                <wp:positionV relativeFrom="paragraph">
                  <wp:posOffset>196215</wp:posOffset>
                </wp:positionV>
                <wp:extent cx="6729730" cy="21590"/>
                <wp:effectExtent l="0" t="19050" r="52070" b="5461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alt="&quot;&quot;" style="mso-position-horizontal-relative:margin;mso-wrap-distance-bottom:0;mso-wrap-distance-left:9pt;mso-wrap-distance-right:9pt;mso-wrap-distance-top:0;mso-wrap-style:square;position:absolute;visibility:visible;z-index:251696128" from="3pt,15.45pt" to="532.9pt,17.1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011ADD" w:rsidRPr="00011ADD">
        <w:rPr>
          <w:rFonts w:ascii="Century Gothic" w:hAnsi="Century Gothic" w:cs="Arial"/>
          <w:b/>
          <w:sz w:val="24"/>
          <w:szCs w:val="24"/>
          <w:rtl/>
        </w:rPr>
        <w:t>راه‎​های دیگر برای ارسال درخواست تجدید نظر:</w:t>
      </w:r>
    </w:p>
    <w:p w14:paraId="512443AE" w14:textId="77777777" w:rsidR="003E3CB4" w:rsidRPr="00C02CB7" w:rsidRDefault="00000000" w:rsidP="00D824A0">
      <w:pPr>
        <w:pStyle w:val="ListParagraph"/>
        <w:widowControl/>
        <w:numPr>
          <w:ilvl w:val="0"/>
          <w:numId w:val="8"/>
        </w:numPr>
        <w:autoSpaceDE/>
        <w:autoSpaceDN/>
        <w:bidi/>
        <w:spacing w:after="100" w:afterAutospacing="1"/>
        <w:contextualSpacing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rtl/>
        </w:rPr>
        <w:t xml:space="preserve">می توانید فرم پیوست را از طریق ایمیل به </w:t>
      </w:r>
      <w:hyperlink r:id="rId12" w:history="1">
        <w:r w:rsidRPr="00C02CB7">
          <w:rPr>
            <w:rStyle w:val="Hyperlink"/>
            <w:rFonts w:ascii="Century Gothic" w:hAnsi="Century Gothic" w:cs="Arial"/>
            <w:rtl/>
          </w:rPr>
          <w:t>‎ AppealRequest@dds.ca.gov ‎</w:t>
        </w:r>
      </w:hyperlink>
      <w:r w:rsidRPr="00C02CB7">
        <w:rPr>
          <w:rFonts w:ascii="Century Gothic" w:hAnsi="Century Gothic" w:cs="Arial"/>
          <w:rtl/>
        </w:rPr>
        <w:t>‎ ‎ارسال کنید.</w:t>
      </w:r>
    </w:p>
    <w:p w14:paraId="77455CEC" w14:textId="77777777" w:rsidR="003E3CB4" w:rsidRPr="00C02CB7" w:rsidRDefault="00000000" w:rsidP="00D824A0">
      <w:pPr>
        <w:pStyle w:val="ListParagraph"/>
        <w:widowControl/>
        <w:numPr>
          <w:ilvl w:val="0"/>
          <w:numId w:val="8"/>
        </w:numPr>
        <w:autoSpaceDE/>
        <w:autoSpaceDN/>
        <w:bidi/>
        <w:spacing w:before="100" w:beforeAutospacing="1" w:after="100" w:afterAutospacing="1"/>
        <w:contextualSpacing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rtl/>
        </w:rPr>
        <w:t>می توانید فرم پیوست را از طریق پست به ‎1215 O Street MS 8-20, Sacramento, CA 95814 ارسال کنید.</w:t>
      </w:r>
    </w:p>
    <w:p w14:paraId="3B0ACD75" w14:textId="77777777" w:rsidR="00183388" w:rsidRPr="00183388" w:rsidRDefault="00000000" w:rsidP="00D824A0">
      <w:pPr>
        <w:pStyle w:val="ListParagraph"/>
        <w:widowControl/>
        <w:numPr>
          <w:ilvl w:val="0"/>
          <w:numId w:val="8"/>
        </w:numPr>
        <w:autoSpaceDE/>
        <w:autoSpaceDN/>
        <w:bidi/>
        <w:spacing w:before="100" w:beforeAutospacing="1"/>
        <w:contextualSpacing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rtl/>
        </w:rPr>
        <w:t>می توانید فرم پیوست را از طریق فکس به شماره ‎916-654-3641 ارسال کنید</w:t>
      </w:r>
    </w:p>
    <w:p w14:paraId="2878E7EF" w14:textId="77777777" w:rsidR="00183388" w:rsidRPr="00183388" w:rsidRDefault="00183388" w:rsidP="00D824A0">
      <w:pPr>
        <w:widowControl/>
        <w:autoSpaceDE/>
        <w:autoSpaceDN/>
        <w:bidi/>
        <w:contextualSpacing/>
        <w:rPr>
          <w:rFonts w:ascii="Century Gothic" w:hAnsi="Century Gothic" w:cs="Arial"/>
        </w:rPr>
      </w:pPr>
    </w:p>
    <w:p w14:paraId="41667AEA" w14:textId="77777777" w:rsidR="003E3CB4" w:rsidRDefault="00000000" w:rsidP="00D824A0">
      <w:pPr>
        <w:widowControl/>
        <w:autoSpaceDE/>
        <w:autoSpaceDN/>
        <w:bidi/>
        <w:spacing w:after="120"/>
        <w:rPr>
          <w:rFonts w:ascii="Century Gothic" w:hAnsi="Century Gothic" w:cs="Arial"/>
          <w:b/>
          <w:sz w:val="24"/>
          <w:szCs w:val="24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03172B" wp14:editId="1A9C92FB">
                <wp:simplePos x="0" y="0"/>
                <wp:positionH relativeFrom="margin">
                  <wp:posOffset>54610</wp:posOffset>
                </wp:positionH>
                <wp:positionV relativeFrom="paragraph">
                  <wp:posOffset>201295</wp:posOffset>
                </wp:positionV>
                <wp:extent cx="6729730" cy="21590"/>
                <wp:effectExtent l="0" t="19050" r="52070" b="546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7" alt="&quot;&quot;" style="mso-position-horizontal-relative:margin;mso-wrap-distance-bottom:0;mso-wrap-distance-left:9pt;mso-wrap-distance-right:9pt;mso-wrap-distance-top:0;mso-wrap-style:square;position:absolute;visibility:visible;z-index:251698176" from="4.3pt,15.85pt" to="534.2pt,17.5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6C43A0" w:rsidRPr="006C43A0">
        <w:rPr>
          <w:rFonts w:ascii="Century Gothic" w:hAnsi="Century Gothic" w:cs="Arial"/>
          <w:b/>
          <w:sz w:val="24"/>
          <w:szCs w:val="24"/>
          <w:rtl/>
        </w:rPr>
        <w:t>جدول زمانی درخواست تجدیدنظر:</w:t>
      </w:r>
    </w:p>
    <w:p w14:paraId="13863A9A" w14:textId="77777777" w:rsidR="005755AD" w:rsidRDefault="00000000" w:rsidP="00D824A0">
      <w:pPr>
        <w:widowControl/>
        <w:autoSpaceDE/>
        <w:autoSpaceDN/>
        <w:bidi/>
        <w:spacing w:after="120"/>
        <w:rPr>
          <w:rFonts w:ascii="Century Gothic" w:hAnsi="Century Gothic" w:cs="Arial"/>
        </w:rPr>
      </w:pPr>
      <w:r w:rsidRPr="005755AD">
        <w:rPr>
          <w:rFonts w:ascii="Century Gothic" w:hAnsi="Century Gothic" w:cs="Arial"/>
          <w:rtl/>
        </w:rPr>
        <w:t>شما باید درخواست تجدید نظر خود را به موقع ارسال کنید. تمام درخواست‌​های تجدیدنظر باید حداکثر ‎60 روز پس از تاریخ دریافت اطلاعیه اقدام (NOA) یا نامه اعتقاد حسن نیت (GFBL) مهر پست خورده یا توسط DDS دریافت شوند. دو مهلت وجود دارد.</w:t>
      </w:r>
    </w:p>
    <w:p w14:paraId="1F82E663" w14:textId="77777777" w:rsidR="003E3CB4" w:rsidRDefault="00000000" w:rsidP="00D824A0">
      <w:pPr>
        <w:widowControl/>
        <w:numPr>
          <w:ilvl w:val="0"/>
          <w:numId w:val="11"/>
        </w:numPr>
        <w:autoSpaceDE/>
        <w:autoSpaceDN/>
        <w:bidi/>
        <w:contextualSpacing/>
        <w:rPr>
          <w:rFonts w:ascii="Century Gothic" w:hAnsi="Century Gothic" w:cs="Arial"/>
        </w:rPr>
      </w:pPr>
      <w:r w:rsidRPr="00907D94">
        <w:rPr>
          <w:rFonts w:ascii="Century Gothic" w:hAnsi="Century Gothic" w:cs="Arial"/>
          <w:rtl/>
        </w:rPr>
        <w:t>اولین مهلت برای این است که اگر می‎​خواهید خدمات فعلی خود را در طول درخواست تجدید نظر خود حفظ کنید:</w:t>
      </w:r>
    </w:p>
    <w:p w14:paraId="7BCD1F88" w14:textId="77777777" w:rsidR="003E3CB4" w:rsidRDefault="00000000" w:rsidP="00D824A0">
      <w:pPr>
        <w:widowControl/>
        <w:numPr>
          <w:ilvl w:val="1"/>
          <w:numId w:val="11"/>
        </w:numPr>
        <w:autoSpaceDE/>
        <w:autoSpaceDN/>
        <w:bidi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  <w:rtl/>
        </w:rPr>
        <w:t xml:space="preserve">درخواست شما باید حداکثر ‎30 روز از زمان دریافت NOA یا GFBL خود و قبل از اقدام، مهر پست خورده یا توسط DDS دریافت شود.  </w:t>
      </w:r>
    </w:p>
    <w:p w14:paraId="073F8DC2" w14:textId="77777777" w:rsidR="003E3CB4" w:rsidRPr="00D17B93" w:rsidRDefault="00000000" w:rsidP="00D824A0">
      <w:pPr>
        <w:widowControl/>
        <w:numPr>
          <w:ilvl w:val="1"/>
          <w:numId w:val="12"/>
        </w:numPr>
        <w:autoSpaceDE/>
        <w:autoSpaceDN/>
        <w:bidi/>
        <w:spacing w:after="120"/>
        <w:ind w:left="1987"/>
        <w:rPr>
          <w:rFonts w:ascii="Century Gothic" w:hAnsi="Century Gothic" w:cs="Arial"/>
        </w:rPr>
      </w:pPr>
      <w:r w:rsidRPr="00907D94">
        <w:rPr>
          <w:rFonts w:ascii="Century Gothic" w:hAnsi="Century Gothic" w:cs="Arial"/>
          <w:rtl/>
        </w:rPr>
        <w:t>حفظ خدمات فعلی شما در طول درخواست تجدیدنظر، کمک‎​های پرداخت شده در انتظار نامیده می‎​شود.</w:t>
      </w:r>
    </w:p>
    <w:p w14:paraId="2C2E0DF1" w14:textId="77777777" w:rsidR="003E3CB4" w:rsidRPr="00907D94" w:rsidRDefault="00000000" w:rsidP="00D824A0">
      <w:pPr>
        <w:widowControl/>
        <w:numPr>
          <w:ilvl w:val="0"/>
          <w:numId w:val="11"/>
        </w:numPr>
        <w:autoSpaceDE/>
        <w:autoSpaceDN/>
        <w:bidi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  <w:rtl/>
        </w:rPr>
        <w:t>مهلت دوم در صورتی است که درخواست تجدیدنظر شما ‎31 تا ‎60 روز از زمانی که NOA یا GFBL خود را دریافت کرده‎‌اید مهر پست خورده یا توسط DDS دریافت شود. به درخواست تجدیدنظری که ظرف ‎31 تا ‎60 روز ثبت شود، رسیدگی خواهد شد، اما کمک‌های پرداخت شده در انتظار اعطا نخواهد شد.</w:t>
      </w:r>
    </w:p>
    <w:p w14:paraId="7DD98E72" w14:textId="77777777" w:rsidR="003E3CB4" w:rsidRDefault="003E3CB4" w:rsidP="00D824A0">
      <w:pPr>
        <w:bidi/>
        <w:contextualSpacing/>
        <w:rPr>
          <w:rFonts w:ascii="Century Gothic" w:hAnsi="Century Gothic" w:cs="Arial"/>
        </w:rPr>
      </w:pPr>
    </w:p>
    <w:p w14:paraId="1E3A9896" w14:textId="77777777" w:rsidR="003E3CB4" w:rsidRPr="00570AA7" w:rsidRDefault="00000000" w:rsidP="00D824A0">
      <w:pPr>
        <w:bidi/>
        <w:spacing w:after="120"/>
        <w:rPr>
          <w:rFonts w:ascii="Century Gothic" w:hAnsi="Century Gothic" w:cs="Arial"/>
          <w:b/>
          <w:sz w:val="24"/>
          <w:szCs w:val="24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BF702B" wp14:editId="623ED1F3">
                <wp:simplePos x="0" y="0"/>
                <wp:positionH relativeFrom="margin">
                  <wp:posOffset>38100</wp:posOffset>
                </wp:positionH>
                <wp:positionV relativeFrom="paragraph">
                  <wp:posOffset>200025</wp:posOffset>
                </wp:positionV>
                <wp:extent cx="6729730" cy="21590"/>
                <wp:effectExtent l="0" t="19050" r="52070" b="546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8" alt="&quot;&quot;" style="mso-position-horizontal-relative:margin;mso-wrap-distance-bottom:0;mso-wrap-distance-left:9pt;mso-wrap-distance-right:9pt;mso-wrap-distance-top:0;mso-wrap-style:square;position:absolute;visibility:visible;z-index:251700224" from="3pt,15.75pt" to="532.9pt,17.4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D860F1">
        <w:rPr>
          <w:rFonts w:ascii="Century Gothic" w:hAnsi="Century Gothic" w:cs="Arial"/>
          <w:b/>
          <w:sz w:val="24"/>
          <w:szCs w:val="24"/>
          <w:rtl/>
        </w:rPr>
        <w:t>در مورد درخواست تجدید نظر خود از کجا کمک بگیرم:</w:t>
      </w:r>
    </w:p>
    <w:p w14:paraId="48FC7EFE" w14:textId="77777777" w:rsidR="003E3CB4" w:rsidRPr="00570AA7" w:rsidRDefault="00000000" w:rsidP="00D824A0">
      <w:pPr>
        <w:widowControl/>
        <w:numPr>
          <w:ilvl w:val="0"/>
          <w:numId w:val="9"/>
        </w:numPr>
        <w:autoSpaceDE/>
        <w:autoSpaceDN/>
        <w:bidi/>
        <w:contextualSpacing/>
        <w:rPr>
          <w:rFonts w:ascii="Century Gothic" w:hAnsi="Century Gothic" w:cs="Arial"/>
        </w:rPr>
      </w:pPr>
      <w:r w:rsidRPr="00570AA7">
        <w:rPr>
          <w:rFonts w:ascii="Century Gothic" w:hAnsi="Century Gothic" w:cs="Arial"/>
          <w:rtl/>
        </w:rPr>
        <w:t>مسئول هماهنگی خدمات شما یا سایر کارکنان مرکز منطقه‌ای، اگر از آنها بخواهید.</w:t>
      </w:r>
    </w:p>
    <w:p w14:paraId="19A0C193" w14:textId="77777777" w:rsidR="003E3CB4" w:rsidRPr="00570AA7" w:rsidRDefault="00000000" w:rsidP="00D824A0">
      <w:pPr>
        <w:widowControl/>
        <w:numPr>
          <w:ilvl w:val="0"/>
          <w:numId w:val="9"/>
        </w:numPr>
        <w:autoSpaceDE/>
        <w:autoSpaceDN/>
        <w:bidi/>
        <w:contextualSpacing/>
        <w:rPr>
          <w:rFonts w:ascii="Century Gothic" w:hAnsi="Century Gothic" w:cs="Arial"/>
          <w:b/>
        </w:rPr>
      </w:pPr>
      <w:r w:rsidRPr="00570AA7">
        <w:rPr>
          <w:rFonts w:ascii="Century Gothic" w:hAnsi="Century Gothic" w:cs="Arial"/>
          <w:rtl/>
        </w:rPr>
        <w:t>مدافع حقوق مشتریان شما (CRA) با شماره تماس‎:</w:t>
      </w:r>
    </w:p>
    <w:p w14:paraId="472EDC13" w14:textId="77777777" w:rsidR="003E3CB4" w:rsidRPr="00570AA7" w:rsidRDefault="00D824A0" w:rsidP="00D824A0">
      <w:pPr>
        <w:widowControl/>
        <w:numPr>
          <w:ilvl w:val="2"/>
          <w:numId w:val="9"/>
        </w:numPr>
        <w:autoSpaceDE/>
        <w:autoSpaceDN/>
        <w:bidi/>
        <w:contextualSpacing/>
        <w:rPr>
          <w:rFonts w:ascii="Century Gothic" w:hAnsi="Century Gothic" w:cs="Arial"/>
          <w:b/>
        </w:rPr>
      </w:pPr>
      <w:r w:rsidRPr="00570AA7">
        <w:rPr>
          <w:rFonts w:ascii="Century Gothic" w:hAnsi="Century Gothic" w:cs="Arial"/>
        </w:rPr>
        <w:t>(800) 390-7032</w:t>
      </w:r>
      <w:r w:rsidRPr="00570AA7">
        <w:rPr>
          <w:rFonts w:ascii="Century Gothic" w:hAnsi="Century Gothic" w:cs="Arial"/>
          <w:rtl/>
        </w:rPr>
        <w:t xml:space="preserve"> برای کالیفرنیای شمالی،‎ </w:t>
      </w:r>
      <w:r w:rsidRPr="00570AA7">
        <w:rPr>
          <w:rFonts w:ascii="Century Gothic" w:hAnsi="Century Gothic" w:cs="Arial"/>
        </w:rPr>
        <w:t>(866) 833-6712</w:t>
      </w:r>
      <w:r w:rsidRPr="00570AA7">
        <w:rPr>
          <w:rFonts w:ascii="Century Gothic" w:hAnsi="Century Gothic" w:cs="Arial"/>
          <w:rtl/>
        </w:rPr>
        <w:t xml:space="preserve"> ‎برای کالیفرنیای جنوبی،‎ ‎یا </w:t>
      </w:r>
    </w:p>
    <w:p w14:paraId="6BBD9D2A" w14:textId="77777777" w:rsidR="003E3CB4" w:rsidRPr="00570AA7" w:rsidRDefault="00000000" w:rsidP="00D824A0">
      <w:pPr>
        <w:widowControl/>
        <w:numPr>
          <w:ilvl w:val="2"/>
          <w:numId w:val="9"/>
        </w:numPr>
        <w:autoSpaceDE/>
        <w:autoSpaceDN/>
        <w:bidi/>
        <w:spacing w:after="120"/>
        <w:contextualSpacing/>
        <w:rPr>
          <w:rFonts w:ascii="Century Gothic" w:hAnsi="Century Gothic" w:cs="Arial"/>
          <w:b/>
        </w:rPr>
      </w:pPr>
      <w:hyperlink r:id="rId13" w:history="1">
        <w:r w:rsidRPr="00570AA7">
          <w:rPr>
            <w:rStyle w:val="Hyperlink"/>
            <w:rFonts w:ascii="Century Gothic" w:hAnsi="Century Gothic" w:cs="Arial"/>
            <w:rtl/>
          </w:rPr>
          <w:t>وکیل حقوق مشتریان را در مرکز منطقه‌ای خود در اینجا بیابید.</w:t>
        </w:r>
      </w:hyperlink>
      <w:r w:rsidR="002D1E56" w:rsidRPr="00570AA7">
        <w:rPr>
          <w:rFonts w:ascii="Century Gothic" w:hAnsi="Century Gothic" w:cs="Arial"/>
          <w:rtl/>
        </w:rPr>
        <w:t xml:space="preserve"> </w:t>
      </w:r>
    </w:p>
    <w:p w14:paraId="64435369" w14:textId="77777777" w:rsidR="00EE6AC1" w:rsidRPr="00570AA7" w:rsidRDefault="00000000" w:rsidP="00D824A0">
      <w:pPr>
        <w:widowControl/>
        <w:numPr>
          <w:ilvl w:val="1"/>
          <w:numId w:val="9"/>
        </w:numPr>
        <w:autoSpaceDE/>
        <w:autoSpaceDN/>
        <w:bidi/>
        <w:contextualSpacing/>
        <w:rPr>
          <w:rFonts w:ascii="Century Gothic" w:hAnsi="Century Gothic" w:cs="Arial"/>
          <w:b/>
        </w:rPr>
      </w:pPr>
      <w:r w:rsidRPr="00570AA7">
        <w:rPr>
          <w:rFonts w:ascii="Century Gothic" w:hAnsi="Century Gothic" w:cs="Arial"/>
          <w:rtl/>
        </w:rPr>
        <w:t xml:space="preserve">دفاتر Ombudsperson به شماره </w:t>
      </w:r>
      <w:r w:rsidR="00D824A0" w:rsidRPr="00570AA7">
        <w:rPr>
          <w:rFonts w:ascii="Century Gothic" w:hAnsi="Century Gothic" w:cs="Arial"/>
        </w:rPr>
        <w:t>(877) 658-9731</w:t>
      </w:r>
      <w:r w:rsidRPr="00570AA7">
        <w:rPr>
          <w:rFonts w:ascii="Century Gothic" w:hAnsi="Century Gothic" w:cs="Arial"/>
          <w:rtl/>
        </w:rPr>
        <w:t xml:space="preserve"> یا </w:t>
      </w:r>
      <w:hyperlink r:id="rId14" w:history="1">
        <w:r w:rsidRPr="00570AA7">
          <w:rPr>
            <w:rStyle w:val="Hyperlink"/>
            <w:rFonts w:ascii="Century Gothic" w:hAnsi="Century Gothic" w:cs="Arial"/>
            <w:rtl/>
          </w:rPr>
          <w:t>‎ ombudsperson@dds.ca.gov ‎</w:t>
        </w:r>
      </w:hyperlink>
      <w:r w:rsidRPr="00570AA7">
        <w:rPr>
          <w:rFonts w:ascii="Century Gothic" w:hAnsi="Century Gothic" w:cs="Arial"/>
          <w:rtl/>
        </w:rPr>
        <w:t xml:space="preserve">‎‎، یا </w:t>
      </w:r>
      <w:hyperlink r:id="rId15" w:history="1">
        <w:r w:rsidR="008F70D8" w:rsidRPr="00570AA7">
          <w:rPr>
            <w:rStyle w:val="Hyperlink"/>
            <w:rFonts w:ascii="Century Gothic" w:hAnsi="Century Gothic" w:cs="Arial"/>
            <w:rtl/>
          </w:rPr>
          <w:t>‎ ‎آنلاین اینجا</w:t>
        </w:r>
      </w:hyperlink>
      <w:r w:rsidRPr="00570AA7">
        <w:rPr>
          <w:rFonts w:ascii="Century Gothic" w:hAnsi="Century Gothic" w:cs="Arial"/>
          <w:rtl/>
        </w:rPr>
        <w:t xml:space="preserve">‎. </w:t>
      </w:r>
    </w:p>
    <w:p w14:paraId="05E3C66E" w14:textId="77777777" w:rsidR="003E3CB4" w:rsidRPr="00570AA7" w:rsidRDefault="00000000" w:rsidP="00D824A0">
      <w:pPr>
        <w:widowControl/>
        <w:numPr>
          <w:ilvl w:val="1"/>
          <w:numId w:val="13"/>
        </w:numPr>
        <w:autoSpaceDE/>
        <w:autoSpaceDN/>
        <w:bidi/>
        <w:ind w:left="1440"/>
        <w:contextualSpacing/>
        <w:rPr>
          <w:rFonts w:ascii="Century Gothic" w:hAnsi="Century Gothic" w:cs="Arial"/>
          <w:b/>
        </w:rPr>
      </w:pPr>
      <w:r w:rsidRPr="00570AA7">
        <w:rPr>
          <w:rFonts w:ascii="Century Gothic" w:hAnsi="Century Gothic" w:cs="Arial"/>
          <w:rtl/>
        </w:rPr>
        <w:t xml:space="preserve">اگر در برنامه خودتعیین‎‌گری هستید، لطفاً به </w:t>
      </w:r>
      <w:hyperlink r:id="rId16" w:history="1">
        <w:r w:rsidRPr="00570AA7">
          <w:rPr>
            <w:rStyle w:val="Hyperlink"/>
            <w:rFonts w:ascii="Century Gothic" w:hAnsi="Century Gothic" w:cs="Arial"/>
            <w:rtl/>
          </w:rPr>
          <w:t>‎ sdp.ombudsperson@dds.ca.gov</w:t>
        </w:r>
      </w:hyperlink>
      <w:r w:rsidRPr="00570AA7">
        <w:rPr>
          <w:rFonts w:ascii="Century Gothic" w:hAnsi="Century Gothic" w:cs="Arial"/>
          <w:rtl/>
        </w:rPr>
        <w:t xml:space="preserve">‎ ایمیل بزنید یا به جای آن می‎​توانید </w:t>
      </w:r>
      <w:hyperlink r:id="rId17" w:history="1">
        <w:r w:rsidR="00EE6AC1" w:rsidRPr="00570AA7">
          <w:rPr>
            <w:rStyle w:val="Hyperlink"/>
            <w:rFonts w:ascii="Century Gothic" w:hAnsi="Century Gothic" w:cs="Arial"/>
            <w:rtl/>
          </w:rPr>
          <w:t xml:space="preserve">‎ ‎آنلاین </w:t>
        </w:r>
      </w:hyperlink>
      <w:r w:rsidRPr="00570AA7">
        <w:rPr>
          <w:rFonts w:ascii="Century Gothic" w:hAnsi="Century Gothic" w:cs="Arial"/>
          <w:rtl/>
        </w:rPr>
        <w:t>‎ ‎بروید.</w:t>
      </w:r>
    </w:p>
    <w:p w14:paraId="0E4010ED" w14:textId="77777777" w:rsidR="003E3CB4" w:rsidRPr="00570AA7" w:rsidRDefault="00000000" w:rsidP="00D824A0">
      <w:pPr>
        <w:pStyle w:val="ListParagraph"/>
        <w:widowControl/>
        <w:numPr>
          <w:ilvl w:val="0"/>
          <w:numId w:val="10"/>
        </w:numPr>
        <w:autoSpaceDE/>
        <w:autoSpaceDN/>
        <w:bidi/>
        <w:contextualSpacing/>
        <w:rPr>
          <w:rFonts w:ascii="Century Gothic" w:eastAsiaTheme="minorEastAsia" w:hAnsi="Century Gothic" w:cs="Arial"/>
          <w:b/>
          <w:color w:val="0000FF" w:themeColor="hyperlink"/>
          <w:u w:val="single"/>
        </w:rPr>
      </w:pPr>
      <w:r w:rsidRPr="00570AA7">
        <w:rPr>
          <w:rFonts w:ascii="Century Gothic" w:hAnsi="Century Gothic" w:cs="Arial"/>
          <w:rtl/>
        </w:rPr>
        <w:t xml:space="preserve">شورای دولتی ناتوانی‌های رشدی </w:t>
      </w:r>
      <w:r w:rsidR="00D824A0" w:rsidRPr="00570AA7">
        <w:rPr>
          <w:rFonts w:ascii="Century Gothic" w:hAnsi="Century Gothic" w:cs="Arial"/>
        </w:rPr>
        <w:t>(SCDD)</w:t>
      </w:r>
      <w:r w:rsidRPr="00570AA7">
        <w:rPr>
          <w:rFonts w:ascii="Century Gothic" w:hAnsi="Century Gothic" w:cs="Arial"/>
          <w:rtl/>
        </w:rPr>
        <w:t>‎. برای پیدا کردن دفتر SCDD محلی خود، ‎"‎دفاتر منطقه‌ای" ‎را در بالای این صفحه وب انتخاب کنید‎: ‏</w:t>
      </w:r>
      <w:hyperlink r:id="rId18" w:history="1">
        <w:r w:rsidRPr="00570AA7">
          <w:rPr>
            <w:rStyle w:val="Hyperlink"/>
            <w:rFonts w:ascii="Century Gothic" w:hAnsi="Century Gothic" w:cs="Arial"/>
            <w:rtl/>
          </w:rPr>
          <w:t>‎ www.scdd.ca.gov ‎</w:t>
        </w:r>
      </w:hyperlink>
      <w:r w:rsidRPr="00570AA7">
        <w:rPr>
          <w:rFonts w:ascii="Century Gothic" w:hAnsi="Century Gothic" w:cs="Arial"/>
          <w:rtl/>
        </w:rPr>
        <w:t xml:space="preserve">‎ ‎، و سپس منطقه خود را انتخاب کنید. همچنین می‎​توانید با شماره </w:t>
      </w:r>
      <w:r w:rsidR="00D824A0" w:rsidRPr="00570AA7">
        <w:rPr>
          <w:rFonts w:ascii="Century Gothic" w:hAnsi="Century Gothic" w:cs="Arial"/>
        </w:rPr>
        <w:t>(833) 818-9886</w:t>
      </w:r>
      <w:r w:rsidRPr="00570AA7">
        <w:rPr>
          <w:rFonts w:ascii="Century Gothic" w:hAnsi="Century Gothic" w:cs="Arial"/>
          <w:rtl/>
        </w:rPr>
        <w:t>با آنها تماس بگیرید.</w:t>
      </w:r>
    </w:p>
    <w:p w14:paraId="4AD618F5" w14:textId="77777777" w:rsidR="00570AA7" w:rsidRPr="00570AA7" w:rsidRDefault="00000000" w:rsidP="00D824A0">
      <w:pPr>
        <w:pStyle w:val="ListParagraph"/>
        <w:widowControl/>
        <w:numPr>
          <w:ilvl w:val="0"/>
          <w:numId w:val="10"/>
        </w:numPr>
        <w:autoSpaceDE/>
        <w:autoSpaceDN/>
        <w:bidi/>
        <w:contextualSpacing/>
        <w:rPr>
          <w:rFonts w:ascii="Century Gothic" w:eastAsiaTheme="minorEastAsia" w:hAnsi="Century Gothic" w:cs="Arial"/>
          <w:bCs/>
        </w:rPr>
      </w:pPr>
      <w:r w:rsidRPr="00570AA7">
        <w:rPr>
          <w:rFonts w:ascii="Century Gothic" w:eastAsiaTheme="minorEastAsia" w:hAnsi="Century Gothic" w:cs="Arial"/>
          <w:bCs/>
          <w:rtl/>
        </w:rPr>
        <w:t>حقوق معلولان کالیفرنیا (DRC) در‎:</w:t>
      </w:r>
    </w:p>
    <w:p w14:paraId="12884613" w14:textId="77777777" w:rsidR="00570AA7" w:rsidRPr="00570AA7" w:rsidRDefault="00000000" w:rsidP="00D824A0">
      <w:pPr>
        <w:pStyle w:val="ListParagraph"/>
        <w:widowControl/>
        <w:numPr>
          <w:ilvl w:val="2"/>
          <w:numId w:val="10"/>
        </w:numPr>
        <w:autoSpaceDE/>
        <w:autoSpaceDN/>
        <w:bidi/>
        <w:spacing w:before="100" w:beforeAutospacing="1" w:after="100" w:afterAutospacing="1"/>
        <w:ind w:left="1440"/>
        <w:contextualSpacing/>
        <w:rPr>
          <w:rFonts w:ascii="Century Gothic" w:hAnsi="Century Gothic" w:cs="Arial"/>
        </w:rPr>
      </w:pPr>
      <w:r w:rsidRPr="00570AA7">
        <w:rPr>
          <w:rFonts w:ascii="Century Gothic" w:hAnsi="Century Gothic" w:cs="Arial"/>
          <w:rtl/>
        </w:rPr>
        <w:t xml:space="preserve">‎1-800-776-5746‏،‎ 1-800-719-5798 ‎برای TTY، یا می‎​توانید </w:t>
      </w:r>
      <w:hyperlink r:id="rId19" w:history="1">
        <w:r w:rsidRPr="00570AA7">
          <w:rPr>
            <w:rStyle w:val="Hyperlink"/>
            <w:rFonts w:ascii="Century Gothic" w:hAnsi="Century Gothic" w:cs="Arial"/>
            <w:rtl/>
          </w:rPr>
          <w:t>‎ ‎فرم دریافت آنلاین DRC ‎</w:t>
        </w:r>
      </w:hyperlink>
      <w:r w:rsidRPr="00570AA7">
        <w:rPr>
          <w:rFonts w:ascii="Century Gothic" w:hAnsi="Century Gothic" w:cs="Arial"/>
          <w:rtl/>
        </w:rPr>
        <w:t xml:space="preserve">‎ را تکمیل کنید. </w:t>
      </w:r>
    </w:p>
    <w:p w14:paraId="10F4FCEE" w14:textId="77777777" w:rsidR="003E3CB4" w:rsidRPr="00570AA7" w:rsidRDefault="00000000" w:rsidP="00D824A0">
      <w:pPr>
        <w:pStyle w:val="ListParagraph"/>
        <w:widowControl/>
        <w:numPr>
          <w:ilvl w:val="2"/>
          <w:numId w:val="10"/>
        </w:numPr>
        <w:autoSpaceDE/>
        <w:autoSpaceDN/>
        <w:bidi/>
        <w:spacing w:before="100" w:beforeAutospacing="1" w:after="100" w:afterAutospacing="1"/>
        <w:ind w:left="1440"/>
        <w:contextualSpacing/>
        <w:rPr>
          <w:rFonts w:ascii="Century Gothic" w:hAnsi="Century Gothic" w:cs="Arial"/>
        </w:rPr>
      </w:pPr>
      <w:r w:rsidRPr="00570AA7">
        <w:rPr>
          <w:rFonts w:ascii="Century Gothic" w:hAnsi="Century Gothic" w:cs="Arial"/>
          <w:rtl/>
        </w:rPr>
        <w:t>DRC دوشنبه، سه شنبه، پنجشنبه و جمعه از ساعت ‎9:00 صبح تا ‎3:00 بعد از ظهر در دسترس است</w:t>
      </w:r>
    </w:p>
    <w:p w14:paraId="2197E884" w14:textId="77777777" w:rsidR="008A2F64" w:rsidRPr="00570AA7" w:rsidRDefault="00000000" w:rsidP="00D824A0">
      <w:pPr>
        <w:widowControl/>
        <w:numPr>
          <w:ilvl w:val="0"/>
          <w:numId w:val="10"/>
        </w:numPr>
        <w:autoSpaceDE/>
        <w:autoSpaceDN/>
        <w:bidi/>
        <w:contextualSpacing/>
        <w:rPr>
          <w:rStyle w:val="Hyperlink"/>
          <w:rFonts w:ascii="Century Gothic" w:hAnsi="Century Gothic" w:cs="Arial"/>
          <w:b/>
          <w:bCs/>
          <w:color w:val="auto"/>
          <w:u w:val="none"/>
        </w:rPr>
      </w:pPr>
      <w:r w:rsidRPr="00570AA7">
        <w:rPr>
          <w:rFonts w:ascii="Century Gothic" w:hAnsi="Century Gothic" w:cs="Arial"/>
          <w:rtl/>
        </w:rPr>
        <w:t>همچنین می‎توانید از مرکز منابع خانواده کمک بگیرید‎: ‏</w:t>
      </w:r>
      <w:hyperlink r:id="rId20" w:history="1">
        <w:r w:rsidRPr="00570AA7">
          <w:rPr>
            <w:rStyle w:val="Hyperlink"/>
            <w:rFonts w:ascii="Century Gothic" w:hAnsi="Century Gothic" w:cs="Arial"/>
            <w:rtl/>
          </w:rPr>
          <w:t>‎ https://frcnca.org/get-connected/ ‎</w:t>
        </w:r>
      </w:hyperlink>
      <w:r w:rsidRPr="00570AA7">
        <w:rPr>
          <w:rFonts w:ascii="Century Gothic" w:hAnsi="Century Gothic" w:cs="Arial"/>
          <w:rtl/>
        </w:rPr>
        <w:t xml:space="preserve">. </w:t>
      </w:r>
    </w:p>
    <w:p w14:paraId="5BBFD051" w14:textId="77777777" w:rsidR="003E3CB4" w:rsidRPr="00497671" w:rsidRDefault="00000000" w:rsidP="00D824A0">
      <w:pPr>
        <w:widowControl/>
        <w:numPr>
          <w:ilvl w:val="0"/>
          <w:numId w:val="10"/>
        </w:numPr>
        <w:autoSpaceDE/>
        <w:autoSpaceDN/>
        <w:bidi/>
        <w:spacing w:after="60"/>
        <w:rPr>
          <w:rFonts w:ascii="Century Gothic" w:hAnsi="Century Gothic" w:cs="Arial"/>
          <w:b/>
        </w:rPr>
      </w:pPr>
      <w:r w:rsidRPr="00570AA7">
        <w:rPr>
          <w:rFonts w:ascii="Century Gothic" w:hAnsi="Century Gothic" w:cs="Arial"/>
          <w:rtl/>
        </w:rPr>
        <w:t xml:space="preserve">مرکز منطقه‌ای شما می‎تواند به شما کمک کند تا یک گروه محلی پشتیبانی والدین یا سازمان مبتنی بر جامعه را پیدا کنید که بتواند به شما کمک کند.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580"/>
        <w:gridCol w:w="4945"/>
      </w:tblGrid>
      <w:tr w:rsidR="00861A69" w14:paraId="1854D0F9" w14:textId="77777777" w:rsidTr="00497671">
        <w:trPr>
          <w:trHeight w:val="953"/>
        </w:trPr>
        <w:tc>
          <w:tcPr>
            <w:tcW w:w="5580" w:type="dxa"/>
            <w:vAlign w:val="center"/>
          </w:tcPr>
          <w:p w14:paraId="68A78E63" w14:textId="77777777" w:rsidR="00B47BCF" w:rsidRPr="00B47BCF" w:rsidRDefault="00B47BCF" w:rsidP="00B47BCF">
            <w:pPr>
              <w:pStyle w:val="ListParagraph"/>
              <w:numPr>
                <w:ilvl w:val="0"/>
                <w:numId w:val="10"/>
              </w:numPr>
              <w:adjustRightInd w:val="0"/>
              <w:rPr>
                <w:rFonts w:ascii="Century Gothic" w:hAnsi="Century Gothic" w:cs="Arial"/>
                <w:b/>
                <w:noProof/>
                <w:sz w:val="4"/>
                <w:szCs w:val="4"/>
              </w:rPr>
            </w:pPr>
            <w:r w:rsidRPr="00570AA7"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1F093730" wp14:editId="3F96F3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33655</wp:posOffset>
                  </wp:positionV>
                  <wp:extent cx="523875" cy="514985"/>
                  <wp:effectExtent l="0" t="0" r="9525" b="0"/>
                  <wp:wrapTight wrapText="bothSides">
                    <wp:wrapPolygon edited="0">
                      <wp:start x="0" y="0"/>
                      <wp:lineTo x="0" y="20774"/>
                      <wp:lineTo x="21207" y="20774"/>
                      <wp:lineTo x="2120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0E596E" w14:textId="7574B16E" w:rsidR="003E3CB4" w:rsidRPr="00B47BCF" w:rsidRDefault="00000000" w:rsidP="00AA3CE0">
            <w:pPr>
              <w:bidi/>
              <w:adjustRightInd w:val="0"/>
              <w:spacing w:before="120" w:after="120"/>
              <w:ind w:left="360"/>
              <w:jc w:val="center"/>
              <w:rPr>
                <w:rFonts w:ascii="Century Gothic" w:hAnsi="Century Gothic" w:cs="Arial"/>
                <w:b/>
                <w:highlight w:val="green"/>
              </w:rPr>
            </w:pPr>
            <w:hyperlink r:id="rId22" w:history="1">
              <w:r w:rsidR="001101A1">
                <w:rPr>
                  <w:rStyle w:val="Hyperlink"/>
                  <w:rFonts w:ascii="Century Gothic" w:hAnsi="Century Gothic" w:cs="Century Gothic"/>
                  <w:sz w:val="20"/>
                  <w:szCs w:val="20"/>
                </w:rPr>
                <w:t>https://www.dds.ca.gov/wp-content/uploads/2023/04/Information-Packet-Farsi.pdf</w:t>
              </w:r>
            </w:hyperlink>
          </w:p>
        </w:tc>
        <w:tc>
          <w:tcPr>
            <w:tcW w:w="4945" w:type="dxa"/>
            <w:vAlign w:val="center"/>
          </w:tcPr>
          <w:p w14:paraId="6489DF9F" w14:textId="77777777" w:rsidR="003E3CB4" w:rsidRPr="00B47BCF" w:rsidRDefault="00B47BCF" w:rsidP="00B47BCF">
            <w:pPr>
              <w:bidi/>
              <w:adjustRightInd w:val="0"/>
              <w:rPr>
                <w:rFonts w:ascii="Century Gothic" w:hAnsi="Century Gothic" w:cs="Arial"/>
                <w:b/>
                <w:noProof/>
                <w:sz w:val="4"/>
                <w:szCs w:val="4"/>
                <w:highlight w:val="green"/>
              </w:rPr>
            </w:pPr>
            <w:r w:rsidRPr="002E3A3F">
              <w:rPr>
                <w:rFonts w:ascii="Century Gothic" w:hAnsi="Century Gothic" w:cs="Arial"/>
                <w:b/>
                <w:rtl/>
              </w:rPr>
              <w:t>«‎بسته اطلاعات تجدیدنظر» ‎با استفاده از کد QR یا پیوند پیدا می​شود.  آنها اطلاعات بیشتری در مورد روند تجدید نظر ارائه می‎​دهند.</w:t>
            </w:r>
          </w:p>
        </w:tc>
      </w:tr>
    </w:tbl>
    <w:p w14:paraId="08E19DC1" w14:textId="77777777" w:rsidR="00D844AF" w:rsidRPr="00D844AF" w:rsidRDefault="00000000" w:rsidP="00D824A0">
      <w:pPr>
        <w:pStyle w:val="Footer"/>
        <w:pBdr>
          <w:top w:val="thinThickSmallGap" w:sz="12" w:space="1" w:color="auto"/>
        </w:pBdr>
        <w:bidi/>
        <w:spacing w:before="270"/>
        <w:ind w:right="-187"/>
        <w:jc w:val="center"/>
        <w:rPr>
          <w:rFonts w:ascii="Century Gothic" w:hAnsi="Century Gothic" w:cs="Arial"/>
          <w:b/>
          <w:bCs/>
        </w:rPr>
      </w:pPr>
      <w:r w:rsidRPr="00DB5EBF">
        <w:rPr>
          <w:rFonts w:ascii="Century Gothic" w:hAnsi="Century Gothic" w:cs="Arial"/>
          <w:b/>
          <w:bCs/>
          <w:rtl/>
        </w:rPr>
        <w:t>اطلاعات محرمانه مشتری، بخش‎​های 4514 ‎و ‎5328 قانون رفاه و مؤسسات کالیفرنیا، قانون قابلیت انتقال و پاسخگویی بیمه درمانی</w:t>
      </w:r>
    </w:p>
    <w:p w14:paraId="526D988E" w14:textId="77777777" w:rsidR="003E3CB4" w:rsidRDefault="00122969" w:rsidP="00D824A0">
      <w:pPr>
        <w:tabs>
          <w:tab w:val="left" w:pos="9180"/>
        </w:tabs>
        <w:bidi/>
        <w:spacing w:after="120" w:line="300" w:lineRule="auto"/>
        <w:rPr>
          <w:rFonts w:ascii="Century Gothic" w:hAnsi="Century Gothic" w:cs="Arial"/>
          <w:color w:val="FF0000"/>
        </w:rPr>
      </w:pPr>
      <w:r w:rsidRPr="00EE7610">
        <w:rPr>
          <w:rFonts w:ascii="Century Gothic" w:hAnsi="Century Gothic" w:cs="Arial"/>
          <w:b/>
          <w:bCs/>
          <w:rtl/>
        </w:rPr>
        <w:br w:type="page"/>
      </w:r>
      <w:r w:rsidRPr="00FB2AB2">
        <w:rPr>
          <w:rFonts w:ascii="Century Gothic" w:hAnsi="Century Gothic" w:cs="Arial"/>
          <w:b/>
          <w:bCs/>
          <w:color w:val="FF0000"/>
          <w:rtl/>
        </w:rPr>
        <w:lastRenderedPageBreak/>
        <w:t>*</w:t>
      </w:r>
      <w:r w:rsidRPr="00EE7610">
        <w:rPr>
          <w:rFonts w:ascii="Century Gothic" w:hAnsi="Century Gothic" w:cs="Arial"/>
          <w:b/>
          <w:bCs/>
          <w:rtl/>
        </w:rPr>
        <w:t>‎ ‎این درخواست در مورد کدام مرکز منطقه‌ای است؟</w:t>
      </w:r>
      <w:r w:rsidR="00D824A0" w:rsidRPr="00D824A0">
        <w:rPr>
          <w:rFonts w:ascii="Century Gothic" w:hAnsi="Century Gothic" w:cs="Arial"/>
          <w:sz w:val="20"/>
          <w:szCs w:val="20"/>
          <w:rtl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rtl/>
          </w:rPr>
          <w:alias w:val="Regional Center"/>
          <w:tag w:val="Regional Center"/>
          <w:id w:val="34854546"/>
          <w:placeholder>
            <w:docPart w:val="29C8E48C1907C647848D43081C0F2068"/>
          </w:placeholder>
          <w:showingPlcHdr/>
          <w:dropDownList>
            <w:listItem w:value="یک مورد را انتخاب کنید"/>
            <w:listItem w:displayText="مرکز منطقه‌ای Alta California" w:value="مرکز منطقه‌ای Alta California"/>
            <w:listItem w:displayText="مرکز منطقه‌ای Central Valley" w:value="مرکز منطقه‌ای Central Valley"/>
            <w:listItem w:displayText="مرکز منطقه‌ای Eastern Los Angeles" w:value="مرکز منطقه‌ای Eastern Los Angeles"/>
            <w:listItem w:displayText="مرکز منطقه‌ای Far Northern" w:value="مرکز منطقه‌ای Far Northern"/>
            <w:listItem w:displayText="مرکز منطقه‌ای Frank D. Lanterman" w:value="مرکز منطقه‌ای Frank D. Lanterman"/>
            <w:listItem w:displayText="مرکز منطقه‌ای Golden Gate" w:value="مرکز منطقه‌ای Golden Gate"/>
            <w:listItem w:displayText="مرکز منطقه‌ای Harbor" w:value="مرکز منطقه‌ای Harbor"/>
            <w:listItem w:displayText="مرکز منطقه‌ای Inland" w:value="مرکز منطقه‌ای Inland"/>
            <w:listItem w:displayText="مرکز منطقه‌ای Kern" w:value="مرکز منطقه‌ای Kern"/>
            <w:listItem w:displayText="مرکز منطقه‌ای North Bay" w:value="مرکز منطقه‌ای North Bay"/>
            <w:listItem w:displayText="مرکز منطقه‌ای North Los Angeles County" w:value="مرکز منطقه‌ای North Los Angeles County"/>
            <w:listItem w:displayText="مرکز منطقه‌ای Redwood Coast" w:value="مرکز منطقه‌ای Redwood Coast"/>
            <w:listItem w:displayText="مرکز منطقه‌ای East Bay" w:value="مرکز منطقه‌ای East Bay"/>
            <w:listItem w:displayText="مرکز منطقه‌ای Orange County" w:value="مرکز منطقه‌ای Orange County"/>
            <w:listItem w:displayText="مرکز منطقه‌ای San Andreas" w:value="مرکز منطقه‌ای San Andreas"/>
            <w:listItem w:displayText="مرکز منطقه‌ای San Diego" w:value="مرکز منطقه‌ای San Diego"/>
            <w:listItem w:displayText="مرکز منطقه‌ای San Gabriel/Pomona" w:value="مرکز منطقه‌ای San Gabriel/Pomona"/>
            <w:listItem w:displayText="مرکز منطقه‌ای South Central Los Angeles" w:value="مرکز منطقه‌ای South Central Los Angeles"/>
            <w:listItem w:displayText="مرکز منطقه‌ای Tri Counties" w:value="مرکز منطقه‌ای Tri Counties"/>
            <w:listItem w:displayText="مرکز منطقه‌ای Valley Mountain" w:value="مرکز منطقه‌ای Valley Mountain"/>
            <w:listItem w:displayText="مرکز منطقه‌ای Westside" w:value="مرکز منطقه‌ای Westside"/>
          </w:dropDownList>
        </w:sdtPr>
        <w:sdtContent>
          <w:r w:rsidR="00D824A0" w:rsidRPr="008A6095">
            <w:rPr>
              <w:rFonts w:ascii="Arial Unicode MS" w:eastAsia="Arial Unicode MS" w:hAnsi="Arial Unicode MS" w:cs="Arial Unicode MS"/>
              <w:sz w:val="20"/>
              <w:szCs w:val="20"/>
              <w:rtl/>
            </w:rPr>
            <w:t>یک مورد را انتخاب کنید</w:t>
          </w:r>
        </w:sdtContent>
      </w:sdt>
      <w:r w:rsidRPr="00EE7610">
        <w:rPr>
          <w:rFonts w:ascii="Century Gothic" w:hAnsi="Century Gothic" w:cs="Arial"/>
          <w:b/>
          <w:bCs/>
          <w:rtl/>
        </w:rPr>
        <w:tab/>
      </w: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Pr="006407A7">
        <w:rPr>
          <w:rFonts w:ascii="Century Gothic" w:hAnsi="Century Gothic" w:cs="Arial"/>
          <w:color w:val="FF0000"/>
          <w:rtl/>
        </w:rPr>
        <w:t>‎ ‎فیلدهای الزامی‎</w:t>
      </w:r>
    </w:p>
    <w:p w14:paraId="51825634" w14:textId="77777777" w:rsidR="00EE7610" w:rsidRPr="00EE7610" w:rsidRDefault="00000000" w:rsidP="00D824A0">
      <w:pPr>
        <w:bidi/>
        <w:spacing w:after="120" w:line="300" w:lineRule="auto"/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F8C493" wp14:editId="0E9A019D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729730" cy="21590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30FB8" id="Straight Connector 24" o:spid="_x0000_s1026" alt="&quot;&quot;" style="position:absolute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EE7610">
        <w:rPr>
          <w:rFonts w:ascii="Century Gothic" w:hAnsi="Century Gothic" w:cs="Arial"/>
          <w:b/>
          <w:bCs/>
          <w:rtl/>
        </w:rPr>
        <w:t>اطلاعات در مورد شخصی که خدمات مرکز منطقه‌ای را دریافت می‎​کند یا به دنبال آن است:</w:t>
      </w:r>
    </w:p>
    <w:p w14:paraId="1031E1D5" w14:textId="77777777" w:rsidR="003E3CB4" w:rsidRPr="008A30C3" w:rsidRDefault="00977425" w:rsidP="00977425">
      <w:pPr>
        <w:tabs>
          <w:tab w:val="left" w:pos="3330"/>
          <w:tab w:val="left" w:pos="5220"/>
          <w:tab w:val="left" w:pos="7920"/>
          <w:tab w:val="left" w:pos="8010"/>
        </w:tabs>
        <w:bidi/>
        <w:ind w:left="8010" w:right="-450" w:hanging="8010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3C9F14" wp14:editId="41AFA133">
                <wp:simplePos x="0" y="0"/>
                <wp:positionH relativeFrom="column">
                  <wp:posOffset>3560787</wp:posOffset>
                </wp:positionH>
                <wp:positionV relativeFrom="paragraph">
                  <wp:posOffset>160655</wp:posOffset>
                </wp:positionV>
                <wp:extent cx="1071245" cy="228600"/>
                <wp:effectExtent l="0" t="0" r="14605" b="1905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8678B" w14:textId="77777777" w:rsidR="00977425" w:rsidRPr="00CA1E9F" w:rsidRDefault="00977425" w:rsidP="009774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9F14" id="Text Box 29" o:spid="_x0000_s1027" type="#_x0000_t202" alt="&quot;&quot;" style="position:absolute;left:0;text-align:left;margin-left:280.4pt;margin-top:12.65pt;width:84.3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" fillcolor="white [3201]" strokeweight=".5pt">
                <v:textbox>
                  <w:txbxContent>
                    <w:p w14:paraId="10A8678B" w14:textId="77777777" w:rsidR="00977425" w:rsidRPr="00CA1E9F" w:rsidRDefault="00977425" w:rsidP="0097742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C800B1" wp14:editId="58CF2DA3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970A8" w14:textId="77777777" w:rsidR="00977425" w:rsidRPr="00CA1E9F" w:rsidRDefault="00977425" w:rsidP="009774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800B1" id="_x0000_s1028" type="#_x0000_t202" alt="&quot;&quot;" style="position:absolute;left:0;text-align:left;margin-left:0;margin-top:13.05pt;width:132.7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" fillcolor="white [3201]" strokeweight=".5pt">
                <v:textbox>
                  <w:txbxContent>
                    <w:p w14:paraId="314970A8" w14:textId="77777777" w:rsidR="00977425" w:rsidRPr="00CA1E9F" w:rsidRDefault="00977425" w:rsidP="0097742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AB2">
        <w:rPr>
          <w:rFonts w:ascii="Century Gothic" w:hAnsi="Century Gothic" w:cs="Arial"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16ADEB" wp14:editId="441AD2D5">
                <wp:simplePos x="0" y="0"/>
                <wp:positionH relativeFrom="column">
                  <wp:posOffset>1877060</wp:posOffset>
                </wp:positionH>
                <wp:positionV relativeFrom="paragraph">
                  <wp:posOffset>160655</wp:posOffset>
                </wp:positionV>
                <wp:extent cx="1557020" cy="228600"/>
                <wp:effectExtent l="0" t="0" r="24130" b="1905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88B5F" w14:textId="77777777" w:rsidR="00977425" w:rsidRPr="00CA1E9F" w:rsidRDefault="00977425" w:rsidP="009774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ADEB" id="Text Box 28" o:spid="_x0000_s1029" type="#_x0000_t202" alt="&quot;&quot;" style="position:absolute;left:0;text-align:left;margin-left:147.8pt;margin-top:12.65pt;width:122.6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" fillcolor="white [3201]" strokeweight=".5pt">
                <v:textbox>
                  <w:txbxContent>
                    <w:p w14:paraId="15C88B5F" w14:textId="77777777" w:rsidR="00977425" w:rsidRPr="00CA1E9F" w:rsidRDefault="00977425" w:rsidP="0097742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1713A3" wp14:editId="14594163">
                <wp:simplePos x="0" y="0"/>
                <wp:positionH relativeFrom="column">
                  <wp:posOffset>4693920</wp:posOffset>
                </wp:positionH>
                <wp:positionV relativeFrom="paragraph">
                  <wp:posOffset>160655</wp:posOffset>
                </wp:positionV>
                <wp:extent cx="2014855" cy="228600"/>
                <wp:effectExtent l="0" t="0" r="23495" b="1905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69BCC" w14:textId="77777777" w:rsidR="00977425" w:rsidRPr="00CA1E9F" w:rsidRDefault="00977425" w:rsidP="009774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13A3" id="Text Box 30" o:spid="_x0000_s1030" type="#_x0000_t202" alt="&quot;&quot;" style="position:absolute;left:0;text-align:left;margin-left:369.6pt;margin-top:12.65pt;width:158.6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" fillcolor="white [3201]" strokeweight=".5pt">
                <v:textbox>
                  <w:txbxContent>
                    <w:p w14:paraId="50A69BCC" w14:textId="77777777" w:rsidR="00977425" w:rsidRPr="00CA1E9F" w:rsidRDefault="00977425" w:rsidP="0097742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Pr="00AB3F05">
        <w:rPr>
          <w:rFonts w:ascii="Century Gothic" w:hAnsi="Century Gothic" w:cs="Arial"/>
          <w:b/>
          <w:bCs/>
          <w:rtl/>
        </w:rPr>
        <w:t>‎ ‎نام:</w:t>
      </w:r>
      <w:r w:rsidRPr="00AB3F05">
        <w:rPr>
          <w:rFonts w:ascii="Century Gothic" w:hAnsi="Century Gothic" w:cs="Arial"/>
          <w:b/>
          <w:bCs/>
          <w:rtl/>
        </w:rPr>
        <w:tab/>
      </w: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Pr="00AB3F05">
        <w:rPr>
          <w:rFonts w:ascii="Century Gothic" w:hAnsi="Century Gothic" w:cs="Arial"/>
          <w:b/>
          <w:bCs/>
          <w:rtl/>
        </w:rPr>
        <w:t>‎ ‎نام خانوادگی:</w:t>
      </w:r>
      <w:r w:rsidRPr="00AB3F05">
        <w:rPr>
          <w:rFonts w:ascii="Century Gothic" w:hAnsi="Century Gothic" w:cs="Arial"/>
          <w:b/>
          <w:bCs/>
          <w:rtl/>
        </w:rPr>
        <w:tab/>
      </w: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Pr="00AB3F05">
        <w:rPr>
          <w:rFonts w:ascii="Century Gothic" w:hAnsi="Century Gothic" w:cs="Arial"/>
          <w:b/>
          <w:bCs/>
          <w:rtl/>
        </w:rPr>
        <w:t>‎ ‎تاریخ تولد:</w:t>
      </w:r>
      <w:r w:rsidRPr="00AB3F05">
        <w:rPr>
          <w:rFonts w:ascii="Century Gothic" w:hAnsi="Century Gothic" w:cs="Arial"/>
          <w:b/>
          <w:bCs/>
          <w:rtl/>
        </w:rPr>
        <w:tab/>
        <w:t>شناسه مشتری منحصر به فرد (UCI)</w:t>
      </w:r>
    </w:p>
    <w:p w14:paraId="64B17328" w14:textId="77777777" w:rsidR="003E3CB4" w:rsidRPr="008A30C3" w:rsidRDefault="003E3CB4" w:rsidP="00D824A0">
      <w:pPr>
        <w:bidi/>
        <w:rPr>
          <w:rFonts w:ascii="Century Gothic" w:hAnsi="Century Gothic" w:cs="Arial"/>
        </w:rPr>
      </w:pPr>
    </w:p>
    <w:p w14:paraId="069BAA04" w14:textId="77777777" w:rsidR="003E3CB4" w:rsidRDefault="003E3CB4" w:rsidP="00D824A0">
      <w:pPr>
        <w:bidi/>
        <w:rPr>
          <w:rFonts w:ascii="Century Gothic" w:hAnsi="Century Gothic" w:cs="Arial"/>
        </w:rPr>
      </w:pPr>
    </w:p>
    <w:p w14:paraId="1CD5FED2" w14:textId="77777777" w:rsidR="003E3CB4" w:rsidRPr="008A30C3" w:rsidRDefault="00977425" w:rsidP="00977425">
      <w:pPr>
        <w:tabs>
          <w:tab w:val="left" w:pos="7380"/>
        </w:tabs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E3F64" wp14:editId="6C42C3A8">
                <wp:simplePos x="0" y="0"/>
                <wp:positionH relativeFrom="column">
                  <wp:posOffset>-19685</wp:posOffset>
                </wp:positionH>
                <wp:positionV relativeFrom="paragraph">
                  <wp:posOffset>171450</wp:posOffset>
                </wp:positionV>
                <wp:extent cx="2057400" cy="228600"/>
                <wp:effectExtent l="0" t="0" r="19050" b="1905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24E85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3F64" id="Text Box 5" o:spid="_x0000_s1031" type="#_x0000_t202" alt="&quot;&quot;" style="position:absolute;left:0;text-align:left;margin-left:-1.55pt;margin-top:13.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" fillcolor="white [3201]" strokeweight=".5pt">
                <v:textbox>
                  <w:txbxContent>
                    <w:p w14:paraId="66D24E85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B35CE9">
        <w:rPr>
          <w:rFonts w:ascii="Century Gothic" w:hAnsi="Century Gothic" w:cs="Arial"/>
          <w:b/>
          <w:bCs/>
          <w:color w:val="FF0000"/>
          <w:rtl/>
        </w:rPr>
        <w:t>*</w:t>
      </w:r>
      <w:r w:rsidRPr="00B35CE9">
        <w:rPr>
          <w:rFonts w:ascii="Century Gothic" w:hAnsi="Century Gothic" w:cs="Arial"/>
          <w:b/>
          <w:bCs/>
          <w:rtl/>
        </w:rPr>
        <w:t>‎ ‎آدرس خیابان:</w:t>
      </w:r>
      <w:r w:rsidRPr="00B35CE9">
        <w:rPr>
          <w:rFonts w:ascii="Century Gothic" w:hAnsi="Century Gothic" w:cs="Arial"/>
          <w:b/>
          <w:bCs/>
          <w:rtl/>
        </w:rPr>
        <w:tab/>
        <w:t xml:space="preserve"> شماره آپارتمان:</w:t>
      </w:r>
    </w:p>
    <w:p w14:paraId="589D8DF0" w14:textId="77777777" w:rsidR="003E3CB4" w:rsidRPr="008A30C3" w:rsidRDefault="00977425" w:rsidP="00D824A0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8E630" wp14:editId="6583977A">
                <wp:simplePos x="0" y="0"/>
                <wp:positionH relativeFrom="margin">
                  <wp:posOffset>2440207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6DB9F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8E630" id="Text Box 4" o:spid="_x0000_s1032" type="#_x0000_t202" alt="&quot;&quot;" style="position:absolute;left:0;text-align:left;margin-left:192.15pt;margin-top:1.15pt;width:336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sVGQIAAEEEAAAOAAAAZHJzL2Uyb0RvYy54bWysU01v2zAMvQ/YfxB0X+x4Xd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" fillcolor="white [3201]" strokeweight=".5pt">
                <v:textbox>
                  <w:txbxContent>
                    <w:p w14:paraId="0976DB9F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2F5B0D40" w14:textId="77777777" w:rsidR="003E3CB4" w:rsidRPr="004708C4" w:rsidRDefault="003E3CB4" w:rsidP="00D824A0">
      <w:pPr>
        <w:bidi/>
        <w:rPr>
          <w:rFonts w:ascii="Century Gothic" w:hAnsi="Century Gothic" w:cs="Arial"/>
          <w:b/>
          <w:bCs/>
        </w:rPr>
      </w:pPr>
    </w:p>
    <w:p w14:paraId="53181AA7" w14:textId="77777777" w:rsidR="003E3CB4" w:rsidRPr="008A30C3" w:rsidRDefault="00000000" w:rsidP="00977425">
      <w:pPr>
        <w:tabs>
          <w:tab w:val="left" w:pos="7380"/>
        </w:tabs>
        <w:bidi/>
        <w:rPr>
          <w:rFonts w:ascii="Century Gothic" w:hAnsi="Century Gothic" w:cs="Arial"/>
        </w:rPr>
      </w:pPr>
      <w:r w:rsidRPr="00B35CE9">
        <w:rPr>
          <w:rFonts w:ascii="Century Gothic" w:hAnsi="Century Gothic" w:cs="Arial"/>
          <w:b/>
          <w:bCs/>
          <w:color w:val="FF0000"/>
          <w:rtl/>
        </w:rPr>
        <w:t>*</w:t>
      </w:r>
      <w:r w:rsidRPr="00B35CE9">
        <w:rPr>
          <w:rFonts w:ascii="Century Gothic" w:hAnsi="Century Gothic" w:cs="Arial"/>
          <w:b/>
          <w:bCs/>
          <w:rtl/>
        </w:rPr>
        <w:t>‎ ‎شهر:</w:t>
      </w:r>
      <w:r w:rsidRPr="00B35CE9">
        <w:rPr>
          <w:rFonts w:ascii="Century Gothic" w:hAnsi="Century Gothic" w:cs="Arial"/>
          <w:b/>
          <w:bCs/>
          <w:rtl/>
        </w:rPr>
        <w:tab/>
      </w:r>
      <w:r w:rsidRPr="00B35CE9">
        <w:rPr>
          <w:rFonts w:ascii="Century Gothic" w:hAnsi="Century Gothic" w:cs="Arial"/>
          <w:b/>
          <w:bCs/>
          <w:color w:val="FF0000"/>
          <w:rtl/>
        </w:rPr>
        <w:t>*</w:t>
      </w:r>
      <w:r w:rsidRPr="00B35CE9">
        <w:rPr>
          <w:rFonts w:ascii="Century Gothic" w:hAnsi="Century Gothic" w:cs="Arial"/>
          <w:b/>
          <w:bCs/>
          <w:rtl/>
        </w:rPr>
        <w:t>‎ کدپستی:</w:t>
      </w:r>
    </w:p>
    <w:p w14:paraId="5EC360AB" w14:textId="77777777" w:rsidR="003E3CB4" w:rsidRPr="008A30C3" w:rsidRDefault="00977425" w:rsidP="00D824A0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70D93" wp14:editId="1AB0633F">
                <wp:simplePos x="0" y="0"/>
                <wp:positionH relativeFrom="column">
                  <wp:posOffset>-2540</wp:posOffset>
                </wp:positionH>
                <wp:positionV relativeFrom="paragraph">
                  <wp:posOffset>10160</wp:posOffset>
                </wp:positionV>
                <wp:extent cx="2066290" cy="228600"/>
                <wp:effectExtent l="0" t="0" r="10160" b="1905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5FE3B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70D93" id="Text Box 7" o:spid="_x0000_s1033" type="#_x0000_t202" alt="&quot;&quot;" style="position:absolute;left:0;text-align:left;margin-left:-.2pt;margin-top:.8pt;width:162.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" fillcolor="white [3201]" strokeweight=".5pt">
                <v:textbox>
                  <w:txbxContent>
                    <w:p w14:paraId="7845FE3B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C2D1E" wp14:editId="48BBD1CE">
                <wp:simplePos x="0" y="0"/>
                <wp:positionH relativeFrom="margin">
                  <wp:posOffset>2444261</wp:posOffset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0A4A7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2D1E" id="Text Box 6" o:spid="_x0000_s1034" type="#_x0000_t202" alt="&quot;&quot;" style="position:absolute;left:0;text-align:left;margin-left:192.45pt;margin-top:.4pt;width:336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NrGQIAAEEEAAAOAAAAZHJzL2Uyb0RvYy54bWysU02P2jAQvVfqf7B8LwnplqK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" fillcolor="white [3201]" strokeweight=".5pt">
                <v:textbox>
                  <w:txbxContent>
                    <w:p w14:paraId="4DC0A4A7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08605E76" w14:textId="77777777" w:rsidR="003E3CB4" w:rsidRPr="004708C4" w:rsidRDefault="003E3CB4" w:rsidP="00D824A0">
      <w:pPr>
        <w:bidi/>
        <w:rPr>
          <w:rFonts w:ascii="Century Gothic" w:hAnsi="Century Gothic" w:cs="Arial"/>
          <w:b/>
          <w:bCs/>
        </w:rPr>
      </w:pPr>
    </w:p>
    <w:p w14:paraId="74147C47" w14:textId="77777777" w:rsidR="00196311" w:rsidRPr="00AD2C1B" w:rsidRDefault="003E3CB4" w:rsidP="00B47BCF">
      <w:pPr>
        <w:tabs>
          <w:tab w:val="left" w:pos="3150"/>
          <w:tab w:val="left" w:pos="6300"/>
        </w:tabs>
        <w:bidi/>
        <w:rPr>
          <w:rFonts w:ascii="Century Gothic" w:hAnsi="Century Gothic"/>
          <w:b/>
          <w:bCs/>
          <w:sz w:val="20"/>
          <w:szCs w:val="20"/>
        </w:rPr>
      </w:pPr>
      <w:r w:rsidRPr="00B35CE9">
        <w:rPr>
          <w:rFonts w:ascii="Century Gothic" w:hAnsi="Century Gothic" w:cs="Arial"/>
          <w:b/>
          <w:bCs/>
          <w:rtl/>
        </w:rPr>
        <w:t>شماره تلفن اصلی: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ab/>
        <w:t>نوع شماره تلفن اصلی: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ab/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ab/>
        <w:t>پیامک مشکلی ندارد؟</w:t>
      </w:r>
    </w:p>
    <w:p w14:paraId="50F09E76" w14:textId="77777777" w:rsidR="004708C4" w:rsidRPr="00196311" w:rsidRDefault="00B47BCF" w:rsidP="00D824A0">
      <w:pPr>
        <w:bidi/>
        <w:rPr>
          <w:rFonts w:ascii="Century Gothic" w:hAnsi="Century Gothic" w:cs="Arial"/>
        </w:rPr>
      </w:pPr>
      <w:r w:rsidRPr="00B35CE9">
        <w:rPr>
          <w:rFonts w:ascii="Century Gothic" w:hAnsi="Century Gothic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6CBA0E" wp14:editId="2E2A8C58">
                <wp:simplePos x="0" y="0"/>
                <wp:positionH relativeFrom="margin">
                  <wp:posOffset>4923301</wp:posOffset>
                </wp:positionH>
                <wp:positionV relativeFrom="paragraph">
                  <wp:posOffset>10160</wp:posOffset>
                </wp:positionV>
                <wp:extent cx="1790700" cy="228600"/>
                <wp:effectExtent l="0" t="0" r="19050" b="19050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4FCDB" w14:textId="77777777" w:rsidR="00AD2C1B" w:rsidRPr="00CA1E9F" w:rsidRDefault="00AD2C1B" w:rsidP="00AD2C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BA0E" id="Text Box 26" o:spid="_x0000_s1035" type="#_x0000_t202" alt="&quot;&quot;" style="position:absolute;left:0;text-align:left;margin-left:387.65pt;margin-top:.8pt;width:141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c7GQIAAEE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" fillcolor="white [3201]" strokeweight=".5pt">
                <v:textbox>
                  <w:txbxContent>
                    <w:p w14:paraId="3A34FCDB" w14:textId="77777777" w:rsidR="00AD2C1B" w:rsidRPr="00CA1E9F" w:rsidRDefault="00AD2C1B" w:rsidP="00AD2C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sdt>
        <w:sdtPr>
          <w:rPr>
            <w:rFonts w:ascii="Century Gothic" w:hAnsi="Century Gothic" w:cs="Arial"/>
            <w:rtl/>
          </w:rPr>
          <w:id w:val="919327114"/>
          <w:placeholder>
            <w:docPart w:val="A75CFC5DABDE4FE7B7ED14581E13287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 xml:space="preserve"> همراه </w:t>
      </w:r>
      <w:sdt>
        <w:sdtPr>
          <w:rPr>
            <w:rFonts w:ascii="Century Gothic" w:hAnsi="Century Gothic" w:cs="Arial"/>
            <w:rtl/>
          </w:rPr>
          <w:id w:val="1192700284"/>
          <w:placeholder>
            <w:docPart w:val="87E417FBE36A47B589654FAAD53C93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 xml:space="preserve">‎ ‎خانه </w:t>
      </w:r>
      <w:sdt>
        <w:sdtPr>
          <w:rPr>
            <w:rFonts w:ascii="Century Gothic" w:hAnsi="Century Gothic" w:cs="Arial"/>
            <w:rtl/>
          </w:rPr>
          <w:id w:val="1977054154"/>
          <w:placeholder>
            <w:docPart w:val="0058438946D642048FF64FA4D33141E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>‎ ‎محل کار</w:t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sdt>
        <w:sdtPr>
          <w:rPr>
            <w:rFonts w:ascii="Century Gothic" w:hAnsi="Century Gothic" w:cs="Arial"/>
            <w:rtl/>
          </w:rPr>
          <w:id w:val="1685542649"/>
          <w:placeholder>
            <w:docPart w:val="39F60780359A4834A8C601BB7ED6CB6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C1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 xml:space="preserve"> بله  </w:t>
      </w:r>
      <w:sdt>
        <w:sdtPr>
          <w:rPr>
            <w:rFonts w:ascii="Century Gothic" w:hAnsi="Century Gothic" w:cs="Arial"/>
            <w:rtl/>
          </w:rPr>
          <w:id w:val="1379007830"/>
          <w:placeholder>
            <w:docPart w:val="A0B1B9BA000843C48D770927993F22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03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 xml:space="preserve">‎ ‎خیر   </w:t>
      </w:r>
    </w:p>
    <w:p w14:paraId="39FBF9A5" w14:textId="77777777" w:rsidR="004956CE" w:rsidRPr="004956CE" w:rsidRDefault="00000000" w:rsidP="00D824A0">
      <w:pPr>
        <w:bidi/>
        <w:spacing w:after="120"/>
        <w:rPr>
          <w:rFonts w:ascii="Century Gothic" w:hAnsi="Century Gothic" w:cs="Arial"/>
          <w:sz w:val="18"/>
          <w:szCs w:val="18"/>
        </w:rPr>
      </w:pP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  <w:t>(‎هزینه اینترنت ممکن است اعمال شود‎)</w:t>
      </w:r>
    </w:p>
    <w:p w14:paraId="12A5148C" w14:textId="77777777" w:rsidR="00196311" w:rsidRPr="00AD2C1B" w:rsidRDefault="004956CE" w:rsidP="00B47BCF">
      <w:pPr>
        <w:tabs>
          <w:tab w:val="left" w:pos="3150"/>
          <w:tab w:val="left" w:pos="6300"/>
        </w:tabs>
        <w:bidi/>
        <w:rPr>
          <w:rFonts w:ascii="Century Gothic" w:hAnsi="Century Gothic"/>
          <w:b/>
          <w:bCs/>
          <w:sz w:val="20"/>
          <w:szCs w:val="20"/>
        </w:rPr>
      </w:pPr>
      <w:r w:rsidRPr="00B35CE9">
        <w:rPr>
          <w:rFonts w:ascii="Century Gothic" w:hAnsi="Century Gothic" w:cs="Arial"/>
          <w:b/>
          <w:bCs/>
          <w:rtl/>
        </w:rPr>
        <w:t>شماره تلفن ثانویه: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ab/>
        <w:t>نوع شماره تلفن ثانویه: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ab/>
        <w:t>پیامک مشکلی ندارد؟</w:t>
      </w:r>
    </w:p>
    <w:p w14:paraId="6211FE06" w14:textId="77777777" w:rsidR="00196311" w:rsidRPr="00196311" w:rsidRDefault="00B47BCF" w:rsidP="00D824A0">
      <w:pPr>
        <w:bidi/>
        <w:rPr>
          <w:rFonts w:ascii="Century Gothic" w:hAnsi="Century Gothic" w:cs="Arial"/>
        </w:rPr>
      </w:pPr>
      <w:r w:rsidRPr="00B35CE9">
        <w:rPr>
          <w:rFonts w:ascii="Century Gothic" w:hAnsi="Century Gothic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56DCF8" wp14:editId="6C67D721">
                <wp:simplePos x="0" y="0"/>
                <wp:positionH relativeFrom="margin">
                  <wp:posOffset>4923692</wp:posOffset>
                </wp:positionH>
                <wp:positionV relativeFrom="paragraph">
                  <wp:posOffset>10160</wp:posOffset>
                </wp:positionV>
                <wp:extent cx="1790700" cy="228600"/>
                <wp:effectExtent l="0" t="0" r="19050" b="19050"/>
                <wp:wrapNone/>
                <wp:docPr id="33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F8171" w14:textId="77777777" w:rsidR="00196311" w:rsidRPr="00CA1E9F" w:rsidRDefault="00196311" w:rsidP="001963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DCF8" id="Text Box 33" o:spid="_x0000_s1036" type="#_x0000_t202" alt="&quot;&quot;" style="position:absolute;left:0;text-align:left;margin-left:387.7pt;margin-top:.8pt;width:141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" fillcolor="white [3201]" strokeweight=".5pt">
                <v:textbox>
                  <w:txbxContent>
                    <w:p w14:paraId="13EF8171" w14:textId="77777777" w:rsidR="00196311" w:rsidRPr="00CA1E9F" w:rsidRDefault="00196311" w:rsidP="001963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sdt>
        <w:sdtPr>
          <w:rPr>
            <w:rFonts w:ascii="Century Gothic" w:hAnsi="Century Gothic" w:cs="Arial"/>
            <w:rtl/>
          </w:rPr>
          <w:id w:val="1663706135"/>
          <w:placeholder>
            <w:docPart w:val="35C0560234144EA582D65182DCA22B6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 xml:space="preserve"> همراه </w:t>
      </w:r>
      <w:sdt>
        <w:sdtPr>
          <w:rPr>
            <w:rFonts w:ascii="Century Gothic" w:hAnsi="Century Gothic" w:cs="Arial"/>
            <w:rtl/>
          </w:rPr>
          <w:id w:val="187781691"/>
          <w:placeholder>
            <w:docPart w:val="3D45F865FD5C4794A67A313D24899C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 xml:space="preserve">‎ ‎خانه </w:t>
      </w:r>
      <w:sdt>
        <w:sdtPr>
          <w:rPr>
            <w:rFonts w:ascii="Century Gothic" w:hAnsi="Century Gothic" w:cs="Arial"/>
            <w:rtl/>
          </w:rPr>
          <w:id w:val="960739568"/>
          <w:placeholder>
            <w:docPart w:val="065C1D1A9A3B46E78F2D352D67D03F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>‎ ‎محل کار</w:t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sdt>
        <w:sdtPr>
          <w:rPr>
            <w:rFonts w:ascii="Century Gothic" w:hAnsi="Century Gothic" w:cs="Arial"/>
            <w:rtl/>
          </w:rPr>
          <w:id w:val="94613286"/>
          <w:placeholder>
            <w:docPart w:val="811CBB0340FC497E8B38019A0E35AC9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 xml:space="preserve"> بله  </w:t>
      </w:r>
      <w:sdt>
        <w:sdtPr>
          <w:rPr>
            <w:rFonts w:ascii="Century Gothic" w:hAnsi="Century Gothic" w:cs="Arial"/>
            <w:rtl/>
          </w:rPr>
          <w:id w:val="1404523192"/>
          <w:placeholder>
            <w:docPart w:val="7D5858189D324229874BB7EC3FA69A6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 xml:space="preserve">‎ ‎خیر   </w:t>
      </w:r>
    </w:p>
    <w:p w14:paraId="674B0ABD" w14:textId="77777777" w:rsidR="00AD2C1B" w:rsidRPr="004956CE" w:rsidRDefault="00000000" w:rsidP="00D824A0">
      <w:pPr>
        <w:bidi/>
        <w:spacing w:after="120"/>
        <w:rPr>
          <w:rFonts w:ascii="Century Gothic" w:hAnsi="Century Gothic" w:cs="Arial"/>
          <w:sz w:val="18"/>
          <w:szCs w:val="18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B5004D" wp14:editId="48D978CB">
                <wp:simplePos x="0" y="0"/>
                <wp:positionH relativeFrom="column">
                  <wp:posOffset>522165</wp:posOffset>
                </wp:positionH>
                <wp:positionV relativeFrom="paragraph">
                  <wp:posOffset>198120</wp:posOffset>
                </wp:positionV>
                <wp:extent cx="5501640" cy="228600"/>
                <wp:effectExtent l="0" t="0" r="22860" b="1905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F1C0F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004D" id="Text Box 2" o:spid="_x0000_s1037" type="#_x0000_t202" alt="&quot;&quot;" style="position:absolute;left:0;text-align:left;margin-left:41.1pt;margin-top:15.6pt;width:433.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" fillcolor="white [3201]" strokeweight=".5pt">
                <v:textbox>
                  <w:txbxContent>
                    <w:p w14:paraId="14EF1C0F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="004956CE" w:rsidRPr="004956CE">
        <w:rPr>
          <w:rFonts w:ascii="Century Gothic" w:hAnsi="Century Gothic" w:cs="Arial"/>
          <w:sz w:val="18"/>
          <w:szCs w:val="18"/>
          <w:rtl/>
        </w:rPr>
        <w:tab/>
      </w:r>
      <w:r w:rsidR="004956CE" w:rsidRPr="004956CE">
        <w:rPr>
          <w:rFonts w:ascii="Century Gothic" w:hAnsi="Century Gothic" w:cs="Arial"/>
          <w:sz w:val="18"/>
          <w:szCs w:val="18"/>
          <w:rtl/>
        </w:rPr>
        <w:tab/>
      </w:r>
      <w:r w:rsidR="004956CE" w:rsidRPr="004956CE">
        <w:rPr>
          <w:rFonts w:ascii="Century Gothic" w:hAnsi="Century Gothic" w:cs="Arial"/>
          <w:sz w:val="18"/>
          <w:szCs w:val="18"/>
          <w:rtl/>
        </w:rPr>
        <w:tab/>
      </w:r>
      <w:r w:rsidR="004956CE" w:rsidRPr="004956CE">
        <w:rPr>
          <w:rFonts w:ascii="Century Gothic" w:hAnsi="Century Gothic" w:cs="Arial"/>
          <w:sz w:val="18"/>
          <w:szCs w:val="18"/>
          <w:rtl/>
        </w:rPr>
        <w:tab/>
      </w:r>
      <w:r w:rsidR="004956CE" w:rsidRPr="004956CE">
        <w:rPr>
          <w:rFonts w:ascii="Century Gothic" w:hAnsi="Century Gothic" w:cs="Arial"/>
          <w:sz w:val="18"/>
          <w:szCs w:val="18"/>
          <w:rtl/>
        </w:rPr>
        <w:tab/>
      </w:r>
      <w:r w:rsidR="004956CE" w:rsidRPr="004956CE">
        <w:rPr>
          <w:rFonts w:ascii="Century Gothic" w:hAnsi="Century Gothic" w:cs="Arial"/>
          <w:sz w:val="18"/>
          <w:szCs w:val="18"/>
          <w:rtl/>
        </w:rPr>
        <w:tab/>
      </w:r>
      <w:r w:rsidR="004956CE" w:rsidRPr="004956CE">
        <w:rPr>
          <w:rFonts w:ascii="Century Gothic" w:hAnsi="Century Gothic" w:cs="Arial"/>
          <w:sz w:val="18"/>
          <w:szCs w:val="18"/>
          <w:rtl/>
        </w:rPr>
        <w:tab/>
      </w:r>
      <w:r w:rsidR="004956CE" w:rsidRPr="004956CE">
        <w:rPr>
          <w:rFonts w:ascii="Century Gothic" w:hAnsi="Century Gothic" w:cs="Arial"/>
          <w:sz w:val="18"/>
          <w:szCs w:val="18"/>
          <w:rtl/>
        </w:rPr>
        <w:tab/>
        <w:t>(‎هزینه اینترنت ممکن است اعمال شود‎)</w:t>
      </w:r>
    </w:p>
    <w:p w14:paraId="44E7D757" w14:textId="77777777" w:rsidR="003E3CB4" w:rsidRPr="00B35CE9" w:rsidRDefault="00000000" w:rsidP="00D824A0">
      <w:pPr>
        <w:bidi/>
        <w:rPr>
          <w:rFonts w:ascii="Century Gothic" w:hAnsi="Century Gothic" w:cs="Arial"/>
          <w:b/>
          <w:bCs/>
        </w:rPr>
      </w:pPr>
      <w:r w:rsidRPr="00B35CE9">
        <w:rPr>
          <w:rFonts w:ascii="Century Gothic" w:hAnsi="Century Gothic" w:cs="Arial"/>
          <w:b/>
          <w:bCs/>
          <w:rtl/>
        </w:rPr>
        <w:t>آدرس ایمیل:</w:t>
      </w:r>
    </w:p>
    <w:p w14:paraId="0D3D06EA" w14:textId="77777777" w:rsidR="003E3CB4" w:rsidRPr="008A30C3" w:rsidRDefault="003E3CB4" w:rsidP="00D824A0">
      <w:pPr>
        <w:bidi/>
        <w:rPr>
          <w:rFonts w:ascii="Century Gothic" w:hAnsi="Century Gothic" w:cs="Arial"/>
        </w:rPr>
      </w:pPr>
    </w:p>
    <w:p w14:paraId="793EFE78" w14:textId="77777777" w:rsidR="003E3CB4" w:rsidRPr="004708C4" w:rsidRDefault="00000000" w:rsidP="00B47BCF">
      <w:pPr>
        <w:tabs>
          <w:tab w:val="left" w:pos="4950"/>
        </w:tabs>
        <w:bidi/>
        <w:spacing w:after="120"/>
        <w:rPr>
          <w:rFonts w:ascii="Century Gothic" w:hAnsi="Century Gothic" w:cs="Arial"/>
        </w:rPr>
      </w:pPr>
      <w:r w:rsidRPr="00B35CE9">
        <w:rPr>
          <w:rFonts w:ascii="Century Gothic" w:hAnsi="Century Gothic" w:cs="Arial"/>
          <w:b/>
          <w:bCs/>
          <w:color w:val="FF0000"/>
          <w:rtl/>
        </w:rPr>
        <w:t>*</w:t>
      </w:r>
      <w:r w:rsidR="00444B66" w:rsidRPr="00B35CE9">
        <w:rPr>
          <w:rFonts w:ascii="Century Gothic" w:hAnsi="Century Gothic" w:cs="Arial"/>
          <w:b/>
          <w:bCs/>
          <w:rtl/>
        </w:rPr>
        <w:t>‎ترجیح می​دهید چگونه با شما تماس بگیریم؟</w:t>
      </w:r>
      <w:r w:rsidR="00AD2C1B">
        <w:rPr>
          <w:rFonts w:ascii="Century Gothic" w:hAnsi="Century Gothic" w:cs="Arial"/>
          <w:rtl/>
        </w:rPr>
        <w:t xml:space="preserve">  </w:t>
      </w:r>
      <w:sdt>
        <w:sdtPr>
          <w:rPr>
            <w:rFonts w:ascii="Century Gothic" w:hAnsi="Century Gothic" w:cs="Arial"/>
            <w:rtl/>
          </w:rPr>
          <w:id w:val="1205852448"/>
          <w:placeholder>
            <w:docPart w:val="651D753FAE4246EB9C11EDFED9EB4C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AD2C1B">
        <w:rPr>
          <w:rFonts w:ascii="Century Gothic" w:hAnsi="Century Gothic" w:cs="Arial"/>
          <w:rtl/>
        </w:rPr>
        <w:t> تماس تلفنی</w:t>
      </w:r>
      <w:r w:rsidR="00AD2C1B">
        <w:rPr>
          <w:rFonts w:ascii="Century Gothic" w:hAnsi="Century Gothic" w:cs="Arial"/>
          <w:rtl/>
        </w:rPr>
        <w:tab/>
      </w:r>
      <w:sdt>
        <w:sdtPr>
          <w:rPr>
            <w:rFonts w:ascii="Century Gothic" w:hAnsi="Century Gothic" w:cs="Arial"/>
            <w:rtl/>
          </w:rPr>
          <w:id w:val="2025985955"/>
          <w:placeholder>
            <w:docPart w:val="71632C42C6944CE5B9B9D73A6013D7E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AD2C1B">
        <w:rPr>
          <w:rFonts w:ascii="Century Gothic" w:hAnsi="Century Gothic" w:cs="Arial"/>
          <w:rtl/>
        </w:rPr>
        <w:t>  پست الکترونیک</w:t>
      </w:r>
      <w:r w:rsidR="00AD2C1B">
        <w:rPr>
          <w:rFonts w:ascii="Century Gothic" w:hAnsi="Century Gothic" w:cs="Arial"/>
          <w:rtl/>
        </w:rPr>
        <w:tab/>
        <w:t xml:space="preserve"> </w:t>
      </w:r>
      <w:sdt>
        <w:sdtPr>
          <w:rPr>
            <w:rFonts w:ascii="Century Gothic" w:hAnsi="Century Gothic" w:cs="Arial"/>
            <w:rtl/>
          </w:rPr>
          <w:id w:val="1489076469"/>
          <w:placeholder>
            <w:docPart w:val="4C231B1E5E60436CB816EC23EB9F5A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AD2C1B">
        <w:rPr>
          <w:rFonts w:ascii="Century Gothic" w:hAnsi="Century Gothic" w:cs="Arial"/>
          <w:rtl/>
        </w:rPr>
        <w:t>  پیام متنی</w:t>
      </w:r>
    </w:p>
    <w:p w14:paraId="00B53C08" w14:textId="77777777" w:rsidR="003E3CB4" w:rsidRDefault="00000000" w:rsidP="00B47BCF">
      <w:pPr>
        <w:tabs>
          <w:tab w:val="left" w:pos="4590"/>
        </w:tabs>
        <w:bidi/>
        <w:adjustRightInd w:val="0"/>
        <w:spacing w:after="120" w:line="300" w:lineRule="auto"/>
        <w:ind w:right="14"/>
        <w:rPr>
          <w:rStyle w:val="eop"/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Pr="00B35CE9">
        <w:rPr>
          <w:rStyle w:val="eop"/>
          <w:rFonts w:ascii="Century Gothic" w:hAnsi="Century Gothic" w:cs="Arial"/>
          <w:b/>
          <w:bCs/>
          <w:rtl/>
        </w:rPr>
        <w:t>‎ ‎چه زبانی را ترجیح می‎​دهید؟</w:t>
      </w:r>
      <w:r w:rsidR="00B47BCF">
        <w:rPr>
          <w:rFonts w:ascii="Arial" w:hAnsi="Arial" w:cs="Arial" w:hint="cs"/>
          <w:rtl/>
        </w:rPr>
        <w:t xml:space="preserve"> </w:t>
      </w:r>
      <w:sdt>
        <w:sdtPr>
          <w:rPr>
            <w:rFonts w:ascii="Arial" w:hAnsi="Arial" w:cs="Arial"/>
            <w:sz w:val="20"/>
            <w:szCs w:val="20"/>
            <w:rtl/>
          </w:rPr>
          <w:alias w:val="Preferred Language"/>
          <w:tag w:val="Preferred Language"/>
          <w:id w:val="339649032"/>
          <w:placeholder>
            <w:docPart w:val="D3A22B9DE1525A4EAAF582D57BE2EEC2"/>
          </w:placeholder>
          <w:showingPlcHdr/>
          <w15:color w:val="993300"/>
          <w:dropDownList>
            <w:listItem w:value="یک مورد را انتخاب کنید"/>
            <w:listItem w:displayText="امهری" w:value="امهری"/>
            <w:listItem w:displayText="عربی" w:value="عربی"/>
            <w:listItem w:displayText="آرامی/کالیسی" w:value="آرامی/کالیسی"/>
            <w:listItem w:displayText="ارمنی" w:value="ارمنی"/>
            <w:listItem w:displayText="ALS - زبان اشاره آمریکایی" w:value="ALS - زبان اشاره آمریکایی"/>
            <w:listItem w:displayText="کامبوجی" w:value="کامبوجی"/>
            <w:listItem w:displayText="چینی کانتونی" w:value="چینی کانتونی"/>
            <w:listItem w:displayText="دانمارکی" w:value="دانمارکی"/>
            <w:listItem w:displayText="هلندی" w:value="هلندی"/>
            <w:listItem w:displayText="هندی شرقی" w:value="هندی شرقی"/>
            <w:listItem w:displayText="انگلیسی" w:value="انگلیسی"/>
            <w:listItem w:displayText="فارسی (پارسی)" w:value="فارسی (پارسی)"/>
            <w:listItem w:displayText="فرانسوی" w:value="فرانسوی"/>
            <w:listItem w:displayText="آلمانی" w:value="آلمانی"/>
            <w:listItem w:displayText="گوامانیایی" w:value="گوامانیایی"/>
            <w:listItem w:displayText="هاوایی" w:value="هاوایی"/>
            <w:listItem w:displayText="عبری" w:value="عبری"/>
            <w:listItem w:displayText="هندی (شمال هند)" w:value="هندی (شمال هند)"/>
            <w:listItem w:displayText="همونگ" w:value="همونگ"/>
            <w:listItem w:displayText="مجاری" w:value="مجاری"/>
            <w:listItem w:displayText="ایرانی" w:value="ایرانی"/>
            <w:listItem w:displayText="ایتالیایی" w:value="ایتالیایی"/>
            <w:listItem w:displayText="ژاپنی" w:value="ژاپنی"/>
            <w:listItem w:displayText="کره‌ای" w:value="کره‌ای"/>
            <w:listItem w:displayText="لائوسی" w:value="لائوسی"/>
            <w:listItem w:displayText="چینی ماندارین" w:value="چینی ماندارین"/>
            <w:listItem w:displayText="مین" w:value="مین"/>
            <w:listItem w:displayText="نیجریه‌ای" w:value="نیجریه‌ای"/>
            <w:listItem w:displayText="نروژی" w:value="نروژی"/>
            <w:listItem w:displayText="پرتغالی" w:value="پرتغالی"/>
            <w:listItem w:displayText="روسی" w:value="روسی"/>
            <w:listItem w:displayText="ساموآیی" w:value="ساموآیی"/>
            <w:listItem w:displayText="سومالی" w:value="سومالی"/>
            <w:listItem w:displayText="اسپانیایی" w:value="اسپانیایی"/>
            <w:listItem w:displayText="سواحیلی" w:value="سواحیلی"/>
            <w:listItem w:displayText="سوئدی" w:value="سوئدی"/>
            <w:listItem w:displayText="تاگالوگ" w:value="تاگالوگ"/>
            <w:listItem w:displayText="تایلندی" w:value="تایلندی"/>
            <w:listItem w:displayText="اردو (پاکستان و هند)" w:value="اردو (پاکستان و هند)"/>
            <w:listItem w:displayText="ویتنامی" w:value="ویتنامی"/>
          </w:dropDownList>
        </w:sdtPr>
        <w:sdtEndPr>
          <w:rPr>
            <w:rFonts w:ascii="Century Gothic" w:hAnsi="Century Gothic"/>
          </w:rPr>
        </w:sdtEndPr>
        <w:sdtContent>
          <w:r w:rsidR="00B47BCF" w:rsidRPr="008A6095">
            <w:rPr>
              <w:rFonts w:ascii="Arial Unicode MS" w:eastAsia="Arial Unicode MS" w:hAnsi="Arial Unicode MS" w:cs="Arial Unicode MS"/>
              <w:sz w:val="20"/>
              <w:szCs w:val="20"/>
              <w:rtl/>
            </w:rPr>
            <w:t>یک مورد را انتخاب کنید</w:t>
          </w:r>
        </w:sdtContent>
      </w:sdt>
      <w:r w:rsidRPr="00B35CE9">
        <w:rPr>
          <w:rStyle w:val="eop"/>
          <w:rFonts w:ascii="Century Gothic" w:hAnsi="Century Gothic" w:cs="Arial"/>
          <w:b/>
          <w:bCs/>
          <w:rtl/>
        </w:rPr>
        <w:tab/>
      </w:r>
      <w:r w:rsidRPr="00B35CE9">
        <w:rPr>
          <w:rFonts w:ascii="Century Gothic" w:hAnsi="Century Gothic" w:cs="Arial"/>
          <w:b/>
          <w:bCs/>
          <w:color w:val="FF0000"/>
          <w:rtl/>
        </w:rPr>
        <w:t>*</w:t>
      </w:r>
      <w:r w:rsidRPr="00B35CE9">
        <w:rPr>
          <w:rStyle w:val="eop"/>
          <w:rFonts w:ascii="Century Gothic" w:hAnsi="Century Gothic" w:cs="Arial"/>
          <w:b/>
          <w:bCs/>
          <w:rtl/>
        </w:rPr>
        <w:t xml:space="preserve">‎ ‎آیا به مترجم نیاز دارید؟ </w:t>
      </w:r>
      <w:sdt>
        <w:sdtPr>
          <w:rPr>
            <w:rStyle w:val="normaltextrun"/>
            <w:rFonts w:ascii="Century Gothic" w:hAnsi="Century Gothic" w:cs="Arial"/>
            <w:rtl/>
          </w:rPr>
          <w:id w:val="1460236420"/>
          <w:placeholder>
            <w:docPart w:val="1E9E5EB7215640FDB458846EAE787F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egoe UI Symbol" w:eastAsia="MS Gothic" w:hAnsi="Segoe UI Symbol" w:cs="Segoe UI Symbol" w:hint="eastAsia"/>
              <w:rtl/>
            </w:rPr>
            <w:t>☐</w:t>
          </w:r>
        </w:sdtContent>
      </w:sdt>
      <w:r w:rsidRPr="008A30C3">
        <w:rPr>
          <w:rStyle w:val="eop"/>
          <w:rFonts w:ascii="Century Gothic" w:hAnsi="Century Gothic" w:cs="Arial"/>
          <w:rtl/>
        </w:rPr>
        <w:t xml:space="preserve">‎بله </w:t>
      </w:r>
      <w:sdt>
        <w:sdtPr>
          <w:rPr>
            <w:rStyle w:val="normaltextrun"/>
            <w:rFonts w:ascii="Century Gothic" w:hAnsi="Century Gothic" w:cs="Arial"/>
            <w:rtl/>
          </w:rPr>
          <w:id w:val="613460011"/>
          <w:placeholder>
            <w:docPart w:val="6384C4EBDFEF4BD29F169B7EF87218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egoe UI Symbol" w:eastAsia="MS Gothic" w:hAnsi="Segoe UI Symbol" w:cs="Segoe UI Symbol" w:hint="eastAsia"/>
              <w:rtl/>
            </w:rPr>
            <w:t>☐</w:t>
          </w:r>
        </w:sdtContent>
      </w:sdt>
      <w:r w:rsidRPr="008A30C3">
        <w:rPr>
          <w:rStyle w:val="eop"/>
          <w:rFonts w:ascii="Century Gothic" w:hAnsi="Century Gothic" w:cs="Arial"/>
          <w:rtl/>
        </w:rPr>
        <w:t>‎خیر</w:t>
      </w:r>
    </w:p>
    <w:p w14:paraId="43CCAAE4" w14:textId="77777777" w:rsidR="00AD2C1B" w:rsidRPr="00AD2C1B" w:rsidRDefault="00AD2C1B" w:rsidP="00D824A0">
      <w:pPr>
        <w:tabs>
          <w:tab w:val="left" w:pos="5940"/>
        </w:tabs>
        <w:bidi/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BD006" wp14:editId="2C684C93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729730" cy="21590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4CAC0" id="Straight Connector 25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45pt" to="529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CvJ4aLjAAAADA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AD2C1B">
        <w:rPr>
          <w:rStyle w:val="eop"/>
          <w:rFonts w:ascii="Century Gothic" w:hAnsi="Century Gothic" w:cs="Arial"/>
          <w:b/>
          <w:bCs/>
          <w:rtl/>
        </w:rPr>
        <w:t>اگر برای شخص دیگری درخواست تجدید نظر دارید، اطلاعات خود را در اینجا ارائه دهید:</w:t>
      </w:r>
    </w:p>
    <w:p w14:paraId="1DC4B836" w14:textId="77777777" w:rsidR="00DF0A6F" w:rsidRPr="008A30C3" w:rsidRDefault="004B4C16" w:rsidP="004B4C16">
      <w:pPr>
        <w:tabs>
          <w:tab w:val="left" w:pos="2700"/>
          <w:tab w:val="left" w:pos="4500"/>
          <w:tab w:val="left" w:pos="5310"/>
          <w:tab w:val="left" w:pos="8010"/>
        </w:tabs>
        <w:bidi/>
        <w:ind w:left="8010" w:hanging="8010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4E6770" wp14:editId="32E30AD5">
                <wp:simplePos x="0" y="0"/>
                <wp:positionH relativeFrom="column">
                  <wp:posOffset>791628</wp:posOffset>
                </wp:positionH>
                <wp:positionV relativeFrom="paragraph">
                  <wp:posOffset>635</wp:posOffset>
                </wp:positionV>
                <wp:extent cx="2367915" cy="228600"/>
                <wp:effectExtent l="0" t="0" r="13335" b="1905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ED010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6770" id="Text Box 35" o:spid="_x0000_s1038" type="#_x0000_t202" alt="&quot;&quot;" style="position:absolute;left:0;text-align:left;margin-left:62.35pt;margin-top:.05pt;width:186.4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" fillcolor="white [3201]" strokeweight=".5pt">
                <v:textbox>
                  <w:txbxContent>
                    <w:p w14:paraId="06BED010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BCF"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234A5F" wp14:editId="23E8F2CF">
                <wp:simplePos x="0" y="0"/>
                <wp:positionH relativeFrom="column">
                  <wp:posOffset>4135902</wp:posOffset>
                </wp:positionH>
                <wp:positionV relativeFrom="paragraph">
                  <wp:posOffset>12700</wp:posOffset>
                </wp:positionV>
                <wp:extent cx="2367915" cy="228600"/>
                <wp:effectExtent l="0" t="0" r="13335" b="1905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3E2C5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4A5F" id="Text Box 52" o:spid="_x0000_s1039" type="#_x0000_t202" alt="&quot;&quot;" style="position:absolute;left:0;text-align:left;margin-left:325.65pt;margin-top:1pt;width:186.4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" fillcolor="white [3201]" strokeweight=".5pt">
                <v:textbox>
                  <w:txbxContent>
                    <w:p w14:paraId="06D3E2C5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3031">
        <w:rPr>
          <w:rFonts w:ascii="Century Gothic" w:hAnsi="Century Gothic" w:cs="Arial"/>
          <w:b/>
          <w:bCs/>
          <w:rtl/>
        </w:rPr>
        <w:t>‎نام:</w:t>
      </w:r>
      <w:r w:rsidRPr="00933031">
        <w:rPr>
          <w:rFonts w:ascii="Century Gothic" w:hAnsi="Century Gothic" w:cs="Arial"/>
          <w:b/>
          <w:bCs/>
          <w:rtl/>
        </w:rPr>
        <w:tab/>
      </w:r>
      <w:r w:rsidRPr="00933031">
        <w:rPr>
          <w:rFonts w:ascii="Century Gothic" w:hAnsi="Century Gothic" w:cs="Arial"/>
          <w:b/>
          <w:bCs/>
          <w:rtl/>
        </w:rPr>
        <w:tab/>
        <w:t xml:space="preserve">نام خانوادگی: </w:t>
      </w:r>
    </w:p>
    <w:p w14:paraId="1EDBA438" w14:textId="77777777" w:rsidR="00BB4CE9" w:rsidRPr="00BB4CE9" w:rsidRDefault="00BB4CE9" w:rsidP="00D824A0">
      <w:pPr>
        <w:bidi/>
        <w:rPr>
          <w:rFonts w:ascii="Century Gothic" w:hAnsi="Century Gothic"/>
          <w:b/>
          <w:bCs/>
          <w:sz w:val="20"/>
          <w:szCs w:val="20"/>
        </w:rPr>
      </w:pPr>
    </w:p>
    <w:p w14:paraId="6B37BF73" w14:textId="77777777" w:rsidR="00DF0A6F" w:rsidRDefault="00000000" w:rsidP="00D824A0">
      <w:pPr>
        <w:bidi/>
        <w:rPr>
          <w:rFonts w:ascii="Century Gothic" w:hAnsi="Century Gothic"/>
          <w:b/>
          <w:bCs/>
          <w:sz w:val="20"/>
          <w:szCs w:val="20"/>
        </w:rPr>
      </w:pPr>
      <w:r w:rsidRPr="00BB4CE9">
        <w:rPr>
          <w:rFonts w:ascii="Century Gothic" w:hAnsi="Century Gothic"/>
          <w:b/>
          <w:bCs/>
          <w:sz w:val="20"/>
          <w:szCs w:val="20"/>
          <w:rtl/>
        </w:rPr>
        <w:t>ارتباط با شخصی که برای او درخواست تجدید نظر شده است:</w:t>
      </w:r>
    </w:p>
    <w:p w14:paraId="54B88714" w14:textId="77777777" w:rsidR="00BB4CE9" w:rsidRPr="008A30C3" w:rsidRDefault="00000000" w:rsidP="00B47BCF">
      <w:pPr>
        <w:tabs>
          <w:tab w:val="left" w:pos="2430"/>
          <w:tab w:val="left" w:pos="3600"/>
        </w:tabs>
        <w:bidi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  <w:rtl/>
          </w:rPr>
          <w:id w:val="1285828867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>
            <w:rPr>
              <w:rStyle w:val="normaltextrun"/>
              <w:rFonts w:ascii="MS Gothic" w:eastAsia="MS Gothic" w:hAnsi="MS Gothic" w:cs="Arial" w:hint="eastAsia"/>
              <w:rtl/>
            </w:rPr>
            <w:t>☐</w:t>
          </w:r>
        </w:sdtContent>
      </w:sdt>
      <w:r w:rsidRPr="00BB4CE9">
        <w:rPr>
          <w:rStyle w:val="normaltextrun"/>
          <w:rFonts w:ascii="Century Gothic" w:hAnsi="Century Gothic" w:cs="Arial"/>
          <w:sz w:val="20"/>
          <w:szCs w:val="20"/>
          <w:rtl/>
        </w:rPr>
        <w:t xml:space="preserve"> پدر و مادر یک فرزند خردسال</w:t>
      </w:r>
      <w:r w:rsidRPr="00BB4CE9">
        <w:rPr>
          <w:rStyle w:val="normaltextrun"/>
          <w:rFonts w:ascii="Century Gothic" w:hAnsi="Century Gothic" w:cs="Arial"/>
          <w:sz w:val="20"/>
          <w:szCs w:val="20"/>
          <w:rtl/>
        </w:rPr>
        <w:tab/>
      </w:r>
      <w:sdt>
        <w:sdtPr>
          <w:rPr>
            <w:rStyle w:val="normaltextrun"/>
            <w:rFonts w:ascii="Century Gothic" w:hAnsi="Century Gothic" w:cs="Arial"/>
            <w:rtl/>
          </w:rPr>
          <w:id w:val="2099073104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>
            <w:rPr>
              <w:rStyle w:val="normaltextrun"/>
              <w:rFonts w:ascii="MS Gothic" w:eastAsia="MS Gothic" w:hAnsi="MS Gothic" w:cs="Arial" w:hint="eastAsia"/>
              <w:rtl/>
            </w:rPr>
            <w:t>☐</w:t>
          </w:r>
        </w:sdtContent>
      </w:sdt>
      <w:r w:rsidRPr="00BB4CE9">
        <w:rPr>
          <w:rStyle w:val="normaltextrun"/>
          <w:rFonts w:ascii="Century Gothic" w:hAnsi="Century Gothic" w:cs="Arial"/>
          <w:sz w:val="20"/>
          <w:szCs w:val="20"/>
          <w:rtl/>
        </w:rPr>
        <w:t xml:space="preserve"> حافظ حقوق</w:t>
      </w:r>
      <w:r w:rsidRPr="00BB4CE9">
        <w:rPr>
          <w:rStyle w:val="normaltextrun"/>
          <w:rFonts w:ascii="Century Gothic" w:hAnsi="Century Gothic" w:cs="Arial"/>
          <w:sz w:val="20"/>
          <w:szCs w:val="20"/>
          <w:rtl/>
        </w:rPr>
        <w:tab/>
      </w:r>
      <w:sdt>
        <w:sdtPr>
          <w:rPr>
            <w:rStyle w:val="normaltextrun"/>
            <w:rFonts w:ascii="Century Gothic" w:hAnsi="Century Gothic" w:cs="Arial"/>
            <w:rtl/>
          </w:rPr>
          <w:id w:val="330489532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>
            <w:rPr>
              <w:rStyle w:val="normaltextrun"/>
              <w:rFonts w:ascii="MS Gothic" w:eastAsia="MS Gothic" w:hAnsi="MS Gothic" w:cs="Arial" w:hint="eastAsia"/>
              <w:rtl/>
            </w:rPr>
            <w:t>☐</w:t>
          </w:r>
        </w:sdtContent>
      </w:sdt>
      <w:r w:rsidRPr="00BB4CE9">
        <w:rPr>
          <w:rStyle w:val="normaltextrun"/>
          <w:rFonts w:ascii="Century Gothic" w:hAnsi="Century Gothic" w:cs="Arial"/>
          <w:sz w:val="20"/>
          <w:szCs w:val="20"/>
          <w:rtl/>
        </w:rPr>
        <w:t xml:space="preserve"> قیم</w:t>
      </w:r>
    </w:p>
    <w:p w14:paraId="4622DE1C" w14:textId="77777777" w:rsidR="00087CE9" w:rsidRPr="008A30C3" w:rsidRDefault="00000000" w:rsidP="00B47BCF">
      <w:pPr>
        <w:tabs>
          <w:tab w:val="left" w:pos="2430"/>
          <w:tab w:val="left" w:pos="3600"/>
        </w:tabs>
        <w:bidi/>
        <w:rPr>
          <w:rStyle w:val="normaltextrun"/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B7AFF0" wp14:editId="33E561A1">
                <wp:simplePos x="0" y="0"/>
                <wp:positionH relativeFrom="column">
                  <wp:posOffset>1245040</wp:posOffset>
                </wp:positionH>
                <wp:positionV relativeFrom="paragraph">
                  <wp:posOffset>7620</wp:posOffset>
                </wp:positionV>
                <wp:extent cx="2367915" cy="228600"/>
                <wp:effectExtent l="0" t="0" r="13335" b="1905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CF8CB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AFF0" id="Text Box 53" o:spid="_x0000_s1040" type="#_x0000_t202" alt="&quot;&quot;" style="position:absolute;left:0;text-align:left;margin-left:98.05pt;margin-top:.6pt;width:186.4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BeGwIAAEIEAAAOAAAAZHJzL2Uyb0RvYy54bWysU01v2zAMvQ/YfxB0X+y4a9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" fillcolor="white [3201]" strokeweight=".5pt">
                <v:textbox>
                  <w:txbxContent>
                    <w:p w14:paraId="23CCF8CB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  <w:rtl/>
          </w:rPr>
          <w:id w:val="1856249638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>
            <w:rPr>
              <w:rStyle w:val="normaltextrun"/>
              <w:rFonts w:ascii="MS Gothic" w:eastAsia="MS Gothic" w:hAnsi="MS Gothic" w:cs="Arial" w:hint="eastAsia"/>
              <w:rtl/>
            </w:rPr>
            <w:t>☐</w:t>
          </w:r>
        </w:sdtContent>
      </w:sdt>
      <w:r w:rsidR="00BB4CE9" w:rsidRPr="00BB4CE9">
        <w:rPr>
          <w:rStyle w:val="normaltextrun"/>
          <w:rFonts w:ascii="Century Gothic" w:hAnsi="Century Gothic" w:cs="Arial"/>
          <w:sz w:val="20"/>
          <w:szCs w:val="20"/>
          <w:rtl/>
        </w:rPr>
        <w:t xml:space="preserve"> عضو خانواده</w:t>
      </w:r>
      <w:r w:rsidR="00BB4CE9" w:rsidRPr="00BB4CE9">
        <w:rPr>
          <w:rStyle w:val="normaltextrun"/>
          <w:rFonts w:ascii="Century Gothic" w:hAnsi="Century Gothic" w:cs="Arial"/>
          <w:sz w:val="20"/>
          <w:szCs w:val="20"/>
          <w:rtl/>
        </w:rPr>
        <w:tab/>
      </w:r>
      <w:sdt>
        <w:sdtPr>
          <w:rPr>
            <w:rStyle w:val="normaltextrun"/>
            <w:rFonts w:ascii="Century Gothic" w:hAnsi="Century Gothic" w:cs="Arial"/>
            <w:rtl/>
          </w:rPr>
          <w:id w:val="344450526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>
            <w:rPr>
              <w:rStyle w:val="normaltextrun"/>
              <w:rFonts w:ascii="MS Gothic" w:eastAsia="MS Gothic" w:hAnsi="MS Gothic" w:cs="Arial" w:hint="eastAsia"/>
              <w:rtl/>
            </w:rPr>
            <w:t>☐</w:t>
          </w:r>
        </w:sdtContent>
      </w:sdt>
      <w:r w:rsidR="00BB4CE9" w:rsidRPr="00BB4CE9">
        <w:rPr>
          <w:rStyle w:val="normaltextrun"/>
          <w:rFonts w:ascii="Century Gothic" w:hAnsi="Century Gothic" w:cs="Arial"/>
          <w:sz w:val="20"/>
          <w:szCs w:val="20"/>
          <w:rtl/>
        </w:rPr>
        <w:t xml:space="preserve"> وکیل مدافع</w:t>
      </w:r>
      <w:r w:rsidR="00BB4CE9" w:rsidRPr="00BB4CE9">
        <w:rPr>
          <w:rStyle w:val="normaltextrun"/>
          <w:rFonts w:ascii="Century Gothic" w:hAnsi="Century Gothic" w:cs="Arial"/>
          <w:sz w:val="20"/>
          <w:szCs w:val="20"/>
          <w:rtl/>
        </w:rPr>
        <w:tab/>
      </w:r>
      <w:sdt>
        <w:sdtPr>
          <w:rPr>
            <w:rStyle w:val="normaltextrun"/>
            <w:rFonts w:ascii="Century Gothic" w:hAnsi="Century Gothic" w:cs="Arial"/>
            <w:rtl/>
          </w:rPr>
          <w:id w:val="853195723"/>
          <w:placeholder>
            <w:docPart w:val="578B00A4CBFF4270B4D6475B7821AA5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rtl/>
            </w:rPr>
            <w:t>☐</w:t>
          </w:r>
        </w:sdtContent>
      </w:sdt>
      <w:r w:rsidR="00BB4CE9" w:rsidRPr="00BB4CE9">
        <w:rPr>
          <w:rStyle w:val="normaltextrun"/>
          <w:rFonts w:ascii="Century Gothic" w:hAnsi="Century Gothic" w:cs="Arial"/>
          <w:sz w:val="20"/>
          <w:szCs w:val="20"/>
          <w:rtl/>
        </w:rPr>
        <w:t xml:space="preserve"> سایر موارد:</w:t>
      </w:r>
    </w:p>
    <w:p w14:paraId="42AFBBD4" w14:textId="77777777" w:rsidR="00087CE9" w:rsidRPr="008A30C3" w:rsidRDefault="00000000" w:rsidP="00B47BCF">
      <w:pPr>
        <w:tabs>
          <w:tab w:val="left" w:pos="2430"/>
          <w:tab w:val="left" w:pos="3600"/>
        </w:tabs>
        <w:bidi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  <w:rtl/>
          </w:rPr>
          <w:id w:val="1013967988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>
            <w:rPr>
              <w:rStyle w:val="normaltextrun"/>
              <w:rFonts w:ascii="MS Gothic" w:eastAsia="MS Gothic" w:hAnsi="MS Gothic" w:cs="Arial" w:hint="eastAsia"/>
              <w:rtl/>
            </w:rPr>
            <w:t>☐</w:t>
          </w:r>
        </w:sdtContent>
      </w:sdt>
      <w:r w:rsidR="00BB4CE9" w:rsidRPr="00BB4CE9">
        <w:rPr>
          <w:rStyle w:val="normaltextrun"/>
          <w:rFonts w:ascii="Century Gothic" w:hAnsi="Century Gothic" w:cs="Arial"/>
          <w:sz w:val="20"/>
          <w:szCs w:val="20"/>
          <w:rtl/>
        </w:rPr>
        <w:t xml:space="preserve"> نماینده مجاز</w:t>
      </w:r>
      <w:r w:rsidR="00BB4CE9" w:rsidRPr="00BB4CE9">
        <w:rPr>
          <w:rStyle w:val="normaltextrun"/>
          <w:rFonts w:ascii="Century Gothic" w:hAnsi="Century Gothic" w:cs="Arial"/>
          <w:sz w:val="20"/>
          <w:szCs w:val="20"/>
          <w:rtl/>
        </w:rPr>
        <w:tab/>
      </w:r>
      <w:sdt>
        <w:sdtPr>
          <w:rPr>
            <w:rStyle w:val="normaltextrun"/>
            <w:rFonts w:ascii="Century Gothic" w:hAnsi="Century Gothic" w:cs="Arial"/>
            <w:rtl/>
          </w:rPr>
          <w:id w:val="809980557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rtl/>
            </w:rPr>
            <w:t>☐</w:t>
          </w:r>
        </w:sdtContent>
      </w:sdt>
      <w:r w:rsidR="00BB4CE9" w:rsidRPr="00BB4CE9">
        <w:rPr>
          <w:rStyle w:val="normaltextrun"/>
          <w:rFonts w:ascii="Century Gothic" w:hAnsi="Century Gothic" w:cs="Arial"/>
          <w:sz w:val="20"/>
          <w:szCs w:val="20"/>
          <w:rtl/>
        </w:rPr>
        <w:t xml:space="preserve"> وکیل</w:t>
      </w:r>
    </w:p>
    <w:p w14:paraId="6AC57DD1" w14:textId="77777777" w:rsidR="00BB4CE9" w:rsidRPr="00BB4CE9" w:rsidRDefault="00BB4CE9" w:rsidP="00D824A0">
      <w:pPr>
        <w:bidi/>
        <w:rPr>
          <w:rFonts w:ascii="Century Gothic" w:hAnsi="Century Gothic" w:cs="Arial"/>
          <w:sz w:val="20"/>
          <w:szCs w:val="20"/>
        </w:rPr>
      </w:pPr>
    </w:p>
    <w:p w14:paraId="3578B7E8" w14:textId="77777777" w:rsidR="00DF0A6F" w:rsidRPr="008A30C3" w:rsidRDefault="00000000" w:rsidP="00B47BCF">
      <w:pPr>
        <w:tabs>
          <w:tab w:val="left" w:pos="7020"/>
        </w:tabs>
        <w:bidi/>
        <w:rPr>
          <w:rFonts w:ascii="Century Gothic" w:hAnsi="Century Gothic" w:cs="Arial"/>
        </w:rPr>
      </w:pPr>
      <w:r w:rsidRPr="00933031">
        <w:rPr>
          <w:rFonts w:ascii="Century Gothic" w:hAnsi="Century Gothic" w:cs="Arial"/>
          <w:b/>
          <w:bCs/>
          <w:rtl/>
        </w:rPr>
        <w:t>نشانی:</w:t>
      </w:r>
      <w:r w:rsidRPr="00933031">
        <w:rPr>
          <w:rFonts w:ascii="Century Gothic" w:hAnsi="Century Gothic" w:cs="Arial"/>
          <w:b/>
          <w:bCs/>
          <w:rtl/>
        </w:rPr>
        <w:tab/>
        <w:t>شماره آپارتمان:</w:t>
      </w:r>
    </w:p>
    <w:p w14:paraId="73341838" w14:textId="77777777" w:rsidR="00DF0A6F" w:rsidRPr="008A30C3" w:rsidRDefault="00B47BCF" w:rsidP="00D824A0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DF365B" wp14:editId="6B3504DE">
                <wp:simplePos x="0" y="0"/>
                <wp:positionH relativeFrom="column">
                  <wp:posOffset>217463</wp:posOffset>
                </wp:positionH>
                <wp:positionV relativeFrom="paragraph">
                  <wp:posOffset>10160</wp:posOffset>
                </wp:positionV>
                <wp:extent cx="2090738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73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429DB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365B" id="Text Box 39" o:spid="_x0000_s1041" type="#_x0000_t202" alt="&quot;&quot;" style="position:absolute;left:0;text-align:left;margin-left:17.1pt;margin-top:.8pt;width:164.6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irGgIAAEIEAAAOAAAAZHJzL2Uyb0RvYy54bWysU01v2zAMvQ/YfxB0X+ykaNYacYosRXYJ&#10;2gLp0LMiy7ExWdQoJXb260cpdrJ0Ow27SPzSE/lIzh66RrODQleDyfl4lHKmjISiNrucf3tdfbrj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" fillcolor="white [3201]" strokeweight=".5pt">
                <v:textbox>
                  <w:txbxContent>
                    <w:p w14:paraId="5B5429DB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08A140" wp14:editId="221EF4AF">
                <wp:simplePos x="0" y="0"/>
                <wp:positionH relativeFrom="margin">
                  <wp:posOffset>2440207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11F17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A140" id="Text Box 40" o:spid="_x0000_s1042" type="#_x0000_t202" alt="&quot;&quot;" style="position:absolute;left:0;text-align:left;margin-left:192.15pt;margin-top:1.15pt;width:336.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S3GgIAAEIEAAAOAAAAZHJzL2Uyb0RvYy54bWysU01v2zAMvQ/YfxB0X+x4Xd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" fillcolor="white [3201]" strokeweight=".5pt">
                <v:textbox>
                  <w:txbxContent>
                    <w:p w14:paraId="31711F17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30920D7D" w14:textId="77777777" w:rsidR="00DF0A6F" w:rsidRPr="004708C4" w:rsidRDefault="00DF0A6F" w:rsidP="00D824A0">
      <w:pPr>
        <w:bidi/>
        <w:rPr>
          <w:rFonts w:ascii="Century Gothic" w:hAnsi="Century Gothic" w:cs="Arial"/>
          <w:b/>
          <w:bCs/>
        </w:rPr>
      </w:pPr>
    </w:p>
    <w:p w14:paraId="6E1C32AC" w14:textId="77777777" w:rsidR="00DF0A6F" w:rsidRPr="008A30C3" w:rsidRDefault="00000000" w:rsidP="00B47BCF">
      <w:pPr>
        <w:tabs>
          <w:tab w:val="left" w:pos="7020"/>
        </w:tabs>
        <w:bidi/>
        <w:rPr>
          <w:rFonts w:ascii="Century Gothic" w:hAnsi="Century Gothic" w:cs="Arial"/>
        </w:rPr>
      </w:pPr>
      <w:r w:rsidRPr="00933031">
        <w:rPr>
          <w:rFonts w:ascii="Century Gothic" w:hAnsi="Century Gothic" w:cs="Arial"/>
          <w:b/>
          <w:bCs/>
          <w:rtl/>
        </w:rPr>
        <w:t>شهر:</w:t>
      </w:r>
      <w:r w:rsidRPr="00933031">
        <w:rPr>
          <w:rFonts w:ascii="Century Gothic" w:hAnsi="Century Gothic" w:cs="Arial"/>
          <w:b/>
          <w:bCs/>
          <w:rtl/>
        </w:rPr>
        <w:tab/>
        <w:t>کد پستی:</w:t>
      </w:r>
    </w:p>
    <w:p w14:paraId="4AD0EE83" w14:textId="77777777" w:rsidR="00DF0A6F" w:rsidRPr="008A30C3" w:rsidRDefault="00B47BCF" w:rsidP="00D824A0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9DAEB9" wp14:editId="7444BE2E">
                <wp:simplePos x="0" y="0"/>
                <wp:positionH relativeFrom="margin">
                  <wp:posOffset>2444261</wp:posOffset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3EFD7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AEB9" id="Text Box 42" o:spid="_x0000_s1043" type="#_x0000_t202" alt="&quot;&quot;" style="position:absolute;left:0;text-align:left;margin-left:192.45pt;margin-top:.4pt;width:336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" fillcolor="white [3201]" strokeweight=".5pt">
                <v:textbox>
                  <w:txbxContent>
                    <w:p w14:paraId="4E13EFD7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40D5C9" wp14:editId="2E56493A">
                <wp:simplePos x="0" y="0"/>
                <wp:positionH relativeFrom="column">
                  <wp:posOffset>218587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21105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D5C9" id="Text Box 43" o:spid="_x0000_s1044" type="#_x0000_t202" alt="&quot;&quot;" style="position:absolute;left:0;text-align:left;margin-left:17.2pt;margin-top:.85pt;width:164.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" fillcolor="white [3201]" strokeweight=".5pt">
                <v:textbox>
                  <w:txbxContent>
                    <w:p w14:paraId="03521105" w14:textId="77777777" w:rsidR="00DF0A6F" w:rsidRDefault="00DF0A6F" w:rsidP="00DF0A6F"/>
                  </w:txbxContent>
                </v:textbox>
              </v:shape>
            </w:pict>
          </mc:Fallback>
        </mc:AlternateContent>
      </w:r>
    </w:p>
    <w:p w14:paraId="4C5B0582" w14:textId="77777777" w:rsidR="00DF0A6F" w:rsidRPr="004708C4" w:rsidRDefault="00DF0A6F" w:rsidP="00D824A0">
      <w:pPr>
        <w:bidi/>
        <w:rPr>
          <w:rFonts w:ascii="Century Gothic" w:hAnsi="Century Gothic" w:cs="Arial"/>
          <w:b/>
          <w:bCs/>
        </w:rPr>
      </w:pPr>
    </w:p>
    <w:p w14:paraId="5AEF37F9" w14:textId="77777777" w:rsidR="00B47BCF" w:rsidRPr="00AD2C1B" w:rsidRDefault="00B47BCF" w:rsidP="00B47BCF">
      <w:pPr>
        <w:tabs>
          <w:tab w:val="left" w:pos="3150"/>
          <w:tab w:val="left" w:pos="6300"/>
        </w:tabs>
        <w:bidi/>
        <w:rPr>
          <w:rFonts w:ascii="Century Gothic" w:hAnsi="Century Gothic"/>
          <w:b/>
          <w:bCs/>
          <w:sz w:val="20"/>
          <w:szCs w:val="20"/>
        </w:rPr>
      </w:pPr>
      <w:r w:rsidRPr="00B35CE9">
        <w:rPr>
          <w:rFonts w:ascii="Century Gothic" w:hAnsi="Century Gothic" w:cs="Arial"/>
          <w:b/>
          <w:bCs/>
          <w:rtl/>
        </w:rPr>
        <w:t>شماره تلفن اصلی: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ab/>
      </w:r>
      <w:r w:rsidRPr="00AD2C1B">
        <w:rPr>
          <w:rFonts w:ascii="Arial" w:hAnsi="Arial" w:cs="Arial" w:hint="cs"/>
          <w:b/>
          <w:bCs/>
          <w:sz w:val="20"/>
          <w:szCs w:val="20"/>
          <w:rtl/>
        </w:rPr>
        <w:t>نوع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 xml:space="preserve"> </w:t>
      </w:r>
      <w:r w:rsidRPr="00AD2C1B">
        <w:rPr>
          <w:rFonts w:ascii="Arial" w:hAnsi="Arial" w:cs="Arial" w:hint="cs"/>
          <w:b/>
          <w:bCs/>
          <w:sz w:val="20"/>
          <w:szCs w:val="20"/>
          <w:rtl/>
        </w:rPr>
        <w:t>شماره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 xml:space="preserve"> </w:t>
      </w:r>
      <w:r w:rsidRPr="00AD2C1B">
        <w:rPr>
          <w:rFonts w:ascii="Arial" w:hAnsi="Arial" w:cs="Arial" w:hint="cs"/>
          <w:b/>
          <w:bCs/>
          <w:sz w:val="20"/>
          <w:szCs w:val="20"/>
          <w:rtl/>
        </w:rPr>
        <w:t>تلفن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 xml:space="preserve"> </w:t>
      </w:r>
      <w:r w:rsidRPr="00AD2C1B">
        <w:rPr>
          <w:rFonts w:ascii="Arial" w:hAnsi="Arial" w:cs="Arial" w:hint="cs"/>
          <w:b/>
          <w:bCs/>
          <w:sz w:val="20"/>
          <w:szCs w:val="20"/>
          <w:rtl/>
        </w:rPr>
        <w:t>اصلی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>: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ab/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ab/>
      </w:r>
      <w:r w:rsidRPr="00AD2C1B">
        <w:rPr>
          <w:rFonts w:ascii="Arial" w:hAnsi="Arial" w:cs="Arial" w:hint="cs"/>
          <w:b/>
          <w:bCs/>
          <w:sz w:val="20"/>
          <w:szCs w:val="20"/>
          <w:rtl/>
        </w:rPr>
        <w:t>پیامک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 xml:space="preserve"> </w:t>
      </w:r>
      <w:r w:rsidRPr="00AD2C1B">
        <w:rPr>
          <w:rFonts w:ascii="Arial" w:hAnsi="Arial" w:cs="Arial" w:hint="cs"/>
          <w:b/>
          <w:bCs/>
          <w:sz w:val="20"/>
          <w:szCs w:val="20"/>
          <w:rtl/>
        </w:rPr>
        <w:t>مشکلی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 xml:space="preserve"> </w:t>
      </w:r>
      <w:r w:rsidRPr="00AD2C1B">
        <w:rPr>
          <w:rFonts w:ascii="Arial" w:hAnsi="Arial" w:cs="Arial" w:hint="cs"/>
          <w:b/>
          <w:bCs/>
          <w:sz w:val="20"/>
          <w:szCs w:val="20"/>
          <w:rtl/>
        </w:rPr>
        <w:t>ندارد؟</w:t>
      </w:r>
    </w:p>
    <w:p w14:paraId="26432CF1" w14:textId="77777777" w:rsidR="00B47BCF" w:rsidRPr="00196311" w:rsidRDefault="00B47BCF" w:rsidP="00B47BCF">
      <w:pPr>
        <w:bidi/>
        <w:rPr>
          <w:rFonts w:ascii="Century Gothic" w:hAnsi="Century Gothic" w:cs="Arial"/>
        </w:rPr>
      </w:pPr>
      <w:r w:rsidRPr="00B35CE9">
        <w:rPr>
          <w:rFonts w:ascii="Century Gothic" w:hAnsi="Century Gothic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43FB4E" wp14:editId="2E0CB2E2">
                <wp:simplePos x="0" y="0"/>
                <wp:positionH relativeFrom="margin">
                  <wp:posOffset>4923301</wp:posOffset>
                </wp:positionH>
                <wp:positionV relativeFrom="paragraph">
                  <wp:posOffset>10160</wp:posOffset>
                </wp:positionV>
                <wp:extent cx="1790700" cy="228600"/>
                <wp:effectExtent l="0" t="0" r="19050" b="19050"/>
                <wp:wrapNone/>
                <wp:docPr id="156827221" name="Text Box 1568272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C4ADB" w14:textId="77777777" w:rsidR="00B47BCF" w:rsidRPr="00CA1E9F" w:rsidRDefault="00B47BCF" w:rsidP="00B47B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FB4E" id="Text Box 156827221" o:spid="_x0000_s1045" type="#_x0000_t202" alt="&quot;&quot;" style="position:absolute;left:0;text-align:left;margin-left:387.65pt;margin-top:.8pt;width:141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i+GQIAAEI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" fillcolor="white [3201]" strokeweight=".5pt">
                <v:textbox>
                  <w:txbxContent>
                    <w:p w14:paraId="4C9C4ADB" w14:textId="77777777" w:rsidR="00B47BCF" w:rsidRPr="00CA1E9F" w:rsidRDefault="00B47BCF" w:rsidP="00B47BC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sdt>
        <w:sdtPr>
          <w:rPr>
            <w:rFonts w:ascii="Century Gothic" w:hAnsi="Century Gothic" w:cs="Arial"/>
            <w:rtl/>
          </w:rPr>
          <w:id w:val="-833686027"/>
          <w:placeholder>
            <w:docPart w:val="C93AA58EF5DCC54A9A80237AE7C94EB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 xml:space="preserve"> همراه </w:t>
      </w:r>
      <w:sdt>
        <w:sdtPr>
          <w:rPr>
            <w:rFonts w:ascii="Century Gothic" w:hAnsi="Century Gothic" w:cs="Arial"/>
            <w:rtl/>
          </w:rPr>
          <w:id w:val="768893104"/>
          <w:placeholder>
            <w:docPart w:val="923DFC4ED603614C83C5EBA61842939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 xml:space="preserve">‎ ‎خانه </w:t>
      </w:r>
      <w:sdt>
        <w:sdtPr>
          <w:rPr>
            <w:rFonts w:ascii="Century Gothic" w:hAnsi="Century Gothic" w:cs="Arial"/>
            <w:rtl/>
          </w:rPr>
          <w:id w:val="-1671565671"/>
          <w:placeholder>
            <w:docPart w:val="1B5818AE6693BD47BD0012AC57FC22D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>‎ ‎محل کار</w:t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sdt>
        <w:sdtPr>
          <w:rPr>
            <w:rFonts w:ascii="Century Gothic" w:hAnsi="Century Gothic" w:cs="Arial"/>
            <w:rtl/>
          </w:rPr>
          <w:id w:val="-1109189042"/>
          <w:placeholder>
            <w:docPart w:val="95AD296CE59DC844A07DDB8FBAB8374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 xml:space="preserve"> بله  </w:t>
      </w:r>
      <w:sdt>
        <w:sdtPr>
          <w:rPr>
            <w:rFonts w:ascii="Century Gothic" w:hAnsi="Century Gothic" w:cs="Arial"/>
            <w:rtl/>
          </w:rPr>
          <w:id w:val="-665793106"/>
          <w:placeholder>
            <w:docPart w:val="E46BC2E2678B6A439D1F481EB1CAEB0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 xml:space="preserve">‎ ‎خیر   </w:t>
      </w:r>
    </w:p>
    <w:p w14:paraId="7A1FD916" w14:textId="77777777" w:rsidR="00B47BCF" w:rsidRPr="004956CE" w:rsidRDefault="00B47BCF" w:rsidP="00B47BCF">
      <w:pPr>
        <w:bidi/>
        <w:spacing w:after="120"/>
        <w:rPr>
          <w:rFonts w:ascii="Century Gothic" w:hAnsi="Century Gothic" w:cs="Arial"/>
          <w:sz w:val="18"/>
          <w:szCs w:val="18"/>
        </w:rPr>
      </w:pP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  <w:t>(‎هزینه اینترنت ممکن است اعمال شود‎)</w:t>
      </w:r>
    </w:p>
    <w:p w14:paraId="32D82265" w14:textId="77777777" w:rsidR="00B47BCF" w:rsidRPr="00AD2C1B" w:rsidRDefault="00B47BCF" w:rsidP="00B47BCF">
      <w:pPr>
        <w:tabs>
          <w:tab w:val="left" w:pos="3150"/>
          <w:tab w:val="left" w:pos="6300"/>
        </w:tabs>
        <w:bidi/>
        <w:rPr>
          <w:rFonts w:ascii="Century Gothic" w:hAnsi="Century Gothic"/>
          <w:b/>
          <w:bCs/>
          <w:sz w:val="20"/>
          <w:szCs w:val="20"/>
        </w:rPr>
      </w:pPr>
      <w:r w:rsidRPr="00B35CE9">
        <w:rPr>
          <w:rFonts w:ascii="Century Gothic" w:hAnsi="Century Gothic" w:cs="Arial"/>
          <w:b/>
          <w:bCs/>
          <w:rtl/>
        </w:rPr>
        <w:t>شماره تلفن ثانویه: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ab/>
      </w:r>
      <w:r w:rsidRPr="00AD2C1B">
        <w:rPr>
          <w:rFonts w:ascii="Arial" w:hAnsi="Arial" w:cs="Arial" w:hint="cs"/>
          <w:b/>
          <w:bCs/>
          <w:sz w:val="20"/>
          <w:szCs w:val="20"/>
          <w:rtl/>
        </w:rPr>
        <w:t>نوع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 xml:space="preserve"> </w:t>
      </w:r>
      <w:r w:rsidRPr="00AD2C1B">
        <w:rPr>
          <w:rFonts w:ascii="Arial" w:hAnsi="Arial" w:cs="Arial" w:hint="cs"/>
          <w:b/>
          <w:bCs/>
          <w:sz w:val="20"/>
          <w:szCs w:val="20"/>
          <w:rtl/>
        </w:rPr>
        <w:t>شماره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 xml:space="preserve"> </w:t>
      </w:r>
      <w:r w:rsidRPr="00AD2C1B">
        <w:rPr>
          <w:rFonts w:ascii="Arial" w:hAnsi="Arial" w:cs="Arial" w:hint="cs"/>
          <w:b/>
          <w:bCs/>
          <w:sz w:val="20"/>
          <w:szCs w:val="20"/>
          <w:rtl/>
        </w:rPr>
        <w:t>تلفن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 xml:space="preserve"> </w:t>
      </w:r>
      <w:r w:rsidRPr="00AD2C1B">
        <w:rPr>
          <w:rFonts w:ascii="Arial" w:hAnsi="Arial" w:cs="Arial" w:hint="cs"/>
          <w:b/>
          <w:bCs/>
          <w:sz w:val="20"/>
          <w:szCs w:val="20"/>
          <w:rtl/>
        </w:rPr>
        <w:t>ثانویه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>: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ab/>
      </w:r>
      <w:r w:rsidRPr="00AD2C1B">
        <w:rPr>
          <w:rFonts w:ascii="Arial" w:hAnsi="Arial" w:cs="Arial" w:hint="cs"/>
          <w:b/>
          <w:bCs/>
          <w:sz w:val="20"/>
          <w:szCs w:val="20"/>
          <w:rtl/>
        </w:rPr>
        <w:t>پیامک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 xml:space="preserve"> </w:t>
      </w:r>
      <w:r w:rsidRPr="00AD2C1B">
        <w:rPr>
          <w:rFonts w:ascii="Arial" w:hAnsi="Arial" w:cs="Arial" w:hint="cs"/>
          <w:b/>
          <w:bCs/>
          <w:sz w:val="20"/>
          <w:szCs w:val="20"/>
          <w:rtl/>
        </w:rPr>
        <w:t>مشکلی</w:t>
      </w:r>
      <w:r w:rsidRPr="00AD2C1B">
        <w:rPr>
          <w:rFonts w:ascii="Century Gothic" w:hAnsi="Century Gothic"/>
          <w:b/>
          <w:bCs/>
          <w:sz w:val="20"/>
          <w:szCs w:val="20"/>
          <w:rtl/>
        </w:rPr>
        <w:t xml:space="preserve"> </w:t>
      </w:r>
      <w:r w:rsidRPr="00AD2C1B">
        <w:rPr>
          <w:rFonts w:ascii="Arial" w:hAnsi="Arial" w:cs="Arial" w:hint="cs"/>
          <w:b/>
          <w:bCs/>
          <w:sz w:val="20"/>
          <w:szCs w:val="20"/>
          <w:rtl/>
        </w:rPr>
        <w:t>ندارد؟</w:t>
      </w:r>
    </w:p>
    <w:p w14:paraId="28AC4AD8" w14:textId="77777777" w:rsidR="00B47BCF" w:rsidRPr="00196311" w:rsidRDefault="00B47BCF" w:rsidP="00B47BCF">
      <w:pPr>
        <w:bidi/>
        <w:rPr>
          <w:rFonts w:ascii="Century Gothic" w:hAnsi="Century Gothic" w:cs="Arial"/>
        </w:rPr>
      </w:pPr>
      <w:r w:rsidRPr="00B35CE9">
        <w:rPr>
          <w:rFonts w:ascii="Century Gothic" w:hAnsi="Century Gothic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374FE2" wp14:editId="3D006B64">
                <wp:simplePos x="0" y="0"/>
                <wp:positionH relativeFrom="margin">
                  <wp:posOffset>4923692</wp:posOffset>
                </wp:positionH>
                <wp:positionV relativeFrom="paragraph">
                  <wp:posOffset>10160</wp:posOffset>
                </wp:positionV>
                <wp:extent cx="1790700" cy="228600"/>
                <wp:effectExtent l="0" t="0" r="19050" b="19050"/>
                <wp:wrapNone/>
                <wp:docPr id="1856110996" name="Text Box 18561109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CA170" w14:textId="77777777" w:rsidR="00B47BCF" w:rsidRPr="00CA1E9F" w:rsidRDefault="00B47BCF" w:rsidP="00B47B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74FE2" id="Text Box 1856110996" o:spid="_x0000_s1046" type="#_x0000_t202" alt="&quot;&quot;" style="position:absolute;left:0;text-align:left;margin-left:387.7pt;margin-top:.8pt;width:141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" fillcolor="white [3201]" strokeweight=".5pt">
                <v:textbox>
                  <w:txbxContent>
                    <w:p w14:paraId="003CA170" w14:textId="77777777" w:rsidR="00B47BCF" w:rsidRPr="00CA1E9F" w:rsidRDefault="00B47BCF" w:rsidP="00B47BC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sdt>
        <w:sdtPr>
          <w:rPr>
            <w:rFonts w:ascii="Century Gothic" w:hAnsi="Century Gothic" w:cs="Arial"/>
            <w:rtl/>
          </w:rPr>
          <w:id w:val="-457650641"/>
          <w:placeholder>
            <w:docPart w:val="5351AC3BEA88EC4986FCF480FF4E599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 xml:space="preserve"> همراه </w:t>
      </w:r>
      <w:sdt>
        <w:sdtPr>
          <w:rPr>
            <w:rFonts w:ascii="Century Gothic" w:hAnsi="Century Gothic" w:cs="Arial"/>
            <w:rtl/>
          </w:rPr>
          <w:id w:val="996085436"/>
          <w:placeholder>
            <w:docPart w:val="064F930F4EA3E844B60039185D056D73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B4C16">
            <w:rPr>
              <w:rFonts w:ascii="MS Gothic" w:eastAsia="MS Gothic" w:hAnsi="MS Gothic" w:cs="Arial" w:hint="eastAsia"/>
            </w:rPr>
            <w:t>☒</w:t>
          </w:r>
        </w:sdtContent>
      </w:sdt>
      <w:r w:rsidRPr="006C28D8">
        <w:rPr>
          <w:rFonts w:ascii="Century Gothic" w:hAnsi="Century Gothic" w:cs="Arial"/>
          <w:rtl/>
        </w:rPr>
        <w:t xml:space="preserve">‎ ‎خانه </w:t>
      </w:r>
      <w:sdt>
        <w:sdtPr>
          <w:rPr>
            <w:rFonts w:ascii="Century Gothic" w:hAnsi="Century Gothic" w:cs="Arial"/>
            <w:rtl/>
          </w:rPr>
          <w:id w:val="2099138442"/>
          <w:placeholder>
            <w:docPart w:val="412C9640A23120428ABFD0B8A2DE26E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>‎ ‎محل کار</w:t>
      </w:r>
      <w:r w:rsidRPr="006C28D8">
        <w:rPr>
          <w:rFonts w:ascii="Century Gothic" w:hAnsi="Century Gothic" w:cs="Arial"/>
          <w:rtl/>
        </w:rPr>
        <w:tab/>
      </w:r>
      <w:r w:rsidRPr="006C28D8">
        <w:rPr>
          <w:rFonts w:ascii="Century Gothic" w:hAnsi="Century Gothic" w:cs="Arial"/>
          <w:rtl/>
        </w:rPr>
        <w:tab/>
      </w:r>
      <w:sdt>
        <w:sdtPr>
          <w:rPr>
            <w:rFonts w:ascii="Century Gothic" w:hAnsi="Century Gothic" w:cs="Arial"/>
            <w:rtl/>
          </w:rPr>
          <w:id w:val="-1439372479"/>
          <w:placeholder>
            <w:docPart w:val="9B456E7A850F0A4EAA2DD03FB60C8EA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 xml:space="preserve"> بله  </w:t>
      </w:r>
      <w:sdt>
        <w:sdtPr>
          <w:rPr>
            <w:rFonts w:ascii="Century Gothic" w:hAnsi="Century Gothic" w:cs="Arial"/>
            <w:rtl/>
          </w:rPr>
          <w:id w:val="2019041913"/>
          <w:placeholder>
            <w:docPart w:val="5F1AA8EAD3CD5C4DA9AB9E4B346E2F1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6C28D8">
        <w:rPr>
          <w:rFonts w:ascii="Century Gothic" w:hAnsi="Century Gothic" w:cs="Arial"/>
          <w:rtl/>
        </w:rPr>
        <w:t xml:space="preserve">‎ ‎خیر   </w:t>
      </w:r>
    </w:p>
    <w:p w14:paraId="74C00540" w14:textId="77777777" w:rsidR="00B47BCF" w:rsidRPr="004956CE" w:rsidRDefault="00B47BCF" w:rsidP="00B47BCF">
      <w:pPr>
        <w:bidi/>
        <w:spacing w:after="120"/>
        <w:rPr>
          <w:rFonts w:ascii="Century Gothic" w:hAnsi="Century Gothic" w:cs="Arial"/>
          <w:sz w:val="18"/>
          <w:szCs w:val="18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24B072" wp14:editId="1E91EC71">
                <wp:simplePos x="0" y="0"/>
                <wp:positionH relativeFrom="column">
                  <wp:posOffset>522165</wp:posOffset>
                </wp:positionH>
                <wp:positionV relativeFrom="paragraph">
                  <wp:posOffset>198120</wp:posOffset>
                </wp:positionV>
                <wp:extent cx="5501640" cy="228600"/>
                <wp:effectExtent l="0" t="0" r="22860" b="19050"/>
                <wp:wrapNone/>
                <wp:docPr id="1976896018" name="Text Box 19768960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07919" w14:textId="77777777" w:rsidR="00B47BCF" w:rsidRDefault="00B47BCF" w:rsidP="00B47BC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B072" id="Text Box 1976896018" o:spid="_x0000_s1047" type="#_x0000_t202" alt="&quot;&quot;" style="position:absolute;left:0;text-align:left;margin-left:41.1pt;margin-top:15.6pt;width:433.2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" fillcolor="white [3201]" strokeweight=".5pt">
                <v:textbox>
                  <w:txbxContent>
                    <w:p w14:paraId="68D07919" w14:textId="77777777" w:rsidR="00B47BCF" w:rsidRDefault="00B47BCF" w:rsidP="00B47BCF"/>
                  </w:txbxContent>
                </v:textbox>
              </v:shape>
            </w:pict>
          </mc:Fallback>
        </mc:AlternateContent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</w:r>
      <w:r w:rsidRPr="004956CE">
        <w:rPr>
          <w:rFonts w:ascii="Century Gothic" w:hAnsi="Century Gothic" w:cs="Arial"/>
          <w:sz w:val="18"/>
          <w:szCs w:val="18"/>
          <w:rtl/>
        </w:rPr>
        <w:tab/>
        <w:t>(‎هزینه اینترنت ممکن است اعمال شود‎)</w:t>
      </w:r>
    </w:p>
    <w:p w14:paraId="05965EB7" w14:textId="77777777" w:rsidR="00B47BCF" w:rsidRPr="00B35CE9" w:rsidRDefault="00B47BCF" w:rsidP="00B47BCF">
      <w:pPr>
        <w:bidi/>
        <w:rPr>
          <w:rFonts w:ascii="Century Gothic" w:hAnsi="Century Gothic" w:cs="Arial"/>
          <w:b/>
          <w:bCs/>
        </w:rPr>
      </w:pPr>
      <w:r w:rsidRPr="00B35CE9">
        <w:rPr>
          <w:rFonts w:ascii="Century Gothic" w:hAnsi="Century Gothic" w:cs="Arial"/>
          <w:b/>
          <w:bCs/>
          <w:rtl/>
        </w:rPr>
        <w:t>آدرس ایمیل:</w:t>
      </w:r>
    </w:p>
    <w:p w14:paraId="74BC4CB2" w14:textId="77777777" w:rsidR="00B47BCF" w:rsidRPr="008A30C3" w:rsidRDefault="00B47BCF" w:rsidP="00B47BCF">
      <w:pPr>
        <w:bidi/>
        <w:rPr>
          <w:rFonts w:ascii="Century Gothic" w:hAnsi="Century Gothic" w:cs="Arial"/>
        </w:rPr>
      </w:pPr>
    </w:p>
    <w:p w14:paraId="76D74E09" w14:textId="77777777" w:rsidR="00B47BCF" w:rsidRPr="004708C4" w:rsidRDefault="00B47BCF" w:rsidP="00B47BCF">
      <w:pPr>
        <w:tabs>
          <w:tab w:val="left" w:pos="4950"/>
        </w:tabs>
        <w:bidi/>
        <w:spacing w:after="120"/>
        <w:rPr>
          <w:rFonts w:ascii="Century Gothic" w:hAnsi="Century Gothic" w:cs="Arial"/>
        </w:rPr>
      </w:pPr>
      <w:r w:rsidRPr="00B35CE9">
        <w:rPr>
          <w:rFonts w:ascii="Century Gothic" w:hAnsi="Century Gothic" w:cs="Arial"/>
          <w:b/>
          <w:bCs/>
          <w:color w:val="FF0000"/>
          <w:rtl/>
        </w:rPr>
        <w:t>*</w:t>
      </w:r>
      <w:r w:rsidRPr="00B35CE9">
        <w:rPr>
          <w:rFonts w:ascii="Century Gothic" w:hAnsi="Century Gothic" w:cs="Arial"/>
          <w:b/>
          <w:bCs/>
          <w:rtl/>
        </w:rPr>
        <w:t>‎ترجیح می​دهید چگونه با شما تماس بگیریم؟</w:t>
      </w:r>
      <w:r>
        <w:rPr>
          <w:rFonts w:ascii="Century Gothic" w:hAnsi="Century Gothic" w:cs="Arial"/>
          <w:rtl/>
        </w:rPr>
        <w:t xml:space="preserve">  </w:t>
      </w:r>
      <w:sdt>
        <w:sdtPr>
          <w:rPr>
            <w:rFonts w:ascii="Century Gothic" w:hAnsi="Century Gothic" w:cs="Arial"/>
            <w:rtl/>
          </w:rPr>
          <w:id w:val="-937211352"/>
          <w:placeholder>
            <w:docPart w:val="DC291F9FF1845D4198C28A93DABFDF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Century Gothic" w:hAnsi="Century Gothic" w:cs="Arial"/>
          <w:rtl/>
        </w:rPr>
        <w:t> تماس تلفنی</w:t>
      </w:r>
      <w:r>
        <w:rPr>
          <w:rFonts w:ascii="Century Gothic" w:hAnsi="Century Gothic" w:cs="Arial"/>
          <w:rtl/>
        </w:rPr>
        <w:tab/>
      </w:r>
      <w:sdt>
        <w:sdtPr>
          <w:rPr>
            <w:rFonts w:ascii="Century Gothic" w:hAnsi="Century Gothic" w:cs="Arial"/>
            <w:rtl/>
          </w:rPr>
          <w:id w:val="772515582"/>
          <w:placeholder>
            <w:docPart w:val="6233A19E8632234FB5978AAA3B2A7FD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Century Gothic" w:hAnsi="Century Gothic" w:cs="Arial"/>
          <w:rtl/>
        </w:rPr>
        <w:t>  پست الکترونیک</w:t>
      </w:r>
      <w:r>
        <w:rPr>
          <w:rFonts w:ascii="Century Gothic" w:hAnsi="Century Gothic" w:cs="Arial"/>
          <w:rtl/>
        </w:rPr>
        <w:tab/>
        <w:t xml:space="preserve"> </w:t>
      </w:r>
      <w:sdt>
        <w:sdtPr>
          <w:rPr>
            <w:rFonts w:ascii="Century Gothic" w:hAnsi="Century Gothic" w:cs="Arial"/>
            <w:rtl/>
          </w:rPr>
          <w:id w:val="-746643408"/>
          <w:placeholder>
            <w:docPart w:val="EF644AE8C785D04AAD4BC81DAEA759F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Century Gothic" w:hAnsi="Century Gothic" w:cs="Arial"/>
          <w:rtl/>
        </w:rPr>
        <w:t>  پیام متنی</w:t>
      </w:r>
    </w:p>
    <w:p w14:paraId="3CD99566" w14:textId="77777777" w:rsidR="00B47BCF" w:rsidRDefault="00B47BCF" w:rsidP="00B47BCF">
      <w:pPr>
        <w:tabs>
          <w:tab w:val="left" w:pos="4590"/>
        </w:tabs>
        <w:bidi/>
        <w:adjustRightInd w:val="0"/>
        <w:spacing w:after="120" w:line="300" w:lineRule="auto"/>
        <w:ind w:right="14"/>
        <w:rPr>
          <w:rStyle w:val="eop"/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Pr="00B35CE9">
        <w:rPr>
          <w:rStyle w:val="eop"/>
          <w:rFonts w:ascii="Century Gothic" w:hAnsi="Century Gothic" w:cs="Arial"/>
          <w:b/>
          <w:bCs/>
          <w:rtl/>
        </w:rPr>
        <w:t>‎ ‎چه زبانی را ترجیح می‎​دهید؟</w:t>
      </w:r>
      <w:r>
        <w:rPr>
          <w:rFonts w:ascii="Arial" w:hAnsi="Arial" w:cs="Arial" w:hint="cs"/>
          <w:rtl/>
        </w:rPr>
        <w:t xml:space="preserve"> </w:t>
      </w:r>
      <w:sdt>
        <w:sdtPr>
          <w:rPr>
            <w:rFonts w:ascii="Arial" w:hAnsi="Arial" w:cs="Arial"/>
            <w:sz w:val="20"/>
            <w:szCs w:val="20"/>
            <w:rtl/>
          </w:rPr>
          <w:alias w:val="Preferred Language"/>
          <w:tag w:val="Preferred Language"/>
          <w:id w:val="747691026"/>
          <w:placeholder>
            <w:docPart w:val="340B418438B65547A4FA1C0A68749374"/>
          </w:placeholder>
          <w:showingPlcHdr/>
          <w15:color w:val="993300"/>
          <w:dropDownList>
            <w:listItem w:value="یک مورد را انتخاب کنید"/>
            <w:listItem w:displayText="امهری" w:value="امهری"/>
            <w:listItem w:displayText="عربی" w:value="عربی"/>
            <w:listItem w:displayText="آرامی/کالیسی" w:value="آرامی/کالیسی"/>
            <w:listItem w:displayText="ارمنی" w:value="ارمنی"/>
            <w:listItem w:displayText="ALS - زبان اشاره آمریکایی" w:value="ALS - زبان اشاره آمریکایی"/>
            <w:listItem w:displayText="کامبوجی" w:value="کامبوجی"/>
            <w:listItem w:displayText="چینی کانتونی" w:value="چینی کانتونی"/>
            <w:listItem w:displayText="دانمارکی" w:value="دانمارکی"/>
            <w:listItem w:displayText="هلندی" w:value="هلندی"/>
            <w:listItem w:displayText="هندی شرقی" w:value="هندی شرقی"/>
            <w:listItem w:displayText="انگلیسی" w:value="انگلیسی"/>
            <w:listItem w:displayText="فارسی (پارسی)" w:value="فارسی (پارسی)"/>
            <w:listItem w:displayText="فرانسوی" w:value="فرانسوی"/>
            <w:listItem w:displayText="آلمانی" w:value="آلمانی"/>
            <w:listItem w:displayText="گوامانیایی" w:value="گوامانیایی"/>
            <w:listItem w:displayText="هاوایی" w:value="هاوایی"/>
            <w:listItem w:displayText="عبری" w:value="عبری"/>
            <w:listItem w:displayText="هندی (شمال هند)" w:value="هندی (شمال هند)"/>
            <w:listItem w:displayText="همونگ" w:value="همونگ"/>
            <w:listItem w:displayText="مجاری" w:value="مجاری"/>
            <w:listItem w:displayText="ایرانی" w:value="ایرانی"/>
            <w:listItem w:displayText="ایتالیایی" w:value="ایتالیایی"/>
            <w:listItem w:displayText="ژاپنی" w:value="ژاپنی"/>
            <w:listItem w:displayText="کره‌ای" w:value="کره‌ای"/>
            <w:listItem w:displayText="لائوسی" w:value="لائوسی"/>
            <w:listItem w:displayText="چینی ماندارین" w:value="چینی ماندارین"/>
            <w:listItem w:displayText="مین" w:value="مین"/>
            <w:listItem w:displayText="نیجریه‌ای" w:value="نیجریه‌ای"/>
            <w:listItem w:displayText="نروژی" w:value="نروژی"/>
            <w:listItem w:displayText="پرتغالی" w:value="پرتغالی"/>
            <w:listItem w:displayText="روسی" w:value="روسی"/>
            <w:listItem w:displayText="ساموآیی" w:value="ساموآیی"/>
            <w:listItem w:displayText="سومالی" w:value="سومالی"/>
            <w:listItem w:displayText="اسپانیایی" w:value="اسپانیایی"/>
            <w:listItem w:displayText="سواحیلی" w:value="سواحیلی"/>
            <w:listItem w:displayText="سوئدی" w:value="سوئدی"/>
            <w:listItem w:displayText="تاگالوگ" w:value="تاگالوگ"/>
            <w:listItem w:displayText="تایلندی" w:value="تایلندی"/>
            <w:listItem w:displayText="اردو (پاکستان و هند)" w:value="اردو (پاکستان و هند)"/>
            <w:listItem w:displayText="ویتنامی" w:value="ویتنامی"/>
          </w:dropDownList>
        </w:sdtPr>
        <w:sdtEndPr>
          <w:rPr>
            <w:rFonts w:ascii="Century Gothic" w:hAnsi="Century Gothic"/>
          </w:rPr>
        </w:sdtEndPr>
        <w:sdtContent>
          <w:r w:rsidRPr="008A6095">
            <w:rPr>
              <w:rFonts w:ascii="Arial Unicode MS" w:eastAsia="Arial Unicode MS" w:hAnsi="Arial Unicode MS" w:cs="Arial Unicode MS"/>
              <w:sz w:val="20"/>
              <w:szCs w:val="20"/>
              <w:rtl/>
            </w:rPr>
            <w:t>یک مورد را انتخاب کنید</w:t>
          </w:r>
        </w:sdtContent>
      </w:sdt>
      <w:r w:rsidRPr="00B35CE9">
        <w:rPr>
          <w:rStyle w:val="eop"/>
          <w:rFonts w:ascii="Century Gothic" w:hAnsi="Century Gothic" w:cs="Arial"/>
          <w:b/>
          <w:bCs/>
          <w:rtl/>
        </w:rPr>
        <w:tab/>
      </w:r>
      <w:r w:rsidRPr="00B35CE9">
        <w:rPr>
          <w:rFonts w:ascii="Century Gothic" w:hAnsi="Century Gothic" w:cs="Arial"/>
          <w:b/>
          <w:bCs/>
          <w:color w:val="FF0000"/>
          <w:rtl/>
        </w:rPr>
        <w:t>*</w:t>
      </w:r>
      <w:r w:rsidRPr="00B35CE9">
        <w:rPr>
          <w:rStyle w:val="eop"/>
          <w:rFonts w:ascii="Century Gothic" w:hAnsi="Century Gothic" w:cs="Arial"/>
          <w:b/>
          <w:bCs/>
          <w:rtl/>
        </w:rPr>
        <w:t xml:space="preserve">‎ ‎آیا به مترجم نیاز دارید؟ </w:t>
      </w:r>
      <w:sdt>
        <w:sdtPr>
          <w:rPr>
            <w:rStyle w:val="normaltextrun"/>
            <w:rFonts w:ascii="Century Gothic" w:hAnsi="Century Gothic" w:cs="Arial"/>
            <w:rtl/>
          </w:rPr>
          <w:id w:val="249318208"/>
          <w:placeholder>
            <w:docPart w:val="E3992EA8C29AF948B6594CF249C891F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egoe UI Symbol" w:eastAsia="MS Gothic" w:hAnsi="Segoe UI Symbol" w:cs="Segoe UI Symbol" w:hint="eastAsia"/>
              <w:rtl/>
            </w:rPr>
            <w:t>☐</w:t>
          </w:r>
        </w:sdtContent>
      </w:sdt>
      <w:r w:rsidRPr="008A30C3">
        <w:rPr>
          <w:rStyle w:val="eop"/>
          <w:rFonts w:ascii="Century Gothic" w:hAnsi="Century Gothic" w:cs="Arial"/>
          <w:rtl/>
        </w:rPr>
        <w:t xml:space="preserve">‎بله </w:t>
      </w:r>
      <w:sdt>
        <w:sdtPr>
          <w:rPr>
            <w:rStyle w:val="normaltextrun"/>
            <w:rFonts w:ascii="Century Gothic" w:hAnsi="Century Gothic" w:cs="Arial"/>
            <w:rtl/>
          </w:rPr>
          <w:id w:val="475259443"/>
          <w:placeholder>
            <w:docPart w:val="0ADCD8BADDA8174AB67F66022D1188B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egoe UI Symbol" w:eastAsia="MS Gothic" w:hAnsi="Segoe UI Symbol" w:cs="Segoe UI Symbol" w:hint="eastAsia"/>
              <w:rtl/>
            </w:rPr>
            <w:t>☐</w:t>
          </w:r>
        </w:sdtContent>
      </w:sdt>
      <w:r w:rsidRPr="008A30C3">
        <w:rPr>
          <w:rStyle w:val="eop"/>
          <w:rFonts w:ascii="Century Gothic" w:hAnsi="Century Gothic" w:cs="Arial"/>
          <w:rtl/>
        </w:rPr>
        <w:t>‎خیر</w:t>
      </w:r>
    </w:p>
    <w:p w14:paraId="024533B7" w14:textId="77777777" w:rsidR="00D03BFA" w:rsidRPr="00093DD5" w:rsidRDefault="00000000" w:rsidP="00D824A0">
      <w:pPr>
        <w:pStyle w:val="Footer"/>
        <w:pBdr>
          <w:top w:val="thinThickSmallGap" w:sz="12" w:space="1" w:color="auto"/>
        </w:pBdr>
        <w:bidi/>
        <w:spacing w:before="60"/>
        <w:ind w:right="-187"/>
        <w:jc w:val="center"/>
        <w:rPr>
          <w:rFonts w:ascii="Century Gothic" w:hAnsi="Century Gothic" w:cs="Arial"/>
          <w:b/>
          <w:bCs/>
        </w:rPr>
      </w:pPr>
      <w:r w:rsidRPr="00DB5EBF">
        <w:rPr>
          <w:rFonts w:ascii="Century Gothic" w:hAnsi="Century Gothic" w:cs="Arial"/>
          <w:b/>
          <w:bCs/>
          <w:rtl/>
        </w:rPr>
        <w:t>اطلاعات محرمانه مشتری، بخش‎​های 4514 ‎و ‎5328 قانون رفاه و مؤسسات کالیفرنیا، قانون قابلیت انتقال و پاسخگویی بیمه درمانی</w:t>
      </w:r>
    </w:p>
    <w:p w14:paraId="33DD95CC" w14:textId="77777777" w:rsidR="007F5A52" w:rsidRDefault="00000000" w:rsidP="00D824A0">
      <w:pPr>
        <w:bidi/>
        <w:rPr>
          <w:rFonts w:ascii="Century Gothic" w:hAnsi="Century Gothic" w:cs="Arial"/>
          <w:b/>
          <w:bCs/>
        </w:rPr>
      </w:pPr>
      <w:r w:rsidRPr="007F5A52">
        <w:rPr>
          <w:rFonts w:ascii="Century Gothic" w:hAnsi="Century Gothic" w:cs="Arial"/>
          <w:b/>
          <w:bCs/>
          <w:rtl/>
        </w:rPr>
        <w:br w:type="page"/>
      </w:r>
      <w:r w:rsidRPr="007F5A52">
        <w:rPr>
          <w:rFonts w:ascii="Century Gothic" w:hAnsi="Century Gothic" w:cs="Arial"/>
          <w:b/>
          <w:bCs/>
          <w:rtl/>
        </w:rPr>
        <w:lastRenderedPageBreak/>
        <w:t>چرا درخواست تجدید نظر می‎​کنید؟</w:t>
      </w:r>
    </w:p>
    <w:p w14:paraId="56C8944B" w14:textId="77777777" w:rsidR="007F5A52" w:rsidRPr="007F5A52" w:rsidRDefault="00000000" w:rsidP="00D824A0">
      <w:pPr>
        <w:bidi/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287B86" wp14:editId="2F17A0AB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730" cy="21590"/>
                <wp:effectExtent l="0" t="19050" r="52070" b="5461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52" alt="&quot;&quot;" style="mso-position-horizontal-relative:margin;mso-wrap-distance-bottom:0;mso-wrap-distance-left:9pt;mso-wrap-distance-right:9pt;mso-wrap-distance-top:0;mso-wrap-style:square;position:absolute;visibility:visible;z-index:251729920" from="0,1.45pt" to="529.9pt,3.15pt" strokecolor="black" strokeweight="4pt">
                <v:stroke linestyle="thickBetweenThin"/>
                <w10:wrap anchorx="margin"/>
              </v:line>
            </w:pict>
          </mc:Fallback>
        </mc:AlternateContent>
      </w:r>
    </w:p>
    <w:p w14:paraId="67EDE247" w14:textId="77777777" w:rsidR="003E3CB4" w:rsidRPr="008A30C3" w:rsidRDefault="00000000" w:rsidP="00D824A0">
      <w:pPr>
        <w:bidi/>
        <w:spacing w:after="60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="003156DB" w:rsidRPr="009F2B7A">
        <w:rPr>
          <w:rFonts w:ascii="Century Gothic" w:hAnsi="Century Gothic" w:cs="Arial"/>
          <w:b/>
          <w:bCs/>
          <w:rtl/>
        </w:rPr>
        <w:t>‎ ‎آیا سندی از مرکز منطقه‌ای دریافت کردید که می‎​خواهید درخواست تجدید نظر کنید؟</w:t>
      </w:r>
    </w:p>
    <w:p w14:paraId="2C0EA040" w14:textId="77777777" w:rsidR="003E3CB4" w:rsidRDefault="00000000" w:rsidP="00D824A0">
      <w:pPr>
        <w:bidi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rtl/>
          </w:rPr>
          <w:id w:val="1001389969"/>
          <w:placeholder>
            <w:docPart w:val="F78883EE9AC84A95A3E85227044C9E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156DB" w:rsidRPr="006C28D8">
        <w:rPr>
          <w:rFonts w:ascii="Century Gothic" w:hAnsi="Century Gothic" w:cs="Arial"/>
          <w:rtl/>
        </w:rPr>
        <w:t> اطلاعیه اقدام (NOA)</w:t>
      </w:r>
      <w:r w:rsidR="003156DB" w:rsidRPr="006C28D8">
        <w:rPr>
          <w:rFonts w:ascii="Century Gothic" w:hAnsi="Century Gothic" w:cs="Arial"/>
          <w:rtl/>
        </w:rPr>
        <w:tab/>
      </w:r>
      <w:sdt>
        <w:sdtPr>
          <w:rPr>
            <w:rFonts w:ascii="Century Gothic" w:hAnsi="Century Gothic" w:cs="Arial"/>
            <w:rtl/>
          </w:rPr>
          <w:id w:val="315876020"/>
          <w:placeholder>
            <w:docPart w:val="8C473E9C3FE745D08BDEADB4612140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156DB" w:rsidRPr="006C28D8">
        <w:rPr>
          <w:rFonts w:ascii="Century Gothic" w:hAnsi="Century Gothic" w:cs="Arial"/>
          <w:rtl/>
        </w:rPr>
        <w:t>  نامه اعتقاد به حسن نیت (GFBL)</w:t>
      </w:r>
      <w:r w:rsidR="003156DB" w:rsidRPr="006C28D8">
        <w:rPr>
          <w:rFonts w:ascii="Century Gothic" w:hAnsi="Century Gothic" w:cs="Arial"/>
          <w:rtl/>
        </w:rPr>
        <w:tab/>
        <w:t xml:space="preserve"> </w:t>
      </w:r>
      <w:sdt>
        <w:sdtPr>
          <w:rPr>
            <w:rFonts w:ascii="Century Gothic" w:hAnsi="Century Gothic" w:cs="Arial"/>
            <w:rtl/>
          </w:rPr>
          <w:id w:val="622067456"/>
          <w:placeholder>
            <w:docPart w:val="E643AE5118404915900F3F0FBB6DBA3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156DB" w:rsidRPr="006C28D8">
        <w:rPr>
          <w:rFonts w:ascii="Century Gothic" w:hAnsi="Century Gothic" w:cs="Arial"/>
          <w:rtl/>
        </w:rPr>
        <w:t>  هیچ کدام</w:t>
      </w:r>
    </w:p>
    <w:p w14:paraId="482684A7" w14:textId="77777777" w:rsidR="007F5A52" w:rsidRPr="008A30C3" w:rsidRDefault="007F5A52" w:rsidP="00D824A0">
      <w:pPr>
        <w:bidi/>
        <w:rPr>
          <w:rFonts w:ascii="Century Gothic" w:hAnsi="Century Gothic" w:cs="Arial"/>
        </w:rPr>
      </w:pPr>
    </w:p>
    <w:p w14:paraId="08BBC680" w14:textId="77777777" w:rsidR="003E3CB4" w:rsidRPr="008A30C3" w:rsidRDefault="00000000" w:rsidP="00D824A0">
      <w:pPr>
        <w:bidi/>
        <w:rPr>
          <w:rFonts w:ascii="Century Gothic" w:hAnsi="Century Gothic" w:cs="Arial"/>
        </w:rPr>
      </w:pPr>
      <w:r w:rsidRPr="009F2B7A">
        <w:rPr>
          <w:rFonts w:ascii="Century Gothic" w:hAnsi="Century Gothic" w:cs="Arial"/>
          <w:b/>
          <w:bCs/>
          <w:rtl/>
        </w:rPr>
        <w:t xml:space="preserve">اگر NOA دریافت کردید، چه تاریخی آن را دریافت کردید؟ </w:t>
      </w:r>
      <w:sdt>
        <w:sdtPr>
          <w:rPr>
            <w:rFonts w:ascii="Century Gothic" w:hAnsi="Century Gothic" w:cs="Arial"/>
            <w:sz w:val="20"/>
            <w:szCs w:val="20"/>
            <w:rtl/>
          </w:rPr>
          <w:alias w:val="Click arrow to enter a date"/>
          <w:tag w:val="Click arrow to enter a date"/>
          <w:id w:val="745817898"/>
          <w:placeholder>
            <w:docPart w:val="9C955BB8D8F042ABA4C0C0F7477054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1E61" w:rsidRPr="00641E61">
            <w:rPr>
              <w:rStyle w:val="PlaceholderText"/>
              <w:sz w:val="20"/>
              <w:szCs w:val="20"/>
              <w:rtl/>
            </w:rPr>
            <w:t>Click or tap to enter a date.</w:t>
          </w:r>
        </w:sdtContent>
      </w:sdt>
    </w:p>
    <w:p w14:paraId="26BAC916" w14:textId="77777777" w:rsidR="003E3CB4" w:rsidRPr="008A30C3" w:rsidRDefault="00000000" w:rsidP="00D824A0">
      <w:pPr>
        <w:tabs>
          <w:tab w:val="left" w:pos="1610"/>
        </w:tabs>
        <w:bidi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66C10763" w14:textId="77777777" w:rsidR="003E3CB4" w:rsidRPr="008A30C3" w:rsidRDefault="00000000" w:rsidP="00D824A0">
      <w:pPr>
        <w:bidi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Pr="009F2B7A">
        <w:rPr>
          <w:rFonts w:ascii="Century Gothic" w:hAnsi="Century Gothic" w:cs="Arial"/>
          <w:b/>
          <w:bCs/>
          <w:rtl/>
        </w:rPr>
        <w:t xml:space="preserve">‎ ‎اقدام پیشنهادی در حال انجام توسط مرکز منطقه‌ای: </w:t>
      </w:r>
    </w:p>
    <w:p w14:paraId="16455C3A" w14:textId="77777777" w:rsidR="003E3CB4" w:rsidRPr="007F5A52" w:rsidRDefault="00000000" w:rsidP="00D824A0">
      <w:pPr>
        <w:bidi/>
        <w:spacing w:after="120"/>
        <w:rPr>
          <w:rFonts w:ascii="Century Gothic" w:hAnsi="Century Gothic" w:cs="Arial"/>
          <w:sz w:val="20"/>
          <w:szCs w:val="20"/>
        </w:rPr>
      </w:pPr>
      <w:r w:rsidRPr="007F5A52">
        <w:rPr>
          <w:rFonts w:ascii="Century Gothic" w:hAnsi="Century Gothic" w:cs="Arial"/>
          <w:sz w:val="20"/>
          <w:szCs w:val="20"/>
          <w:rtl/>
        </w:rPr>
        <w:t>(‎همه موارد قابل اطلاق را علامت بزنید‎)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6"/>
        <w:gridCol w:w="2966"/>
      </w:tblGrid>
      <w:tr w:rsidR="006B1895" w14:paraId="467C4965" w14:textId="77777777" w:rsidTr="006B1895"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</w:tcPr>
          <w:p w14:paraId="7DEFC8D3" w14:textId="77777777" w:rsidR="006B1895" w:rsidRPr="007F5A52" w:rsidRDefault="006B1895" w:rsidP="006B1895">
            <w:pPr>
              <w:pStyle w:val="Default"/>
              <w:bidi/>
              <w:rPr>
                <w:rFonts w:ascii="Century Gothic" w:hAnsi="Century Gothic"/>
                <w:sz w:val="22"/>
                <w:szCs w:val="22"/>
              </w:rPr>
            </w:pPr>
            <w:r w:rsidRPr="007F5A52">
              <w:rPr>
                <w:rFonts w:ascii="Century Gothic" w:hAnsi="Century Gothic"/>
                <w:sz w:val="22"/>
                <w:szCs w:val="22"/>
                <w:rtl/>
              </w:rPr>
              <w:t xml:space="preserve">یکی از مراکز منطقه‌ای به شما اطلاع داده است که بر اساس قانون لنترنمن واجد شرایط دریافت خدمات مرکز منطقه‌ای نیستید. (‎این موضوع در مورد واجد شرایط بودن شروع زودهنگام صدق نمی‎کند)‎. </w:t>
            </w:r>
          </w:p>
        </w:tc>
        <w:tc>
          <w:tcPr>
            <w:tcW w:w="2966" w:type="dxa"/>
            <w:tcBorders>
              <w:top w:val="single" w:sz="4" w:space="0" w:color="auto"/>
              <w:right w:val="single" w:sz="4" w:space="0" w:color="auto"/>
            </w:tcBorders>
          </w:tcPr>
          <w:p w14:paraId="72F849D9" w14:textId="77777777" w:rsidR="006B1895" w:rsidRPr="008A30C3" w:rsidRDefault="00000000" w:rsidP="006B1895">
            <w:pPr>
              <w:bidi/>
              <w:rPr>
                <w:rStyle w:val="normaltextrun"/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rtl/>
                </w:rPr>
                <w:id w:val="1405086300"/>
                <w:placeholder>
                  <w:docPart w:val="308D1249AFF3664EA92B5F9F2B3FA54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895">
                  <w:rPr>
                    <w:rStyle w:val="normaltextrun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B1895" w:rsidRPr="004B65C1">
              <w:rPr>
                <w:rStyle w:val="normaltextrun"/>
                <w:rFonts w:ascii="Century Gothic" w:hAnsi="Century Gothic" w:cs="Arial"/>
                <w:b/>
                <w:bCs/>
                <w:rtl/>
              </w:rPr>
              <w:t xml:space="preserve"> رد صلاحیت:</w:t>
            </w:r>
          </w:p>
          <w:p w14:paraId="3A360C22" w14:textId="77777777" w:rsidR="006B1895" w:rsidRPr="008A30C3" w:rsidRDefault="006B1895" w:rsidP="006B1895">
            <w:pPr>
              <w:rPr>
                <w:rFonts w:ascii="Century Gothic" w:eastAsia="Times New Roman" w:hAnsi="Century Gothic" w:cs="Arial"/>
              </w:rPr>
            </w:pPr>
          </w:p>
        </w:tc>
      </w:tr>
      <w:tr w:rsidR="006B1895" w14:paraId="3EFFFD95" w14:textId="77777777" w:rsidTr="006B1895">
        <w:trPr>
          <w:trHeight w:val="180"/>
        </w:trPr>
        <w:tc>
          <w:tcPr>
            <w:tcW w:w="7646" w:type="dxa"/>
            <w:tcBorders>
              <w:left w:val="single" w:sz="4" w:space="0" w:color="auto"/>
              <w:bottom w:val="single" w:sz="4" w:space="0" w:color="auto"/>
            </w:tcBorders>
          </w:tcPr>
          <w:p w14:paraId="291887C0" w14:textId="77777777" w:rsidR="006B1895" w:rsidRPr="0014060F" w:rsidRDefault="006B1895" w:rsidP="006B1895">
            <w:pPr>
              <w:tabs>
                <w:tab w:val="left" w:pos="1896"/>
              </w:tabs>
              <w:bidi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  <w:tc>
          <w:tcPr>
            <w:tcW w:w="2966" w:type="dxa"/>
            <w:tcBorders>
              <w:bottom w:val="single" w:sz="4" w:space="0" w:color="auto"/>
              <w:right w:val="single" w:sz="4" w:space="0" w:color="auto"/>
            </w:tcBorders>
          </w:tcPr>
          <w:p w14:paraId="2D1CA558" w14:textId="77777777" w:rsidR="006B1895" w:rsidRPr="008A30C3" w:rsidRDefault="006B1895" w:rsidP="006B1895">
            <w:pPr>
              <w:rPr>
                <w:rFonts w:ascii="Century Gothic" w:eastAsia="Times New Roman" w:hAnsi="Century Gothic" w:cs="Arial"/>
              </w:rPr>
            </w:pPr>
          </w:p>
        </w:tc>
      </w:tr>
      <w:tr w:rsidR="006B1895" w14:paraId="2BDE3B17" w14:textId="77777777" w:rsidTr="006B1895"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</w:tcPr>
          <w:p w14:paraId="7DB00415" w14:textId="77777777" w:rsidR="006B1895" w:rsidRPr="00E613B6" w:rsidRDefault="006B1895" w:rsidP="006B1895">
            <w:pPr>
              <w:bidi/>
              <w:rPr>
                <w:rFonts w:ascii="Century Gothic" w:hAnsi="Century Gothic" w:cs="Arial"/>
              </w:rPr>
            </w:pPr>
            <w:r w:rsidRPr="007F5A52">
              <w:rPr>
                <w:rFonts w:ascii="Century Gothic" w:hAnsi="Century Gothic" w:cs="Arial"/>
                <w:rtl/>
              </w:rPr>
              <w:t>شما در حال حاضر خدمات مرکز منطقه‌ای را دریافت می‎​کنید و به شما اطلاع داده شد که دیگر واجد شرایط نیستید. این امر ممکن است به این دلیل باشد که شما مجددا ارزیابی شده‌اید و مشخص شده است که برای خدمات مرکز منطقه‌ای واجد شرایط نیستید.</w:t>
            </w:r>
          </w:p>
        </w:tc>
        <w:tc>
          <w:tcPr>
            <w:tcW w:w="2966" w:type="dxa"/>
            <w:tcBorders>
              <w:top w:val="single" w:sz="4" w:space="0" w:color="auto"/>
              <w:right w:val="single" w:sz="4" w:space="0" w:color="auto"/>
            </w:tcBorders>
          </w:tcPr>
          <w:p w14:paraId="64999A5B" w14:textId="77777777" w:rsidR="006B1895" w:rsidRPr="008A30C3" w:rsidRDefault="00000000" w:rsidP="006B1895">
            <w:pPr>
              <w:bidi/>
              <w:rPr>
                <w:rStyle w:val="normaltextrun"/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rtl/>
                </w:rPr>
                <w:id w:val="1004205388"/>
                <w:placeholder>
                  <w:docPart w:val="FCBE416D3CF1E54EB65E109DDC6151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895">
                  <w:rPr>
                    <w:rStyle w:val="normaltextrun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B1895" w:rsidRPr="007F5A52">
              <w:rPr>
                <w:rStyle w:val="normaltextrun"/>
                <w:rFonts w:ascii="Century Gothic" w:hAnsi="Century Gothic" w:cs="Arial"/>
                <w:b/>
                <w:bCs/>
                <w:rtl/>
              </w:rPr>
              <w:t xml:space="preserve"> خاتمه صلاحیت:</w:t>
            </w:r>
          </w:p>
          <w:p w14:paraId="73C3714B" w14:textId="77777777" w:rsidR="006B1895" w:rsidRPr="008A30C3" w:rsidRDefault="006B1895" w:rsidP="006B1895">
            <w:pPr>
              <w:rPr>
                <w:rFonts w:ascii="Century Gothic" w:eastAsia="Times New Roman" w:hAnsi="Century Gothic" w:cs="Arial"/>
                <w:b/>
              </w:rPr>
            </w:pPr>
          </w:p>
        </w:tc>
      </w:tr>
      <w:tr w:rsidR="006B1895" w14:paraId="54E8220F" w14:textId="77777777" w:rsidTr="006B1895">
        <w:trPr>
          <w:trHeight w:val="261"/>
        </w:trPr>
        <w:tc>
          <w:tcPr>
            <w:tcW w:w="7646" w:type="dxa"/>
            <w:tcBorders>
              <w:left w:val="single" w:sz="4" w:space="0" w:color="auto"/>
              <w:bottom w:val="single" w:sz="4" w:space="0" w:color="auto"/>
            </w:tcBorders>
          </w:tcPr>
          <w:p w14:paraId="078DAA1D" w14:textId="77777777" w:rsidR="006B1895" w:rsidRPr="0014060F" w:rsidRDefault="006B1895" w:rsidP="006B1895">
            <w:pPr>
              <w:tabs>
                <w:tab w:val="left" w:pos="1824"/>
              </w:tabs>
              <w:bidi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  <w:tc>
          <w:tcPr>
            <w:tcW w:w="2966" w:type="dxa"/>
            <w:tcBorders>
              <w:bottom w:val="single" w:sz="4" w:space="0" w:color="auto"/>
              <w:right w:val="single" w:sz="4" w:space="0" w:color="auto"/>
            </w:tcBorders>
          </w:tcPr>
          <w:p w14:paraId="60C3DC52" w14:textId="77777777" w:rsidR="006B1895" w:rsidRPr="008A30C3" w:rsidRDefault="006B1895" w:rsidP="006B1895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</w:tr>
      <w:tr w:rsidR="006B1895" w14:paraId="0B41CCEA" w14:textId="77777777" w:rsidTr="006B1895"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</w:tcPr>
          <w:p w14:paraId="686F8558" w14:textId="77777777" w:rsidR="006B1895" w:rsidRPr="00E613B6" w:rsidRDefault="006B1895" w:rsidP="006B1895">
            <w:pPr>
              <w:bidi/>
              <w:rPr>
                <w:rFonts w:ascii="Century Gothic" w:hAnsi="Century Gothic" w:cs="Arial"/>
              </w:rPr>
            </w:pPr>
            <w:r w:rsidRPr="004B65C1">
              <w:rPr>
                <w:rFonts w:ascii="Century Gothic" w:hAnsi="Century Gothic" w:cs="Arial"/>
                <w:rtl/>
              </w:rPr>
              <w:t>شما یک خدمت جدید درخواست کردید و مرکز منطقه‌ای شما این درخواست را رد کرد.</w:t>
            </w:r>
          </w:p>
        </w:tc>
        <w:tc>
          <w:tcPr>
            <w:tcW w:w="2966" w:type="dxa"/>
            <w:tcBorders>
              <w:top w:val="single" w:sz="4" w:space="0" w:color="auto"/>
              <w:right w:val="single" w:sz="4" w:space="0" w:color="auto"/>
            </w:tcBorders>
          </w:tcPr>
          <w:p w14:paraId="195B7064" w14:textId="77777777" w:rsidR="006B1895" w:rsidRPr="008A30C3" w:rsidRDefault="00000000" w:rsidP="006B1895">
            <w:pPr>
              <w:bidi/>
              <w:rPr>
                <w:rStyle w:val="normaltextrun"/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rtl/>
                </w:rPr>
                <w:id w:val="396807591"/>
                <w:placeholder>
                  <w:docPart w:val="9D604A29430288449D8360563193B35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895">
                  <w:rPr>
                    <w:rStyle w:val="normaltextrun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B1895" w:rsidRPr="007F5A52">
              <w:rPr>
                <w:rStyle w:val="normaltextrun"/>
                <w:rFonts w:ascii="Century Gothic" w:hAnsi="Century Gothic" w:cs="Arial"/>
                <w:b/>
                <w:bCs/>
                <w:rtl/>
              </w:rPr>
              <w:t xml:space="preserve"> رد خدمات:</w:t>
            </w:r>
          </w:p>
          <w:p w14:paraId="63F363A0" w14:textId="77777777" w:rsidR="006B1895" w:rsidRPr="008A30C3" w:rsidRDefault="006B1895" w:rsidP="006B1895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</w:tr>
      <w:tr w:rsidR="006B1895" w14:paraId="285C4FC6" w14:textId="77777777" w:rsidTr="006B1895">
        <w:tc>
          <w:tcPr>
            <w:tcW w:w="7646" w:type="dxa"/>
            <w:tcBorders>
              <w:left w:val="single" w:sz="4" w:space="0" w:color="auto"/>
              <w:bottom w:val="single" w:sz="4" w:space="0" w:color="auto"/>
            </w:tcBorders>
          </w:tcPr>
          <w:p w14:paraId="765EF409" w14:textId="77777777" w:rsidR="006B1895" w:rsidRPr="0014060F" w:rsidRDefault="006B1895" w:rsidP="006B1895">
            <w:pPr>
              <w:bidi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66" w:type="dxa"/>
            <w:tcBorders>
              <w:bottom w:val="single" w:sz="4" w:space="0" w:color="auto"/>
              <w:right w:val="single" w:sz="4" w:space="0" w:color="auto"/>
            </w:tcBorders>
          </w:tcPr>
          <w:p w14:paraId="33C504F7" w14:textId="77777777" w:rsidR="006B1895" w:rsidRPr="008A30C3" w:rsidRDefault="006B1895" w:rsidP="006B1895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</w:tr>
      <w:tr w:rsidR="006B1895" w14:paraId="44B353E8" w14:textId="77777777" w:rsidTr="006B1895"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</w:tcPr>
          <w:p w14:paraId="786D22D0" w14:textId="77777777" w:rsidR="006B1895" w:rsidRPr="004B65C1" w:rsidRDefault="006B1895" w:rsidP="006B1895">
            <w:pPr>
              <w:bidi/>
              <w:rPr>
                <w:rFonts w:ascii="Century Gothic" w:hAnsi="Century Gothic" w:cs="Arial"/>
              </w:rPr>
            </w:pPr>
            <w:r w:rsidRPr="004B65C1">
              <w:rPr>
                <w:rFonts w:ascii="Century Gothic" w:hAnsi="Century Gothic" w:cs="Arial"/>
                <w:rtl/>
              </w:rPr>
              <w:t>مرکز منطقه‌ای شما به شما اطلاع داده است که از خدمات فعلی، مقدار کمتری را دریافت خواهید کرد.</w:t>
            </w:r>
          </w:p>
        </w:tc>
        <w:tc>
          <w:tcPr>
            <w:tcW w:w="2966" w:type="dxa"/>
            <w:tcBorders>
              <w:top w:val="single" w:sz="4" w:space="0" w:color="auto"/>
              <w:right w:val="single" w:sz="4" w:space="0" w:color="auto"/>
            </w:tcBorders>
          </w:tcPr>
          <w:p w14:paraId="0DDD7522" w14:textId="77777777" w:rsidR="006B1895" w:rsidRPr="008A30C3" w:rsidRDefault="00000000" w:rsidP="006B1895">
            <w:pPr>
              <w:bidi/>
              <w:rPr>
                <w:rStyle w:val="normaltextrun"/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rtl/>
                </w:rPr>
                <w:id w:val="1178829040"/>
                <w:placeholder>
                  <w:docPart w:val="A298608C988C5D41B88864058AA4681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895">
                  <w:rPr>
                    <w:rStyle w:val="normaltextrun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B1895" w:rsidRPr="007F5A52">
              <w:rPr>
                <w:rStyle w:val="normaltextrun"/>
                <w:rFonts w:ascii="Century Gothic" w:hAnsi="Century Gothic" w:cs="Arial"/>
                <w:b/>
                <w:bCs/>
                <w:rtl/>
              </w:rPr>
              <w:t xml:space="preserve"> کاهش خدمات:</w:t>
            </w:r>
          </w:p>
          <w:p w14:paraId="03E35EAA" w14:textId="77777777" w:rsidR="006B1895" w:rsidRPr="008A30C3" w:rsidRDefault="006B1895" w:rsidP="006B1895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</w:tr>
      <w:tr w:rsidR="006B1895" w14:paraId="4ED78D99" w14:textId="77777777" w:rsidTr="006B1895">
        <w:tc>
          <w:tcPr>
            <w:tcW w:w="7646" w:type="dxa"/>
            <w:tcBorders>
              <w:left w:val="single" w:sz="4" w:space="0" w:color="auto"/>
              <w:bottom w:val="single" w:sz="4" w:space="0" w:color="auto"/>
            </w:tcBorders>
          </w:tcPr>
          <w:p w14:paraId="2EA6D54E" w14:textId="77777777" w:rsidR="006B1895" w:rsidRPr="0014060F" w:rsidRDefault="006B1895" w:rsidP="006B1895">
            <w:pPr>
              <w:bidi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66" w:type="dxa"/>
            <w:tcBorders>
              <w:bottom w:val="single" w:sz="4" w:space="0" w:color="auto"/>
              <w:right w:val="single" w:sz="4" w:space="0" w:color="auto"/>
            </w:tcBorders>
          </w:tcPr>
          <w:p w14:paraId="5151EC00" w14:textId="77777777" w:rsidR="006B1895" w:rsidRPr="008A30C3" w:rsidRDefault="006B1895" w:rsidP="006B1895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</w:tr>
      <w:tr w:rsidR="006B1895" w14:paraId="30E299A4" w14:textId="77777777" w:rsidTr="006B1895"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</w:tcPr>
          <w:p w14:paraId="3E5FF901" w14:textId="77777777" w:rsidR="006B1895" w:rsidRPr="00083773" w:rsidRDefault="006B1895" w:rsidP="006B1895">
            <w:pPr>
              <w:bidi/>
              <w:rPr>
                <w:rFonts w:ascii="Century Gothic" w:hAnsi="Century Gothic" w:cs="Arial"/>
              </w:rPr>
            </w:pPr>
            <w:r w:rsidRPr="00083773">
              <w:rPr>
                <w:rFonts w:ascii="Century Gothic" w:hAnsi="Century Gothic" w:cs="Arial"/>
                <w:rtl/>
              </w:rPr>
              <w:t>مرکز منطقه‌ای شما به شما اطلاع داده شده است که دیگر یک یا چند مورد از خدمات فعلی خود را دریافت نخواهید کرد.</w:t>
            </w:r>
          </w:p>
        </w:tc>
        <w:tc>
          <w:tcPr>
            <w:tcW w:w="2966" w:type="dxa"/>
            <w:tcBorders>
              <w:top w:val="single" w:sz="4" w:space="0" w:color="auto"/>
              <w:right w:val="single" w:sz="4" w:space="0" w:color="auto"/>
            </w:tcBorders>
          </w:tcPr>
          <w:p w14:paraId="02E06DB7" w14:textId="77777777" w:rsidR="006B1895" w:rsidRPr="008A30C3" w:rsidRDefault="00000000" w:rsidP="006B1895">
            <w:pPr>
              <w:bidi/>
              <w:rPr>
                <w:rStyle w:val="normaltextrun"/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rtl/>
                </w:rPr>
                <w:id w:val="192165179"/>
                <w:placeholder>
                  <w:docPart w:val="CB018EC71C904B499C22C033805E3F2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895">
                  <w:rPr>
                    <w:rStyle w:val="normaltextrun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B1895" w:rsidRPr="007F5A52">
              <w:rPr>
                <w:rStyle w:val="normaltextrun"/>
                <w:rFonts w:ascii="Century Gothic" w:hAnsi="Century Gothic" w:cs="Arial"/>
                <w:b/>
                <w:bCs/>
                <w:rtl/>
              </w:rPr>
              <w:t xml:space="preserve"> خاتمه خدمات:</w:t>
            </w:r>
          </w:p>
          <w:p w14:paraId="76DDAA7E" w14:textId="77777777" w:rsidR="006B1895" w:rsidRPr="008A30C3" w:rsidRDefault="006B1895" w:rsidP="006B1895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</w:tr>
      <w:tr w:rsidR="00861A69" w14:paraId="31117FF0" w14:textId="77777777" w:rsidTr="006B1895">
        <w:tc>
          <w:tcPr>
            <w:tcW w:w="7646" w:type="dxa"/>
            <w:tcBorders>
              <w:left w:val="single" w:sz="4" w:space="0" w:color="auto"/>
              <w:bottom w:val="single" w:sz="4" w:space="0" w:color="auto"/>
            </w:tcBorders>
          </w:tcPr>
          <w:p w14:paraId="002CE859" w14:textId="77777777" w:rsidR="004B65C1" w:rsidRPr="008A30C3" w:rsidRDefault="004B65C1" w:rsidP="00D824A0">
            <w:pPr>
              <w:bidi/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2966" w:type="dxa"/>
            <w:tcBorders>
              <w:bottom w:val="single" w:sz="4" w:space="0" w:color="auto"/>
              <w:right w:val="single" w:sz="4" w:space="0" w:color="auto"/>
            </w:tcBorders>
          </w:tcPr>
          <w:p w14:paraId="55DA418C" w14:textId="77777777" w:rsidR="004B65C1" w:rsidRPr="0014060F" w:rsidRDefault="004B65C1" w:rsidP="00D824A0">
            <w:pPr>
              <w:bidi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765E784" w14:textId="77777777" w:rsidR="003E3CB4" w:rsidRPr="008A30C3" w:rsidRDefault="003E3CB4" w:rsidP="00D824A0">
      <w:pPr>
        <w:bidi/>
        <w:rPr>
          <w:rFonts w:ascii="Century Gothic" w:hAnsi="Century Gothic" w:cs="Arial"/>
        </w:rPr>
      </w:pPr>
    </w:p>
    <w:p w14:paraId="6B6F77CF" w14:textId="77777777" w:rsidR="00083773" w:rsidRDefault="00000000" w:rsidP="00D824A0">
      <w:pPr>
        <w:tabs>
          <w:tab w:val="left" w:pos="7587"/>
        </w:tabs>
        <w:bidi/>
        <w:rPr>
          <w:rFonts w:ascii="Century Gothic" w:hAnsi="Century Gothic" w:cs="Arial"/>
        </w:rPr>
      </w:pPr>
      <w:r w:rsidRPr="009F2B7A">
        <w:rPr>
          <w:rFonts w:ascii="Century Gothic" w:hAnsi="Century Gothic" w:cs="Arial"/>
          <w:b/>
          <w:bCs/>
          <w:rtl/>
        </w:rPr>
        <w:t xml:space="preserve">تاریخ اجرای پیشنهادی برای اقدام مرکز منطقه‌ای چه زمانی است؟ </w:t>
      </w:r>
      <w:sdt>
        <w:sdtPr>
          <w:rPr>
            <w:rFonts w:ascii="Century Gothic" w:hAnsi="Century Gothic" w:cs="Arial"/>
            <w:rtl/>
          </w:rPr>
          <w:alias w:val="Click arrow to enter a date"/>
          <w:tag w:val="Click arrow to enter a date"/>
          <w:id w:val="1605281140"/>
          <w:placeholder>
            <w:docPart w:val="44CDFC0B8EEB4D03853FFD1AB8C285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1E61" w:rsidRPr="00840B5F">
            <w:rPr>
              <w:rStyle w:val="PlaceholderText"/>
              <w:rtl/>
            </w:rPr>
            <w:t>Click or tap to enter a date.</w:t>
          </w:r>
        </w:sdtContent>
      </w:sdt>
      <w:r w:rsidRPr="009F2B7A">
        <w:rPr>
          <w:rFonts w:ascii="Century Gothic" w:hAnsi="Century Gothic" w:cs="Arial"/>
          <w:b/>
          <w:bCs/>
          <w:rtl/>
        </w:rPr>
        <w:t xml:space="preserve"> </w:t>
      </w:r>
    </w:p>
    <w:p w14:paraId="2E543DA1" w14:textId="77777777" w:rsidR="00083773" w:rsidRDefault="00083773" w:rsidP="00D824A0">
      <w:pPr>
        <w:tabs>
          <w:tab w:val="left" w:pos="7587"/>
        </w:tabs>
        <w:bidi/>
        <w:rPr>
          <w:rFonts w:ascii="Century Gothic" w:hAnsi="Century Gothic" w:cs="Arial"/>
        </w:rPr>
      </w:pPr>
    </w:p>
    <w:p w14:paraId="70CD2606" w14:textId="77777777" w:rsidR="003E3CB4" w:rsidRPr="00083773" w:rsidRDefault="00000000" w:rsidP="00D824A0">
      <w:pPr>
        <w:tabs>
          <w:tab w:val="left" w:pos="7587"/>
        </w:tabs>
        <w:bidi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Pr="008A30C3">
        <w:rPr>
          <w:rFonts w:ascii="Century Gothic" w:hAnsi="Century Gothic" w:cs="Arial"/>
          <w:b/>
          <w:bCs/>
          <w:rtl/>
        </w:rPr>
        <w:t>‎ ‎دلیل(‎های) ‎این درخواست تجدیدنظر:</w:t>
      </w:r>
    </w:p>
    <w:p w14:paraId="09389A89" w14:textId="77777777" w:rsidR="003E3CB4" w:rsidRPr="008A30C3" w:rsidRDefault="00000000" w:rsidP="00D824A0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B838F" wp14:editId="7572CAB4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715354" cy="3063240"/>
                <wp:effectExtent l="0" t="0" r="28575" b="22860"/>
                <wp:wrapNone/>
                <wp:docPr id="60" name="Text Box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306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9F785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838F" id="Text Box 60" o:spid="_x0000_s1048" type="#_x0000_t202" alt="&quot;&quot;" style="position:absolute;left:0;text-align:left;margin-left:477.55pt;margin-top:2pt;width:528.75pt;height:241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" fillcolor="white [3201]" strokeweight=".5pt">
                <v:textbox>
                  <w:txbxContent>
                    <w:p w14:paraId="6709F785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5B8D320A" w14:textId="77777777" w:rsidR="003E3CB4" w:rsidRPr="008A30C3" w:rsidRDefault="003E3CB4" w:rsidP="00D824A0">
      <w:pPr>
        <w:bidi/>
        <w:rPr>
          <w:rFonts w:ascii="Century Gothic" w:hAnsi="Century Gothic" w:cs="Arial"/>
        </w:rPr>
      </w:pPr>
    </w:p>
    <w:p w14:paraId="52C59348" w14:textId="77777777" w:rsidR="003E3CB4" w:rsidRPr="008A30C3" w:rsidRDefault="003E3CB4" w:rsidP="00D824A0">
      <w:pPr>
        <w:bidi/>
        <w:rPr>
          <w:rFonts w:ascii="Century Gothic" w:hAnsi="Century Gothic" w:cs="Arial"/>
        </w:rPr>
      </w:pPr>
    </w:p>
    <w:p w14:paraId="00B00F58" w14:textId="77777777" w:rsidR="003E3CB4" w:rsidRPr="008A30C3" w:rsidRDefault="003E3CB4" w:rsidP="00D824A0">
      <w:pPr>
        <w:bidi/>
        <w:rPr>
          <w:rFonts w:ascii="Century Gothic" w:hAnsi="Century Gothic" w:cs="Arial"/>
        </w:rPr>
      </w:pPr>
    </w:p>
    <w:p w14:paraId="7D4962CE" w14:textId="77777777" w:rsidR="003E3CB4" w:rsidRPr="008A30C3" w:rsidRDefault="003E3CB4" w:rsidP="00D824A0">
      <w:pPr>
        <w:bidi/>
        <w:rPr>
          <w:rStyle w:val="eop"/>
          <w:rFonts w:ascii="Century Gothic" w:hAnsi="Century Gothic" w:cs="Arial"/>
        </w:rPr>
      </w:pPr>
    </w:p>
    <w:p w14:paraId="03606FC1" w14:textId="77777777" w:rsidR="003E3CB4" w:rsidRPr="008A30C3" w:rsidRDefault="003E3CB4" w:rsidP="00D824A0">
      <w:pPr>
        <w:bidi/>
        <w:rPr>
          <w:rFonts w:ascii="Century Gothic" w:hAnsi="Century Gothic" w:cs="Arial"/>
        </w:rPr>
      </w:pPr>
    </w:p>
    <w:p w14:paraId="25ABE1F5" w14:textId="77777777" w:rsidR="003E3CB4" w:rsidRDefault="003E3CB4" w:rsidP="00D824A0">
      <w:pPr>
        <w:bidi/>
        <w:rPr>
          <w:rFonts w:ascii="Century Gothic" w:hAnsi="Century Gothic" w:cs="Arial"/>
        </w:rPr>
      </w:pPr>
    </w:p>
    <w:p w14:paraId="4E08393D" w14:textId="77777777" w:rsidR="00083773" w:rsidRDefault="00083773" w:rsidP="00D824A0">
      <w:pPr>
        <w:bidi/>
        <w:rPr>
          <w:rFonts w:ascii="Century Gothic" w:hAnsi="Century Gothic" w:cs="Arial"/>
        </w:rPr>
      </w:pPr>
    </w:p>
    <w:p w14:paraId="2C88ACB5" w14:textId="77777777" w:rsidR="00083773" w:rsidRDefault="00083773" w:rsidP="00D824A0">
      <w:pPr>
        <w:bidi/>
        <w:rPr>
          <w:rFonts w:ascii="Century Gothic" w:hAnsi="Century Gothic" w:cs="Arial"/>
        </w:rPr>
      </w:pPr>
    </w:p>
    <w:p w14:paraId="1256638A" w14:textId="77777777" w:rsidR="00083773" w:rsidRDefault="00083773" w:rsidP="00D824A0">
      <w:pPr>
        <w:bidi/>
        <w:rPr>
          <w:rFonts w:ascii="Century Gothic" w:hAnsi="Century Gothic" w:cs="Arial"/>
        </w:rPr>
      </w:pPr>
    </w:p>
    <w:p w14:paraId="17355910" w14:textId="77777777" w:rsidR="00083773" w:rsidRDefault="00083773" w:rsidP="00D824A0">
      <w:pPr>
        <w:bidi/>
        <w:rPr>
          <w:rFonts w:ascii="Century Gothic" w:hAnsi="Century Gothic" w:cs="Arial"/>
        </w:rPr>
      </w:pPr>
    </w:p>
    <w:p w14:paraId="74A66991" w14:textId="77777777" w:rsidR="00083773" w:rsidRDefault="00083773" w:rsidP="00D824A0">
      <w:pPr>
        <w:bidi/>
        <w:rPr>
          <w:rFonts w:ascii="Century Gothic" w:hAnsi="Century Gothic" w:cs="Arial"/>
        </w:rPr>
      </w:pPr>
    </w:p>
    <w:p w14:paraId="2F2CC6B4" w14:textId="77777777" w:rsidR="00083773" w:rsidRDefault="00083773" w:rsidP="00D824A0">
      <w:pPr>
        <w:bidi/>
        <w:rPr>
          <w:rFonts w:ascii="Century Gothic" w:hAnsi="Century Gothic" w:cs="Arial"/>
        </w:rPr>
      </w:pPr>
    </w:p>
    <w:p w14:paraId="63CFB7F0" w14:textId="77777777" w:rsidR="00083773" w:rsidRDefault="00083773" w:rsidP="00D824A0">
      <w:pPr>
        <w:bidi/>
        <w:rPr>
          <w:rFonts w:ascii="Century Gothic" w:hAnsi="Century Gothic" w:cs="Arial"/>
        </w:rPr>
      </w:pPr>
    </w:p>
    <w:p w14:paraId="32D05625" w14:textId="77777777" w:rsidR="00083773" w:rsidRDefault="00083773" w:rsidP="00D824A0">
      <w:pPr>
        <w:bidi/>
        <w:rPr>
          <w:rFonts w:ascii="Century Gothic" w:hAnsi="Century Gothic" w:cs="Arial"/>
        </w:rPr>
      </w:pPr>
    </w:p>
    <w:p w14:paraId="7D8588C1" w14:textId="77777777" w:rsidR="00083773" w:rsidRDefault="00083773" w:rsidP="00D824A0">
      <w:pPr>
        <w:bidi/>
        <w:rPr>
          <w:rFonts w:ascii="Century Gothic" w:hAnsi="Century Gothic" w:cs="Arial"/>
        </w:rPr>
      </w:pPr>
    </w:p>
    <w:p w14:paraId="06DC409D" w14:textId="77777777" w:rsidR="00083773" w:rsidRDefault="00083773" w:rsidP="00D824A0">
      <w:pPr>
        <w:bidi/>
        <w:rPr>
          <w:rFonts w:ascii="Century Gothic" w:hAnsi="Century Gothic" w:cs="Arial"/>
        </w:rPr>
      </w:pPr>
    </w:p>
    <w:p w14:paraId="4AA77B1C" w14:textId="77777777" w:rsidR="00083773" w:rsidRPr="008A30C3" w:rsidRDefault="00083773" w:rsidP="00D824A0">
      <w:pPr>
        <w:bidi/>
        <w:rPr>
          <w:rFonts w:ascii="Century Gothic" w:hAnsi="Century Gothic" w:cs="Arial"/>
        </w:rPr>
      </w:pPr>
    </w:p>
    <w:p w14:paraId="162AC43B" w14:textId="77777777" w:rsidR="00093DD5" w:rsidRPr="008A30C3" w:rsidRDefault="00000000" w:rsidP="00D824A0">
      <w:pPr>
        <w:pStyle w:val="Footer"/>
        <w:pBdr>
          <w:top w:val="thinThickSmallGap" w:sz="12" w:space="1" w:color="auto"/>
        </w:pBdr>
        <w:bidi/>
        <w:spacing w:before="160"/>
        <w:ind w:right="-187"/>
        <w:jc w:val="center"/>
        <w:rPr>
          <w:rStyle w:val="normaltextrun"/>
          <w:rFonts w:ascii="Century Gothic" w:hAnsi="Century Gothic" w:cs="Arial"/>
          <w:b/>
          <w:bCs/>
        </w:rPr>
      </w:pPr>
      <w:r w:rsidRPr="00DB5EBF">
        <w:rPr>
          <w:rFonts w:ascii="Century Gothic" w:hAnsi="Century Gothic" w:cs="Arial"/>
          <w:b/>
          <w:bCs/>
          <w:rtl/>
        </w:rPr>
        <w:t>اطلاعات محرمانه مشتری، بخش‎​های 4514 ‎و ‎5328 قانون رفاه و مؤسسات کالیفرنیا، قانون قابلیت انتقال و پاسخگویی بیمه درمانی</w:t>
      </w:r>
    </w:p>
    <w:p w14:paraId="01B6C3DC" w14:textId="77777777" w:rsidR="003E3CB4" w:rsidRPr="00ED224D" w:rsidRDefault="00ED224D" w:rsidP="00D824A0">
      <w:pPr>
        <w:bidi/>
        <w:rPr>
          <w:rFonts w:ascii="Century Gothic" w:hAnsi="Century Gothic" w:cs="Arial"/>
          <w:b/>
          <w:bCs/>
        </w:rPr>
      </w:pPr>
      <w:r w:rsidRPr="00ED224D">
        <w:rPr>
          <w:rFonts w:ascii="Century Gothic" w:hAnsi="Century Gothic" w:cs="Arial"/>
          <w:b/>
          <w:bCs/>
          <w:rtl/>
        </w:rPr>
        <w:br w:type="page"/>
      </w:r>
      <w:r w:rsidRPr="00ED224D">
        <w:rPr>
          <w:rFonts w:ascii="Century Gothic" w:hAnsi="Century Gothic" w:cs="Arial"/>
          <w:b/>
          <w:bCs/>
          <w:rtl/>
        </w:rPr>
        <w:lastRenderedPageBreak/>
        <w:t>چگونه می‎​خواهید برای حل و فصل درخواست خود تلاش کنید؟</w:t>
      </w:r>
    </w:p>
    <w:p w14:paraId="5B8479C8" w14:textId="77777777" w:rsidR="003E3CB4" w:rsidRPr="008A30C3" w:rsidRDefault="00000000" w:rsidP="00D824A0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75FB7" wp14:editId="147FC0E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54" alt="&quot;&quot;" style="mso-wrap-distance-bottom:0;mso-wrap-distance-left:9pt;mso-wrap-distance-right:9pt;mso-wrap-distance-top:0;mso-wrap-style:square;position:absolute;visibility:visible;z-index:251673600" from="0,1.45pt" to="529.9pt,3.2pt" strokecolor="black" strokeweight="4pt">
                <v:stroke linestyle="thickBetweenThin"/>
              </v:line>
            </w:pict>
          </mc:Fallback>
        </mc:AlternateContent>
      </w:r>
    </w:p>
    <w:p w14:paraId="0440C39B" w14:textId="77777777" w:rsidR="003E3CB4" w:rsidRDefault="00000000" w:rsidP="00D824A0">
      <w:pPr>
        <w:bidi/>
        <w:rPr>
          <w:rFonts w:ascii="Century Gothic" w:hAnsi="Century Gothic" w:cs="Arial"/>
        </w:rPr>
      </w:pPr>
      <w:r w:rsidRPr="006E020C">
        <w:rPr>
          <w:rFonts w:ascii="Century Gothic" w:hAnsi="Century Gothic" w:cs="Arial"/>
          <w:rtl/>
        </w:rPr>
        <w:t>فرآیند تجدید نظر سه بخش است. می‎توانید از یک یا چند مورد از این بخش‎ها استفاده کنید. اگر اختلاف خود را با استفاده از یک بخش حل نکردید، ممکن است بعداً تصمیم بگیرید که از بخش‌های دیگر استفاده کنید.</w:t>
      </w:r>
    </w:p>
    <w:p w14:paraId="439CC289" w14:textId="77777777" w:rsidR="006E020C" w:rsidRPr="008A30C3" w:rsidRDefault="006E020C" w:rsidP="00D824A0">
      <w:pPr>
        <w:bidi/>
        <w:rPr>
          <w:rFonts w:ascii="Century Gothic" w:hAnsi="Century Gothic" w:cs="Arial"/>
        </w:rPr>
      </w:pPr>
    </w:p>
    <w:p w14:paraId="6FDFE892" w14:textId="77777777" w:rsidR="003E3CB4" w:rsidRDefault="00000000" w:rsidP="00D824A0">
      <w:pPr>
        <w:bidi/>
        <w:rPr>
          <w:rFonts w:ascii="Century Gothic" w:hAnsi="Century Gothic" w:cs="Arial"/>
          <w:b/>
          <w:bCs/>
        </w:rPr>
      </w:pP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Pr="006E020C">
        <w:rPr>
          <w:rFonts w:ascii="Century Gothic" w:hAnsi="Century Gothic" w:cs="Arial"/>
          <w:b/>
          <w:bCs/>
          <w:rtl/>
        </w:rPr>
        <w:t>بخش​هایی را که می​خواهید استفاده کنید در زیر انتخاب کنید:</w:t>
      </w:r>
    </w:p>
    <w:p w14:paraId="7BEA0AF8" w14:textId="77777777" w:rsidR="00A62B3F" w:rsidRPr="00A62B3F" w:rsidRDefault="00000000" w:rsidP="00D824A0">
      <w:pPr>
        <w:bidi/>
        <w:rPr>
          <w:rFonts w:ascii="Century Gothic" w:hAnsi="Century Gothic" w:cs="Arial"/>
          <w:u w:val="single"/>
        </w:rPr>
      </w:pPr>
      <w:r w:rsidRPr="00A62B3F">
        <w:rPr>
          <w:rFonts w:ascii="Century Gothic" w:hAnsi="Century Gothic" w:cs="Arial"/>
          <w:u w:val="single"/>
          <w:rtl/>
        </w:rPr>
        <w:t>توجه‎: ‎اگر ویدیوی زیر را انتخاب کنید، باید یک آدرس ایمیل ارائه دهید.</w:t>
      </w:r>
    </w:p>
    <w:p w14:paraId="5CB3B584" w14:textId="77777777" w:rsidR="003E3CB4" w:rsidRPr="008A30C3" w:rsidRDefault="003E3CB4" w:rsidP="00D824A0">
      <w:pPr>
        <w:bidi/>
        <w:rPr>
          <w:rFonts w:ascii="Century Gothic" w:hAnsi="Century Gothic" w:cs="Arial"/>
          <w:b/>
          <w:bCs/>
        </w:rPr>
      </w:pPr>
    </w:p>
    <w:tbl>
      <w:tblPr>
        <w:tblStyle w:val="TableGrid"/>
        <w:tblW w:w="10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4"/>
        <w:gridCol w:w="2693"/>
      </w:tblGrid>
      <w:tr w:rsidR="007B031B" w14:paraId="1396C57D" w14:textId="77777777" w:rsidTr="007B031B"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</w:tcPr>
          <w:p w14:paraId="754778AB" w14:textId="77777777" w:rsidR="007B031B" w:rsidRPr="00E613B6" w:rsidRDefault="007B031B" w:rsidP="007B031B">
            <w:pPr>
              <w:bidi/>
              <w:spacing w:after="120"/>
              <w:rPr>
                <w:rFonts w:ascii="Century Gothic" w:hAnsi="Century Gothic" w:cs="Arial"/>
              </w:rPr>
            </w:pPr>
            <w:r w:rsidRPr="001D4976">
              <w:rPr>
                <w:rFonts w:ascii="Century Gothic" w:hAnsi="Century Gothic" w:cs="Arial"/>
                <w:rtl/>
              </w:rPr>
              <w:t>شما با مدیر مرکز منطقه‌ای یا شخصی که آنها انتخاب می‎​کنند ملاقات می‎​کنید. شما و مرکز منطقه‌ای سعی می‎​کنید درخواست تجدید نظر خود را حل کنید.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D31A7" w14:textId="77777777" w:rsidR="007B031B" w:rsidRPr="008A30C3" w:rsidRDefault="00000000" w:rsidP="007B031B">
            <w:pPr>
              <w:bidi/>
              <w:rPr>
                <w:rFonts w:ascii="Century Gothic" w:eastAsia="Times New Roman" w:hAnsi="Century Gothic" w:cs="Arial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rtl/>
                </w:rPr>
                <w:id w:val="2964032"/>
                <w:placeholder>
                  <w:docPart w:val="11E0CDEFFE92AC4FA3CC2D967B82C86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31B">
                  <w:rPr>
                    <w:rStyle w:val="normaltextrun"/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B031B" w:rsidRPr="008A30C3">
              <w:rPr>
                <w:rStyle w:val="eop"/>
                <w:rFonts w:ascii="Century Gothic" w:hAnsi="Century Gothic" w:cs="Arial"/>
                <w:b/>
                <w:rtl/>
              </w:rPr>
              <w:t> جلسه غیر رسمی</w:t>
            </w:r>
          </w:p>
        </w:tc>
      </w:tr>
      <w:tr w:rsidR="007B031B" w14:paraId="287479E9" w14:textId="77777777" w:rsidTr="007B031B">
        <w:trPr>
          <w:trHeight w:val="675"/>
        </w:trPr>
        <w:tc>
          <w:tcPr>
            <w:tcW w:w="7834" w:type="dxa"/>
            <w:tcBorders>
              <w:left w:val="single" w:sz="4" w:space="0" w:color="auto"/>
              <w:bottom w:val="single" w:sz="4" w:space="0" w:color="auto"/>
            </w:tcBorders>
          </w:tcPr>
          <w:p w14:paraId="1A22FC84" w14:textId="77777777" w:rsidR="007B031B" w:rsidRDefault="007B031B" w:rsidP="007B031B">
            <w:pPr>
              <w:bidi/>
              <w:ind w:left="2160" w:hanging="2160"/>
              <w:rPr>
                <w:rFonts w:ascii="Century Gothic" w:hAnsi="Century Gothic" w:cs="Arial"/>
                <w:b/>
              </w:rPr>
            </w:pPr>
            <w:r w:rsidRPr="008A30C3">
              <w:rPr>
                <w:rFonts w:ascii="Century Gothic" w:hAnsi="Century Gothic" w:cs="Arial"/>
                <w:b/>
                <w:rtl/>
              </w:rPr>
              <w:t>من می‎​خواهم جلسه غیر رسمی‌ام این‎گونه باشد:</w:t>
            </w:r>
          </w:p>
          <w:p w14:paraId="4B3E1EF5" w14:textId="77777777" w:rsidR="007B031B" w:rsidRPr="001D4976" w:rsidRDefault="007B031B" w:rsidP="007B031B">
            <w:pPr>
              <w:bidi/>
              <w:ind w:left="2160" w:hanging="2160"/>
              <w:rPr>
                <w:rFonts w:ascii="Century Gothic" w:hAnsi="Century Gothic" w:cs="Arial"/>
                <w:b/>
              </w:rPr>
            </w:pPr>
            <w:r w:rsidRPr="008A30C3">
              <w:rPr>
                <w:rFonts w:ascii="Century Gothic" w:hAnsi="Century Gothic" w:cs="Arial"/>
                <w:rtl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  <w:rtl/>
                </w:rPr>
                <w:id w:val="674229509"/>
                <w:placeholder>
                  <w:docPart w:val="86A2F821B4D4A54C8702B9503A4A58D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8A30C3">
              <w:rPr>
                <w:rFonts w:ascii="Century Gothic" w:hAnsi="Century Gothic" w:cs="Arial"/>
                <w:rtl/>
              </w:rPr>
              <w:t xml:space="preserve"> به صورت حضوری؛ </w:t>
            </w:r>
            <w:sdt>
              <w:sdtPr>
                <w:rPr>
                  <w:rStyle w:val="normaltextrun"/>
                  <w:rFonts w:ascii="Arial" w:hAnsi="Arial" w:cs="Arial"/>
                  <w:rtl/>
                </w:rPr>
                <w:id w:val="1042327821"/>
                <w:placeholder>
                  <w:docPart w:val="8C9CC5FBCB2D5D4DBD0A639E2460978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8A30C3">
              <w:rPr>
                <w:rFonts w:ascii="Century Gothic" w:hAnsi="Century Gothic" w:cs="Arial"/>
                <w:rtl/>
              </w:rPr>
              <w:t>‎ ‎توسط ویدئو؛ و‎/‎یا‎ ‎</w:t>
            </w:r>
            <w:sdt>
              <w:sdtPr>
                <w:rPr>
                  <w:rStyle w:val="normaltextrun"/>
                  <w:rFonts w:ascii="Arial" w:hAnsi="Arial" w:cs="Arial"/>
                  <w:rtl/>
                </w:rPr>
                <w:id w:val="-1385939249"/>
                <w:placeholder>
                  <w:docPart w:val="AA4AD2AE9286B145A926EB7FF3C8D6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8A30C3">
              <w:rPr>
                <w:rFonts w:ascii="Century Gothic" w:hAnsi="Century Gothic" w:cs="Arial"/>
                <w:rtl/>
              </w:rPr>
              <w:t>‎ ‎از طریق تلفن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7007" w14:textId="77777777" w:rsidR="007B031B" w:rsidRPr="008A30C3" w:rsidRDefault="007B031B" w:rsidP="007B031B">
            <w:pPr>
              <w:bidi/>
              <w:rPr>
                <w:rFonts w:ascii="Century Gothic" w:eastAsia="Times New Roman" w:hAnsi="Century Gothic" w:cs="Arial"/>
              </w:rPr>
            </w:pPr>
          </w:p>
        </w:tc>
      </w:tr>
      <w:tr w:rsidR="007B031B" w14:paraId="5B6FAE76" w14:textId="77777777" w:rsidTr="007B031B"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</w:tcPr>
          <w:p w14:paraId="1775B06C" w14:textId="77777777" w:rsidR="007B031B" w:rsidRPr="00E613B6" w:rsidRDefault="007B031B" w:rsidP="007B031B">
            <w:pPr>
              <w:bidi/>
              <w:spacing w:after="120"/>
              <w:rPr>
                <w:rFonts w:ascii="Century Gothic" w:hAnsi="Century Gothic" w:cs="Arial"/>
              </w:rPr>
            </w:pPr>
            <w:r w:rsidRPr="001D4976">
              <w:rPr>
                <w:rFonts w:ascii="Century Gothic" w:hAnsi="Century Gothic" w:cs="Arial"/>
                <w:rtl/>
              </w:rPr>
              <w:t>شما و مرکز منطقه‌ای با یک میانجی ملاقات می‎​کنید. میانجی برای مرکز منطقه‌ای یا DDS کار نمی‎​کند. میانجی به شما و مرکز منطقه‌ای کمک می‎​کند تا در مورد درخواست تجدید نظر خود به توافق برسید.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DCB5F" w14:textId="77777777" w:rsidR="007B031B" w:rsidRPr="008A30C3" w:rsidRDefault="00000000" w:rsidP="007B031B">
            <w:pPr>
              <w:bidi/>
              <w:rPr>
                <w:rFonts w:ascii="Century Gothic" w:eastAsia="Times New Roman" w:hAnsi="Century Gothic" w:cs="Arial"/>
                <w:b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rtl/>
                </w:rPr>
                <w:id w:val="794209916"/>
                <w:placeholder>
                  <w:docPart w:val="5D552BAF13732A40ACFA2B89A2A9490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31B">
                  <w:rPr>
                    <w:rStyle w:val="normaltextrun"/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B031B" w:rsidRPr="008A30C3">
              <w:rPr>
                <w:rStyle w:val="eop"/>
                <w:rFonts w:ascii="Century Gothic" w:hAnsi="Century Gothic" w:cs="Arial"/>
                <w:b/>
                <w:rtl/>
              </w:rPr>
              <w:t xml:space="preserve"> میانجی‎گری </w:t>
            </w:r>
          </w:p>
        </w:tc>
      </w:tr>
      <w:tr w:rsidR="007B031B" w14:paraId="1DA412AB" w14:textId="77777777" w:rsidTr="007B031B">
        <w:trPr>
          <w:trHeight w:val="612"/>
        </w:trPr>
        <w:tc>
          <w:tcPr>
            <w:tcW w:w="7834" w:type="dxa"/>
            <w:tcBorders>
              <w:left w:val="single" w:sz="4" w:space="0" w:color="auto"/>
              <w:bottom w:val="single" w:sz="4" w:space="0" w:color="auto"/>
            </w:tcBorders>
          </w:tcPr>
          <w:p w14:paraId="6684D27C" w14:textId="77777777" w:rsidR="007B031B" w:rsidRPr="008A30C3" w:rsidRDefault="007B031B" w:rsidP="007B031B">
            <w:pPr>
              <w:bidi/>
              <w:rPr>
                <w:rFonts w:ascii="Century Gothic" w:hAnsi="Century Gothic"/>
                <w:b/>
              </w:rPr>
            </w:pPr>
            <w:r w:rsidRPr="008A30C3">
              <w:rPr>
                <w:rFonts w:ascii="Century Gothic" w:hAnsi="Century Gothic" w:cs="Arial"/>
                <w:b/>
                <w:rtl/>
              </w:rPr>
              <w:t>من می‎​خواهم میانجی‎گری من این‎گونه باشد:</w:t>
            </w:r>
          </w:p>
          <w:p w14:paraId="108BD549" w14:textId="77777777" w:rsidR="007B031B" w:rsidRPr="001D4976" w:rsidRDefault="00000000" w:rsidP="007B031B">
            <w:pPr>
              <w:bidi/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Arial" w:hAnsi="Arial" w:cs="Arial"/>
                  <w:rtl/>
                </w:rPr>
                <w:id w:val="-2016370091"/>
                <w:placeholder>
                  <w:docPart w:val="90E112267FD42B4AA2C2BF9091A2FB0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31B">
                  <w:rPr>
                    <w:rStyle w:val="normaltextrun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B031B" w:rsidRPr="008A30C3">
              <w:rPr>
                <w:rFonts w:ascii="Century Gothic" w:hAnsi="Century Gothic" w:cs="Arial"/>
                <w:rtl/>
              </w:rPr>
              <w:t xml:space="preserve"> به صورت حضوری؛ </w:t>
            </w:r>
            <w:sdt>
              <w:sdtPr>
                <w:rPr>
                  <w:rStyle w:val="normaltextrun"/>
                  <w:rFonts w:ascii="Arial" w:hAnsi="Arial" w:cs="Arial"/>
                  <w:rtl/>
                </w:rPr>
                <w:id w:val="82419381"/>
                <w:placeholder>
                  <w:docPart w:val="7D6990518E7CE8468227385EDBB331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31B">
                  <w:rPr>
                    <w:rStyle w:val="normaltextrun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B031B" w:rsidRPr="008A30C3">
              <w:rPr>
                <w:rFonts w:ascii="Century Gothic" w:hAnsi="Century Gothic" w:cs="Arial"/>
                <w:rtl/>
              </w:rPr>
              <w:t>‎ ‎توسط ویدئو؛ و‎/‎یا‎ ‎</w:t>
            </w:r>
            <w:sdt>
              <w:sdtPr>
                <w:rPr>
                  <w:rStyle w:val="normaltextrun"/>
                  <w:rFonts w:ascii="Arial" w:hAnsi="Arial" w:cs="Arial"/>
                  <w:rtl/>
                </w:rPr>
                <w:id w:val="-353957712"/>
                <w:placeholder>
                  <w:docPart w:val="C60C3E53AE4EB343B18FF2C568C85EB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31B">
                  <w:rPr>
                    <w:rStyle w:val="normaltextrun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B031B" w:rsidRPr="008A30C3">
              <w:rPr>
                <w:rFonts w:ascii="Century Gothic" w:hAnsi="Century Gothic" w:cs="Arial"/>
                <w:rtl/>
              </w:rPr>
              <w:t>‎ ‎از طریق تلفن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D1F" w14:textId="77777777" w:rsidR="007B031B" w:rsidRPr="008A30C3" w:rsidRDefault="007B031B" w:rsidP="007B031B">
            <w:pPr>
              <w:bidi/>
              <w:rPr>
                <w:rStyle w:val="normaltextrun"/>
                <w:rFonts w:ascii="Century Gothic" w:hAnsi="Century Gothic" w:cs="Arial"/>
                <w:b/>
              </w:rPr>
            </w:pPr>
          </w:p>
        </w:tc>
      </w:tr>
      <w:tr w:rsidR="007B031B" w14:paraId="472BE0B3" w14:textId="77777777" w:rsidTr="007B031B"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</w:tcPr>
          <w:p w14:paraId="3A6CECE2" w14:textId="77777777" w:rsidR="007B031B" w:rsidRPr="00E613B6" w:rsidRDefault="007B031B" w:rsidP="007B031B">
            <w:pPr>
              <w:bidi/>
              <w:spacing w:after="120"/>
              <w:rPr>
                <w:rFonts w:ascii="Century Gothic" w:hAnsi="Century Gothic" w:cs="Arial"/>
              </w:rPr>
            </w:pPr>
            <w:r w:rsidRPr="001D4976">
              <w:rPr>
                <w:rFonts w:ascii="Century Gothic" w:hAnsi="Century Gothic" w:cs="Arial"/>
                <w:rtl/>
              </w:rPr>
              <w:t>جلسه دادرسی شما با حضور یکی از کارشناسان دادرسی برگزار می‎گردد. کارشناس دادرسی برای مرکز منطقه‌ای یا DDS کار نمی‎​کند. کارشناس دادرسی به اطلاعات شما و مرکز منطقه‌ای گوش می‎​دهد و به شما کمک می‎​کند تا حقایق خود را بیان کنید. سپس کارشناس دادرسی در مورد مسائل موجود در درخواست تجدیدنظر شما تصمیم می‎​گیرد.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86DDE" w14:textId="77777777" w:rsidR="007B031B" w:rsidRPr="008A30C3" w:rsidRDefault="00000000" w:rsidP="007B031B">
            <w:pPr>
              <w:bidi/>
              <w:rPr>
                <w:rStyle w:val="normaltextrun"/>
                <w:rFonts w:ascii="Century Gothic" w:hAnsi="Century Gothic" w:cs="Arial"/>
                <w:b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rtl/>
                </w:rPr>
                <w:id w:val="475810595"/>
                <w:placeholder>
                  <w:docPart w:val="6629EB0274B43042AEA546939BAB681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31B">
                  <w:rPr>
                    <w:rStyle w:val="normaltextrun"/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B031B" w:rsidRPr="008A30C3">
              <w:rPr>
                <w:rStyle w:val="eop"/>
                <w:rFonts w:ascii="Century Gothic" w:hAnsi="Century Gothic" w:cs="Arial"/>
                <w:b/>
                <w:rtl/>
              </w:rPr>
              <w:t> دادرسی</w:t>
            </w:r>
          </w:p>
        </w:tc>
      </w:tr>
      <w:tr w:rsidR="007B031B" w14:paraId="78D36BE5" w14:textId="77777777" w:rsidTr="007B031B">
        <w:trPr>
          <w:trHeight w:val="630"/>
        </w:trPr>
        <w:tc>
          <w:tcPr>
            <w:tcW w:w="7834" w:type="dxa"/>
            <w:tcBorders>
              <w:left w:val="single" w:sz="4" w:space="0" w:color="auto"/>
              <w:bottom w:val="single" w:sz="4" w:space="0" w:color="auto"/>
            </w:tcBorders>
          </w:tcPr>
          <w:p w14:paraId="79580106" w14:textId="77777777" w:rsidR="007B031B" w:rsidRPr="008A30C3" w:rsidRDefault="007B031B" w:rsidP="007B031B">
            <w:pPr>
              <w:bidi/>
              <w:rPr>
                <w:rFonts w:ascii="Century Gothic" w:hAnsi="Century Gothic" w:cs="Arial"/>
                <w:b/>
              </w:rPr>
            </w:pPr>
            <w:r w:rsidRPr="008A30C3">
              <w:rPr>
                <w:rFonts w:ascii="Century Gothic" w:hAnsi="Century Gothic" w:cs="Arial"/>
                <w:b/>
                <w:rtl/>
              </w:rPr>
              <w:t>من می‎​خواهم دادرسی من این‎گونه باشد:</w:t>
            </w:r>
          </w:p>
          <w:p w14:paraId="402C46C1" w14:textId="77777777" w:rsidR="007B031B" w:rsidRPr="001D4976" w:rsidRDefault="00000000" w:rsidP="007B031B">
            <w:pPr>
              <w:bidi/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Arial" w:hAnsi="Arial" w:cs="Arial"/>
                  <w:rtl/>
                </w:rPr>
                <w:id w:val="-1444684341"/>
                <w:placeholder>
                  <w:docPart w:val="4BE173E25E7D9543AD14DABE4B8082B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31B">
                  <w:rPr>
                    <w:rStyle w:val="normaltextrun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B031B" w:rsidRPr="008A30C3">
              <w:rPr>
                <w:rFonts w:ascii="Century Gothic" w:hAnsi="Century Gothic" w:cs="Arial"/>
                <w:rtl/>
              </w:rPr>
              <w:t xml:space="preserve"> به صورت حضوری؛ </w:t>
            </w:r>
            <w:sdt>
              <w:sdtPr>
                <w:rPr>
                  <w:rStyle w:val="normaltextrun"/>
                  <w:rFonts w:ascii="Arial" w:hAnsi="Arial" w:cs="Arial"/>
                  <w:rtl/>
                </w:rPr>
                <w:id w:val="781001562"/>
                <w:placeholder>
                  <w:docPart w:val="5C5AA219EB3B64438D8EE2EA7BCB5B6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31B">
                  <w:rPr>
                    <w:rStyle w:val="normaltextrun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B031B" w:rsidRPr="008A30C3">
              <w:rPr>
                <w:rFonts w:ascii="Century Gothic" w:hAnsi="Century Gothic" w:cs="Arial"/>
                <w:rtl/>
              </w:rPr>
              <w:t>‎ ‎توسط ویدئو؛ و‎/‎یا‎ ‎</w:t>
            </w:r>
            <w:sdt>
              <w:sdtPr>
                <w:rPr>
                  <w:rStyle w:val="normaltextrun"/>
                  <w:rFonts w:ascii="Arial" w:hAnsi="Arial" w:cs="Arial"/>
                  <w:rtl/>
                </w:rPr>
                <w:id w:val="-1854711171"/>
                <w:placeholder>
                  <w:docPart w:val="942BBED226535F46B0AF5139A5BB783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31B">
                  <w:rPr>
                    <w:rStyle w:val="normaltextrun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B031B" w:rsidRPr="008A30C3">
              <w:rPr>
                <w:rFonts w:ascii="Century Gothic" w:hAnsi="Century Gothic" w:cs="Arial"/>
                <w:rtl/>
              </w:rPr>
              <w:t>‎ ‎از طریق تلفن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273" w14:textId="77777777" w:rsidR="007B031B" w:rsidRPr="008A30C3" w:rsidRDefault="007B031B" w:rsidP="007B031B">
            <w:pPr>
              <w:bidi/>
              <w:rPr>
                <w:rStyle w:val="normaltextrun"/>
                <w:rFonts w:ascii="Century Gothic" w:hAnsi="Century Gothic" w:cs="Arial"/>
                <w:b/>
              </w:rPr>
            </w:pPr>
          </w:p>
        </w:tc>
      </w:tr>
    </w:tbl>
    <w:p w14:paraId="61DF35C9" w14:textId="77777777" w:rsidR="00A62B3F" w:rsidRPr="008A30C3" w:rsidRDefault="00A62B3F" w:rsidP="00D824A0">
      <w:pPr>
        <w:bidi/>
        <w:rPr>
          <w:rFonts w:ascii="Century Gothic" w:hAnsi="Century Gothic" w:cs="Arial"/>
        </w:rPr>
      </w:pPr>
    </w:p>
    <w:p w14:paraId="4B1F5B20" w14:textId="77777777" w:rsidR="003E3CB4" w:rsidRPr="00A62B3F" w:rsidRDefault="00000000" w:rsidP="00D824A0">
      <w:pPr>
        <w:bidi/>
        <w:spacing w:after="60"/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92EF3" wp14:editId="552AD480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55" alt="&quot;&quot;" style="mso-wrap-distance-bottom:0;mso-wrap-distance-left:9pt;mso-wrap-distance-right:9pt;mso-wrap-distance-top:0;mso-wrap-style:square;position:absolute;visibility:visible;z-index:251675648" from="0,15.7pt" to="529.9pt,17.4pt" strokecolor="black" strokeweight="4pt">
                <v:stroke linestyle="thickBetweenThin"/>
              </v:line>
            </w:pict>
          </mc:Fallback>
        </mc:AlternateContent>
      </w:r>
      <w:r w:rsidRPr="00A62B3F">
        <w:rPr>
          <w:rFonts w:ascii="Century Gothic" w:hAnsi="Century Gothic" w:cs="Arial"/>
          <w:b/>
          <w:bCs/>
          <w:rtl/>
        </w:rPr>
        <w:t>تاریخ​‌ها‎/‎زمان​‌هایی که در دسترس نیستید:</w:t>
      </w:r>
    </w:p>
    <w:p w14:paraId="0CF7C52D" w14:textId="77777777" w:rsidR="003E3CB4" w:rsidRPr="00E16191" w:rsidRDefault="003E3CB4" w:rsidP="00D824A0">
      <w:pPr>
        <w:bidi/>
        <w:rPr>
          <w:rFonts w:ascii="Century Gothic" w:hAnsi="Century Gothic" w:cs="Arial"/>
          <w:sz w:val="12"/>
          <w:szCs w:val="12"/>
        </w:rPr>
      </w:pPr>
    </w:p>
    <w:p w14:paraId="18540E11" w14:textId="77777777" w:rsidR="003E3CB4" w:rsidRPr="008A30C3" w:rsidRDefault="00000000" w:rsidP="00D824A0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rtl/>
        </w:rPr>
        <w:t>لطفاً هر تاریخ و ساعتی را که در ‎90 روز آینده در دسترس نیستید بنویسید تا جلسه غیررسمی، میانجی‎گری‎ ‎یا دادرسی شما در آن تاریخ‌ها و ساعت‌ها برنامه‌ریزی نشود:</w:t>
      </w:r>
    </w:p>
    <w:p w14:paraId="6BAC56EC" w14:textId="77777777" w:rsidR="003E3CB4" w:rsidRPr="008A30C3" w:rsidRDefault="00000000" w:rsidP="00D824A0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7237D" wp14:editId="63896F50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566737"/>
                <wp:effectExtent l="0" t="0" r="28575" b="24130"/>
                <wp:wrapNone/>
                <wp:docPr id="80" name="Text Box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66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CCDDB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237D" id="Text Box 80" o:spid="_x0000_s1049" type="#_x0000_t202" alt="&quot;&quot;" style="position:absolute;left:0;text-align:left;margin-left:477.55pt;margin-top:1.85pt;width:528.75pt;height:44.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" fillcolor="white [3201]" strokeweight=".5pt">
                <v:textbox>
                  <w:txbxContent>
                    <w:p w14:paraId="610CCDDB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4D8F9724" w14:textId="77777777" w:rsidR="003E3CB4" w:rsidRPr="008A30C3" w:rsidRDefault="003E3CB4" w:rsidP="00D824A0">
      <w:pPr>
        <w:bidi/>
        <w:rPr>
          <w:rFonts w:ascii="Century Gothic" w:hAnsi="Century Gothic" w:cs="Arial"/>
        </w:rPr>
      </w:pPr>
    </w:p>
    <w:p w14:paraId="18A62037" w14:textId="77777777" w:rsidR="003E3CB4" w:rsidRPr="008A30C3" w:rsidRDefault="003E3CB4" w:rsidP="00D824A0">
      <w:pPr>
        <w:bidi/>
        <w:rPr>
          <w:rFonts w:ascii="Century Gothic" w:hAnsi="Century Gothic" w:cs="Arial"/>
        </w:rPr>
      </w:pPr>
    </w:p>
    <w:p w14:paraId="382E932E" w14:textId="77777777" w:rsidR="003E3CB4" w:rsidRPr="008A30C3" w:rsidRDefault="003E3CB4" w:rsidP="00D824A0">
      <w:pPr>
        <w:bidi/>
        <w:rPr>
          <w:rFonts w:ascii="Century Gothic" w:hAnsi="Century Gothic" w:cs="Arial"/>
        </w:rPr>
      </w:pPr>
    </w:p>
    <w:p w14:paraId="6DD12433" w14:textId="77777777" w:rsidR="00E16191" w:rsidRPr="00A62B3F" w:rsidRDefault="00000000" w:rsidP="00D824A0">
      <w:pPr>
        <w:bidi/>
        <w:spacing w:after="60"/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804866" wp14:editId="16663FF5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57" alt="&quot;&quot;" style="mso-wrap-distance-bottom:0;mso-wrap-distance-left:9pt;mso-wrap-distance-right:9pt;mso-wrap-distance-top:0;mso-wrap-style:square;position:absolute;visibility:visible;z-index:251692032" from="0,15.7pt" to="529.9pt,17.4pt" strokecolor="black" strokeweight="4pt">
                <v:stroke linestyle="thickBetweenThin"/>
              </v:line>
            </w:pict>
          </mc:Fallback>
        </mc:AlternateContent>
      </w:r>
      <w:r>
        <w:rPr>
          <w:rFonts w:ascii="Century Gothic" w:hAnsi="Century Gothic" w:cs="Arial"/>
          <w:b/>
          <w:bCs/>
          <w:rtl/>
        </w:rPr>
        <w:t>بخش امضا:</w:t>
      </w:r>
    </w:p>
    <w:p w14:paraId="0B66A63A" w14:textId="77777777" w:rsidR="003E3CB4" w:rsidRPr="00E16191" w:rsidRDefault="003E3CB4" w:rsidP="00D824A0">
      <w:pPr>
        <w:bidi/>
        <w:rPr>
          <w:rFonts w:ascii="Century Gothic" w:hAnsi="Century Gothic" w:cs="Arial"/>
          <w:sz w:val="12"/>
          <w:szCs w:val="12"/>
        </w:rPr>
      </w:pPr>
    </w:p>
    <w:p w14:paraId="7C03AF8C" w14:textId="77777777" w:rsidR="00714329" w:rsidRDefault="00000000" w:rsidP="00D824A0">
      <w:pPr>
        <w:bidi/>
        <w:rPr>
          <w:rFonts w:ascii="Century Gothic" w:hAnsi="Century Gothic" w:cs="Arial"/>
        </w:rPr>
      </w:pPr>
      <w:r w:rsidRPr="00E4246B">
        <w:rPr>
          <w:rFonts w:ascii="Century Gothic" w:hAnsi="Century Gothic" w:cs="Arial"/>
          <w:rtl/>
        </w:rPr>
        <w:t>شخصی که این فرم را ارسال می‎​کند باید در کادر زیر امضا کند و تاریخ بزند. می توانید این فرم را با خودکار یا به صورت الکترونیکی امضا کنید. با تایپ نام خود، موافقت می‎​کنید که این فرم را به صورت الکترونیکی امضا کرده‌اید.</w:t>
      </w:r>
    </w:p>
    <w:p w14:paraId="34727BB5" w14:textId="77777777" w:rsidR="00002856" w:rsidRPr="00D844AF" w:rsidRDefault="00002856" w:rsidP="00D824A0">
      <w:pPr>
        <w:bidi/>
        <w:rPr>
          <w:rFonts w:ascii="Century Gothic" w:hAnsi="Century Gothic" w:cs="Arial"/>
          <w:sz w:val="12"/>
          <w:szCs w:val="12"/>
        </w:rPr>
      </w:pPr>
    </w:p>
    <w:p w14:paraId="27008D52" w14:textId="77777777" w:rsidR="003E3CB4" w:rsidRPr="008A30C3" w:rsidRDefault="00000000" w:rsidP="007B031B">
      <w:pPr>
        <w:tabs>
          <w:tab w:val="left" w:pos="5400"/>
        </w:tabs>
        <w:bidi/>
        <w:rPr>
          <w:rFonts w:ascii="Century Gothic" w:hAnsi="Century Gothic" w:cs="Arial"/>
        </w:rPr>
      </w:pPr>
      <w:r w:rsidRPr="00002856">
        <w:rPr>
          <w:rFonts w:ascii="Century Gothic" w:hAnsi="Century Gothic" w:cs="Arial"/>
          <w:b/>
          <w:bCs/>
          <w:color w:val="FF0000"/>
          <w:rtl/>
        </w:rPr>
        <w:t>*</w:t>
      </w:r>
      <w:r w:rsidRPr="00002856">
        <w:rPr>
          <w:rFonts w:ascii="Century Gothic" w:hAnsi="Century Gothic" w:cs="Arial"/>
          <w:b/>
          <w:bCs/>
          <w:rtl/>
        </w:rPr>
        <w:t>‎ ‎امضا:</w:t>
      </w:r>
      <w:r w:rsidRPr="00002856">
        <w:rPr>
          <w:rFonts w:ascii="Century Gothic" w:hAnsi="Century Gothic" w:cs="Arial"/>
          <w:b/>
          <w:bCs/>
          <w:rtl/>
        </w:rPr>
        <w:tab/>
      </w: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Pr="00002856">
        <w:rPr>
          <w:rFonts w:ascii="Century Gothic" w:hAnsi="Century Gothic" w:cs="Arial"/>
          <w:b/>
          <w:bCs/>
          <w:rtl/>
        </w:rPr>
        <w:t>‎ ‎نام با حروف مجزا:</w:t>
      </w:r>
    </w:p>
    <w:p w14:paraId="5B3A4FF7" w14:textId="77777777" w:rsidR="003E3CB4" w:rsidRPr="008A30C3" w:rsidRDefault="00000000" w:rsidP="00D824A0">
      <w:pPr>
        <w:bidi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057BE" wp14:editId="672307A3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4500" cy="323850"/>
                <wp:effectExtent l="0" t="0" r="2540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9731F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57BE" id="Text Box 78" o:spid="_x0000_s1050" type="#_x0000_t202" alt="&quot;&quot;" style="position:absolute;left:0;text-align:left;margin-left:291.2pt;margin-top:.5pt;width:23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" fillcolor="white [3201]" strokeweight=".5pt">
                <v:textbox>
                  <w:txbxContent>
                    <w:p w14:paraId="5B19731F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E8DC8B" wp14:editId="1161A2A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95650" cy="323850"/>
                <wp:effectExtent l="0" t="0" r="1905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6FAB3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DC8B" id="Text Box 79" o:spid="_x0000_s1051" type="#_x0000_t202" alt="&quot;&quot;" style="position:absolute;left:0;text-align:left;margin-left:0;margin-top:.55pt;width:259.5pt;height:25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" fillcolor="white [3201]" strokeweight=".5pt">
                <v:textbox>
                  <w:txbxContent>
                    <w:p w14:paraId="2AD6FAB3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14:paraId="671A9404" w14:textId="77777777" w:rsidR="003E3CB4" w:rsidRPr="008A30C3" w:rsidRDefault="003E3CB4" w:rsidP="00D824A0">
      <w:pPr>
        <w:bidi/>
        <w:rPr>
          <w:rFonts w:ascii="Century Gothic" w:hAnsi="Century Gothic" w:cs="Arial"/>
        </w:rPr>
      </w:pPr>
    </w:p>
    <w:p w14:paraId="01AD3CC4" w14:textId="77777777" w:rsidR="00D844AF" w:rsidRPr="00D844AF" w:rsidRDefault="00000000" w:rsidP="00D824A0">
      <w:pPr>
        <w:bidi/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2"/>
          <w:szCs w:val="12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A9B88E" wp14:editId="2F1A2243">
                <wp:simplePos x="0" y="0"/>
                <wp:positionH relativeFrom="column">
                  <wp:posOffset>3627087</wp:posOffset>
                </wp:positionH>
                <wp:positionV relativeFrom="paragraph">
                  <wp:posOffset>73025</wp:posOffset>
                </wp:positionV>
                <wp:extent cx="2305050" cy="228600"/>
                <wp:effectExtent l="0" t="0" r="19050" b="1905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76C5B" w14:textId="77777777" w:rsidR="00D844AF" w:rsidRDefault="00D844AF" w:rsidP="00D844A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B88E" id="Text Box 3" o:spid="_x0000_s1052" type="#_x0000_t202" alt="&quot;&quot;" style="position:absolute;left:0;text-align:left;margin-left:285.6pt;margin-top:5.75pt;width:181.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" fillcolor="white [3201]" strokeweight=".5pt">
                <v:textbox>
                  <w:txbxContent>
                    <w:p w14:paraId="3A176C5B" w14:textId="77777777" w:rsidR="00D844AF" w:rsidRDefault="00D844AF" w:rsidP="00D844AF"/>
                  </w:txbxContent>
                </v:textbox>
              </v:shape>
            </w:pict>
          </mc:Fallback>
        </mc:AlternateContent>
      </w:r>
    </w:p>
    <w:p w14:paraId="6E00E07A" w14:textId="77777777" w:rsidR="00D844AF" w:rsidRPr="00D844AF" w:rsidRDefault="00000000" w:rsidP="00D824A0">
      <w:pPr>
        <w:bidi/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</w:rPr>
      </w:pPr>
      <w:r w:rsidRPr="00D844AF">
        <w:rPr>
          <w:rStyle w:val="normaltextrun"/>
          <w:rFonts w:ascii="Century Gothic" w:hAnsi="Century Gothic" w:cs="Arial"/>
          <w:b/>
          <w:bCs/>
          <w:color w:val="C00000"/>
          <w:rtl/>
        </w:rPr>
        <w:t>*</w:t>
      </w:r>
      <w:r w:rsidRPr="00D844AF">
        <w:rPr>
          <w:rStyle w:val="normaltextrun"/>
          <w:rFonts w:ascii="Century Gothic" w:hAnsi="Century Gothic" w:cs="Arial"/>
          <w:b/>
          <w:bCs/>
          <w:rtl/>
        </w:rPr>
        <w:t xml:space="preserve">‎ ‎تاریخ امضا: </w:t>
      </w:r>
    </w:p>
    <w:p w14:paraId="32B087C8" w14:textId="77777777" w:rsidR="00D844AF" w:rsidRDefault="00D844AF" w:rsidP="00D824A0">
      <w:pPr>
        <w:bidi/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20"/>
          <w:szCs w:val="20"/>
        </w:rPr>
      </w:pPr>
    </w:p>
    <w:p w14:paraId="3955DDF2" w14:textId="77777777" w:rsidR="003E3CB4" w:rsidRPr="00002856" w:rsidRDefault="00000000" w:rsidP="00D824A0">
      <w:pPr>
        <w:bidi/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20"/>
          <w:szCs w:val="20"/>
        </w:rPr>
      </w:pPr>
      <w:r w:rsidRPr="00002856">
        <w:rPr>
          <w:rStyle w:val="normaltextrun"/>
          <w:rFonts w:ascii="Century Gothic" w:hAnsi="Century Gothic" w:cs="Arial"/>
          <w:b/>
          <w:bCs/>
          <w:color w:val="C00000"/>
          <w:sz w:val="20"/>
          <w:szCs w:val="20"/>
          <w:rtl/>
        </w:rPr>
        <w:t>‎*‎اگر می‌خواهید به شخصی اجازه دهید که در درخواست تجدیدنظر شما نماینده شما باشد،‎ ‎یا اگر از طرف بزرگسال دیگری درخواست این تجدیدنظر را دارید، لطفاً فرم مجوز نماینده پیوست را تکمیل کنید.</w:t>
      </w:r>
    </w:p>
    <w:p w14:paraId="2E306209" w14:textId="77777777" w:rsidR="00002856" w:rsidRPr="009F2B7A" w:rsidRDefault="00002856" w:rsidP="00D824A0">
      <w:pPr>
        <w:bidi/>
        <w:rPr>
          <w:rStyle w:val="Hyperlink"/>
          <w:rFonts w:ascii="Century Gothic" w:hAnsi="Century Gothic" w:cs="Arial"/>
          <w:bCs/>
          <w:noProof/>
          <w:color w:val="auto"/>
          <w:u w:val="none"/>
        </w:rPr>
      </w:pPr>
    </w:p>
    <w:p w14:paraId="112DB3F0" w14:textId="02A50DA2" w:rsidR="00093DD5" w:rsidRPr="00002856" w:rsidRDefault="00000000" w:rsidP="00D824A0">
      <w:pPr>
        <w:bidi/>
        <w:rPr>
          <w:rStyle w:val="Hyperlink"/>
          <w:rFonts w:ascii="Century Gothic" w:hAnsi="Century Gothic" w:cs="Arial"/>
          <w:b/>
          <w:bCs/>
        </w:rPr>
      </w:pPr>
      <w:r w:rsidRPr="00002856">
        <w:rPr>
          <w:rFonts w:ascii="Century Gothic" w:hAnsi="Century Gothic" w:cs="Arial"/>
          <w:b/>
          <w:rtl/>
        </w:rPr>
        <w:t>حقوق شما در طول فرآیند تجدیدنظر در NOA یا GFBL شما ارائه شده است و می‌توانید آن را در اینجا بیابید‎: ‏</w:t>
      </w:r>
      <w:hyperlink r:id="rId23" w:history="1">
        <w:r w:rsidR="00CE1D0D">
          <w:rPr>
            <w:rStyle w:val="Hyperlink"/>
            <w:rFonts w:ascii="Century Gothic" w:hAnsi="Century Gothic"/>
          </w:rPr>
          <w:t>https://www.dds.ca.gov/wp-content/uploads/2023/03/Appeal-Rights-March-2023-Farsi.pdf</w:t>
        </w:r>
      </w:hyperlink>
    </w:p>
    <w:p w14:paraId="215CA84D" w14:textId="77777777" w:rsidR="00D802E7" w:rsidRPr="00093DD5" w:rsidRDefault="00000000" w:rsidP="00D824A0">
      <w:pPr>
        <w:pStyle w:val="Footer"/>
        <w:pBdr>
          <w:top w:val="thinThickSmallGap" w:sz="12" w:space="1" w:color="auto"/>
        </w:pBdr>
        <w:bidi/>
        <w:spacing w:before="140"/>
        <w:ind w:right="-187"/>
        <w:jc w:val="center"/>
        <w:rPr>
          <w:rFonts w:ascii="Century Gothic" w:hAnsi="Century Gothic" w:cs="Arial"/>
          <w:b/>
          <w:bCs/>
        </w:rPr>
      </w:pPr>
      <w:r w:rsidRPr="00DB5EBF">
        <w:rPr>
          <w:rFonts w:ascii="Century Gothic" w:hAnsi="Century Gothic" w:cs="Arial"/>
          <w:b/>
          <w:bCs/>
          <w:rtl/>
        </w:rPr>
        <w:t>اطلاعات محرمانه مشتری، بخش‎​های 4514 ‎و ‎5328 قانون رفاه و مؤسسات کالیفرنیا، قانون قابلیت انتقال و پاسخگویی بیمه درمانی</w:t>
      </w:r>
    </w:p>
    <w:sectPr w:rsidR="00D802E7" w:rsidRPr="00093DD5" w:rsidSect="004B3AD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40E8" w14:textId="77777777" w:rsidR="00597C80" w:rsidRDefault="00597C80">
      <w:r>
        <w:separator/>
      </w:r>
    </w:p>
  </w:endnote>
  <w:endnote w:type="continuationSeparator" w:id="0">
    <w:p w14:paraId="19A002E7" w14:textId="77777777" w:rsidR="00597C80" w:rsidRDefault="0059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6BB9" w14:textId="77777777" w:rsidR="0076381F" w:rsidRDefault="00763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9A07" w14:textId="77777777" w:rsidR="009F57E6" w:rsidRPr="00E775BE" w:rsidRDefault="00000000" w:rsidP="009F57E6">
    <w:pPr>
      <w:pStyle w:val="Footer"/>
      <w:tabs>
        <w:tab w:val="clear" w:pos="9360"/>
      </w:tabs>
      <w:bidi/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  <w:rtl/>
        </w:rPr>
        <w:alias w:val="Form Title"/>
        <w:id w:val="1453382458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rtl/>
          </w:rPr>
          <w:t>Lanterman Act Appeal Request Form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rtl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  <w:rtl/>
        </w:rPr>
        <w:alias w:val="FormNumber"/>
        <w:tag w:val="FormNumber"/>
        <w:id w:val="228854102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rtl/>
          </w:rPr>
          <w:t>1821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rtl/>
      </w:rPr>
      <w:t xml:space="preserve"> (Rev.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  <w:rtl/>
        </w:rPr>
        <w:alias w:val="Revision Date"/>
        <w:tag w:val="Revision_x0020_Date"/>
        <w:id w:val="1907537514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rtl/>
          </w:rPr>
          <w:t>09/2023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rtl/>
      </w:rPr>
      <w:t xml:space="preserve">) - Page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rtl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  <w:rtl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  <w:rtl/>
      </w:rPr>
      <w:t xml:space="preserve"> of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rtl/>
      </w:rPr>
      <w:instrText xml:space="preserve"> NUMPAGES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  <w:rtl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A781" w14:textId="77777777" w:rsidR="0076381F" w:rsidRDefault="0076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2DE7" w14:textId="77777777" w:rsidR="00597C80" w:rsidRDefault="00597C80">
      <w:r>
        <w:separator/>
      </w:r>
    </w:p>
  </w:footnote>
  <w:footnote w:type="continuationSeparator" w:id="0">
    <w:p w14:paraId="5A932B80" w14:textId="77777777" w:rsidR="00597C80" w:rsidRDefault="0059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68E7" w14:textId="77777777" w:rsidR="0076381F" w:rsidRDefault="00763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31F0" w14:textId="77777777" w:rsidR="00A92C08" w:rsidRPr="00D03BFA" w:rsidRDefault="00A92C08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3547" w14:textId="77777777" w:rsidR="0076381F" w:rsidRDefault="00763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D06E9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9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AF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2A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CA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9A0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A0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6E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A6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057E"/>
    <w:multiLevelType w:val="hybridMultilevel"/>
    <w:tmpl w:val="E7E00802"/>
    <w:lvl w:ilvl="0" w:tplc="62665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0FA01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00CE7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45DC7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61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620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EB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02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2D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ECB"/>
    <w:multiLevelType w:val="hybridMultilevel"/>
    <w:tmpl w:val="37ECBC14"/>
    <w:lvl w:ilvl="0" w:tplc="FC8E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143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E41C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EAB82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01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E4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88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80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E7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2D2B"/>
    <w:multiLevelType w:val="hybridMultilevel"/>
    <w:tmpl w:val="E9284F46"/>
    <w:lvl w:ilvl="0" w:tplc="31C841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2AA267A" w:tentative="1">
      <w:start w:val="1"/>
      <w:numFmt w:val="lowerLetter"/>
      <w:lvlText w:val="%2."/>
      <w:lvlJc w:val="left"/>
      <w:pPr>
        <w:ind w:left="1440" w:hanging="360"/>
      </w:pPr>
    </w:lvl>
    <w:lvl w:ilvl="2" w:tplc="735031CA" w:tentative="1">
      <w:start w:val="1"/>
      <w:numFmt w:val="lowerRoman"/>
      <w:lvlText w:val="%3."/>
      <w:lvlJc w:val="right"/>
      <w:pPr>
        <w:ind w:left="2160" w:hanging="180"/>
      </w:pPr>
    </w:lvl>
    <w:lvl w:ilvl="3" w:tplc="6D722CFC" w:tentative="1">
      <w:start w:val="1"/>
      <w:numFmt w:val="decimal"/>
      <w:lvlText w:val="%4."/>
      <w:lvlJc w:val="left"/>
      <w:pPr>
        <w:ind w:left="2880" w:hanging="360"/>
      </w:pPr>
    </w:lvl>
    <w:lvl w:ilvl="4" w:tplc="4FB0A94C" w:tentative="1">
      <w:start w:val="1"/>
      <w:numFmt w:val="lowerLetter"/>
      <w:lvlText w:val="%5."/>
      <w:lvlJc w:val="left"/>
      <w:pPr>
        <w:ind w:left="3600" w:hanging="360"/>
      </w:pPr>
    </w:lvl>
    <w:lvl w:ilvl="5" w:tplc="499E9D64" w:tentative="1">
      <w:start w:val="1"/>
      <w:numFmt w:val="lowerRoman"/>
      <w:lvlText w:val="%6."/>
      <w:lvlJc w:val="right"/>
      <w:pPr>
        <w:ind w:left="4320" w:hanging="180"/>
      </w:pPr>
    </w:lvl>
    <w:lvl w:ilvl="6" w:tplc="84AEAE98" w:tentative="1">
      <w:start w:val="1"/>
      <w:numFmt w:val="decimal"/>
      <w:lvlText w:val="%7."/>
      <w:lvlJc w:val="left"/>
      <w:pPr>
        <w:ind w:left="5040" w:hanging="360"/>
      </w:pPr>
    </w:lvl>
    <w:lvl w:ilvl="7" w:tplc="93C8D01E" w:tentative="1">
      <w:start w:val="1"/>
      <w:numFmt w:val="lowerLetter"/>
      <w:lvlText w:val="%8."/>
      <w:lvlJc w:val="left"/>
      <w:pPr>
        <w:ind w:left="5760" w:hanging="360"/>
      </w:pPr>
    </w:lvl>
    <w:lvl w:ilvl="8" w:tplc="A98E3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977"/>
    <w:multiLevelType w:val="hybridMultilevel"/>
    <w:tmpl w:val="5FAEF8BE"/>
    <w:lvl w:ilvl="0" w:tplc="E37A5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E6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E5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4A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89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C6D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0E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E9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48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310"/>
    <w:multiLevelType w:val="hybridMultilevel"/>
    <w:tmpl w:val="36DE6ACC"/>
    <w:lvl w:ilvl="0" w:tplc="6470B03A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1F72BB3C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99BC718E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BAA49E84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DCE03A1C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9C26F59E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57802FBC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A5AC3424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CA04A1FC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546E51AE"/>
    <w:multiLevelType w:val="hybridMultilevel"/>
    <w:tmpl w:val="9296FCBE"/>
    <w:lvl w:ilvl="0" w:tplc="5AC49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8C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268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21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8D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B26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44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44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CF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543C"/>
    <w:multiLevelType w:val="hybridMultilevel"/>
    <w:tmpl w:val="74B81D4C"/>
    <w:lvl w:ilvl="0" w:tplc="8DD22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A27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A1CB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5F222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49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4A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23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6E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0F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4DA4"/>
    <w:multiLevelType w:val="hybridMultilevel"/>
    <w:tmpl w:val="15888128"/>
    <w:lvl w:ilvl="0" w:tplc="5D969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ED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03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47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6D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8D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CE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8E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CA1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E6353"/>
    <w:multiLevelType w:val="hybridMultilevel"/>
    <w:tmpl w:val="56F69EB2"/>
    <w:lvl w:ilvl="0" w:tplc="0700D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A8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AC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EC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EB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ECE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01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A5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82E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15670"/>
    <w:multiLevelType w:val="hybridMultilevel"/>
    <w:tmpl w:val="694E3ABC"/>
    <w:lvl w:ilvl="0" w:tplc="2C84329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1B668552" w:tentative="1">
      <w:start w:val="1"/>
      <w:numFmt w:val="lowerLetter"/>
      <w:lvlText w:val="%2."/>
      <w:lvlJc w:val="left"/>
      <w:pPr>
        <w:ind w:left="1440" w:hanging="360"/>
      </w:pPr>
    </w:lvl>
    <w:lvl w:ilvl="2" w:tplc="FD16F0A0" w:tentative="1">
      <w:start w:val="1"/>
      <w:numFmt w:val="lowerRoman"/>
      <w:lvlText w:val="%3."/>
      <w:lvlJc w:val="right"/>
      <w:pPr>
        <w:ind w:left="2160" w:hanging="180"/>
      </w:pPr>
    </w:lvl>
    <w:lvl w:ilvl="3" w:tplc="B8B6A3B0" w:tentative="1">
      <w:start w:val="1"/>
      <w:numFmt w:val="decimal"/>
      <w:lvlText w:val="%4."/>
      <w:lvlJc w:val="left"/>
      <w:pPr>
        <w:ind w:left="2880" w:hanging="360"/>
      </w:pPr>
    </w:lvl>
    <w:lvl w:ilvl="4" w:tplc="294A4258" w:tentative="1">
      <w:start w:val="1"/>
      <w:numFmt w:val="lowerLetter"/>
      <w:lvlText w:val="%5."/>
      <w:lvlJc w:val="left"/>
      <w:pPr>
        <w:ind w:left="3600" w:hanging="360"/>
      </w:pPr>
    </w:lvl>
    <w:lvl w:ilvl="5" w:tplc="9EC0BF54" w:tentative="1">
      <w:start w:val="1"/>
      <w:numFmt w:val="lowerRoman"/>
      <w:lvlText w:val="%6."/>
      <w:lvlJc w:val="right"/>
      <w:pPr>
        <w:ind w:left="4320" w:hanging="180"/>
      </w:pPr>
    </w:lvl>
    <w:lvl w:ilvl="6" w:tplc="B3EAA2B4" w:tentative="1">
      <w:start w:val="1"/>
      <w:numFmt w:val="decimal"/>
      <w:lvlText w:val="%7."/>
      <w:lvlJc w:val="left"/>
      <w:pPr>
        <w:ind w:left="5040" w:hanging="360"/>
      </w:pPr>
    </w:lvl>
    <w:lvl w:ilvl="7" w:tplc="6F883676" w:tentative="1">
      <w:start w:val="1"/>
      <w:numFmt w:val="lowerLetter"/>
      <w:lvlText w:val="%8."/>
      <w:lvlJc w:val="left"/>
      <w:pPr>
        <w:ind w:left="5760" w:hanging="360"/>
      </w:pPr>
    </w:lvl>
    <w:lvl w:ilvl="8" w:tplc="D3DAE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93965"/>
    <w:multiLevelType w:val="hybridMultilevel"/>
    <w:tmpl w:val="C9E8766C"/>
    <w:lvl w:ilvl="0" w:tplc="0DD87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42C34" w:tentative="1">
      <w:start w:val="1"/>
      <w:numFmt w:val="lowerLetter"/>
      <w:lvlText w:val="%2."/>
      <w:lvlJc w:val="left"/>
      <w:pPr>
        <w:ind w:left="1440" w:hanging="360"/>
      </w:pPr>
    </w:lvl>
    <w:lvl w:ilvl="2" w:tplc="2C24BA48" w:tentative="1">
      <w:start w:val="1"/>
      <w:numFmt w:val="lowerRoman"/>
      <w:lvlText w:val="%3."/>
      <w:lvlJc w:val="right"/>
      <w:pPr>
        <w:ind w:left="2160" w:hanging="180"/>
      </w:pPr>
    </w:lvl>
    <w:lvl w:ilvl="3" w:tplc="00D6894E" w:tentative="1">
      <w:start w:val="1"/>
      <w:numFmt w:val="decimal"/>
      <w:lvlText w:val="%4."/>
      <w:lvlJc w:val="left"/>
      <w:pPr>
        <w:ind w:left="2880" w:hanging="360"/>
      </w:pPr>
    </w:lvl>
    <w:lvl w:ilvl="4" w:tplc="03DA3C20" w:tentative="1">
      <w:start w:val="1"/>
      <w:numFmt w:val="lowerLetter"/>
      <w:lvlText w:val="%5."/>
      <w:lvlJc w:val="left"/>
      <w:pPr>
        <w:ind w:left="3600" w:hanging="360"/>
      </w:pPr>
    </w:lvl>
    <w:lvl w:ilvl="5" w:tplc="F75C341C" w:tentative="1">
      <w:start w:val="1"/>
      <w:numFmt w:val="lowerRoman"/>
      <w:lvlText w:val="%6."/>
      <w:lvlJc w:val="right"/>
      <w:pPr>
        <w:ind w:left="4320" w:hanging="180"/>
      </w:pPr>
    </w:lvl>
    <w:lvl w:ilvl="6" w:tplc="86D88FAE" w:tentative="1">
      <w:start w:val="1"/>
      <w:numFmt w:val="decimal"/>
      <w:lvlText w:val="%7."/>
      <w:lvlJc w:val="left"/>
      <w:pPr>
        <w:ind w:left="5040" w:hanging="360"/>
      </w:pPr>
    </w:lvl>
    <w:lvl w:ilvl="7" w:tplc="69AC7952" w:tentative="1">
      <w:start w:val="1"/>
      <w:numFmt w:val="lowerLetter"/>
      <w:lvlText w:val="%8."/>
      <w:lvlJc w:val="left"/>
      <w:pPr>
        <w:ind w:left="5760" w:hanging="360"/>
      </w:pPr>
    </w:lvl>
    <w:lvl w:ilvl="8" w:tplc="AF388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C2B0F"/>
    <w:multiLevelType w:val="hybridMultilevel"/>
    <w:tmpl w:val="7BA870E6"/>
    <w:lvl w:ilvl="0" w:tplc="382C3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85B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8224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0D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0B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E9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41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E1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C8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864928">
    <w:abstractNumId w:val="11"/>
  </w:num>
  <w:num w:numId="2" w16cid:durableId="155658212">
    <w:abstractNumId w:val="10"/>
  </w:num>
  <w:num w:numId="3" w16cid:durableId="74324009">
    <w:abstractNumId w:val="3"/>
  </w:num>
  <w:num w:numId="4" w16cid:durableId="1577126687">
    <w:abstractNumId w:val="0"/>
  </w:num>
  <w:num w:numId="5" w16cid:durableId="1768496813">
    <w:abstractNumId w:val="4"/>
  </w:num>
  <w:num w:numId="6" w16cid:durableId="1201287903">
    <w:abstractNumId w:val="6"/>
  </w:num>
  <w:num w:numId="7" w16cid:durableId="1978760485">
    <w:abstractNumId w:val="5"/>
  </w:num>
  <w:num w:numId="8" w16cid:durableId="76480782">
    <w:abstractNumId w:val="8"/>
  </w:num>
  <w:num w:numId="9" w16cid:durableId="1274558884">
    <w:abstractNumId w:val="7"/>
  </w:num>
  <w:num w:numId="10" w16cid:durableId="1786725909">
    <w:abstractNumId w:val="2"/>
  </w:num>
  <w:num w:numId="11" w16cid:durableId="175197005">
    <w:abstractNumId w:val="9"/>
  </w:num>
  <w:num w:numId="12" w16cid:durableId="1584677735">
    <w:abstractNumId w:val="12"/>
  </w:num>
  <w:num w:numId="13" w16cid:durableId="101437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9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35DCE"/>
    <w:rsid w:val="000375A2"/>
    <w:rsid w:val="00037C32"/>
    <w:rsid w:val="000442EF"/>
    <w:rsid w:val="00046DB7"/>
    <w:rsid w:val="00055D6B"/>
    <w:rsid w:val="00056733"/>
    <w:rsid w:val="00063A53"/>
    <w:rsid w:val="00067954"/>
    <w:rsid w:val="000746FE"/>
    <w:rsid w:val="00074745"/>
    <w:rsid w:val="00074852"/>
    <w:rsid w:val="00075755"/>
    <w:rsid w:val="000816C6"/>
    <w:rsid w:val="000826BF"/>
    <w:rsid w:val="00083773"/>
    <w:rsid w:val="00085CBC"/>
    <w:rsid w:val="00087CE9"/>
    <w:rsid w:val="00091926"/>
    <w:rsid w:val="0009270A"/>
    <w:rsid w:val="00093DD5"/>
    <w:rsid w:val="000952D6"/>
    <w:rsid w:val="000A1421"/>
    <w:rsid w:val="000A3A11"/>
    <w:rsid w:val="000C155C"/>
    <w:rsid w:val="000C6011"/>
    <w:rsid w:val="000D4FDF"/>
    <w:rsid w:val="000E0715"/>
    <w:rsid w:val="000E5BBD"/>
    <w:rsid w:val="000F1EFC"/>
    <w:rsid w:val="00103281"/>
    <w:rsid w:val="0010681C"/>
    <w:rsid w:val="001101A1"/>
    <w:rsid w:val="0011035F"/>
    <w:rsid w:val="001227D5"/>
    <w:rsid w:val="00122969"/>
    <w:rsid w:val="001336EA"/>
    <w:rsid w:val="0013429D"/>
    <w:rsid w:val="00135F39"/>
    <w:rsid w:val="0014060F"/>
    <w:rsid w:val="00143C30"/>
    <w:rsid w:val="001574A4"/>
    <w:rsid w:val="00162C52"/>
    <w:rsid w:val="00182090"/>
    <w:rsid w:val="00183388"/>
    <w:rsid w:val="00196311"/>
    <w:rsid w:val="001A1117"/>
    <w:rsid w:val="001A1386"/>
    <w:rsid w:val="001A28CF"/>
    <w:rsid w:val="001C6E00"/>
    <w:rsid w:val="001D4976"/>
    <w:rsid w:val="001E0811"/>
    <w:rsid w:val="001E2EDD"/>
    <w:rsid w:val="002015A4"/>
    <w:rsid w:val="00205B26"/>
    <w:rsid w:val="0020782D"/>
    <w:rsid w:val="0021232B"/>
    <w:rsid w:val="002124FA"/>
    <w:rsid w:val="002175AE"/>
    <w:rsid w:val="002212DF"/>
    <w:rsid w:val="00237190"/>
    <w:rsid w:val="00247F95"/>
    <w:rsid w:val="002610EA"/>
    <w:rsid w:val="002614EC"/>
    <w:rsid w:val="00285390"/>
    <w:rsid w:val="00296E4F"/>
    <w:rsid w:val="002A43A3"/>
    <w:rsid w:val="002B3936"/>
    <w:rsid w:val="002D1E56"/>
    <w:rsid w:val="002E339A"/>
    <w:rsid w:val="002E3A3F"/>
    <w:rsid w:val="002E5BF2"/>
    <w:rsid w:val="002F190B"/>
    <w:rsid w:val="003031C5"/>
    <w:rsid w:val="003156DB"/>
    <w:rsid w:val="003250F8"/>
    <w:rsid w:val="00331BE3"/>
    <w:rsid w:val="00344A38"/>
    <w:rsid w:val="003462AA"/>
    <w:rsid w:val="00347B2B"/>
    <w:rsid w:val="00370B38"/>
    <w:rsid w:val="003762E3"/>
    <w:rsid w:val="0037679D"/>
    <w:rsid w:val="0038003C"/>
    <w:rsid w:val="00383C70"/>
    <w:rsid w:val="00385AD2"/>
    <w:rsid w:val="0039254C"/>
    <w:rsid w:val="003B576F"/>
    <w:rsid w:val="003D6F9A"/>
    <w:rsid w:val="003E0B77"/>
    <w:rsid w:val="003E291D"/>
    <w:rsid w:val="003E3C14"/>
    <w:rsid w:val="003E3CB4"/>
    <w:rsid w:val="003E6863"/>
    <w:rsid w:val="003F1706"/>
    <w:rsid w:val="003F35DF"/>
    <w:rsid w:val="003F434E"/>
    <w:rsid w:val="00402007"/>
    <w:rsid w:val="0040269F"/>
    <w:rsid w:val="00402AB4"/>
    <w:rsid w:val="004038AF"/>
    <w:rsid w:val="00407966"/>
    <w:rsid w:val="00420472"/>
    <w:rsid w:val="00424A5F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60E75"/>
    <w:rsid w:val="004708C4"/>
    <w:rsid w:val="00471B4D"/>
    <w:rsid w:val="0047537A"/>
    <w:rsid w:val="00483051"/>
    <w:rsid w:val="00483BBD"/>
    <w:rsid w:val="004849DC"/>
    <w:rsid w:val="004956CE"/>
    <w:rsid w:val="00497671"/>
    <w:rsid w:val="004B3ADA"/>
    <w:rsid w:val="004B3D6E"/>
    <w:rsid w:val="004B4C16"/>
    <w:rsid w:val="004B646D"/>
    <w:rsid w:val="004B65C1"/>
    <w:rsid w:val="00505BAE"/>
    <w:rsid w:val="005176AC"/>
    <w:rsid w:val="005236EB"/>
    <w:rsid w:val="00525927"/>
    <w:rsid w:val="005260F1"/>
    <w:rsid w:val="00532146"/>
    <w:rsid w:val="00535ADF"/>
    <w:rsid w:val="00546AFC"/>
    <w:rsid w:val="005564F6"/>
    <w:rsid w:val="00570AA7"/>
    <w:rsid w:val="005755AD"/>
    <w:rsid w:val="005810F2"/>
    <w:rsid w:val="00581FBA"/>
    <w:rsid w:val="00585F38"/>
    <w:rsid w:val="00594259"/>
    <w:rsid w:val="00597C80"/>
    <w:rsid w:val="005B4C48"/>
    <w:rsid w:val="005C2521"/>
    <w:rsid w:val="005C61C0"/>
    <w:rsid w:val="005D7253"/>
    <w:rsid w:val="005E06DA"/>
    <w:rsid w:val="005E738B"/>
    <w:rsid w:val="00603C09"/>
    <w:rsid w:val="00612B90"/>
    <w:rsid w:val="0061385B"/>
    <w:rsid w:val="00616DA2"/>
    <w:rsid w:val="00616FD1"/>
    <w:rsid w:val="00627341"/>
    <w:rsid w:val="006300F5"/>
    <w:rsid w:val="0063404D"/>
    <w:rsid w:val="00636EDA"/>
    <w:rsid w:val="006407A7"/>
    <w:rsid w:val="00641E61"/>
    <w:rsid w:val="00642FDD"/>
    <w:rsid w:val="00667E6A"/>
    <w:rsid w:val="00675390"/>
    <w:rsid w:val="006754E9"/>
    <w:rsid w:val="0068094E"/>
    <w:rsid w:val="00683EEF"/>
    <w:rsid w:val="00684458"/>
    <w:rsid w:val="006847EB"/>
    <w:rsid w:val="006A494F"/>
    <w:rsid w:val="006A7BC9"/>
    <w:rsid w:val="006B139C"/>
    <w:rsid w:val="006B1895"/>
    <w:rsid w:val="006B2B20"/>
    <w:rsid w:val="006B6AB6"/>
    <w:rsid w:val="006B7317"/>
    <w:rsid w:val="006C28D8"/>
    <w:rsid w:val="006C2EE0"/>
    <w:rsid w:val="006C43A0"/>
    <w:rsid w:val="006C6A75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B3A"/>
    <w:rsid w:val="00742EE4"/>
    <w:rsid w:val="00744DE1"/>
    <w:rsid w:val="00745FD3"/>
    <w:rsid w:val="007471DA"/>
    <w:rsid w:val="00753A68"/>
    <w:rsid w:val="00754467"/>
    <w:rsid w:val="0076381F"/>
    <w:rsid w:val="00764901"/>
    <w:rsid w:val="00765689"/>
    <w:rsid w:val="007670AE"/>
    <w:rsid w:val="00767E06"/>
    <w:rsid w:val="00772A99"/>
    <w:rsid w:val="007A5F21"/>
    <w:rsid w:val="007A73B9"/>
    <w:rsid w:val="007B031B"/>
    <w:rsid w:val="007B07F1"/>
    <w:rsid w:val="007C2BDD"/>
    <w:rsid w:val="007C4FFD"/>
    <w:rsid w:val="007C7D91"/>
    <w:rsid w:val="007D5202"/>
    <w:rsid w:val="007F1063"/>
    <w:rsid w:val="007F5A52"/>
    <w:rsid w:val="00805F50"/>
    <w:rsid w:val="00807BCC"/>
    <w:rsid w:val="00807CEF"/>
    <w:rsid w:val="00820DAA"/>
    <w:rsid w:val="008324D8"/>
    <w:rsid w:val="00835240"/>
    <w:rsid w:val="00840B5F"/>
    <w:rsid w:val="008433C5"/>
    <w:rsid w:val="00844F12"/>
    <w:rsid w:val="008458FB"/>
    <w:rsid w:val="00847ADE"/>
    <w:rsid w:val="00853174"/>
    <w:rsid w:val="00855480"/>
    <w:rsid w:val="008612D5"/>
    <w:rsid w:val="00861A69"/>
    <w:rsid w:val="00881F79"/>
    <w:rsid w:val="00882EA6"/>
    <w:rsid w:val="00895ACE"/>
    <w:rsid w:val="00897022"/>
    <w:rsid w:val="008A2F64"/>
    <w:rsid w:val="008A30C3"/>
    <w:rsid w:val="008A4342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07D94"/>
    <w:rsid w:val="00926CCC"/>
    <w:rsid w:val="009314F2"/>
    <w:rsid w:val="00933031"/>
    <w:rsid w:val="009336B7"/>
    <w:rsid w:val="009353CE"/>
    <w:rsid w:val="00936FB4"/>
    <w:rsid w:val="009445C5"/>
    <w:rsid w:val="00945892"/>
    <w:rsid w:val="00966B95"/>
    <w:rsid w:val="00975C62"/>
    <w:rsid w:val="00977425"/>
    <w:rsid w:val="0099473D"/>
    <w:rsid w:val="009A3D3A"/>
    <w:rsid w:val="009A538B"/>
    <w:rsid w:val="009B2CD5"/>
    <w:rsid w:val="009B6FAF"/>
    <w:rsid w:val="009C035A"/>
    <w:rsid w:val="009D414A"/>
    <w:rsid w:val="009D487F"/>
    <w:rsid w:val="009F2B7A"/>
    <w:rsid w:val="009F57E6"/>
    <w:rsid w:val="009F580F"/>
    <w:rsid w:val="00A0038D"/>
    <w:rsid w:val="00A1096C"/>
    <w:rsid w:val="00A24516"/>
    <w:rsid w:val="00A44799"/>
    <w:rsid w:val="00A54001"/>
    <w:rsid w:val="00A54E78"/>
    <w:rsid w:val="00A557F7"/>
    <w:rsid w:val="00A62B3F"/>
    <w:rsid w:val="00A647D4"/>
    <w:rsid w:val="00A70536"/>
    <w:rsid w:val="00A70CD2"/>
    <w:rsid w:val="00A820B7"/>
    <w:rsid w:val="00A90B11"/>
    <w:rsid w:val="00A923C7"/>
    <w:rsid w:val="00A92C08"/>
    <w:rsid w:val="00A93646"/>
    <w:rsid w:val="00A97E0D"/>
    <w:rsid w:val="00AA3CE0"/>
    <w:rsid w:val="00AA4FF8"/>
    <w:rsid w:val="00AB2044"/>
    <w:rsid w:val="00AB3F05"/>
    <w:rsid w:val="00AB57DC"/>
    <w:rsid w:val="00AC1DE3"/>
    <w:rsid w:val="00AD2C1B"/>
    <w:rsid w:val="00AE4D5A"/>
    <w:rsid w:val="00AF3872"/>
    <w:rsid w:val="00B03423"/>
    <w:rsid w:val="00B06F21"/>
    <w:rsid w:val="00B07748"/>
    <w:rsid w:val="00B104CF"/>
    <w:rsid w:val="00B1503D"/>
    <w:rsid w:val="00B15A88"/>
    <w:rsid w:val="00B17649"/>
    <w:rsid w:val="00B2446C"/>
    <w:rsid w:val="00B24817"/>
    <w:rsid w:val="00B35CE9"/>
    <w:rsid w:val="00B47BCF"/>
    <w:rsid w:val="00B52590"/>
    <w:rsid w:val="00B55A73"/>
    <w:rsid w:val="00B609F0"/>
    <w:rsid w:val="00B806DF"/>
    <w:rsid w:val="00B958DC"/>
    <w:rsid w:val="00BA6ABE"/>
    <w:rsid w:val="00BB1B1C"/>
    <w:rsid w:val="00BB4CE9"/>
    <w:rsid w:val="00BC3115"/>
    <w:rsid w:val="00BD2CBE"/>
    <w:rsid w:val="00BF1967"/>
    <w:rsid w:val="00BF2CAE"/>
    <w:rsid w:val="00C00AE0"/>
    <w:rsid w:val="00C02CB7"/>
    <w:rsid w:val="00C111A0"/>
    <w:rsid w:val="00C17C02"/>
    <w:rsid w:val="00C238F3"/>
    <w:rsid w:val="00C35C39"/>
    <w:rsid w:val="00C35E93"/>
    <w:rsid w:val="00C73136"/>
    <w:rsid w:val="00C767B4"/>
    <w:rsid w:val="00C80466"/>
    <w:rsid w:val="00C80B68"/>
    <w:rsid w:val="00C8493B"/>
    <w:rsid w:val="00CA0984"/>
    <w:rsid w:val="00CA1661"/>
    <w:rsid w:val="00CA1E9F"/>
    <w:rsid w:val="00CA5074"/>
    <w:rsid w:val="00CB5C86"/>
    <w:rsid w:val="00CC454A"/>
    <w:rsid w:val="00CE077F"/>
    <w:rsid w:val="00CE0AC9"/>
    <w:rsid w:val="00CE1D0D"/>
    <w:rsid w:val="00D00BB6"/>
    <w:rsid w:val="00D03BFA"/>
    <w:rsid w:val="00D06808"/>
    <w:rsid w:val="00D15023"/>
    <w:rsid w:val="00D15B60"/>
    <w:rsid w:val="00D1758A"/>
    <w:rsid w:val="00D17B93"/>
    <w:rsid w:val="00D2449B"/>
    <w:rsid w:val="00D24C71"/>
    <w:rsid w:val="00D329CC"/>
    <w:rsid w:val="00D34010"/>
    <w:rsid w:val="00D42191"/>
    <w:rsid w:val="00D53503"/>
    <w:rsid w:val="00D53D17"/>
    <w:rsid w:val="00D54071"/>
    <w:rsid w:val="00D616A3"/>
    <w:rsid w:val="00D623B2"/>
    <w:rsid w:val="00D6760E"/>
    <w:rsid w:val="00D67B8F"/>
    <w:rsid w:val="00D802E7"/>
    <w:rsid w:val="00D824A0"/>
    <w:rsid w:val="00D844AF"/>
    <w:rsid w:val="00D860F1"/>
    <w:rsid w:val="00D87954"/>
    <w:rsid w:val="00D94293"/>
    <w:rsid w:val="00D975B3"/>
    <w:rsid w:val="00DA599D"/>
    <w:rsid w:val="00DA6DF8"/>
    <w:rsid w:val="00DB5EBF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3B4C"/>
    <w:rsid w:val="00DD5086"/>
    <w:rsid w:val="00DD5BFB"/>
    <w:rsid w:val="00DE181D"/>
    <w:rsid w:val="00DF0A6F"/>
    <w:rsid w:val="00DF3E04"/>
    <w:rsid w:val="00DF4B62"/>
    <w:rsid w:val="00DF4BE9"/>
    <w:rsid w:val="00DF720F"/>
    <w:rsid w:val="00E12C7F"/>
    <w:rsid w:val="00E16191"/>
    <w:rsid w:val="00E20D35"/>
    <w:rsid w:val="00E24B09"/>
    <w:rsid w:val="00E315D3"/>
    <w:rsid w:val="00E35885"/>
    <w:rsid w:val="00E404E3"/>
    <w:rsid w:val="00E411D5"/>
    <w:rsid w:val="00E4246B"/>
    <w:rsid w:val="00E44726"/>
    <w:rsid w:val="00E613B6"/>
    <w:rsid w:val="00E63B91"/>
    <w:rsid w:val="00E719F5"/>
    <w:rsid w:val="00E730DB"/>
    <w:rsid w:val="00E73BB1"/>
    <w:rsid w:val="00E75A37"/>
    <w:rsid w:val="00E775BE"/>
    <w:rsid w:val="00E83BDB"/>
    <w:rsid w:val="00E86FA8"/>
    <w:rsid w:val="00E91FB6"/>
    <w:rsid w:val="00EA0E3F"/>
    <w:rsid w:val="00EA5793"/>
    <w:rsid w:val="00EC0F42"/>
    <w:rsid w:val="00ED224D"/>
    <w:rsid w:val="00EE6AC1"/>
    <w:rsid w:val="00EE7610"/>
    <w:rsid w:val="00F0522F"/>
    <w:rsid w:val="00F12183"/>
    <w:rsid w:val="00F132E6"/>
    <w:rsid w:val="00F16C47"/>
    <w:rsid w:val="00F241A2"/>
    <w:rsid w:val="00F33D0E"/>
    <w:rsid w:val="00F3551A"/>
    <w:rsid w:val="00F36F20"/>
    <w:rsid w:val="00F51182"/>
    <w:rsid w:val="00F53ECB"/>
    <w:rsid w:val="00F628D8"/>
    <w:rsid w:val="00F72160"/>
    <w:rsid w:val="00F74E6C"/>
    <w:rsid w:val="00F75385"/>
    <w:rsid w:val="00F8444E"/>
    <w:rsid w:val="00F915E7"/>
    <w:rsid w:val="00FA7FEA"/>
    <w:rsid w:val="00FB2AB2"/>
    <w:rsid w:val="00FC09CD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40822"/>
  <w15:docId w15:val="{4425418A-5D2A-49EE-8034-260D2C9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sabilityrightsca.org/what-we-do/programs/office-of-clients-rights-advocacy-ocra/ocra-staff-links" TargetMode="External"/><Relationship Id="rId18" Type="http://schemas.openxmlformats.org/officeDocument/2006/relationships/hyperlink" Target="https://scdd.ca.gov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.emf"/><Relationship Id="rId7" Type="http://schemas.openxmlformats.org/officeDocument/2006/relationships/settings" Target="settings.xml"/><Relationship Id="rId12" Type="http://schemas.openxmlformats.org/officeDocument/2006/relationships/hyperlink" Target="mailto:AppealRequest@dds.ca.gov" TargetMode="External"/><Relationship Id="rId17" Type="http://schemas.openxmlformats.org/officeDocument/2006/relationships/hyperlink" Target="https://www.dds.ca.gov/initiatives/sdp/office-of-the-self-determination-ombudsperson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sdp.ombudsperson@dds.ca.gov" TargetMode="External"/><Relationship Id="rId20" Type="http://schemas.openxmlformats.org/officeDocument/2006/relationships/hyperlink" Target="https://frcnca.org/get-connected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DDSAppealForm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dds.ca.gov/initiatives/office-of-the-ombudsperson/" TargetMode="External"/><Relationship Id="rId23" Type="http://schemas.openxmlformats.org/officeDocument/2006/relationships/hyperlink" Target="https://www.dds.ca.gov/wp-content/uploads/2023/03/Appeal-Rights-March-2023-Farsi.pdf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disabilityrightsca.org/intake-form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hyperlink" Target="https://www.dds.ca.gov/wp-content/uploads/2023/04/Information-Packet-Farsi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.Davis\Desktop\DS%20Form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000000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E5EB7215640FDB458846EAE78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3F86-4E86-4441-B3BC-F314D4354752}"/>
      </w:docPartPr>
      <w:docPartBody>
        <w:p w:rsidR="00F628D8" w:rsidRDefault="00F628D8"/>
      </w:docPartBody>
    </w:docPart>
    <w:docPart>
      <w:docPartPr>
        <w:name w:val="6384C4EBDFEF4BD29F169B7EF872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BD52-9267-44EF-88DE-BAE6A3EDA179}"/>
      </w:docPartPr>
      <w:docPartBody>
        <w:p w:rsidR="00F628D8" w:rsidRDefault="00F628D8"/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000000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55BB8D8F042ABA4C0C0F74770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EDDD-06E9-4D24-9EE6-6EE90F128352}"/>
      </w:docPartPr>
      <w:docPartBody>
        <w:p w:rsidR="00DD5BFB" w:rsidRDefault="00000000" w:rsidP="00D329CC">
          <w:pPr>
            <w:pStyle w:val="9C955BB8D8F042ABA4C0C0F74770542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CDFC0B8EEB4D03853FFD1AB8C2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D0E3-25F8-4F11-9D75-FCFB1794C3A4}"/>
      </w:docPartPr>
      <w:docPartBody>
        <w:p w:rsidR="00DD5BFB" w:rsidRDefault="00000000" w:rsidP="00D329CC">
          <w:pPr>
            <w:pStyle w:val="44CDFC0B8EEB4D03853FFD1AB8C285B1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1D753FAE4246EB9C11EDFED9EB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4DA2-A14D-4F43-A137-9797198544A5}"/>
      </w:docPartPr>
      <w:docPartBody>
        <w:p w:rsidR="0011035F" w:rsidRDefault="0011035F"/>
      </w:docPartBody>
    </w:docPart>
    <w:docPart>
      <w:docPartPr>
        <w:name w:val="71632C42C6944CE5B9B9D73A6013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3E28-2F81-40DE-B20F-1D75138EBC05}"/>
      </w:docPartPr>
      <w:docPartBody>
        <w:p w:rsidR="0011035F" w:rsidRDefault="0011035F"/>
      </w:docPartBody>
    </w:docPart>
    <w:docPart>
      <w:docPartPr>
        <w:name w:val="4C231B1E5E60436CB816EC23EB9F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ADD0-9E2F-4255-9A50-554DE9801480}"/>
      </w:docPartPr>
      <w:docPartBody>
        <w:p w:rsidR="0011035F" w:rsidRDefault="0011035F"/>
      </w:docPartBody>
    </w:docPart>
    <w:docPart>
      <w:docPartPr>
        <w:name w:val="39F60780359A4834A8C601BB7ED6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B396-3E4D-4F98-8BD4-0A2D243A69CF}"/>
      </w:docPartPr>
      <w:docPartBody>
        <w:p w:rsidR="0011035F" w:rsidRDefault="0011035F"/>
      </w:docPartBody>
    </w:docPart>
    <w:docPart>
      <w:docPartPr>
        <w:name w:val="A0B1B9BA000843C48D770927993F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38E1-E891-4406-88AC-4ED86107C2D3}"/>
      </w:docPartPr>
      <w:docPartBody>
        <w:p w:rsidR="0011035F" w:rsidRDefault="0011035F"/>
      </w:docPartBody>
    </w:docPart>
    <w:docPart>
      <w:docPartPr>
        <w:name w:val="A75CFC5DABDE4FE7B7ED14581E13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36A7-7301-4210-9E2B-B9A1C93D4872}"/>
      </w:docPartPr>
      <w:docPartBody>
        <w:p w:rsidR="0011035F" w:rsidRDefault="0011035F"/>
      </w:docPartBody>
    </w:docPart>
    <w:docPart>
      <w:docPartPr>
        <w:name w:val="87E417FBE36A47B589654FAAD53C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8E3D-84C0-4DA7-88DC-A643B0760E71}"/>
      </w:docPartPr>
      <w:docPartBody>
        <w:p w:rsidR="0011035F" w:rsidRDefault="0011035F"/>
      </w:docPartBody>
    </w:docPart>
    <w:docPart>
      <w:docPartPr>
        <w:name w:val="0058438946D642048FF64FA4D331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C772-CC23-41B3-8622-658C7290A6D3}"/>
      </w:docPartPr>
      <w:docPartBody>
        <w:p w:rsidR="0011035F" w:rsidRDefault="0011035F"/>
      </w:docPartBody>
    </w:docPart>
    <w:docPart>
      <w:docPartPr>
        <w:name w:val="35C0560234144EA582D65182DCA2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AC5D-9050-432F-BEA3-7F5AADB3BB9B}"/>
      </w:docPartPr>
      <w:docPartBody>
        <w:p w:rsidR="0011035F" w:rsidRDefault="0011035F"/>
      </w:docPartBody>
    </w:docPart>
    <w:docPart>
      <w:docPartPr>
        <w:name w:val="3D45F865FD5C4794A67A313D2489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4B9B-F72F-4698-BB06-78BEE1A33430}"/>
      </w:docPartPr>
      <w:docPartBody>
        <w:p w:rsidR="0011035F" w:rsidRDefault="0011035F"/>
      </w:docPartBody>
    </w:docPart>
    <w:docPart>
      <w:docPartPr>
        <w:name w:val="065C1D1A9A3B46E78F2D352D67D0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6853-84DD-4265-87F0-12268AC72CBD}"/>
      </w:docPartPr>
      <w:docPartBody>
        <w:p w:rsidR="0011035F" w:rsidRDefault="0011035F"/>
      </w:docPartBody>
    </w:docPart>
    <w:docPart>
      <w:docPartPr>
        <w:name w:val="811CBB0340FC497E8B38019A0E35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0123-795C-43FB-971C-2AC169711C6A}"/>
      </w:docPartPr>
      <w:docPartBody>
        <w:p w:rsidR="0011035F" w:rsidRDefault="0011035F"/>
      </w:docPartBody>
    </w:docPart>
    <w:docPart>
      <w:docPartPr>
        <w:name w:val="7D5858189D324229874BB7EC3FA6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A046-0546-41E1-88CD-71602DB06F4F}"/>
      </w:docPartPr>
      <w:docPartBody>
        <w:p w:rsidR="0011035F" w:rsidRDefault="0011035F"/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578B00A4CBFF4270B4D6475B7821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9246-D638-420D-B38B-9244D1E1A45D}"/>
      </w:docPartPr>
      <w:docPartBody>
        <w:p w:rsidR="0011035F" w:rsidRDefault="0011035F"/>
      </w:docPartBody>
    </w:docPart>
    <w:docPart>
      <w:docPartPr>
        <w:name w:val="F78883EE9AC84A95A3E85227044C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AEDC-A0D5-499C-B517-F89F43DD4550}"/>
      </w:docPartPr>
      <w:docPartBody>
        <w:p w:rsidR="00E44726" w:rsidRDefault="00E44726"/>
      </w:docPartBody>
    </w:docPart>
    <w:docPart>
      <w:docPartPr>
        <w:name w:val="8C473E9C3FE745D08BDEADB46121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7212-06D6-4AC7-A5D9-FAA413CDB48A}"/>
      </w:docPartPr>
      <w:docPartBody>
        <w:p w:rsidR="00E44726" w:rsidRDefault="00E44726"/>
      </w:docPartBody>
    </w:docPart>
    <w:docPart>
      <w:docPartPr>
        <w:name w:val="E643AE5118404915900F3F0FBB6D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B329-B331-4427-870A-D30F34A85888}"/>
      </w:docPartPr>
      <w:docPartBody>
        <w:p w:rsidR="00E44726" w:rsidRDefault="00E44726"/>
      </w:docPartBody>
    </w:docPart>
    <w:docPart>
      <w:docPartPr>
        <w:name w:val="56246072E63F11498FB7AD4CFC08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1F67-7232-AE40-B9A3-9D151BA7B4CC}"/>
      </w:docPartPr>
      <w:docPartBody>
        <w:p w:rsidR="00F85464" w:rsidRDefault="008C625D" w:rsidP="008C625D">
          <w:pPr>
            <w:pStyle w:val="56246072E63F11498FB7AD4CFC08F952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8E48C1907C647848D43081C0F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F98C-E735-9B47-8B31-7892E4C84BF2}"/>
      </w:docPartPr>
      <w:docPartBody>
        <w:p w:rsidR="00F85464" w:rsidRDefault="008C625D" w:rsidP="008C625D">
          <w:pPr>
            <w:pStyle w:val="29C8E48C1907C647848D43081C0F2068"/>
          </w:pPr>
          <w:r>
            <w:rPr>
              <w:rFonts w:ascii="Arial Unicode MS" w:eastAsia="Arial Unicode MS" w:hAnsi="Arial Unicode MS" w:cs="Arial Unicode MS"/>
              <w:rtl/>
            </w:rPr>
            <w:t>یک مورد را انتخاب کنید</w:t>
          </w:r>
        </w:p>
      </w:docPartBody>
    </w:docPart>
    <w:docPart>
      <w:docPartPr>
        <w:name w:val="D3A22B9DE1525A4EAAF582D57BE2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B709-1378-824B-9B87-E4012718AF30}"/>
      </w:docPartPr>
      <w:docPartBody>
        <w:p w:rsidR="00F85464" w:rsidRDefault="008C625D" w:rsidP="008C625D">
          <w:pPr>
            <w:pStyle w:val="D3A22B9DE1525A4EAAF582D57BE2EEC2"/>
          </w:pPr>
          <w:r>
            <w:rPr>
              <w:rFonts w:ascii="Arial Unicode MS" w:eastAsia="Arial Unicode MS" w:hAnsi="Arial Unicode MS" w:cs="Arial Unicode MS"/>
              <w:rtl/>
            </w:rPr>
            <w:t>یک مورد را انتخاب کنید</w:t>
          </w:r>
        </w:p>
      </w:docPartBody>
    </w:docPart>
    <w:docPart>
      <w:docPartPr>
        <w:name w:val="C93AA58EF5DCC54A9A80237AE7C94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F50B-11A4-744F-8613-069A08D6EDDD}"/>
      </w:docPartPr>
      <w:docPartBody>
        <w:p w:rsidR="00F85464" w:rsidRDefault="00F85464"/>
      </w:docPartBody>
    </w:docPart>
    <w:docPart>
      <w:docPartPr>
        <w:name w:val="923DFC4ED603614C83C5EBA61842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8004-9112-CC48-9878-04134C303630}"/>
      </w:docPartPr>
      <w:docPartBody>
        <w:p w:rsidR="00F85464" w:rsidRDefault="00F85464"/>
      </w:docPartBody>
    </w:docPart>
    <w:docPart>
      <w:docPartPr>
        <w:name w:val="1B5818AE6693BD47BD0012AC57FC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C7E3-EC94-BA4D-9F03-6D49DAD8CB5A}"/>
      </w:docPartPr>
      <w:docPartBody>
        <w:p w:rsidR="00F85464" w:rsidRDefault="00F85464"/>
      </w:docPartBody>
    </w:docPart>
    <w:docPart>
      <w:docPartPr>
        <w:name w:val="95AD296CE59DC844A07DDB8FBAB8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BBB6-51B9-474D-BCFF-1283889C7A3F}"/>
      </w:docPartPr>
      <w:docPartBody>
        <w:p w:rsidR="00F85464" w:rsidRDefault="00F85464"/>
      </w:docPartBody>
    </w:docPart>
    <w:docPart>
      <w:docPartPr>
        <w:name w:val="E46BC2E2678B6A439D1F481EB1CA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8EBD-CB2A-094D-8768-82BBCD8717F6}"/>
      </w:docPartPr>
      <w:docPartBody>
        <w:p w:rsidR="00F85464" w:rsidRDefault="00F85464"/>
      </w:docPartBody>
    </w:docPart>
    <w:docPart>
      <w:docPartPr>
        <w:name w:val="5351AC3BEA88EC4986FCF480FF4E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E5D3-24A4-BB41-8191-C480FE0B461F}"/>
      </w:docPartPr>
      <w:docPartBody>
        <w:p w:rsidR="00F85464" w:rsidRDefault="00F85464"/>
      </w:docPartBody>
    </w:docPart>
    <w:docPart>
      <w:docPartPr>
        <w:name w:val="064F930F4EA3E844B60039185D05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690F-321E-D04E-AD18-F88AC612AC2B}"/>
      </w:docPartPr>
      <w:docPartBody>
        <w:p w:rsidR="00F85464" w:rsidRDefault="00F85464"/>
      </w:docPartBody>
    </w:docPart>
    <w:docPart>
      <w:docPartPr>
        <w:name w:val="412C9640A23120428ABFD0B8A2DE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F67A-D26A-3A45-891C-57E0DBA775ED}"/>
      </w:docPartPr>
      <w:docPartBody>
        <w:p w:rsidR="00F85464" w:rsidRDefault="00F85464"/>
      </w:docPartBody>
    </w:docPart>
    <w:docPart>
      <w:docPartPr>
        <w:name w:val="9B456E7A850F0A4EAA2DD03FB60C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903E-A688-B044-9799-2A6951A06884}"/>
      </w:docPartPr>
      <w:docPartBody>
        <w:p w:rsidR="00F85464" w:rsidRDefault="00F85464"/>
      </w:docPartBody>
    </w:docPart>
    <w:docPart>
      <w:docPartPr>
        <w:name w:val="5F1AA8EAD3CD5C4DA9AB9E4B346E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B4AF-586B-4849-A571-1A162BBAA10B}"/>
      </w:docPartPr>
      <w:docPartBody>
        <w:p w:rsidR="00F85464" w:rsidRDefault="00F85464"/>
      </w:docPartBody>
    </w:docPart>
    <w:docPart>
      <w:docPartPr>
        <w:name w:val="DC291F9FF1845D4198C28A93DABF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6B35-10DF-CE42-BAE4-8FB5513148ED}"/>
      </w:docPartPr>
      <w:docPartBody>
        <w:p w:rsidR="00F85464" w:rsidRDefault="00F85464"/>
      </w:docPartBody>
    </w:docPart>
    <w:docPart>
      <w:docPartPr>
        <w:name w:val="6233A19E8632234FB5978AAA3B2A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7EFD-10BC-F645-B3DE-F6F45A400667}"/>
      </w:docPartPr>
      <w:docPartBody>
        <w:p w:rsidR="00F85464" w:rsidRDefault="00F85464"/>
      </w:docPartBody>
    </w:docPart>
    <w:docPart>
      <w:docPartPr>
        <w:name w:val="EF644AE8C785D04AAD4BC81DAEA7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9C0C-C449-6844-A78B-29711C10232D}"/>
      </w:docPartPr>
      <w:docPartBody>
        <w:p w:rsidR="00F85464" w:rsidRDefault="00F85464"/>
      </w:docPartBody>
    </w:docPart>
    <w:docPart>
      <w:docPartPr>
        <w:name w:val="340B418438B65547A4FA1C0A6874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3CE6-D011-ED42-B590-A32480DF0FC9}"/>
      </w:docPartPr>
      <w:docPartBody>
        <w:p w:rsidR="00F85464" w:rsidRDefault="008C625D" w:rsidP="008C625D">
          <w:pPr>
            <w:pStyle w:val="340B418438B65547A4FA1C0A68749374"/>
          </w:pPr>
          <w:r>
            <w:rPr>
              <w:rFonts w:ascii="Arial Unicode MS" w:eastAsia="Arial Unicode MS" w:hAnsi="Arial Unicode MS" w:cs="Arial Unicode MS"/>
              <w:rtl/>
            </w:rPr>
            <w:t>یک مورد را انتخاب کنید</w:t>
          </w:r>
        </w:p>
      </w:docPartBody>
    </w:docPart>
    <w:docPart>
      <w:docPartPr>
        <w:name w:val="E3992EA8C29AF948B6594CF249C8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D011-AAB4-1942-B4E6-DF9CB60371A5}"/>
      </w:docPartPr>
      <w:docPartBody>
        <w:p w:rsidR="00F85464" w:rsidRDefault="00F85464"/>
      </w:docPartBody>
    </w:docPart>
    <w:docPart>
      <w:docPartPr>
        <w:name w:val="0ADCD8BADDA8174AB67F66022D11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17BC-5806-B345-BAD9-0BF5B5CEEAE7}"/>
      </w:docPartPr>
      <w:docPartBody>
        <w:p w:rsidR="00F85464" w:rsidRDefault="00F85464"/>
      </w:docPartBody>
    </w:docPart>
    <w:docPart>
      <w:docPartPr>
        <w:name w:val="308D1249AFF3664EA92B5F9F2B3F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E1ED-0476-A440-9F54-34FA603A9B0F}"/>
      </w:docPartPr>
      <w:docPartBody>
        <w:p w:rsidR="00F85464" w:rsidRDefault="00F85464"/>
      </w:docPartBody>
    </w:docPart>
    <w:docPart>
      <w:docPartPr>
        <w:name w:val="FCBE416D3CF1E54EB65E109DDC61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75F6-5FA0-F645-AF51-C9C65771D007}"/>
      </w:docPartPr>
      <w:docPartBody>
        <w:p w:rsidR="00F85464" w:rsidRDefault="00F85464"/>
      </w:docPartBody>
    </w:docPart>
    <w:docPart>
      <w:docPartPr>
        <w:name w:val="9D604A29430288449D8360563193B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A7D8-D0B4-DC41-939F-58FF761423BD}"/>
      </w:docPartPr>
      <w:docPartBody>
        <w:p w:rsidR="00F85464" w:rsidRDefault="00F85464"/>
      </w:docPartBody>
    </w:docPart>
    <w:docPart>
      <w:docPartPr>
        <w:name w:val="A298608C988C5D41B88864058AA4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644B-D4DE-704A-AD96-A85F4F1F16C9}"/>
      </w:docPartPr>
      <w:docPartBody>
        <w:p w:rsidR="00F85464" w:rsidRDefault="00F85464"/>
      </w:docPartBody>
    </w:docPart>
    <w:docPart>
      <w:docPartPr>
        <w:name w:val="CB018EC71C904B499C22C033805E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D64C-23CB-764B-AFF9-EC13D071EE0F}"/>
      </w:docPartPr>
      <w:docPartBody>
        <w:p w:rsidR="00F85464" w:rsidRDefault="00F85464"/>
      </w:docPartBody>
    </w:docPart>
    <w:docPart>
      <w:docPartPr>
        <w:name w:val="11E0CDEFFE92AC4FA3CC2D967B82C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7E15-705F-C247-BF87-15BF1A907F27}"/>
      </w:docPartPr>
      <w:docPartBody>
        <w:p w:rsidR="00F85464" w:rsidRDefault="00F85464"/>
      </w:docPartBody>
    </w:docPart>
    <w:docPart>
      <w:docPartPr>
        <w:name w:val="86A2F821B4D4A54C8702B9503A4A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EE24-45A0-624A-B18B-5DF3A4376ECC}"/>
      </w:docPartPr>
      <w:docPartBody>
        <w:p w:rsidR="00F85464" w:rsidRDefault="00F85464"/>
      </w:docPartBody>
    </w:docPart>
    <w:docPart>
      <w:docPartPr>
        <w:name w:val="8C9CC5FBCB2D5D4DBD0A639E2460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57E3-82BD-A345-B41F-3EB7185103A3}"/>
      </w:docPartPr>
      <w:docPartBody>
        <w:p w:rsidR="00F85464" w:rsidRDefault="00F85464"/>
      </w:docPartBody>
    </w:docPart>
    <w:docPart>
      <w:docPartPr>
        <w:name w:val="AA4AD2AE9286B145A926EB7FF3C8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CA19-4DC4-3B4B-8D24-A76DDFB280D4}"/>
      </w:docPartPr>
      <w:docPartBody>
        <w:p w:rsidR="00F85464" w:rsidRDefault="00F85464"/>
      </w:docPartBody>
    </w:docPart>
    <w:docPart>
      <w:docPartPr>
        <w:name w:val="5D552BAF13732A40ACFA2B89A2A9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B593-6621-5045-94F9-519AD6C6768D}"/>
      </w:docPartPr>
      <w:docPartBody>
        <w:p w:rsidR="00F85464" w:rsidRDefault="00F85464"/>
      </w:docPartBody>
    </w:docPart>
    <w:docPart>
      <w:docPartPr>
        <w:name w:val="90E112267FD42B4AA2C2BF9091A2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2053-5020-FA4B-9426-192380726DDF}"/>
      </w:docPartPr>
      <w:docPartBody>
        <w:p w:rsidR="00F85464" w:rsidRDefault="00F85464"/>
      </w:docPartBody>
    </w:docPart>
    <w:docPart>
      <w:docPartPr>
        <w:name w:val="7D6990518E7CE8468227385EDBB33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C517-5D33-524F-868C-3EC0B72CEA08}"/>
      </w:docPartPr>
      <w:docPartBody>
        <w:p w:rsidR="00F85464" w:rsidRDefault="00F85464"/>
      </w:docPartBody>
    </w:docPart>
    <w:docPart>
      <w:docPartPr>
        <w:name w:val="C60C3E53AE4EB343B18FF2C568C8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1491-6B9B-F246-8745-7B34C8F30921}"/>
      </w:docPartPr>
      <w:docPartBody>
        <w:p w:rsidR="00F85464" w:rsidRDefault="00F85464"/>
      </w:docPartBody>
    </w:docPart>
    <w:docPart>
      <w:docPartPr>
        <w:name w:val="6629EB0274B43042AEA546939BAB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B21A-E298-5741-B9C3-BAD6DB25FBC8}"/>
      </w:docPartPr>
      <w:docPartBody>
        <w:p w:rsidR="00F85464" w:rsidRDefault="00F85464"/>
      </w:docPartBody>
    </w:docPart>
    <w:docPart>
      <w:docPartPr>
        <w:name w:val="4BE173E25E7D9543AD14DABE4B80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0B13-5A83-A946-BFF4-F269083AA191}"/>
      </w:docPartPr>
      <w:docPartBody>
        <w:p w:rsidR="00F85464" w:rsidRDefault="00F85464"/>
      </w:docPartBody>
    </w:docPart>
    <w:docPart>
      <w:docPartPr>
        <w:name w:val="5C5AA219EB3B64438D8EE2EA7BCB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9B37-33B0-3849-A2AD-7C7B21089DD7}"/>
      </w:docPartPr>
      <w:docPartBody>
        <w:p w:rsidR="00F85464" w:rsidRDefault="00F85464"/>
      </w:docPartBody>
    </w:docPart>
    <w:docPart>
      <w:docPartPr>
        <w:name w:val="942BBED226535F46B0AF5139A5BB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6952-B992-A248-A93C-CC91FA969D03}"/>
      </w:docPartPr>
      <w:docPartBody>
        <w:p w:rsidR="00F85464" w:rsidRDefault="00F854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54CB1"/>
    <w:rsid w:val="000F3C72"/>
    <w:rsid w:val="0011035F"/>
    <w:rsid w:val="00383214"/>
    <w:rsid w:val="004B27CE"/>
    <w:rsid w:val="00551862"/>
    <w:rsid w:val="008C625D"/>
    <w:rsid w:val="009A37DE"/>
    <w:rsid w:val="00B1503D"/>
    <w:rsid w:val="00B17BD6"/>
    <w:rsid w:val="00B71F42"/>
    <w:rsid w:val="00CC454A"/>
    <w:rsid w:val="00D329CC"/>
    <w:rsid w:val="00D46DD3"/>
    <w:rsid w:val="00DD5BFB"/>
    <w:rsid w:val="00E44726"/>
    <w:rsid w:val="00E75DAC"/>
    <w:rsid w:val="00F17FF8"/>
    <w:rsid w:val="00F628D8"/>
    <w:rsid w:val="00F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25D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9C955BB8D8F042ABA4C0C0F74770542E">
    <w:name w:val="9C955BB8D8F042ABA4C0C0F74770542E"/>
    <w:rsid w:val="00D329CC"/>
  </w:style>
  <w:style w:type="paragraph" w:customStyle="1" w:styleId="44CDFC0B8EEB4D03853FFD1AB8C285B1">
    <w:name w:val="44CDFC0B8EEB4D03853FFD1AB8C285B1"/>
    <w:rsid w:val="00D329CC"/>
  </w:style>
  <w:style w:type="paragraph" w:customStyle="1" w:styleId="56246072E63F11498FB7AD4CFC08F952">
    <w:name w:val="56246072E63F11498FB7AD4CFC08F952"/>
    <w:rsid w:val="008C625D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9C8E48C1907C647848D43081C0F2068">
    <w:name w:val="29C8E48C1907C647848D43081C0F2068"/>
    <w:rsid w:val="008C625D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D3A22B9DE1525A4EAAF582D57BE2EEC2">
    <w:name w:val="D3A22B9DE1525A4EAAF582D57BE2EEC2"/>
    <w:rsid w:val="008C625D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40B418438B65547A4FA1C0A68749374">
    <w:name w:val="340B418438B65547A4FA1C0A68749374"/>
    <w:rsid w:val="008C625D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4" ma:contentTypeDescription="Create a new document." ma:contentTypeScope="" ma:versionID="5817c4c8182b23084a6b92117b97480a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a39e0256d44ec83bfc84f2acfdeafe94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50352-3A6B-4DD1-912C-252170682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F2803-C790-41D0-BBE1-48DBD2196BF9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3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6B2C80-1B96-4D0F-BA89-6C2CF573B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Forms Template.dotx</Template>
  <TotalTime>1117</TotalTime>
  <Pages>4</Pages>
  <Words>1504</Words>
  <Characters>8203</Characters>
  <Application>Microsoft Office Word</Application>
  <DocSecurity>0</DocSecurity>
  <Lines>356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 Forms Template</vt:lpstr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DS_1821_Lanterman_Appeal_Request_Farsi</dc:title>
  <dc:creator>Department of Developmental Services</dc:creator>
  <cp:lastModifiedBy>Ross, Kayleigh@DDS</cp:lastModifiedBy>
  <cp:revision>119</cp:revision>
  <dcterms:created xsi:type="dcterms:W3CDTF">2023-02-15T16:58:00Z</dcterms:created>
  <dcterms:modified xsi:type="dcterms:W3CDTF">2024-01-22T17:11:00Z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TKVER">
    <vt:lpwstr>2017.1.1.18220 Pro Production-32</vt:lpwstr>
  </property>
  <property fmtid="{D5CDD505-2E9C-101B-9397-08002B2CF9AE}" pid="3" name="Created">
    <vt:filetime>2022-11-29T00:00:00Z</vt:filetime>
  </property>
  <property fmtid="{D5CDD505-2E9C-101B-9397-08002B2CF9AE}" pid="4" name="DocuSignConversionCorrelationToken">
    <vt:lpwstr>f219c09b-a492-4c5a-8029-8adcd527dc5b</vt:lpwstr>
  </property>
  <property fmtid="{D5CDD505-2E9C-101B-9397-08002B2CF9AE}" pid="5" name="LastSaved">
    <vt:filetime>2022-12-12T00:00:00Z</vt:filetime>
  </property>
  <property fmtid="{D5CDD505-2E9C-101B-9397-08002B2CF9AE}" pid="6" name="Producer">
    <vt:lpwstr>PDFKit.NET 22.3.200.36559 DMV9</vt:lpwstr>
  </property>
  <property fmtid="{D5CDD505-2E9C-101B-9397-08002B2CF9AE}" pid="7" name="ContentTypeId">
    <vt:lpwstr>0x010100A50D9385B2D5DF44936BEA12CE07BD99</vt:lpwstr>
  </property>
  <property fmtid="{D5CDD505-2E9C-101B-9397-08002B2CF9AE}" pid="8" name="GrammarlyDocumentId">
    <vt:lpwstr>3136123ac4b1cabf59f6acd71fb5ac99ba3378b20c42dad00728ce52f71d1d8a</vt:lpwstr>
  </property>
  <property fmtid="{D5CDD505-2E9C-101B-9397-08002B2CF9AE}" pid="9" name="MediaServiceImageTags">
    <vt:lpwstr/>
  </property>
</Properties>
</file>