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FEAD" w14:textId="77777777" w:rsidR="003762E3" w:rsidRPr="003F4305" w:rsidRDefault="00000000" w:rsidP="008C6FAF">
      <w:pPr>
        <w:pStyle w:val="BodyText"/>
        <w:spacing w:before="5" w:after="10"/>
        <w:rPr>
          <w:rFonts w:ascii="Calibri Light" w:hAnsi="Calibri Light" w:cs="Calibri Light"/>
          <w:b w:val="0"/>
          <w:sz w:val="16"/>
          <w:szCs w:val="16"/>
        </w:rPr>
      </w:pPr>
      <w:bookmarkStart w:id="0" w:name="_Hlk122513893"/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Xeev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California –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Koom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Haum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Pab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Cuam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Tib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Neeg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thiab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Kev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Noj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Qab</w:t>
      </w:r>
      <w:proofErr w:type="spellEnd"/>
      <w:r w:rsidRPr="003F4305">
        <w:rPr>
          <w:rFonts w:ascii="Calibri Light" w:hAnsi="Calibri Light" w:cs="Calibri Light"/>
          <w:b w:val="0"/>
          <w:sz w:val="16"/>
          <w:szCs w:val="16"/>
        </w:rPr>
        <w:t xml:space="preserve"> Haus </w:t>
      </w:r>
      <w:proofErr w:type="spellStart"/>
      <w:r w:rsidRPr="003F4305">
        <w:rPr>
          <w:rFonts w:ascii="Calibri Light" w:hAnsi="Calibri Light" w:cs="Calibri Light"/>
          <w:b w:val="0"/>
          <w:sz w:val="16"/>
          <w:szCs w:val="16"/>
        </w:rPr>
        <w:t>Huv</w:t>
      </w:r>
      <w:proofErr w:type="spellEnd"/>
    </w:p>
    <w:sdt>
      <w:sdtPr>
        <w:rPr>
          <w:rFonts w:asciiTheme="minorHAnsi" w:hAnsiTheme="minorHAnsi" w:cstheme="minorHAnsi"/>
          <w:b w:val="0"/>
          <w:sz w:val="24"/>
          <w:szCs w:val="24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2F0B0199" w14:textId="77777777" w:rsidR="00CA0984" w:rsidRPr="003F4305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4"/>
              <w:szCs w:val="24"/>
            </w:rPr>
          </w:pP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Daim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Foos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Thov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Kom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Rov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Qab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Txiav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Txim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Dua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Raws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Li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Tsab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Cai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Lij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</w:t>
          </w:r>
          <w:proofErr w:type="spellStart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>Choj</w:t>
          </w:r>
          <w:proofErr w:type="spellEnd"/>
          <w:r w:rsidRPr="003F4305">
            <w:rPr>
              <w:rFonts w:asciiTheme="minorHAnsi" w:hAnsiTheme="minorHAnsi" w:cstheme="minorHAnsi"/>
              <w:b w:val="0"/>
              <w:sz w:val="24"/>
              <w:szCs w:val="24"/>
            </w:rPr>
            <w:t xml:space="preserve"> Lanterman</w:t>
          </w:r>
        </w:p>
      </w:sdtContent>
    </w:sdt>
    <w:p w14:paraId="544920C0" w14:textId="77777777" w:rsidR="00DD5086" w:rsidRPr="003F4305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6"/>
          <w:szCs w:val="16"/>
        </w:rPr>
      </w:pPr>
      <w:r w:rsidRPr="003F4305">
        <w:rPr>
          <w:rFonts w:asciiTheme="minorHAnsi" w:hAnsiTheme="minorHAnsi" w:cstheme="minorHAnsi"/>
          <w:b w:val="0"/>
          <w:sz w:val="16"/>
          <w:szCs w:val="16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Form Number"/>
          <w:tag w:val="Form Number"/>
          <w:id w:val="2005524384"/>
          <w:lock w:val="sdtLocked"/>
          <w:placeholder>
            <w:docPart w:val="5EBEC82213FA410BBC72AEDDCF34DE9D"/>
          </w:placeholder>
          <w:text/>
        </w:sdtPr>
        <w:sdtContent>
          <w:r w:rsidRPr="003F4305">
            <w:rPr>
              <w:rFonts w:asciiTheme="minorHAnsi" w:hAnsiTheme="minorHAnsi" w:cstheme="minorHAnsi"/>
              <w:b w:val="0"/>
              <w:sz w:val="16"/>
              <w:szCs w:val="16"/>
            </w:rPr>
            <w:t>1821</w:t>
          </w:r>
        </w:sdtContent>
      </w:sdt>
      <w:r w:rsidRPr="003F4305">
        <w:rPr>
          <w:rFonts w:asciiTheme="minorHAnsi" w:hAnsiTheme="minorHAnsi" w:cstheme="minorHAnsi"/>
          <w:b w:val="0"/>
          <w:sz w:val="16"/>
          <w:szCs w:val="16"/>
        </w:rPr>
        <w:t xml:space="preserve"> (</w:t>
      </w:r>
      <w:proofErr w:type="spellStart"/>
      <w:r w:rsidRPr="003F4305">
        <w:rPr>
          <w:rFonts w:asciiTheme="minorHAnsi" w:hAnsiTheme="minorHAnsi" w:cstheme="minorHAnsi"/>
          <w:b w:val="0"/>
          <w:sz w:val="16"/>
          <w:szCs w:val="16"/>
        </w:rPr>
        <w:t>Tshab</w:t>
      </w:r>
      <w:proofErr w:type="spellEnd"/>
      <w:r w:rsidRPr="003F4305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proofErr w:type="spellStart"/>
      <w:r w:rsidRPr="003F4305">
        <w:rPr>
          <w:rFonts w:asciiTheme="minorHAnsi" w:hAnsiTheme="minorHAnsi" w:cstheme="minorHAnsi"/>
          <w:b w:val="0"/>
          <w:sz w:val="16"/>
          <w:szCs w:val="16"/>
        </w:rPr>
        <w:t>Xyuas</w:t>
      </w:r>
      <w:proofErr w:type="spellEnd"/>
      <w:r w:rsidRPr="003F4305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Revision Date"/>
          <w:tag w:val="Revision Date"/>
          <w:id w:val="525718673"/>
          <w:lock w:val="sdtLocked"/>
          <w:placeholder>
            <w:docPart w:val="5EBEC82213FA410BBC72AEDDCF34DE9D"/>
          </w:placeholder>
          <w:text/>
        </w:sdtPr>
        <w:sdtContent>
          <w:r w:rsidRPr="003F4305">
            <w:rPr>
              <w:rFonts w:asciiTheme="minorHAnsi" w:hAnsiTheme="minorHAnsi" w:cstheme="minorHAnsi"/>
              <w:b w:val="0"/>
              <w:sz w:val="16"/>
              <w:szCs w:val="16"/>
            </w:rPr>
            <w:t>09/2023</w:t>
          </w:r>
        </w:sdtContent>
      </w:sdt>
      <w:r w:rsidRPr="003F4305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147A3B3F" w14:textId="77777777" w:rsidR="00DD5086" w:rsidRPr="003F4305" w:rsidRDefault="00000000" w:rsidP="003F4305">
      <w:pPr>
        <w:pStyle w:val="BodyText"/>
        <w:spacing w:before="5" w:after="20"/>
        <w:rPr>
          <w:rFonts w:ascii="Calibri Light" w:hAnsi="Calibri Light" w:cs="Calibri Light"/>
          <w:b w:val="0"/>
          <w:bCs w:val="0"/>
          <w:sz w:val="16"/>
          <w:szCs w:val="16"/>
        </w:rPr>
      </w:pP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Tuam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Tsev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Hauj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Lwm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Tsim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Kho </w:t>
      </w: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Cov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Kev </w:t>
      </w: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Pab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</w:t>
      </w:r>
      <w:proofErr w:type="spellStart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>Cuam</w:t>
      </w:r>
      <w:proofErr w:type="spellEnd"/>
      <w:r w:rsidRPr="003F4305">
        <w:rPr>
          <w:rFonts w:ascii="Calibri Light" w:hAnsi="Calibri Light" w:cs="Calibri Light"/>
          <w:b w:val="0"/>
          <w:bCs w:val="0"/>
          <w:sz w:val="16"/>
          <w:szCs w:val="16"/>
        </w:rPr>
        <w:t xml:space="preserve"> (Department of Developmental Services)</w:t>
      </w:r>
    </w:p>
    <w:p w14:paraId="303F9D08" w14:textId="77777777" w:rsidR="00DD5086" w:rsidRPr="003F4305" w:rsidRDefault="00000000" w:rsidP="003F4305">
      <w:pPr>
        <w:pStyle w:val="BodyText"/>
        <w:spacing w:before="5"/>
        <w:ind w:right="-270"/>
        <w:rPr>
          <w:rFonts w:ascii="Calibri Light" w:hAnsi="Calibri Light" w:cs="Calibri Light"/>
          <w:b w:val="0"/>
          <w:bCs w:val="0"/>
          <w:sz w:val="16"/>
          <w:szCs w:val="16"/>
        </w:rPr>
      </w:pPr>
      <w:sdt>
        <w:sdtPr>
          <w:rPr>
            <w:rFonts w:ascii="Calibri Light" w:hAnsi="Calibri Light" w:cs="Calibri Light"/>
            <w:b w:val="0"/>
            <w:bCs w:val="0"/>
            <w:sz w:val="16"/>
            <w:szCs w:val="16"/>
          </w:rPr>
          <w:alias w:val="Owner"/>
          <w:tag w:val="Owner"/>
          <w:id w:val="291617340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Lub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Chaw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Ua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Hauj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Lwm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txog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Cov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Kev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Thov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Kom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Rov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Qab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Txiav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Txim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Dua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thiab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Daws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Teeb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Meem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Hauv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</w:t>
          </w:r>
          <w:proofErr w:type="spellStart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>Zej</w:t>
          </w:r>
          <w:proofErr w:type="spellEnd"/>
          <w:r w:rsidR="000A1421" w:rsidRPr="003F4305">
            <w:rPr>
              <w:rFonts w:ascii="Calibri Light" w:hAnsi="Calibri Light" w:cs="Calibri Light"/>
              <w:b w:val="0"/>
              <w:bCs w:val="0"/>
              <w:sz w:val="16"/>
              <w:szCs w:val="16"/>
            </w:rPr>
            <w:t xml:space="preserve"> Zos</w:t>
          </w:r>
        </w:sdtContent>
      </w:sdt>
    </w:p>
    <w:p w14:paraId="1377F7C7" w14:textId="77777777" w:rsidR="002610EA" w:rsidRPr="003F4305" w:rsidRDefault="002610EA">
      <w:pPr>
        <w:pStyle w:val="BodyText"/>
        <w:spacing w:before="5"/>
        <w:rPr>
          <w:rFonts w:asciiTheme="minorHAnsi" w:hAnsiTheme="minorHAnsi" w:cstheme="minorHAnsi"/>
          <w:b w:val="0"/>
          <w:sz w:val="16"/>
          <w:szCs w:val="16"/>
        </w:rPr>
        <w:sectPr w:rsidR="002610EA" w:rsidRPr="003F4305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</w:p>
    <w:p w14:paraId="7C6945C9" w14:textId="77777777" w:rsidR="00DD5086" w:rsidRPr="003F4305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6"/>
          <w:szCs w:val="16"/>
        </w:rPr>
        <w:sectPr w:rsidR="00DD5086" w:rsidRPr="003F4305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6DA72E92" w14:textId="77777777" w:rsidR="00BD2CBE" w:rsidRPr="003F4305" w:rsidRDefault="00000000" w:rsidP="006300F5">
      <w:pPr>
        <w:spacing w:after="120"/>
        <w:rPr>
          <w:rFonts w:ascii="Century Gothic" w:hAnsi="Century Gothic" w:cs="Arial"/>
          <w:b/>
          <w:color w:val="C00000"/>
          <w:sz w:val="16"/>
          <w:szCs w:val="16"/>
        </w:rPr>
      </w:pP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Daim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foos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no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yog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raug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siv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los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thov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kom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rov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qab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txiav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txim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dua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raws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li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Tsab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Cai Lanterman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hais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txog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kev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muaj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cai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tau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txais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thiab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cov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kev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pab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cuam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.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Daim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foos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no TSIS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raug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siv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rau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cov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kev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thov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kom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rov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qab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txiav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txim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dua Early Start </w:t>
      </w:r>
      <w:proofErr w:type="spellStart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>los</w:t>
      </w:r>
      <w:proofErr w:type="spellEnd"/>
      <w:r w:rsidRPr="003F4305">
        <w:rPr>
          <w:rFonts w:ascii="Century Gothic" w:hAnsi="Century Gothic" w:cs="Arial"/>
          <w:b/>
          <w:color w:val="C00000"/>
          <w:sz w:val="16"/>
          <w:szCs w:val="16"/>
        </w:rPr>
        <w:t xml:space="preserve"> sis Vendor.</w:t>
      </w:r>
    </w:p>
    <w:p w14:paraId="41B28F4D" w14:textId="77777777" w:rsidR="00BD2CBE" w:rsidRPr="003F4305" w:rsidRDefault="00000000" w:rsidP="006300F5">
      <w:pPr>
        <w:spacing w:after="120"/>
        <w:rPr>
          <w:rFonts w:ascii="Century Gothic" w:hAnsi="Century Gothic" w:cs="Arial"/>
          <w:b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A2189" wp14:editId="6E556A85">
                <wp:simplePos x="0" y="0"/>
                <wp:positionH relativeFrom="margin">
                  <wp:posOffset>38100</wp:posOffset>
                </wp:positionH>
                <wp:positionV relativeFrom="paragraph">
                  <wp:posOffset>200660</wp:posOffset>
                </wp:positionV>
                <wp:extent cx="6729730" cy="21590"/>
                <wp:effectExtent l="0" t="19050" r="52070" b="546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5" alt="&quot;&quot;" style="mso-position-horizontal-relative:margin;mso-wrap-distance-bottom:0;mso-wrap-distance-left:9pt;mso-wrap-distance-right:9pt;mso-wrap-distance-top:0;mso-wrap-style:square;position:absolute;visibility:visible;z-index:251694080" from="3pt,15.8pt" to="532.9pt,17.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3E3CB4" w:rsidRPr="003F4305">
        <w:rPr>
          <w:rFonts w:ascii="Century Gothic" w:hAnsi="Century Gothic" w:cs="Arial"/>
          <w:b/>
        </w:rPr>
        <w:t>TXOJ HAUV KEV XA DAIM NTAWV THOV KOM ROV QAB TXIAV TXIM DUA:</w:t>
      </w:r>
    </w:p>
    <w:p w14:paraId="7A3044FA" w14:textId="77777777" w:rsidR="003E3CB4" w:rsidRPr="003F4305" w:rsidRDefault="00000000" w:rsidP="003E3CB4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Txoj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ceev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tshaj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plaws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es lev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taus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niv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Ntsig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Kho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(Department of Developmental Services, DDS)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vev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xaib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: </w:t>
      </w:r>
      <w:hyperlink r:id="rId12" w:history="1">
        <w:r w:rsidR="00D24C71" w:rsidRPr="003F4305">
          <w:rPr>
            <w:rStyle w:val="Hyperlink"/>
            <w:rFonts w:ascii="Century Gothic" w:hAnsi="Century Gothic" w:cs="Arial"/>
            <w:sz w:val="21"/>
            <w:szCs w:val="21"/>
          </w:rPr>
          <w:t>https://bit.ly/DDSAppealForm</w:t>
        </w:r>
      </w:hyperlink>
    </w:p>
    <w:p w14:paraId="28D31A04" w14:textId="77777777" w:rsidR="00612B90" w:rsidRPr="003F4305" w:rsidRDefault="00612B90" w:rsidP="00612B90">
      <w:pPr>
        <w:widowControl/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</w:p>
    <w:p w14:paraId="4599D435" w14:textId="77777777" w:rsidR="00612B90" w:rsidRPr="003F4305" w:rsidRDefault="00000000" w:rsidP="00612B90">
      <w:pPr>
        <w:spacing w:after="120"/>
        <w:rPr>
          <w:rFonts w:ascii="Century Gothic" w:hAnsi="Century Gothic" w:cs="Arial"/>
          <w:b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E4722A" wp14:editId="1FFCAD38">
                <wp:simplePos x="0" y="0"/>
                <wp:positionH relativeFrom="margin">
                  <wp:posOffset>38100</wp:posOffset>
                </wp:positionH>
                <wp:positionV relativeFrom="paragraph">
                  <wp:posOffset>196215</wp:posOffset>
                </wp:positionV>
                <wp:extent cx="6729730" cy="21590"/>
                <wp:effectExtent l="0" t="19050" r="52070" b="546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&quot;&quot;" style="mso-position-horizontal-relative:margin;mso-wrap-distance-bottom:0;mso-wrap-distance-left:9pt;mso-wrap-distance-right:9pt;mso-wrap-distance-top:0;mso-wrap-style:square;position:absolute;visibility:visible;z-index:251696128" from="3pt,15.45pt" to="532.9pt,17.1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011ADD" w:rsidRPr="003F4305">
        <w:rPr>
          <w:rFonts w:ascii="Century Gothic" w:hAnsi="Century Gothic" w:cs="Arial"/>
          <w:b/>
        </w:rPr>
        <w:t>LWM COV HAUV KEV LOS XA DAIM NTAWV THOV KOM ROV QAB TXIAV TXIM DUA:</w:t>
      </w:r>
    </w:p>
    <w:p w14:paraId="396EDD68" w14:textId="77777777" w:rsidR="003E3CB4" w:rsidRPr="003F4305" w:rsidRDefault="00000000" w:rsidP="00853174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email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hyperlink r:id="rId13" w:history="1"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AppealRequest@dds.ca.gov</w:t>
        </w:r>
      </w:hyperlink>
    </w:p>
    <w:p w14:paraId="6D30A4B0" w14:textId="77777777" w:rsidR="003E3CB4" w:rsidRPr="003F4305" w:rsidRDefault="00000000" w:rsidP="003E3CB4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nrog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no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nis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1215 O Street MS 8-20, Sacramento, CA 95814</w:t>
      </w:r>
    </w:p>
    <w:p w14:paraId="7E2ADFD5" w14:textId="77777777" w:rsidR="00183388" w:rsidRPr="003F4305" w:rsidRDefault="00000000" w:rsidP="00183388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/>
        <w:contextualSpacing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 xml:space="preserve">Los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tseem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fev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916-654-3641</w:t>
      </w:r>
    </w:p>
    <w:p w14:paraId="4DD9DDCC" w14:textId="77777777" w:rsidR="00183388" w:rsidRPr="003F4305" w:rsidRDefault="00183388" w:rsidP="00D54071">
      <w:pPr>
        <w:widowControl/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</w:p>
    <w:p w14:paraId="3A1EB8D8" w14:textId="77777777" w:rsidR="003E3CB4" w:rsidRPr="003F4305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E0FC4" wp14:editId="53FFA48C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7" alt="&quot;&quot;" style="mso-position-horizontal-relative:margin;mso-wrap-distance-bottom:0;mso-wrap-distance-left:9pt;mso-wrap-distance-right:9pt;mso-wrap-distance-top:0;mso-wrap-style:square;position:absolute;visibility:visible;z-index:251698176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6C43A0" w:rsidRPr="003F4305">
        <w:rPr>
          <w:rFonts w:ascii="Century Gothic" w:hAnsi="Century Gothic" w:cs="Arial"/>
          <w:b/>
        </w:rPr>
        <w:t>COV KAB SIJ HAWM RAU COV KEV THOV KOM ROV QAB TXIAV TXIM DUA:</w:t>
      </w:r>
    </w:p>
    <w:p w14:paraId="47A61939" w14:textId="77777777" w:rsidR="005755AD" w:rsidRPr="003F4305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Txhua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cim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DDS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pub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dhau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tshaj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li 60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tom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Ceeb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Toom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Nqis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(NOA)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Ntseeg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Ncaj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Ncees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(Good faith Belief Letter, GFBL).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Nws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>.</w:t>
      </w:r>
    </w:p>
    <w:p w14:paraId="4A2288FB" w14:textId="77777777" w:rsidR="003E3CB4" w:rsidRPr="003F4305" w:rsidRDefault="00000000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thawj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tswj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tam sim no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zoo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ib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yam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ncua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dua:</w:t>
      </w:r>
    </w:p>
    <w:p w14:paraId="29EDE6E4" w14:textId="77777777" w:rsidR="003E3CB4" w:rsidRPr="003F4305" w:rsidRDefault="00000000" w:rsidP="003E3CB4">
      <w:pPr>
        <w:widowControl/>
        <w:numPr>
          <w:ilvl w:val="1"/>
          <w:numId w:val="11"/>
        </w:numPr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cim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DDS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pub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dhau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tshaj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li 30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NOA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GFBL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ntej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nqis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.  </w:t>
      </w:r>
    </w:p>
    <w:p w14:paraId="26BF8D46" w14:textId="77777777" w:rsidR="003E3CB4" w:rsidRPr="003F4305" w:rsidRDefault="00000000" w:rsidP="00D860F1">
      <w:pPr>
        <w:widowControl/>
        <w:numPr>
          <w:ilvl w:val="1"/>
          <w:numId w:val="12"/>
        </w:numPr>
        <w:autoSpaceDE/>
        <w:autoSpaceDN/>
        <w:spacing w:after="120"/>
        <w:ind w:left="1987"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Tswj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li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tam sim no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ncua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hu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"tab tom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them".</w:t>
      </w:r>
    </w:p>
    <w:p w14:paraId="1D9B851B" w14:textId="77777777" w:rsidR="003E3CB4" w:rsidRPr="003F4305" w:rsidRDefault="00000000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thib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-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cim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DDS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31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60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NOA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GFBL mus.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31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60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, tab sis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nyiaj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them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>.</w:t>
      </w:r>
    </w:p>
    <w:p w14:paraId="724E2C01" w14:textId="77777777" w:rsidR="003E3CB4" w:rsidRPr="003F4305" w:rsidRDefault="003E3CB4" w:rsidP="00570AA7">
      <w:pPr>
        <w:contextualSpacing/>
        <w:rPr>
          <w:rFonts w:ascii="Century Gothic" w:hAnsi="Century Gothic" w:cs="Arial"/>
          <w:sz w:val="21"/>
          <w:szCs w:val="21"/>
        </w:rPr>
      </w:pPr>
    </w:p>
    <w:p w14:paraId="3BFB2257" w14:textId="77777777" w:rsidR="003E3CB4" w:rsidRPr="003F4305" w:rsidRDefault="00000000" w:rsidP="00D860F1">
      <w:pPr>
        <w:spacing w:after="120"/>
        <w:rPr>
          <w:rFonts w:ascii="Century Gothic" w:hAnsi="Century Gothic" w:cs="Arial"/>
          <w:b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58809B" wp14:editId="0B4A6373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8" alt="&quot;&quot;" style="mso-position-horizontal-relative:margin;mso-wrap-distance-bottom:0;mso-wrap-distance-left:9pt;mso-wrap-distance-right:9pt;mso-wrap-distance-top:0;mso-wrap-style:square;position:absolute;visibility:visible;z-index:251700224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3F4305">
        <w:rPr>
          <w:rFonts w:ascii="Century Gothic" w:hAnsi="Century Gothic" w:cs="Arial"/>
          <w:b/>
        </w:rPr>
        <w:t>QHOV CHAW UAS YUAV THOV KEV PAB RAU KOJ QHOV KEV THOV KOM ROV QAB TXIAV TXIM DUA:</w:t>
      </w:r>
    </w:p>
    <w:p w14:paraId="2C6146BD" w14:textId="77777777" w:rsidR="003E3CB4" w:rsidRPr="003F4305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>.</w:t>
      </w:r>
    </w:p>
    <w:p w14:paraId="2AE3800D" w14:textId="77777777" w:rsidR="003E3CB4" w:rsidRPr="003F4305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txhawb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cai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(Clients’ Rights Advocate, CRA)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>:</w:t>
      </w:r>
    </w:p>
    <w:p w14:paraId="74B43FD2" w14:textId="77777777" w:rsidR="003E3CB4" w:rsidRPr="003F4305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 xml:space="preserve">(800) 390-7032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Northern California, (866) 833-6712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Southern California,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</w:p>
    <w:p w14:paraId="420157F8" w14:textId="77777777" w:rsidR="003E3CB4" w:rsidRPr="003F4305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21"/>
          <w:szCs w:val="21"/>
        </w:rPr>
      </w:pPr>
      <w:hyperlink r:id="rId14" w:history="1"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Nrhiav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cov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tub lag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luam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tus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neeg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pab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txhawb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cov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kev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muaj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cai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nyob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ntawm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lub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chaw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hauj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lwm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hauv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cheeb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tsam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uas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nyob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ntawm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no</w:t>
        </w:r>
      </w:hyperlink>
      <w:r w:rsidR="002D1E56" w:rsidRPr="003F4305">
        <w:rPr>
          <w:rFonts w:ascii="Century Gothic" w:hAnsi="Century Gothic" w:cs="Arial"/>
          <w:sz w:val="21"/>
          <w:szCs w:val="21"/>
        </w:rPr>
        <w:t xml:space="preserve">. </w:t>
      </w:r>
    </w:p>
    <w:p w14:paraId="4898A886" w14:textId="77777777" w:rsidR="00EE6AC1" w:rsidRPr="003F4305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Tus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Tshawb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Xyuas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Txaus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(877) 658-9731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hyperlink r:id="rId15" w:history="1"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ombudsperson@dds.ca.gov</w:t>
        </w:r>
      </w:hyperlink>
      <w:r w:rsidRPr="003F4305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hyperlink r:id="rId16" w:history="1">
        <w:proofErr w:type="spellStart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>hauv</w:t>
        </w:r>
        <w:proofErr w:type="spellEnd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>oos</w:t>
        </w:r>
        <w:proofErr w:type="spellEnd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>lais</w:t>
        </w:r>
        <w:proofErr w:type="spellEnd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>ntawm</w:t>
        </w:r>
        <w:proofErr w:type="spellEnd"/>
        <w:r w:rsidR="008F70D8"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no</w:t>
        </w:r>
      </w:hyperlink>
      <w:r w:rsidRPr="003F4305">
        <w:rPr>
          <w:rFonts w:ascii="Century Gothic" w:hAnsi="Century Gothic" w:cs="Arial"/>
          <w:sz w:val="21"/>
          <w:szCs w:val="21"/>
        </w:rPr>
        <w:t xml:space="preserve">. </w:t>
      </w:r>
    </w:p>
    <w:p w14:paraId="2385F7F2" w14:textId="77777777" w:rsidR="003E3CB4" w:rsidRPr="003F4305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khoos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kas Kev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email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hyperlink r:id="rId17" w:history="1"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sdp.ombudsperson@dds.ca.gov</w:t>
        </w:r>
      </w:hyperlink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zaum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hyperlink r:id="rId18" w:history="1">
        <w:proofErr w:type="spellStart"/>
        <w:r w:rsidR="00EE6AC1" w:rsidRPr="003F4305">
          <w:rPr>
            <w:rStyle w:val="Hyperlink"/>
            <w:rFonts w:ascii="Century Gothic" w:hAnsi="Century Gothic" w:cs="Arial"/>
            <w:sz w:val="21"/>
            <w:szCs w:val="21"/>
          </w:rPr>
          <w:t>oos</w:t>
        </w:r>
        <w:proofErr w:type="spellEnd"/>
        <w:r w:rsidR="00EE6AC1"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="00EE6AC1" w:rsidRPr="003F4305">
          <w:rPr>
            <w:rStyle w:val="Hyperlink"/>
            <w:rFonts w:ascii="Century Gothic" w:hAnsi="Century Gothic" w:cs="Arial"/>
            <w:sz w:val="21"/>
            <w:szCs w:val="21"/>
          </w:rPr>
          <w:t>lais</w:t>
        </w:r>
        <w:proofErr w:type="spellEnd"/>
      </w:hyperlink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hloov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>.</w:t>
      </w:r>
    </w:p>
    <w:p w14:paraId="6585BB87" w14:textId="77777777" w:rsidR="003E3CB4" w:rsidRPr="003F4305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21"/>
          <w:szCs w:val="21"/>
          <w:u w:val="single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Phas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Xeev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Rau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Xiam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Oob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Qhab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(State Council on Developmental Disabilities, SCDD).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SCDD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zos,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xaiv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“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(Regional Offices)”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nplooj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vev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xaib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no: </w:t>
      </w:r>
      <w:hyperlink r:id="rId19" w:history="1"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www.scdd.ca.gov</w:t>
        </w:r>
      </w:hyperlink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tag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ntawd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xaiv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yeem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hu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(833) 818-9886.</w:t>
      </w:r>
    </w:p>
    <w:p w14:paraId="56782839" w14:textId="77777777" w:rsidR="00570AA7" w:rsidRPr="003F4305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21"/>
          <w:szCs w:val="21"/>
        </w:rPr>
      </w:pPr>
      <w:r w:rsidRPr="003F4305">
        <w:rPr>
          <w:rFonts w:ascii="Century Gothic" w:eastAsiaTheme="minorEastAsia" w:hAnsi="Century Gothic" w:cs="Arial"/>
          <w:bCs/>
          <w:sz w:val="21"/>
          <w:szCs w:val="21"/>
        </w:rPr>
        <w:lastRenderedPageBreak/>
        <w:t xml:space="preserve">California Kev </w:t>
      </w:r>
      <w:proofErr w:type="spellStart"/>
      <w:r w:rsidRPr="003F4305">
        <w:rPr>
          <w:rFonts w:ascii="Century Gothic" w:eastAsiaTheme="minorEastAsia" w:hAnsi="Century Gothic" w:cs="Arial"/>
          <w:bCs/>
          <w:sz w:val="21"/>
          <w:szCs w:val="21"/>
        </w:rPr>
        <w:t>Muaj</w:t>
      </w:r>
      <w:proofErr w:type="spellEnd"/>
      <w:r w:rsidRPr="003F4305">
        <w:rPr>
          <w:rFonts w:ascii="Century Gothic" w:eastAsiaTheme="minorEastAsia" w:hAnsi="Century Gothic" w:cs="Arial"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eastAsiaTheme="minorEastAsia" w:hAnsi="Century Gothic" w:cs="Arial"/>
          <w:bCs/>
          <w:sz w:val="21"/>
          <w:szCs w:val="21"/>
        </w:rPr>
        <w:t>Txog</w:t>
      </w:r>
      <w:proofErr w:type="spellEnd"/>
      <w:r w:rsidRPr="003F4305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eastAsiaTheme="minorEastAsia" w:hAnsi="Century Gothic" w:cs="Arial"/>
          <w:bCs/>
          <w:sz w:val="21"/>
          <w:szCs w:val="21"/>
        </w:rPr>
        <w:t>Qhov</w:t>
      </w:r>
      <w:proofErr w:type="spellEnd"/>
      <w:r w:rsidRPr="003F4305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eastAsiaTheme="minorEastAsia" w:hAnsi="Century Gothic" w:cs="Arial"/>
          <w:bCs/>
          <w:sz w:val="21"/>
          <w:szCs w:val="21"/>
        </w:rPr>
        <w:t>Xiam</w:t>
      </w:r>
      <w:proofErr w:type="spellEnd"/>
      <w:r w:rsidRPr="003F4305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eastAsiaTheme="minorEastAsia" w:hAnsi="Century Gothic" w:cs="Arial"/>
          <w:bCs/>
          <w:sz w:val="21"/>
          <w:szCs w:val="21"/>
        </w:rPr>
        <w:t>Oob</w:t>
      </w:r>
      <w:proofErr w:type="spellEnd"/>
      <w:r w:rsidRPr="003F4305">
        <w:rPr>
          <w:rFonts w:ascii="Century Gothic" w:eastAsiaTheme="minorEastAsia" w:hAnsi="Century Gothic" w:cs="Arial"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eastAsiaTheme="minorEastAsia" w:hAnsi="Century Gothic" w:cs="Arial"/>
          <w:bCs/>
          <w:sz w:val="21"/>
          <w:szCs w:val="21"/>
        </w:rPr>
        <w:t>Qhab</w:t>
      </w:r>
      <w:proofErr w:type="spellEnd"/>
      <w:r w:rsidRPr="003F4305">
        <w:rPr>
          <w:rFonts w:ascii="Century Gothic" w:eastAsiaTheme="minorEastAsia" w:hAnsi="Century Gothic" w:cs="Arial"/>
          <w:bCs/>
          <w:sz w:val="21"/>
          <w:szCs w:val="21"/>
        </w:rPr>
        <w:t xml:space="preserve"> (Disability Rights California, DRC) </w:t>
      </w:r>
      <w:proofErr w:type="spellStart"/>
      <w:r w:rsidRPr="003F4305">
        <w:rPr>
          <w:rFonts w:ascii="Century Gothic" w:eastAsiaTheme="minorEastAsia" w:hAnsi="Century Gothic" w:cs="Arial"/>
          <w:bCs/>
          <w:sz w:val="21"/>
          <w:szCs w:val="21"/>
        </w:rPr>
        <w:t>ntawm</w:t>
      </w:r>
      <w:proofErr w:type="spellEnd"/>
      <w:r w:rsidRPr="003F4305">
        <w:rPr>
          <w:rFonts w:ascii="Century Gothic" w:eastAsiaTheme="minorEastAsia" w:hAnsi="Century Gothic" w:cs="Arial"/>
          <w:bCs/>
          <w:sz w:val="21"/>
          <w:szCs w:val="21"/>
        </w:rPr>
        <w:t>:</w:t>
      </w:r>
    </w:p>
    <w:p w14:paraId="5AABE80D" w14:textId="77777777" w:rsidR="00570AA7" w:rsidRPr="003F4305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 xml:space="preserve">1-800-776-5746, 1-800-719-5798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TTY,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yeem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hyperlink r:id="rId20" w:history="1"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DRC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daim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foos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txais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nkag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hauv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oos</w:t>
        </w:r>
        <w:proofErr w:type="spellEnd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 xml:space="preserve"> </w:t>
        </w:r>
        <w:proofErr w:type="spellStart"/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lais</w:t>
        </w:r>
        <w:proofErr w:type="spellEnd"/>
      </w:hyperlink>
      <w:r w:rsidRPr="003F4305">
        <w:rPr>
          <w:rFonts w:ascii="Century Gothic" w:hAnsi="Century Gothic" w:cs="Arial"/>
          <w:sz w:val="21"/>
          <w:szCs w:val="21"/>
        </w:rPr>
        <w:t xml:space="preserve">. </w:t>
      </w:r>
    </w:p>
    <w:p w14:paraId="0FF2104B" w14:textId="77777777" w:rsidR="003E3CB4" w:rsidRPr="003F4305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 xml:space="preserve">DRC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qhib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Monday, Tuesday, Thursday,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Friday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9:00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– 3:00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Tsaus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Ntuj</w:t>
      </w:r>
      <w:proofErr w:type="spellEnd"/>
    </w:p>
    <w:p w14:paraId="5467D15B" w14:textId="77777777" w:rsidR="008A2F64" w:rsidRPr="003F4305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21"/>
          <w:szCs w:val="21"/>
          <w:u w:val="none"/>
        </w:rPr>
      </w:pPr>
      <w:r w:rsidRPr="003F4305">
        <w:rPr>
          <w:rFonts w:ascii="Century Gothic" w:hAnsi="Century Gothic" w:cs="Arial"/>
          <w:sz w:val="21"/>
          <w:szCs w:val="21"/>
        </w:rPr>
        <w:t xml:space="preserve">Tej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zaum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Rau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(Family Resource Center): </w:t>
      </w:r>
      <w:hyperlink r:id="rId21" w:history="1">
        <w:r w:rsidRPr="003F4305">
          <w:rPr>
            <w:rStyle w:val="Hyperlink"/>
            <w:rFonts w:ascii="Century Gothic" w:hAnsi="Century Gothic" w:cs="Arial"/>
            <w:sz w:val="21"/>
            <w:szCs w:val="21"/>
          </w:rPr>
          <w:t>https://frcnca.org/get-connected/</w:t>
        </w:r>
      </w:hyperlink>
      <w:r w:rsidRPr="003F4305">
        <w:rPr>
          <w:rFonts w:ascii="Century Gothic" w:hAnsi="Century Gothic" w:cs="Arial"/>
          <w:sz w:val="21"/>
          <w:szCs w:val="21"/>
        </w:rPr>
        <w:t xml:space="preserve">. </w:t>
      </w:r>
    </w:p>
    <w:p w14:paraId="2DD76E2C" w14:textId="77777777" w:rsidR="003E3CB4" w:rsidRPr="003F4305" w:rsidRDefault="00000000" w:rsidP="00497671">
      <w:pPr>
        <w:widowControl/>
        <w:numPr>
          <w:ilvl w:val="0"/>
          <w:numId w:val="10"/>
        </w:numPr>
        <w:autoSpaceDE/>
        <w:autoSpaceDN/>
        <w:spacing w:after="60"/>
        <w:rPr>
          <w:rFonts w:ascii="Century Gothic" w:hAnsi="Century Gothic" w:cs="Arial"/>
          <w:b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cheeb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nrhiav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pawg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txhawb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niam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zos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zej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zog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.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C46D63" w:rsidRPr="003F4305" w14:paraId="725D4194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3CAA46DB" w14:textId="77777777" w:rsidR="003E3CB4" w:rsidRPr="003F4305" w:rsidRDefault="00000000" w:rsidP="0010681C">
            <w:pPr>
              <w:adjustRightInd w:val="0"/>
              <w:rPr>
                <w:rFonts w:ascii="Century Gothic" w:hAnsi="Century Gothic" w:cs="Arial"/>
                <w:b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Nrhiav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saib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“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Pob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Ntawv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Qhia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Thov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Rov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Qab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Txiav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Txim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Dua”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uas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yog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siv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tus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QR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khauj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sis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txoj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kab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txuas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nod. 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Lawv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muaj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cov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ntaub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ntawv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qhia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ntxiv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txog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lis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rov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qab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txiav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txim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dua.</w:t>
            </w:r>
          </w:p>
        </w:tc>
        <w:tc>
          <w:tcPr>
            <w:tcW w:w="4945" w:type="dxa"/>
            <w:vAlign w:val="center"/>
          </w:tcPr>
          <w:p w14:paraId="6B6D143A" w14:textId="77777777" w:rsidR="003E3CB4" w:rsidRPr="003F4305" w:rsidRDefault="00000000" w:rsidP="0010681C">
            <w:pPr>
              <w:adjustRightInd w:val="0"/>
              <w:rPr>
                <w:rFonts w:ascii="Century Gothic" w:hAnsi="Century Gothic" w:cs="Arial"/>
                <w:b/>
                <w:noProof/>
                <w:sz w:val="2"/>
                <w:szCs w:val="2"/>
              </w:rPr>
            </w:pPr>
            <w:r w:rsidRPr="003F4305">
              <w:rPr>
                <w:rFonts w:ascii="Century Gothic" w:hAnsi="Century Gothic" w:cs="Arial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701248" behindDoc="1" locked="0" layoutInCell="1" allowOverlap="1" wp14:anchorId="3FD5DB8A" wp14:editId="0A540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523875" cy="514985"/>
                  <wp:effectExtent l="0" t="0" r="9525" b="0"/>
                  <wp:wrapTight wrapText="bothSides">
                    <wp:wrapPolygon edited="0">
                      <wp:start x="0" y="0"/>
                      <wp:lineTo x="0" y="20774"/>
                      <wp:lineTo x="21207" y="20774"/>
                      <wp:lineTo x="2120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8938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DD8A6" w14:textId="50A57642" w:rsidR="003E3CB4" w:rsidRPr="003F4305" w:rsidRDefault="00000000" w:rsidP="00497671">
            <w:pPr>
              <w:adjustRightInd w:val="0"/>
              <w:spacing w:before="240"/>
              <w:rPr>
                <w:rFonts w:ascii="Century Gothic" w:hAnsi="Century Gothic" w:cs="Arial"/>
                <w:b/>
                <w:sz w:val="21"/>
                <w:szCs w:val="21"/>
              </w:rPr>
            </w:pPr>
            <w:hyperlink r:id="rId23" w:history="1">
              <w:r w:rsidR="00415EA1">
                <w:rPr>
                  <w:rStyle w:val="Hyperlink"/>
                  <w:rFonts w:ascii="Century Gothic" w:hAnsi="Century Gothic" w:cs="Century Gothic"/>
                  <w:sz w:val="18"/>
                  <w:szCs w:val="18"/>
                </w:rPr>
                <w:t>https://www.dds.ca.gov/wp-content/uploads/2023/04/Information-Packet-Hmong.pdf</w:t>
              </w:r>
            </w:hyperlink>
          </w:p>
        </w:tc>
      </w:tr>
    </w:tbl>
    <w:p w14:paraId="7EA9AC78" w14:textId="77777777" w:rsidR="00D844AF" w:rsidRPr="003F4305" w:rsidRDefault="00000000" w:rsidP="00D844AF">
      <w:pPr>
        <w:pStyle w:val="Footer"/>
        <w:pBdr>
          <w:top w:val="thinThickSmallGap" w:sz="12" w:space="1" w:color="auto"/>
        </w:pBdr>
        <w:spacing w:before="270"/>
        <w:ind w:right="-187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Qhua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Tej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Pub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, California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Nqe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4514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5328,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Peev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Tuav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Haus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(Health Insurance Portability and Accountability Act)</w:t>
      </w:r>
    </w:p>
    <w:p w14:paraId="4E4A7267" w14:textId="77777777" w:rsidR="003F4305" w:rsidRDefault="00122969" w:rsidP="003F4305">
      <w:pPr>
        <w:spacing w:line="300" w:lineRule="auto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br w:type="page"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lastRenderedPageBreak/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dua no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</w:p>
    <w:p w14:paraId="1913A82C" w14:textId="77777777" w:rsidR="003F4305" w:rsidRDefault="00122969" w:rsidP="003F4305">
      <w:pPr>
        <w:spacing w:line="300" w:lineRule="auto"/>
        <w:rPr>
          <w:rFonts w:ascii="Century Gothic" w:hAnsi="Century Gothic" w:cs="Arial"/>
          <w:color w:val="2B579A"/>
          <w:sz w:val="21"/>
          <w:szCs w:val="21"/>
          <w:shd w:val="clear" w:color="auto" w:fill="E6E6E6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chaw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cheeb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tsam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twg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?</w:t>
      </w:r>
      <w:r w:rsid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25A00E1BF630AB46945918AEDBC52C53"/>
          </w:placeholder>
          <w:showingPlcHdr/>
          <w:dropDownList>
            <w:listItem w:value="Xaiv ib qho"/>
            <w:listItem w:displayText="Lub Chaw Pab Cuam Hauv Cheeb Tsam Alta California" w:value="Lub Chaw Pab Cuam Hauv Cheeb Tsam Alta California"/>
            <w:listItem w:displayText="Lub Chaw Pab Cuam Hauv Cheeb Tsam Central Valley" w:value="Lub Chaw Pab Cuam Hauv Cheeb Tsam Central Valley"/>
            <w:listItem w:displayText="Lub Chaw Pab Cuam Hauv Cheeb Tsam Sab Hnub Tuaj Los Angeles" w:value="Lub Chaw Pab Cuam Hauv Cheeb Tsam Sab Hnub Tuaj Los Angeles"/>
            <w:listItem w:displayText="Lub Chaw Pab Cuam Hauv Cheeb Tsam Far Northern" w:value="Lub Chaw Pab Cuam Hauv Cheeb Tsam Far Northern"/>
            <w:listItem w:displayText="Lub Chaw Pab Cuam Hauv Cheeb Tsam Frank D. Lanterman" w:value="Lub Chaw Pab Cuam Hauv Cheeb Tsam Frank D. Lanterman"/>
            <w:listItem w:displayText="Lub Chaw Pab Cuam Hauv Cheeb Tsam Golden Gate" w:value="Lub Chaw Pab Cuam Hauv Cheeb Tsam Golden Gate"/>
            <w:listItem w:displayText="Lub Chaw Pab Cuam Hauv Cheeb Tsam Harbor" w:value="Lub Chaw Pab Cuam Hauv Cheeb Tsam Harbor"/>
            <w:listItem w:displayText="Lub Chaw Pab Cuam Hauv Cheeb Tsam Inland" w:value="Lub Chaw Pab Cuam Hauv Cheeb Tsam Inland"/>
            <w:listItem w:displayText="Lub Chaw Pab Cuam Hauv Cheeb Tsam Kern" w:value="Lub Chaw Pab Cuam Hauv Cheeb Tsam Kern"/>
            <w:listItem w:displayText="Lub Chaw Pab Cuam Hauv Cheeb Tsam North Bay" w:value="Lub Chaw Pab Cuam Hauv Cheeb Tsam North Bay"/>
            <w:listItem w:displayText="Lub Chaw Pab Cuam Hauv Cheeb Tsam Qaum Teb Los Angeles" w:value="Lub Chaw Pab Cuam Hauv Cheeb Tsam Qaum Teb Los Angeles"/>
            <w:listItem w:displayText="Lub Chaw Pab Cuam Hauv Cheeb Tsam Redwood Coast" w:value="Lub Chaw Pab Cuam Hauv Cheeb Tsam Redwood Coast"/>
            <w:listItem w:displayText="Lub Chaw Pab Cuam Hauv Cheeb Tsam ntawm lub East Bay" w:value="Lub Chaw Pab Cuam Hauv Cheeb Tsam ntawm lub East Bay"/>
            <w:listItem w:displayText="Lub Chaw Pab Cuam Hauv Cheeb Tsam ntawm lub Orange Khauj Tim" w:value="Lub Chaw Pab Cuam Hauv Cheeb Tsam ntawm lub Orange Khauj Tim"/>
            <w:listItem w:displayText="Lub Chaw Pab Cuam Hauv Cheeb Tsam San Andreas" w:value="Lub Chaw Pab Cuam Hauv Cheeb Tsam San Andreas"/>
            <w:listItem w:displayText="Lub Chaw Pab Cuam Hauv Cheeb Tsam San Diego" w:value="Lub Chaw Pab Cuam Hauv Cheeb Tsam San Diego"/>
            <w:listItem w:displayText="Lub Chaw Pab Cuam Hauv Cheeb Tsam San Gabriel/Pomona" w:value="Lub Chaw Pab Cuam Hauv Cheeb Tsam San Gabriel/Pomona"/>
            <w:listItem w:displayText="Lub Chaw Pab Cuam Hauv Cheeb Tsam South Central Los Angeles" w:value="Lub Chaw Pab Cuam Hauv Cheeb Tsam South Central Los Angeles"/>
            <w:listItem w:displayText="Lub Chaw Pab Cuam Hauv Cheeb Tsam Peb Lub Khauj Tim" w:value="Lub Chaw Pab Cuam Hauv Cheeb Tsam Peb Lub Khauj Tim"/>
            <w:listItem w:displayText="Lub Chaw Pab Cuam Hauv Cheeb Tsam Roob Valley" w:value="Lub Chaw Pab Cuam Hauv Cheeb Tsam Roob Valley"/>
            <w:listItem w:displayText="Lub Chaw Pab Cuam Hauv Cheeb Tsam Sab Hnub Poob" w:value="Lub Chaw Pab Cuam Hauv Cheeb Tsam Sab Hnub Poob"/>
          </w:dropDownList>
        </w:sdtPr>
        <w:sdtContent>
          <w:r w:rsidR="003F4305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22274FCA" w14:textId="77777777" w:rsidR="003F4305" w:rsidRPr="003F4305" w:rsidRDefault="003F4305" w:rsidP="003F4305">
      <w:pPr>
        <w:tabs>
          <w:tab w:val="left" w:pos="8460"/>
        </w:tabs>
        <w:spacing w:line="300" w:lineRule="auto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3F4305">
        <w:rPr>
          <w:rFonts w:ascii="Century Gothic" w:hAnsi="Century Gothic" w:cs="Arial"/>
          <w:color w:val="FF0000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color w:val="FF0000"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color w:val="FF0000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color w:val="FF0000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color w:val="FF0000"/>
          <w:sz w:val="21"/>
          <w:szCs w:val="21"/>
        </w:rPr>
        <w:t xml:space="preserve"> Tau Sau</w:t>
      </w:r>
    </w:p>
    <w:p w14:paraId="592CCDE0" w14:textId="77777777" w:rsidR="00EE7610" w:rsidRPr="003F4305" w:rsidRDefault="00000000" w:rsidP="003F4305">
      <w:pPr>
        <w:spacing w:before="120" w:after="120" w:line="300" w:lineRule="auto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EE2C8B" wp14:editId="2D2FB5E0">
                <wp:simplePos x="0" y="0"/>
                <wp:positionH relativeFrom="margin">
                  <wp:posOffset>-16510</wp:posOffset>
                </wp:positionH>
                <wp:positionV relativeFrom="paragraph">
                  <wp:posOffset>449404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07765" id="Straight Connector 24" o:spid="_x0000_s1026" alt="&quot;&quot;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35.4pt" to="528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3F4305">
        <w:rPr>
          <w:rFonts w:ascii="Century Gothic" w:hAnsi="Century Gothic" w:cs="Arial"/>
          <w:b/>
          <w:bCs/>
          <w:sz w:val="21"/>
          <w:szCs w:val="21"/>
        </w:rPr>
        <w:t>COV NTAUB NTAWV KEV PAUB TXOG TUS NEEG UAS TAU TXAIS LOS SIS NRHIAV COV KEV PAB CUAM NTAWM LUB CHAW HAUJ LWM HAUV CHEEB TSAM:</w:t>
      </w:r>
    </w:p>
    <w:p w14:paraId="26E2EDE2" w14:textId="77777777" w:rsidR="003E3CB4" w:rsidRPr="003F4305" w:rsidRDefault="00000000" w:rsidP="003F4305">
      <w:pPr>
        <w:tabs>
          <w:tab w:val="left" w:pos="2790"/>
          <w:tab w:val="left" w:pos="5310"/>
          <w:tab w:val="left" w:pos="7200"/>
        </w:tabs>
        <w:ind w:left="7200" w:hanging="7200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Xeem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Yug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Txheeb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Xyuas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Tus Tub Lag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Luam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Zoo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Thooj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Li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Tus (UCI)</w:t>
      </w:r>
    </w:p>
    <w:p w14:paraId="6ACCB2F8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12300" wp14:editId="1B887B90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DFBB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23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5C71DFBB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8FE81" wp14:editId="344887BC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9D6D4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FE81" id="Text Box 28" o:spid="_x0000_s1027" type="#_x0000_t202" alt="&quot;&quot;" style="position:absolute;margin-left:138.55pt;margin-top:.7pt;width:122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1239D6D4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8C0E36" wp14:editId="610A226E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83AAF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0E36" id="Text Box 29" o:spid="_x0000_s1028" type="#_x0000_t202" alt="&quot;&quot;" style="position:absolute;margin-left:266.85pt;margin-top:.7pt;width:84.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42783AAF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7B69E" wp14:editId="5A85B160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0DFBF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B69E" id="Text Box 30" o:spid="_x0000_s1029" type="#_x0000_t202" alt="&quot;&quot;" style="position:absolute;margin-left:358.35pt;margin-top:.7pt;width:158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7ED0DFBF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AB2F4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31B012FB" w14:textId="77777777" w:rsidR="003E3CB4" w:rsidRPr="003F4305" w:rsidRDefault="00000000" w:rsidP="003F4305">
      <w:pPr>
        <w:tabs>
          <w:tab w:val="left" w:pos="7200"/>
        </w:tabs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npawb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tsev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</w:p>
    <w:p w14:paraId="4AD506F1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291E1" wp14:editId="55D3550E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BEF43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91E1" id="Text Box 5" o:spid="_x0000_s1030" type="#_x0000_t202" alt="&quot;&quot;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4B7BEF43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DEA4" wp14:editId="7CD40A46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1D419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DEA4" id="Text Box 4" o:spid="_x0000_s1031" type="#_x0000_t202" alt="&quot;&quot;" style="position:absolute;margin-left:0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RGgIAAEE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C3574mUD5YHoQjhOkrNy2RD8Sjj/LJBGh2igdfBPdFQaKCcYJM5qwJ9/s4d46ih5&#10;OetoFAvufuwEKs7Mrl0AFT2mJbIyioSPXp/ECqF9pQ2YBwRyCSMJp+D+JC78cdhpg6Saz2MQTZ4V&#10;fmXWVgboQHKg6KV/FWiHFnlq7iOcBlDkbzp1jB34OnIyKDSnkdthp8Ii/K7HqMvmz34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DOHplE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6CC1D419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69782AA2" w14:textId="77777777" w:rsidR="003E3CB4" w:rsidRPr="003F4305" w:rsidRDefault="003E3CB4" w:rsidP="003E3CB4">
      <w:pPr>
        <w:rPr>
          <w:rFonts w:ascii="Century Gothic" w:hAnsi="Century Gothic" w:cs="Arial"/>
          <w:b/>
          <w:bCs/>
          <w:sz w:val="21"/>
          <w:szCs w:val="21"/>
        </w:rPr>
      </w:pPr>
    </w:p>
    <w:p w14:paraId="420875F3" w14:textId="77777777" w:rsidR="003E3CB4" w:rsidRPr="003F4305" w:rsidRDefault="00000000" w:rsidP="003F4305">
      <w:pPr>
        <w:tabs>
          <w:tab w:val="left" w:pos="7200"/>
        </w:tabs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Nroog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3F4305">
        <w:rPr>
          <w:rFonts w:ascii="Century Gothic" w:hAnsi="Century Gothic" w:cs="Arial"/>
          <w:b/>
          <w:bCs/>
          <w:sz w:val="21"/>
          <w:szCs w:val="21"/>
        </w:rPr>
        <w:t>Zip:</w:t>
      </w:r>
    </w:p>
    <w:p w14:paraId="59A1B0BC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B1151" wp14:editId="70F4543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50B30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1151" id="Text Box 6" o:spid="_x0000_s1032" type="#_x0000_t202" alt="&quot;&quot;" style="position:absolute;margin-left:0;margin-top:.4pt;width:336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xtGQIAAEE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CfjEywbKA9GFcJwkZ+WyIfiVcP5JII0OMUTr4B/pqDRQTjBInNWAv9+zh3jqKHk5&#10;62gUC+5+7QQqzsyuXQAVPaYlsjKKhI9en8QKoX2hDZgHBHIJIwmn4P4kLvxx2GmDpJrPYxBNnhV+&#10;ZdZWBuhAcqDouX8RaIcWeWruA5wGUOSvOnWMHfg6cjIoNKeR22GnwiL8rceoy+bP/gA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iTZMbRkCAABB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11E50B30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FFC06" wp14:editId="5F8472FB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544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C8FA6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FC06" id="Text Box 7" o:spid="_x0000_s1033" type="#_x0000_t202" alt="&quot;&quot;" style="position:absolute;margin-left:357.75pt;margin-top:.8pt;width:16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" fillcolor="white [3201]" strokeweight=".5pt">
                <v:textbox>
                  <w:txbxContent>
                    <w:p w14:paraId="43DC8FA6" w14:textId="77777777" w:rsidR="003E3CB4" w:rsidRDefault="003E3CB4" w:rsidP="003E3CB4"/>
                  </w:txbxContent>
                </v:textbox>
              </v:shape>
            </w:pict>
          </mc:Fallback>
        </mc:AlternateContent>
      </w:r>
    </w:p>
    <w:p w14:paraId="2B0604C0" w14:textId="77777777" w:rsidR="003E3CB4" w:rsidRPr="003F4305" w:rsidRDefault="003E3CB4" w:rsidP="003E3CB4">
      <w:pPr>
        <w:rPr>
          <w:rFonts w:ascii="Century Gothic" w:hAnsi="Century Gothic" w:cs="Arial"/>
          <w:b/>
          <w:bCs/>
          <w:sz w:val="21"/>
          <w:szCs w:val="21"/>
        </w:rPr>
      </w:pPr>
    </w:p>
    <w:p w14:paraId="20F0F52C" w14:textId="77777777" w:rsidR="003F4305" w:rsidRDefault="00000000" w:rsidP="003F4305">
      <w:pPr>
        <w:tabs>
          <w:tab w:val="left" w:pos="3060"/>
        </w:tabs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3BEA3C" wp14:editId="509604F2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25111" w14:textId="77777777" w:rsidR="00AD2C1B" w:rsidRPr="00CA1E9F" w:rsidRDefault="00AD2C1B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EA3C" id="Text Box 26" o:spid="_x0000_s1034" type="#_x0000_t202" alt="&quot;&quot;" style="position:absolute;margin-left:0;margin-top:13.45pt;width:141pt;height:1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OxGQIAAEE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OZ+dedlBcSK6EHolOSvXNcFvhPNPAkk6RAOtg3+ko9RANcFgcVYB/vrbfciniVKU&#10;s5akmHP38yBQcWYOzQqo6TEtkZXRJHz0+myWCM0LbcAyIFBIGEk4Ofdnc+V7sdMGSbVcxiRSnhV+&#10;Y7ZWBuhAcqDouXsRaIcReRruA5wFKLJ3k+pzB756TgaHdBpHP+xUWITXfsy6bv7iN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+yIDsR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0925111" w14:textId="77777777" w:rsidR="00AD2C1B" w:rsidRPr="00CA1E9F" w:rsidRDefault="00AD2C1B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>Xov</w:t>
      </w:r>
      <w:proofErr w:type="spellEnd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>Tooj</w:t>
      </w:r>
      <w:proofErr w:type="spellEnd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>Thib</w:t>
      </w:r>
      <w:proofErr w:type="spellEnd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>Ib</w:t>
      </w:r>
      <w:proofErr w:type="spellEnd"/>
      <w:r w:rsidR="003E3CB4"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="003E3CB4" w:rsidRPr="003F4305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="003E3CB4" w:rsidRPr="003F4305">
        <w:rPr>
          <w:rFonts w:ascii="Century Gothic" w:hAnsi="Century Gothic"/>
          <w:b/>
          <w:bCs/>
          <w:sz w:val="18"/>
          <w:szCs w:val="18"/>
        </w:rPr>
        <w:t>Ntaus</w:t>
      </w:r>
      <w:proofErr w:type="spellEnd"/>
      <w:r w:rsidR="003E3CB4" w:rsidRPr="003F4305">
        <w:rPr>
          <w:rFonts w:ascii="Century Gothic" w:hAnsi="Century Gothic"/>
          <w:b/>
          <w:bCs/>
          <w:sz w:val="18"/>
          <w:szCs w:val="18"/>
        </w:rPr>
        <w:t xml:space="preserve"> Tus </w:t>
      </w:r>
      <w:proofErr w:type="spellStart"/>
      <w:r w:rsidR="003E3CB4"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="003E3CB4"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3E3CB4" w:rsidRPr="003F4305">
        <w:rPr>
          <w:rFonts w:ascii="Century Gothic" w:hAnsi="Century Gothic"/>
          <w:b/>
          <w:bCs/>
          <w:sz w:val="18"/>
          <w:szCs w:val="18"/>
        </w:rPr>
        <w:t>Tooj</w:t>
      </w:r>
      <w:proofErr w:type="spellEnd"/>
      <w:r w:rsidR="003E3CB4"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3E3CB4" w:rsidRPr="003F4305">
        <w:rPr>
          <w:rFonts w:ascii="Century Gothic" w:hAnsi="Century Gothic"/>
          <w:b/>
          <w:bCs/>
          <w:sz w:val="18"/>
          <w:szCs w:val="18"/>
        </w:rPr>
        <w:t>Thib</w:t>
      </w:r>
      <w:proofErr w:type="spellEnd"/>
      <w:r w:rsidR="003E3CB4"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3E3CB4" w:rsidRPr="003F4305">
        <w:rPr>
          <w:rFonts w:ascii="Century Gothic" w:hAnsi="Century Gothic"/>
          <w:b/>
          <w:bCs/>
          <w:sz w:val="18"/>
          <w:szCs w:val="18"/>
        </w:rPr>
        <w:t>Ib</w:t>
      </w:r>
      <w:proofErr w:type="spellEnd"/>
      <w:r w:rsidR="003E3CB4" w:rsidRPr="003F4305">
        <w:rPr>
          <w:rFonts w:ascii="Century Gothic" w:hAnsi="Century Gothic"/>
          <w:b/>
          <w:bCs/>
          <w:sz w:val="18"/>
          <w:szCs w:val="18"/>
        </w:rPr>
        <w:t>:</w:t>
      </w:r>
    </w:p>
    <w:p w14:paraId="56FA4E08" w14:textId="77777777" w:rsidR="003F4305" w:rsidRPr="003F4305" w:rsidRDefault="003F4305" w:rsidP="003F4305">
      <w:pPr>
        <w:tabs>
          <w:tab w:val="left" w:pos="3060"/>
        </w:tabs>
        <w:ind w:right="-352"/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911652905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1361564719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1648353950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ab/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Puas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yog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siv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tau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tsab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ntawv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xa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>?</w:t>
      </w:r>
    </w:p>
    <w:p w14:paraId="5B9079D2" w14:textId="77777777" w:rsidR="004708C4" w:rsidRPr="003F4305" w:rsidRDefault="00000000" w:rsidP="003F4305">
      <w:pPr>
        <w:tabs>
          <w:tab w:val="left" w:pos="3060"/>
        </w:tabs>
        <w:ind w:right="-262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556753064"/>
          <w:placeholder>
            <w:docPart w:val="39F60780359A4834A8C601BB7ED6CB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1B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1664861160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03F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</w:p>
    <w:p w14:paraId="509E633A" w14:textId="77777777" w:rsidR="004956CE" w:rsidRPr="003F4305" w:rsidRDefault="00000000" w:rsidP="003F4305">
      <w:pPr>
        <w:tabs>
          <w:tab w:val="left" w:pos="3060"/>
        </w:tabs>
        <w:spacing w:after="120"/>
        <w:rPr>
          <w:rFonts w:ascii="Century Gothic" w:hAnsi="Century Gothic" w:cs="Arial"/>
          <w:sz w:val="16"/>
          <w:szCs w:val="16"/>
        </w:rPr>
      </w:pPr>
      <w:r w:rsidRPr="003F4305">
        <w:rPr>
          <w:rFonts w:ascii="Century Gothic" w:hAnsi="Century Gothic" w:cs="Arial"/>
          <w:sz w:val="16"/>
          <w:szCs w:val="16"/>
        </w:rPr>
        <w:tab/>
        <w:t xml:space="preserve">(Tej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zaum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yuav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muaj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cov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nqi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ntaub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ntawv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>)</w:t>
      </w:r>
    </w:p>
    <w:p w14:paraId="67517E29" w14:textId="77777777" w:rsidR="003F4305" w:rsidRDefault="00000000" w:rsidP="003F4305">
      <w:pPr>
        <w:tabs>
          <w:tab w:val="left" w:pos="3060"/>
        </w:tabs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88937" wp14:editId="47C4B98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29D1B" w14:textId="77777777" w:rsidR="00196311" w:rsidRPr="00CA1E9F" w:rsidRDefault="00196311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8937" id="Text Box 33" o:spid="_x0000_s1035" type="#_x0000_t202" alt="&quot;&quot;" style="position:absolute;margin-left:0;margin-top:13.45pt;width:141pt;height:1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7GQIAAEE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cn5z4mULxZHoQuiV5Kxc1QS/Fs4/CiTpEA20Dv6BjlID1QSDxVkF+Oe9+5BPE6Uo&#10;Zy1JMefu916g4szsmyVQ02NaIiujSfjo9cksEZpn2oBFQKCQMJJwcu5P5tL3YqcNkmqxiEmkPCv8&#10;2mysDNCB5EDRU/cs0A4j8jTcezgJUGRvJtXnDnz1nAwO6TSOftipsAgv/Zh12fz5X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0GiXOx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05129D1B" w14:textId="77777777" w:rsidR="00196311" w:rsidRPr="00CA1E9F" w:rsidRDefault="00196311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6CE"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="004956CE" w:rsidRPr="003F4305">
        <w:rPr>
          <w:rFonts w:ascii="Century Gothic" w:hAnsi="Century Gothic" w:cs="Arial"/>
          <w:b/>
          <w:bCs/>
          <w:sz w:val="21"/>
          <w:szCs w:val="21"/>
        </w:rPr>
        <w:t>Xov</w:t>
      </w:r>
      <w:proofErr w:type="spellEnd"/>
      <w:r w:rsidR="004956CE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956CE" w:rsidRPr="003F4305">
        <w:rPr>
          <w:rFonts w:ascii="Century Gothic" w:hAnsi="Century Gothic" w:cs="Arial"/>
          <w:b/>
          <w:bCs/>
          <w:sz w:val="21"/>
          <w:szCs w:val="21"/>
        </w:rPr>
        <w:t>Tooj</w:t>
      </w:r>
      <w:proofErr w:type="spellEnd"/>
      <w:r w:rsidR="004956CE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956CE" w:rsidRPr="003F4305">
        <w:rPr>
          <w:rFonts w:ascii="Century Gothic" w:hAnsi="Century Gothic" w:cs="Arial"/>
          <w:b/>
          <w:bCs/>
          <w:sz w:val="21"/>
          <w:szCs w:val="21"/>
        </w:rPr>
        <w:t>Thib</w:t>
      </w:r>
      <w:proofErr w:type="spellEnd"/>
      <w:r w:rsidR="004956CE" w:rsidRPr="003F4305">
        <w:rPr>
          <w:rFonts w:ascii="Century Gothic" w:hAnsi="Century Gothic" w:cs="Arial"/>
          <w:b/>
          <w:bCs/>
          <w:sz w:val="21"/>
          <w:szCs w:val="21"/>
        </w:rPr>
        <w:t xml:space="preserve"> Ob:</w:t>
      </w:r>
      <w:r w:rsidRPr="003F4305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="003F4305" w:rsidRPr="003F4305">
        <w:rPr>
          <w:rFonts w:ascii="Century Gothic" w:hAnsi="Century Gothic"/>
          <w:b/>
          <w:bCs/>
          <w:sz w:val="18"/>
          <w:szCs w:val="18"/>
        </w:rPr>
        <w:t>Ntaus</w:t>
      </w:r>
      <w:proofErr w:type="spellEnd"/>
      <w:r w:rsidR="003F4305" w:rsidRPr="003F4305">
        <w:rPr>
          <w:rFonts w:ascii="Century Gothic" w:hAnsi="Century Gothic"/>
          <w:b/>
          <w:bCs/>
          <w:sz w:val="18"/>
          <w:szCs w:val="18"/>
        </w:rPr>
        <w:t xml:space="preserve"> Tus </w:t>
      </w:r>
      <w:proofErr w:type="spellStart"/>
      <w:r w:rsidR="003F4305"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="003F4305"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3F4305" w:rsidRPr="003F4305">
        <w:rPr>
          <w:rFonts w:ascii="Century Gothic" w:hAnsi="Century Gothic"/>
          <w:b/>
          <w:bCs/>
          <w:sz w:val="18"/>
          <w:szCs w:val="18"/>
        </w:rPr>
        <w:t>Tooj</w:t>
      </w:r>
      <w:proofErr w:type="spellEnd"/>
      <w:r w:rsidR="003F4305"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3F4305" w:rsidRPr="003F4305">
        <w:rPr>
          <w:rFonts w:ascii="Century Gothic" w:hAnsi="Century Gothic"/>
          <w:b/>
          <w:bCs/>
          <w:sz w:val="18"/>
          <w:szCs w:val="18"/>
        </w:rPr>
        <w:t>Thib</w:t>
      </w:r>
      <w:proofErr w:type="spellEnd"/>
      <w:r w:rsidR="003F4305"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3F4305" w:rsidRPr="003F4305">
        <w:rPr>
          <w:rFonts w:ascii="Century Gothic" w:hAnsi="Century Gothic"/>
          <w:b/>
          <w:bCs/>
          <w:sz w:val="18"/>
          <w:szCs w:val="18"/>
        </w:rPr>
        <w:t>Ib</w:t>
      </w:r>
      <w:proofErr w:type="spellEnd"/>
      <w:r w:rsidR="003F4305" w:rsidRPr="003F4305">
        <w:rPr>
          <w:rFonts w:ascii="Century Gothic" w:hAnsi="Century Gothic"/>
          <w:b/>
          <w:bCs/>
          <w:sz w:val="18"/>
          <w:szCs w:val="18"/>
        </w:rPr>
        <w:t>:</w:t>
      </w:r>
    </w:p>
    <w:p w14:paraId="3C61DFC9" w14:textId="77777777" w:rsidR="003F4305" w:rsidRPr="003F4305" w:rsidRDefault="003F4305" w:rsidP="003F4305">
      <w:pPr>
        <w:tabs>
          <w:tab w:val="left" w:pos="3060"/>
        </w:tabs>
        <w:ind w:right="-352"/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-187528891"/>
          <w:placeholder>
            <w:docPart w:val="D4D44D0D4C438846BF89D4C279A8D5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-1952854480"/>
          <w:placeholder>
            <w:docPart w:val="B99529AC2BAF4E4FB50CA97EB433FBC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2116947255"/>
          <w:placeholder>
            <w:docPart w:val="6537FF0C78988A408C0F3D93E1194BC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ab/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Puas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yog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siv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tau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tsab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ntawv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xa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>?</w:t>
      </w:r>
    </w:p>
    <w:p w14:paraId="11D2E349" w14:textId="77777777" w:rsidR="003F4305" w:rsidRPr="003F4305" w:rsidRDefault="003F4305" w:rsidP="003F4305">
      <w:pPr>
        <w:tabs>
          <w:tab w:val="left" w:pos="3060"/>
        </w:tabs>
        <w:ind w:right="-262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372572710"/>
          <w:placeholder>
            <w:docPart w:val="9F024744C90EA54BA3E23B399122BD2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583573716"/>
          <w:placeholder>
            <w:docPart w:val="EB82B7829F933344ABE2FE433365B44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</w:p>
    <w:p w14:paraId="62662303" w14:textId="77777777" w:rsidR="003F4305" w:rsidRPr="003F4305" w:rsidRDefault="003F4305" w:rsidP="003F4305">
      <w:pPr>
        <w:tabs>
          <w:tab w:val="left" w:pos="3060"/>
        </w:tabs>
        <w:spacing w:after="120"/>
        <w:rPr>
          <w:rFonts w:ascii="Century Gothic" w:hAnsi="Century Gothic" w:cs="Arial"/>
          <w:sz w:val="16"/>
          <w:szCs w:val="16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0E52DF" wp14:editId="7D8E2540">
                <wp:simplePos x="0" y="0"/>
                <wp:positionH relativeFrom="margin">
                  <wp:posOffset>683247</wp:posOffset>
                </wp:positionH>
                <wp:positionV relativeFrom="paragraph">
                  <wp:posOffset>203068</wp:posOffset>
                </wp:positionV>
                <wp:extent cx="5929090" cy="228600"/>
                <wp:effectExtent l="0" t="0" r="14605" b="12700"/>
                <wp:wrapNone/>
                <wp:docPr id="1848299749" name="Text Box 18482997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0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EDD0" w14:textId="77777777" w:rsidR="003F4305" w:rsidRDefault="003F4305" w:rsidP="003F4305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52DF" id="Text Box 1848299749" o:spid="_x0000_s1036" type="#_x0000_t202" alt="&quot;&quot;" style="position:absolute;margin-left:53.8pt;margin-top:16pt;width:466.8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" fillcolor="white [3201]" strokeweight=".5pt">
                <v:textbox>
                  <w:txbxContent>
                    <w:p w14:paraId="48BCEDD0" w14:textId="77777777" w:rsidR="003F4305" w:rsidRDefault="003F4305" w:rsidP="003F4305"/>
                  </w:txbxContent>
                </v:textbox>
                <w10:wrap anchorx="margin"/>
              </v:shape>
            </w:pict>
          </mc:Fallback>
        </mc:AlternateContent>
      </w:r>
      <w:r w:rsidRPr="003F4305">
        <w:rPr>
          <w:rFonts w:ascii="Century Gothic" w:hAnsi="Century Gothic" w:cs="Arial"/>
          <w:sz w:val="16"/>
          <w:szCs w:val="16"/>
        </w:rPr>
        <w:tab/>
        <w:t xml:space="preserve">(Tej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zaum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yuav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muaj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cov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nqi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ntaub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ntawv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>)</w:t>
      </w:r>
    </w:p>
    <w:p w14:paraId="035A0C7A" w14:textId="77777777" w:rsidR="003E3CB4" w:rsidRPr="003F4305" w:rsidRDefault="00000000" w:rsidP="003F4305">
      <w:pPr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>Tus Email:</w:t>
      </w:r>
    </w:p>
    <w:p w14:paraId="309D4464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1C558047" w14:textId="77777777" w:rsidR="003E3CB4" w:rsidRPr="003F4305" w:rsidRDefault="00000000" w:rsidP="00DF0A6F">
      <w:pPr>
        <w:tabs>
          <w:tab w:val="left" w:pos="5760"/>
        </w:tabs>
        <w:spacing w:after="120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xav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kom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peb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txuas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lus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rau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 xml:space="preserve"> li </w:t>
      </w:r>
      <w:proofErr w:type="spellStart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cas</w:t>
      </w:r>
      <w:proofErr w:type="spellEnd"/>
      <w:r w:rsidR="00444B66" w:rsidRPr="003F4305">
        <w:rPr>
          <w:rFonts w:ascii="Century Gothic" w:hAnsi="Century Gothic" w:cs="Arial"/>
          <w:b/>
          <w:bCs/>
          <w:sz w:val="21"/>
          <w:szCs w:val="21"/>
        </w:rPr>
        <w:t>?</w:t>
      </w:r>
      <w:r w:rsidR="00AD2C1B" w:rsidRPr="003F4305">
        <w:rPr>
          <w:rFonts w:ascii="Century Gothic" w:hAnsi="Century Gothic" w:cs="Arial"/>
          <w:sz w:val="21"/>
          <w:szCs w:val="21"/>
        </w:rPr>
        <w:t xml:space="preserve">  </w:t>
      </w:r>
      <w:sdt>
        <w:sdtPr>
          <w:rPr>
            <w:rFonts w:ascii="Century Gothic" w:hAnsi="Century Gothic" w:cs="Arial"/>
            <w:sz w:val="21"/>
            <w:szCs w:val="21"/>
          </w:rPr>
          <w:id w:val="1586717868"/>
          <w:placeholder>
            <w:docPart w:val="651D753FAE4246EB9C11EDFED9EB4C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D2C1B" w:rsidRPr="003F4305">
        <w:rPr>
          <w:rFonts w:ascii="Century Gothic" w:hAnsi="Century Gothic" w:cs="Arial"/>
          <w:sz w:val="21"/>
          <w:szCs w:val="21"/>
        </w:rPr>
        <w:t xml:space="preserve"> Hu </w:t>
      </w:r>
      <w:proofErr w:type="spellStart"/>
      <w:r w:rsidR="00AD2C1B"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="00AD2C1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AD2C1B"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="00AD2C1B" w:rsidRPr="003F4305">
        <w:rPr>
          <w:rFonts w:ascii="Century Gothic" w:hAnsi="Century Gothic" w:cs="Arial"/>
          <w:sz w:val="21"/>
          <w:szCs w:val="21"/>
        </w:rPr>
        <w:t>:</w:t>
      </w:r>
      <w:r w:rsidR="00AD2C1B" w:rsidRPr="003F4305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027156680"/>
          <w:placeholder>
            <w:docPart w:val="71632C42C6944CE5B9B9D73A6013D7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D2C1B" w:rsidRPr="003F4305">
        <w:rPr>
          <w:rFonts w:ascii="Century Gothic" w:hAnsi="Century Gothic" w:cs="Arial"/>
          <w:sz w:val="21"/>
          <w:szCs w:val="21"/>
        </w:rPr>
        <w:t>  E-Mail</w:t>
      </w:r>
      <w:r w:rsidR="00AD2C1B" w:rsidRPr="003F4305">
        <w:rPr>
          <w:rFonts w:ascii="Century Gothic" w:hAnsi="Century Gothic" w:cs="Arial"/>
          <w:sz w:val="21"/>
          <w:szCs w:val="21"/>
        </w:rPr>
        <w:tab/>
        <w:t xml:space="preserve"> </w:t>
      </w:r>
      <w:sdt>
        <w:sdtPr>
          <w:rPr>
            <w:rFonts w:ascii="Century Gothic" w:hAnsi="Century Gothic" w:cs="Arial"/>
            <w:sz w:val="21"/>
            <w:szCs w:val="21"/>
          </w:rPr>
          <w:id w:val="1303840454"/>
          <w:placeholder>
            <w:docPart w:val="4C231B1E5E60436CB816EC23EB9F5A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D2C1B" w:rsidRPr="003F4305">
        <w:rPr>
          <w:rFonts w:ascii="Century Gothic" w:hAnsi="Century Gothic" w:cs="Arial"/>
          <w:sz w:val="21"/>
          <w:szCs w:val="21"/>
        </w:rPr>
        <w:t xml:space="preserve">  Sau </w:t>
      </w:r>
      <w:proofErr w:type="spellStart"/>
      <w:r w:rsidR="00AD2C1B"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="00AD2C1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AD2C1B"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="00AD2C1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AD2C1B" w:rsidRPr="003F4305">
        <w:rPr>
          <w:rFonts w:ascii="Century Gothic" w:hAnsi="Century Gothic" w:cs="Arial"/>
          <w:sz w:val="21"/>
          <w:szCs w:val="21"/>
        </w:rPr>
        <w:t>Xov</w:t>
      </w:r>
      <w:proofErr w:type="spellEnd"/>
    </w:p>
    <w:p w14:paraId="1726F65E" w14:textId="77777777" w:rsidR="003E3CB4" w:rsidRPr="003F4305" w:rsidRDefault="00000000" w:rsidP="003F4305">
      <w:pPr>
        <w:tabs>
          <w:tab w:val="left" w:pos="405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nyiam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siv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hom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lus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twg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?</w:t>
      </w:r>
      <w:r w:rsidR="003F430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1655398396"/>
          <w:placeholder>
            <w:docPart w:val="C78414BA5326F34C92F862BBE3E02D71"/>
          </w:placeholder>
          <w:showingPlcHdr/>
          <w15:color w:val="993300"/>
          <w:dropDownList>
            <w:listItem w:value="Xaiv ib qho"/>
            <w:listItem w:displayText="Lus Amharic" w:value="Lus Amharic"/>
            <w:listItem w:displayText="Lus Arabic" w:value="Lus Arabic"/>
            <w:listItem w:displayText="Lus Aramaic / Chaldean" w:value="Lus Aramaic / Chaldean"/>
            <w:listItem w:displayText="Lus Armenian" w:value="Lus Armenian"/>
            <w:listItem w:displayText="ALS – Lus Meskas Piav Tes" w:value="ALS – Lus Meskas Piav Tes"/>
            <w:listItem w:displayText="Neeg Qhab Meem" w:value="Neeg Qhab Meem"/>
            <w:listItem w:displayText="Lus Suav Cantonese" w:value="Lus Suav Cantonese"/>
            <w:listItem w:displayText="Lus Danish" w:value="Lus Danish"/>
            <w:listItem w:displayText="Lus Dutch" w:value="Lus Dutch"/>
            <w:listItem w:displayText="Lus Isdias Sab Hnub Tuaj" w:value="Lus Isdias Sab Hnub Tuaj"/>
            <w:listItem w:displayText="Lus As Kiv" w:value="Lus As Kiv"/>
            <w:listItem w:displayText="Lus Farsi (Persian)" w:value="Lus Farsi (Persian)"/>
            <w:listItem w:displayText="Lus Fab Kis" w:value="Lus Fab Kis"/>
            <w:listItem w:displayText="Lus Yias Lab Mas" w:value="Lus Yias Lab Mas"/>
            <w:listItem w:displayText="Lus Guamanian" w:value="Lus Guamanian"/>
            <w:listItem w:displayText="Lus Havais" w:value="Lus Havais"/>
            <w:listItem w:displayText="Lus Hebrew" w:value="Lus Hebrew"/>
            <w:listItem w:displayText="Lus Hindi (Qaum Teb IsDias)" w:value="Lus Hindi (Qaum Teb IsDias)"/>
            <w:listItem w:displayText="Lus Hmoob" w:value="Lus Hmoob"/>
            <w:listItem w:displayText="Lus Hungarian" w:value="Lus Hungarian"/>
            <w:listItem w:displayText="Lus Iranian" w:value="Lus Iranian"/>
            <w:listItem w:displayText="Lus Is Tas Lij" w:value="Lus Is Tas Lij"/>
            <w:listItem w:displayText="Lus Nyij Poom" w:value="Lus Nyij Poom"/>
            <w:listItem w:displayText="Lus Kaus Lim" w:value="Lus Kaus Lim"/>
            <w:listItem w:displayText="Lus Nplog" w:value="Lus Nplog"/>
            <w:listItem w:displayText="Lus Suav Mandarin" w:value="Lus Suav Mandarin"/>
            <w:listItem w:displayText="Lus Mien" w:value="Lus Mien"/>
            <w:listItem w:displayText="Lus Nigerian" w:value="Lus Nigerian"/>
            <w:listItem w:displayText="Lus Norwegian" w:value="Lus Norwegian"/>
            <w:listItem w:displayText="Lus Portuguese" w:value="Lus Portuguese"/>
            <w:listItem w:displayText="Lus Lav Xia" w:value="Lus Lav Xia"/>
            <w:listItem w:displayText="Neeg Samoan" w:value="Neeg Samoan"/>
            <w:listItem w:displayText="Lus Somali" w:value="Lus Somali"/>
            <w:listItem w:displayText="Lus Mev" w:value="Lus Mev"/>
            <w:listItem w:displayText="Lus Swahili" w:value="Lus Swahili"/>
            <w:listItem w:displayText="Lus Swedish" w:value="Lus Swedish"/>
            <w:listItem w:displayText="Lus Tagalog" w:value="Lus Tagalog"/>
            <w:listItem w:displayText="Neeg Thaib" w:value="Neeg Thaib"/>
            <w:listItem w:displayText="Lus Urdu (Pas Kiv Xav Tham Isdias)" w:value="Lus Urdu (Pas Kiv Xav Tham Isdias)"/>
            <w:listItem w:displayText="Lus Nyab Laj" w:value="Lus Nyab Laj"/>
          </w:dropDownList>
        </w:sdtPr>
        <w:sdtEndPr>
          <w:rPr>
            <w:rFonts w:ascii="Century Gothic" w:hAnsi="Century Gothic"/>
          </w:rPr>
        </w:sdtEndPr>
        <w:sdtContent>
          <w:r w:rsidR="003F4305" w:rsidRPr="009A1C54">
            <w:rPr>
              <w:rFonts w:ascii="Arial Unicode MS" w:eastAsia="Arial Unicode MS" w:hAnsi="Arial Unicode MS" w:cs="Arial Unicode MS"/>
              <w:sz w:val="20"/>
              <w:szCs w:val="20"/>
            </w:rPr>
            <w:t>Xaiv ib qho</w:t>
          </w:r>
        </w:sdtContent>
      </w:sdt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puas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xav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tau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kws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txhais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lus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? </w: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313156506"/>
          <w:placeholder>
            <w:docPart w:val="1E9E5EB7215640FDB458846EAE787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3F4305">
            <w:rPr>
              <w:rStyle w:val="normaltextrun"/>
              <w:rFonts w:ascii="Segoe UI Symbol" w:eastAsia="MS Gothic" w:hAnsi="Segoe UI Symbol" w:cs="Segoe UI Symbol" w:hint="eastAsia"/>
              <w:sz w:val="21"/>
              <w:szCs w:val="21"/>
            </w:rPr>
            <w:t>☐</w:t>
          </w:r>
        </w:sdtContent>
      </w:sdt>
      <w:r w:rsidRPr="003F4305">
        <w:rPr>
          <w:rStyle w:val="eop"/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Style w:val="eop"/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Style w:val="eop"/>
          <w:rFonts w:ascii="Century Gothic" w:hAnsi="Century Gothic" w:cs="Arial"/>
          <w:sz w:val="21"/>
          <w:szCs w:val="21"/>
        </w:rPr>
        <w:t xml:space="preserve"> </w: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264860488"/>
          <w:placeholder>
            <w:docPart w:val="6384C4EBDFEF4BD29F169B7EF87218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3F4305">
            <w:rPr>
              <w:rStyle w:val="normaltextrun"/>
              <w:rFonts w:ascii="Segoe UI Symbol" w:eastAsia="MS Gothic" w:hAnsi="Segoe UI Symbol" w:cs="Segoe UI Symbol" w:hint="eastAsia"/>
              <w:sz w:val="21"/>
              <w:szCs w:val="21"/>
            </w:rPr>
            <w:t>☐</w:t>
          </w:r>
        </w:sdtContent>
      </w:sdt>
      <w:r w:rsidRPr="003F4305">
        <w:rPr>
          <w:rStyle w:val="eop"/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Style w:val="eop"/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sz w:val="21"/>
          <w:szCs w:val="21"/>
        </w:rPr>
        <w:t>Yog</w:t>
      </w:r>
      <w:proofErr w:type="spellEnd"/>
    </w:p>
    <w:p w14:paraId="4CC62E11" w14:textId="77777777" w:rsidR="00AD2C1B" w:rsidRPr="003F4305" w:rsidRDefault="003F4305" w:rsidP="00DF0A6F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80C33" wp14:editId="6E38D56B">
                <wp:simplePos x="0" y="0"/>
                <wp:positionH relativeFrom="margin">
                  <wp:posOffset>0</wp:posOffset>
                </wp:positionH>
                <wp:positionV relativeFrom="paragraph">
                  <wp:posOffset>400798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1FFEE" id="Straight Connector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1.55pt" to="529.9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LtGJO+IAAAAM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="00AD2C1B"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YOG TIAS KOJ TAB TOM THOV QHOV KEV THOV KOM ROV QAB TXIAV TXIM DUA RAU LWM TUS, CES MUAB KOJ COV NTAUB NTAWV RAU NTAWM NO:</w:t>
      </w:r>
    </w:p>
    <w:p w14:paraId="69E22BAC" w14:textId="77777777" w:rsidR="00DF0A6F" w:rsidRPr="003F4305" w:rsidRDefault="003F4305" w:rsidP="00DF0A6F">
      <w:pPr>
        <w:tabs>
          <w:tab w:val="left" w:pos="2700"/>
          <w:tab w:val="left" w:pos="5310"/>
          <w:tab w:val="left" w:pos="8010"/>
        </w:tabs>
        <w:ind w:left="8010" w:hanging="8010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60625C" wp14:editId="2DAA19E5">
                <wp:simplePos x="0" y="0"/>
                <wp:positionH relativeFrom="column">
                  <wp:posOffset>601766</wp:posOffset>
                </wp:positionH>
                <wp:positionV relativeFrom="paragraph">
                  <wp:posOffset>10292</wp:posOffset>
                </wp:positionV>
                <wp:extent cx="2476299" cy="228600"/>
                <wp:effectExtent l="0" t="0" r="13335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29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16759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625C" id="Text Box 35" o:spid="_x0000_s1037" type="#_x0000_t202" alt="&quot;&quot;" style="position:absolute;left:0;text-align:left;margin-left:47.4pt;margin-top:.8pt;width:19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" fillcolor="white [3201]" strokeweight=".5pt">
                <v:textbox>
                  <w:txbxContent>
                    <w:p w14:paraId="6D216759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B0420D" wp14:editId="11E2E117">
                <wp:simplePos x="0" y="0"/>
                <wp:positionH relativeFrom="column">
                  <wp:posOffset>4206240</wp:posOffset>
                </wp:positionH>
                <wp:positionV relativeFrom="paragraph">
                  <wp:posOffset>25400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6AB49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420D" id="Text Box 52" o:spid="_x0000_s1038" type="#_x0000_t202" alt="&quot;&quot;" style="position:absolute;left:0;text-align:left;margin-left:331.2pt;margin-top:2pt;width:186.4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vXGw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" fillcolor="white [3201]" strokeweight=".5pt">
                <v:textbox>
                  <w:txbxContent>
                    <w:p w14:paraId="0926AB49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Xeem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: </w:t>
      </w:r>
    </w:p>
    <w:p w14:paraId="24B25C19" w14:textId="77777777" w:rsidR="00BB4CE9" w:rsidRPr="003F4305" w:rsidRDefault="00BB4CE9" w:rsidP="00DF0A6F">
      <w:pPr>
        <w:rPr>
          <w:rFonts w:ascii="Century Gothic" w:hAnsi="Century Gothic"/>
          <w:b/>
          <w:bCs/>
          <w:sz w:val="18"/>
          <w:szCs w:val="18"/>
        </w:rPr>
      </w:pPr>
    </w:p>
    <w:p w14:paraId="6983F329" w14:textId="77777777" w:rsidR="00DF0A6F" w:rsidRPr="003F4305" w:rsidRDefault="00000000" w:rsidP="00DF0A6F">
      <w:pPr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Txoj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kev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sib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txheeb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nrog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tus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yuav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thov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kom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rov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qab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txiav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txim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dua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rau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>:</w:t>
      </w:r>
    </w:p>
    <w:p w14:paraId="0614620F" w14:textId="77777777" w:rsidR="00BB4CE9" w:rsidRPr="003F4305" w:rsidRDefault="00000000" w:rsidP="003F4305">
      <w:pPr>
        <w:tabs>
          <w:tab w:val="left" w:pos="3960"/>
          <w:tab w:val="left" w:pos="6570"/>
        </w:tabs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88799960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Niam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txiv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ntawm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tus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me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nyuam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me</w:t>
      </w:r>
      <w:r w:rsidRPr="003F4305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979901217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pab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pov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hwm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854833574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saib</w:t>
      </w:r>
      <w:proofErr w:type="spellEnd"/>
      <w:r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sz w:val="18"/>
          <w:szCs w:val="18"/>
        </w:rPr>
        <w:t>xyuas</w:t>
      </w:r>
      <w:proofErr w:type="spellEnd"/>
    </w:p>
    <w:p w14:paraId="57029E15" w14:textId="77777777" w:rsidR="00087CE9" w:rsidRPr="003F4305" w:rsidRDefault="003F4305" w:rsidP="003F4305">
      <w:pPr>
        <w:tabs>
          <w:tab w:val="left" w:pos="3960"/>
          <w:tab w:val="left" w:pos="6570"/>
        </w:tabs>
        <w:rPr>
          <w:rStyle w:val="normaltextrun"/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E1E647" wp14:editId="404C111A">
                <wp:simplePos x="0" y="0"/>
                <wp:positionH relativeFrom="column">
                  <wp:posOffset>4974590</wp:posOffset>
                </wp:positionH>
                <wp:positionV relativeFrom="paragraph">
                  <wp:posOffset>35617</wp:posOffset>
                </wp:positionV>
                <wp:extent cx="1580264" cy="228600"/>
                <wp:effectExtent l="0" t="0" r="7620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26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3A270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E647" id="Text Box 53" o:spid="_x0000_s1039" type="#_x0000_t202" alt="&quot;&quot;" style="position:absolute;margin-left:391.7pt;margin-top:2.8pt;width:124.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" fillcolor="white [3201]" strokeweight=".5pt">
                <v:textbox>
                  <w:txbxContent>
                    <w:p w14:paraId="4593A270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18112257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Tsev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Neeg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509685282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Saib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Xyuas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Feem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Cai</w:t>
      </w:r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622654898"/>
          <w:placeholder>
            <w:docPart w:val="578B00A4CBFF4270B4D6475B7821AA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Lwm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Yam:</w:t>
      </w:r>
    </w:p>
    <w:p w14:paraId="1A777428" w14:textId="77777777" w:rsidR="00087CE9" w:rsidRPr="003F4305" w:rsidRDefault="00000000" w:rsidP="003F4305">
      <w:pPr>
        <w:tabs>
          <w:tab w:val="left" w:pos="3960"/>
          <w:tab w:val="left" w:pos="6570"/>
        </w:tabs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42500971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Tus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Sawv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Cev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Uas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Tau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Txais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Kev Tso Cai</w:t>
      </w:r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229039792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Kws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Lij</w:t>
      </w:r>
      <w:proofErr w:type="spellEnd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BB4CE9" w:rsidRPr="003F4305">
        <w:rPr>
          <w:rStyle w:val="normaltextrun"/>
          <w:rFonts w:ascii="Century Gothic" w:hAnsi="Century Gothic" w:cs="Arial"/>
          <w:sz w:val="18"/>
          <w:szCs w:val="18"/>
        </w:rPr>
        <w:t>Choj</w:t>
      </w:r>
      <w:proofErr w:type="spellEnd"/>
    </w:p>
    <w:p w14:paraId="73AFE4EA" w14:textId="77777777" w:rsidR="00BB4CE9" w:rsidRPr="003F4305" w:rsidRDefault="00BB4CE9" w:rsidP="00DF0A6F">
      <w:pPr>
        <w:rPr>
          <w:rFonts w:ascii="Century Gothic" w:hAnsi="Century Gothic" w:cs="Arial"/>
          <w:sz w:val="18"/>
          <w:szCs w:val="18"/>
        </w:rPr>
      </w:pPr>
    </w:p>
    <w:p w14:paraId="3DEDE2AA" w14:textId="77777777" w:rsidR="00DF0A6F" w:rsidRPr="003F4305" w:rsidRDefault="00000000" w:rsidP="003F4305">
      <w:pPr>
        <w:tabs>
          <w:tab w:val="left" w:pos="7110"/>
        </w:tabs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npawb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tsev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</w:p>
    <w:p w14:paraId="6A1D5EC2" w14:textId="77777777" w:rsidR="00DF0A6F" w:rsidRPr="003F4305" w:rsidRDefault="00000000" w:rsidP="00DF0A6F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38EE15" wp14:editId="40127B16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1F260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EE15" id="Text Box 39" o:spid="_x0000_s1040" type="#_x0000_t202" alt="&quot;&quot;" style="position:absolute;margin-left:355.7pt;margin-top:.8pt;width:164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whGwIAAEI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" fillcolor="white [3201]" strokeweight=".5pt">
                <v:textbox>
                  <w:txbxContent>
                    <w:p w14:paraId="5901F260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08E492" wp14:editId="103565E5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07C2C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E492" id="Text Box 40" o:spid="_x0000_s1041" type="#_x0000_t202" alt="&quot;&quot;" style="position:absolute;margin-left:0;margin-top:1.15pt;width:3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nzGgIAAEI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iZfbEzEbKA/EF8JxlJyVy4bwV8L5Z4E0O8QD7YN/oqPSQEnBIHFWA/78mz3EU0vJ&#10;y1lHs1hw92MnUHFmdu0CqOoxbZGVUSR89PokVgjtK63APCCQSxhJOAX3J3Hhj9NOKyTVfB6DaPSs&#10;8CuztjJAB5YDRy/9q0A79MhTdx/hNIEif9OqY+xA2JGTQaFBjeQOSxU24Xc9Rl1Wf/YL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AXlqfMaAgAAQg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63507C2C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03C931DD" w14:textId="77777777" w:rsidR="00DF0A6F" w:rsidRPr="003F4305" w:rsidRDefault="00DF0A6F" w:rsidP="00DF0A6F">
      <w:pPr>
        <w:rPr>
          <w:rFonts w:ascii="Century Gothic" w:hAnsi="Century Gothic" w:cs="Arial"/>
          <w:b/>
          <w:bCs/>
          <w:sz w:val="21"/>
          <w:szCs w:val="21"/>
        </w:rPr>
      </w:pPr>
    </w:p>
    <w:p w14:paraId="588AA8A6" w14:textId="77777777" w:rsidR="00DF0A6F" w:rsidRPr="003F4305" w:rsidRDefault="00000000" w:rsidP="003F4305">
      <w:pPr>
        <w:tabs>
          <w:tab w:val="left" w:pos="7110"/>
        </w:tabs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Nroog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Khauj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Zip:</w:t>
      </w:r>
    </w:p>
    <w:p w14:paraId="5A74DF70" w14:textId="77777777" w:rsidR="00DF0A6F" w:rsidRPr="003F4305" w:rsidRDefault="00000000" w:rsidP="00DF0A6F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92C626" wp14:editId="78C89657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63067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C626" id="Text Box 43" o:spid="_x0000_s1042" type="#_x0000_t202" alt="&quot;&quot;" style="position:absolute;margin-left:355.7pt;margin-top:.85pt;width:1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ZGQ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" fillcolor="white [3201]" strokeweight=".5pt">
                <v:textbox>
                  <w:txbxContent>
                    <w:p w14:paraId="3E863067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C6F3B" wp14:editId="23840C5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F26B7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6F3B" id="Text Box 42" o:spid="_x0000_s1043" type="#_x0000_t202" alt="&quot;&quot;" style="position:absolute;margin-left:0;margin-top:.4pt;width:336.25pt;height:1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M5GgIAAEI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" fillcolor="white [3201]" strokeweight=".5pt">
                <v:textbox>
                  <w:txbxContent>
                    <w:p w14:paraId="1D8F26B7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0ACC48C" w14:textId="77777777" w:rsidR="003F4305" w:rsidRDefault="003F4305" w:rsidP="003F4305">
      <w:pPr>
        <w:tabs>
          <w:tab w:val="left" w:pos="3060"/>
        </w:tabs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br w:type="page"/>
      </w:r>
    </w:p>
    <w:p w14:paraId="0EFD082D" w14:textId="77777777" w:rsidR="003F4305" w:rsidRDefault="003F4305" w:rsidP="003F4305">
      <w:pPr>
        <w:tabs>
          <w:tab w:val="left" w:pos="3060"/>
        </w:tabs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DB3523" wp14:editId="4392420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077122392" name="Text Box 20771223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96DE4" w14:textId="77777777" w:rsidR="003F4305" w:rsidRPr="00CA1E9F" w:rsidRDefault="003F4305" w:rsidP="003F43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3523" id="Text Box 2077122392" o:spid="_x0000_s1044" type="#_x0000_t202" alt="&quot;&quot;" style="position:absolute;margin-left:0;margin-top:13.45pt;width:141pt;height:18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0GQIAAEI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1OLsTMwOihPxhdBLyVm5rgl/I5x/EkjaIR5oH/wjHaUGKgoGi7MK8Nff7kM+jZSi&#10;nLWkxZy7nweBijNzaFZAXY9pi6yMJuGj12ezRGheaAWWAYFCwkjCybk/myvfq51WSKrlMiaR9Kzw&#10;G7O1MkAHlgNHz92LQDvMyNN0H+CsQJG9G1WfOxDWczI4JNQ4+2Gpwia89mPWdfUXv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zo68NB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2D896DE4" w14:textId="77777777" w:rsidR="003F4305" w:rsidRPr="00CA1E9F" w:rsidRDefault="003F4305" w:rsidP="003F43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Ib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Ntaus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Tus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Tooj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Thib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Ib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>:</w:t>
      </w:r>
    </w:p>
    <w:p w14:paraId="1C2F6D9B" w14:textId="77777777" w:rsidR="003F4305" w:rsidRPr="003F4305" w:rsidRDefault="003F4305" w:rsidP="003F4305">
      <w:pPr>
        <w:tabs>
          <w:tab w:val="left" w:pos="3060"/>
        </w:tabs>
        <w:ind w:right="-352"/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-823893088"/>
          <w:placeholder>
            <w:docPart w:val="310645BE12479148B82862872DE4B7E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1509567557"/>
          <w:placeholder>
            <w:docPart w:val="9F49DD5B7897B34D95D5F17FA94A592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-1710950076"/>
          <w:placeholder>
            <w:docPart w:val="D5F5DE5EBCA77E4DAB6370BC6346253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ab/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Puas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yog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siv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tau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tsab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ntawv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xa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>?</w:t>
      </w:r>
    </w:p>
    <w:p w14:paraId="628CA32E" w14:textId="77777777" w:rsidR="003F4305" w:rsidRPr="003F4305" w:rsidRDefault="003F4305" w:rsidP="003F4305">
      <w:pPr>
        <w:tabs>
          <w:tab w:val="left" w:pos="3060"/>
        </w:tabs>
        <w:ind w:right="-262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98063939"/>
          <w:placeholder>
            <w:docPart w:val="B68CFCDA4F435547AB01EE9793032D1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1548878281"/>
          <w:placeholder>
            <w:docPart w:val="9288D87A9A806B4C882D79AE4BB2041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</w:p>
    <w:p w14:paraId="485D0DAD" w14:textId="77777777" w:rsidR="003F4305" w:rsidRPr="003F4305" w:rsidRDefault="003F4305" w:rsidP="003F4305">
      <w:pPr>
        <w:tabs>
          <w:tab w:val="left" w:pos="3060"/>
        </w:tabs>
        <w:spacing w:after="120"/>
        <w:rPr>
          <w:rFonts w:ascii="Century Gothic" w:hAnsi="Century Gothic" w:cs="Arial"/>
          <w:sz w:val="16"/>
          <w:szCs w:val="16"/>
        </w:rPr>
      </w:pPr>
      <w:r w:rsidRPr="003F4305">
        <w:rPr>
          <w:rFonts w:ascii="Century Gothic" w:hAnsi="Century Gothic" w:cs="Arial"/>
          <w:sz w:val="16"/>
          <w:szCs w:val="16"/>
        </w:rPr>
        <w:tab/>
        <w:t xml:space="preserve">(Tej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zaum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yuav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muaj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cov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nqi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ntaub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ntawv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>)</w:t>
      </w:r>
    </w:p>
    <w:p w14:paraId="34E28A41" w14:textId="77777777" w:rsidR="003F4305" w:rsidRDefault="003F4305" w:rsidP="003F4305">
      <w:pPr>
        <w:tabs>
          <w:tab w:val="left" w:pos="3060"/>
        </w:tabs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BD6DD" wp14:editId="446ED1B3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1004544664" name="Text Box 10045446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3868" w14:textId="77777777" w:rsidR="003F4305" w:rsidRPr="00CA1E9F" w:rsidRDefault="003F4305" w:rsidP="003F43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D6DD" id="Text Box 1004544664" o:spid="_x0000_s1045" type="#_x0000_t202" alt="&quot;&quot;" style="position:absolute;margin-left:0;margin-top:13.45pt;width:141pt;height:18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+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WbEzFbKI7EF0IvJWflqib8tXD+USBph3igffAPdJQaqCgYLM4qwD/v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5cQovh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7CA03868" w14:textId="77777777" w:rsidR="003F4305" w:rsidRPr="00CA1E9F" w:rsidRDefault="003F4305" w:rsidP="003F430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Ob:</w:t>
      </w:r>
      <w:r w:rsidRPr="003F4305">
        <w:rPr>
          <w:rFonts w:ascii="Century Gothic" w:hAnsi="Century Gothic"/>
          <w:b/>
          <w:bCs/>
          <w:sz w:val="18"/>
          <w:szCs w:val="18"/>
        </w:rPr>
        <w:tab/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Ntaus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Tus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Tooj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Thib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Ib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>:</w:t>
      </w:r>
    </w:p>
    <w:p w14:paraId="71DEA25F" w14:textId="77777777" w:rsidR="003F4305" w:rsidRPr="003F4305" w:rsidRDefault="003F4305" w:rsidP="003F4305">
      <w:pPr>
        <w:tabs>
          <w:tab w:val="left" w:pos="3060"/>
        </w:tabs>
        <w:ind w:right="-352"/>
        <w:rPr>
          <w:rFonts w:ascii="Century Gothic" w:hAnsi="Century Gothic"/>
          <w:b/>
          <w:bCs/>
          <w:sz w:val="18"/>
          <w:szCs w:val="18"/>
        </w:rPr>
      </w:pPr>
      <w:r w:rsidRPr="003F4305">
        <w:rPr>
          <w:rFonts w:ascii="Century Gothic" w:hAnsi="Century Gothic"/>
          <w:b/>
          <w:bCs/>
          <w:sz w:val="18"/>
          <w:szCs w:val="18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-799454975"/>
          <w:placeholder>
            <w:docPart w:val="89D7AC9703E98045AACD1F9AEDF2DC9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271987954"/>
          <w:placeholder>
            <w:docPart w:val="90F44883E7BFF440B60C6D6B4FBEA04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-1948767145"/>
          <w:placeholder>
            <w:docPart w:val="128F24758C16FB4D99C9EBEDA8788EE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ab/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Puas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yog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siv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tau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tsab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ntawv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xa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3F4305">
        <w:rPr>
          <w:rFonts w:ascii="Century Gothic" w:hAnsi="Century Gothic"/>
          <w:b/>
          <w:bCs/>
          <w:sz w:val="18"/>
          <w:szCs w:val="18"/>
        </w:rPr>
        <w:t>xov</w:t>
      </w:r>
      <w:proofErr w:type="spellEnd"/>
      <w:r w:rsidRPr="003F4305">
        <w:rPr>
          <w:rFonts w:ascii="Century Gothic" w:hAnsi="Century Gothic"/>
          <w:b/>
          <w:bCs/>
          <w:sz w:val="18"/>
          <w:szCs w:val="18"/>
        </w:rPr>
        <w:t>?</w:t>
      </w:r>
    </w:p>
    <w:p w14:paraId="050810A6" w14:textId="77777777" w:rsidR="003F4305" w:rsidRPr="003F4305" w:rsidRDefault="003F4305" w:rsidP="003F4305">
      <w:pPr>
        <w:tabs>
          <w:tab w:val="left" w:pos="3060"/>
        </w:tabs>
        <w:ind w:right="-262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152489500"/>
          <w:placeholder>
            <w:docPart w:val="1C3059FD7353E1438749F5E6E87240C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-1187744816"/>
          <w:placeholder>
            <w:docPart w:val="065323E180266F498496A9623EECEE1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Yog</w:t>
      </w:r>
      <w:proofErr w:type="spellEnd"/>
    </w:p>
    <w:p w14:paraId="217366C8" w14:textId="77777777" w:rsidR="003F4305" w:rsidRPr="003F4305" w:rsidRDefault="003F4305" w:rsidP="003F4305">
      <w:pPr>
        <w:tabs>
          <w:tab w:val="left" w:pos="3060"/>
        </w:tabs>
        <w:spacing w:after="120"/>
        <w:rPr>
          <w:rFonts w:ascii="Century Gothic" w:hAnsi="Century Gothic" w:cs="Arial"/>
          <w:sz w:val="16"/>
          <w:szCs w:val="16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6F8BB4" wp14:editId="544F63C3">
                <wp:simplePos x="0" y="0"/>
                <wp:positionH relativeFrom="margin">
                  <wp:posOffset>683247</wp:posOffset>
                </wp:positionH>
                <wp:positionV relativeFrom="paragraph">
                  <wp:posOffset>203068</wp:posOffset>
                </wp:positionV>
                <wp:extent cx="5929090" cy="228600"/>
                <wp:effectExtent l="0" t="0" r="14605" b="12700"/>
                <wp:wrapNone/>
                <wp:docPr id="2007156132" name="Text Box 20071561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0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2982" w14:textId="77777777" w:rsidR="003F4305" w:rsidRDefault="003F4305" w:rsidP="003F4305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8BB4" id="Text Box 2007156132" o:spid="_x0000_s1046" type="#_x0000_t202" alt="&quot;&quot;" style="position:absolute;margin-left:53.8pt;margin-top:16pt;width:466.8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" fillcolor="white [3201]" strokeweight=".5pt">
                <v:textbox>
                  <w:txbxContent>
                    <w:p w14:paraId="1B782982" w14:textId="77777777" w:rsidR="003F4305" w:rsidRDefault="003F4305" w:rsidP="003F4305"/>
                  </w:txbxContent>
                </v:textbox>
                <w10:wrap anchorx="margin"/>
              </v:shape>
            </w:pict>
          </mc:Fallback>
        </mc:AlternateContent>
      </w:r>
      <w:r w:rsidRPr="003F4305">
        <w:rPr>
          <w:rFonts w:ascii="Century Gothic" w:hAnsi="Century Gothic" w:cs="Arial"/>
          <w:sz w:val="16"/>
          <w:szCs w:val="16"/>
        </w:rPr>
        <w:tab/>
        <w:t xml:space="preserve">(Tej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zaum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yuav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muaj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cov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nqi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ntaub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3F4305">
        <w:rPr>
          <w:rFonts w:ascii="Century Gothic" w:hAnsi="Century Gothic" w:cs="Arial"/>
          <w:sz w:val="16"/>
          <w:szCs w:val="16"/>
        </w:rPr>
        <w:t>ntawv</w:t>
      </w:r>
      <w:proofErr w:type="spellEnd"/>
      <w:r w:rsidRPr="003F4305">
        <w:rPr>
          <w:rFonts w:ascii="Century Gothic" w:hAnsi="Century Gothic" w:cs="Arial"/>
          <w:sz w:val="16"/>
          <w:szCs w:val="16"/>
        </w:rPr>
        <w:t>)</w:t>
      </w:r>
    </w:p>
    <w:p w14:paraId="633ABC27" w14:textId="77777777" w:rsidR="003F4305" w:rsidRPr="003F4305" w:rsidRDefault="003F4305" w:rsidP="003F4305">
      <w:pPr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>Tus Email:</w:t>
      </w:r>
    </w:p>
    <w:p w14:paraId="5F511888" w14:textId="77777777" w:rsidR="003F4305" w:rsidRPr="003F4305" w:rsidRDefault="003F4305" w:rsidP="003F4305">
      <w:pPr>
        <w:rPr>
          <w:rFonts w:ascii="Century Gothic" w:hAnsi="Century Gothic" w:cs="Arial"/>
          <w:sz w:val="21"/>
          <w:szCs w:val="21"/>
        </w:rPr>
      </w:pPr>
    </w:p>
    <w:p w14:paraId="4526F69E" w14:textId="77777777" w:rsidR="00DF0A6F" w:rsidRPr="003F4305" w:rsidRDefault="00DF0A6F" w:rsidP="00DF0A6F">
      <w:pPr>
        <w:rPr>
          <w:rFonts w:ascii="Century Gothic" w:hAnsi="Century Gothic" w:cs="Arial"/>
          <w:sz w:val="21"/>
          <w:szCs w:val="21"/>
        </w:rPr>
      </w:pPr>
    </w:p>
    <w:p w14:paraId="02CFE3BE" w14:textId="77777777" w:rsidR="00DF0A6F" w:rsidRPr="003F4305" w:rsidRDefault="00000000" w:rsidP="00DF0A6F">
      <w:pPr>
        <w:tabs>
          <w:tab w:val="left" w:pos="5760"/>
        </w:tabs>
        <w:spacing w:after="120"/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peb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txuas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li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cas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?</w:t>
      </w:r>
      <w:r w:rsidRPr="003F4305">
        <w:rPr>
          <w:rFonts w:ascii="Century Gothic" w:hAnsi="Century Gothic" w:cs="Arial"/>
          <w:sz w:val="21"/>
          <w:szCs w:val="21"/>
        </w:rPr>
        <w:t xml:space="preserve">  </w:t>
      </w:r>
      <w:sdt>
        <w:sdtPr>
          <w:rPr>
            <w:rFonts w:ascii="Century Gothic" w:hAnsi="Century Gothic" w:cs="Arial"/>
            <w:sz w:val="21"/>
            <w:szCs w:val="21"/>
          </w:rPr>
          <w:id w:val="1865019064"/>
          <w:placeholder>
            <w:docPart w:val="5B891E4DA8C04A3F87143CCB605E83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 Hu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>:</w:t>
      </w:r>
      <w:r w:rsidRPr="003F4305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222954796"/>
          <w:placeholder>
            <w:docPart w:val="E0F52F27908A45EBBB3AE4FC2D1ADC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>  E-Mail</w:t>
      </w:r>
      <w:r w:rsidRPr="003F4305">
        <w:rPr>
          <w:rFonts w:ascii="Century Gothic" w:hAnsi="Century Gothic" w:cs="Arial"/>
          <w:sz w:val="21"/>
          <w:szCs w:val="21"/>
        </w:rPr>
        <w:tab/>
        <w:t xml:space="preserve"> </w:t>
      </w:r>
      <w:sdt>
        <w:sdtPr>
          <w:rPr>
            <w:rFonts w:ascii="Century Gothic" w:hAnsi="Century Gothic" w:cs="Arial"/>
            <w:sz w:val="21"/>
            <w:szCs w:val="21"/>
          </w:rPr>
          <w:id w:val="207972920"/>
          <w:placeholder>
            <w:docPart w:val="0F29F8BDB4524EAFB3030C54A68D51B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F4305">
        <w:rPr>
          <w:rFonts w:ascii="Century Gothic" w:hAnsi="Century Gothic" w:cs="Arial"/>
          <w:sz w:val="21"/>
          <w:szCs w:val="21"/>
        </w:rPr>
        <w:t xml:space="preserve">  Sau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Xov</w:t>
      </w:r>
      <w:proofErr w:type="spellEnd"/>
    </w:p>
    <w:p w14:paraId="7C60A96A" w14:textId="77777777" w:rsidR="003E3CB4" w:rsidRPr="003F4305" w:rsidRDefault="00000000" w:rsidP="003F4305">
      <w:pPr>
        <w:tabs>
          <w:tab w:val="left" w:pos="5040"/>
        </w:tabs>
        <w:adjustRightInd w:val="0"/>
        <w:spacing w:after="60" w:line="300" w:lineRule="auto"/>
        <w:ind w:right="14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nyiam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siv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hom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lus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twg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?</w:t>
      </w:r>
      <w:r w:rsidR="003F430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-1473895733"/>
          <w:placeholder>
            <w:docPart w:val="C444FBA08BD489409D128D8DCBDA3F0A"/>
          </w:placeholder>
          <w:showingPlcHdr/>
          <w15:color w:val="993300"/>
          <w:dropDownList>
            <w:listItem w:value="Xaiv ib qho"/>
            <w:listItem w:displayText="Lus Amharic" w:value="Lus Amharic"/>
            <w:listItem w:displayText="Lus Arabic" w:value="Lus Arabic"/>
            <w:listItem w:displayText="Lus Aramaic / Chaldean" w:value="Lus Aramaic / Chaldean"/>
            <w:listItem w:displayText="Lus Armenian" w:value="Lus Armenian"/>
            <w:listItem w:displayText="ALS – Lus Meskas Piav Tes" w:value="ALS – Lus Meskas Piav Tes"/>
            <w:listItem w:displayText="Neeg Qhab Meem" w:value="Neeg Qhab Meem"/>
            <w:listItem w:displayText="Lus Suav Cantonese" w:value="Lus Suav Cantonese"/>
            <w:listItem w:displayText="Lus Danish" w:value="Lus Danish"/>
            <w:listItem w:displayText="Lus Dutch" w:value="Lus Dutch"/>
            <w:listItem w:displayText="Lus Isdias Sab Hnub Tuaj" w:value="Lus Isdias Sab Hnub Tuaj"/>
            <w:listItem w:displayText="Lus As Kiv" w:value="Lus As Kiv"/>
            <w:listItem w:displayText="Lus Farsi (Persian)" w:value="Lus Farsi (Persian)"/>
            <w:listItem w:displayText="Lus Fab Kis" w:value="Lus Fab Kis"/>
            <w:listItem w:displayText="Lus Yias Lab Mas" w:value="Lus Yias Lab Mas"/>
            <w:listItem w:displayText="Lus Guamanian" w:value="Lus Guamanian"/>
            <w:listItem w:displayText="Lus Havais" w:value="Lus Havais"/>
            <w:listItem w:displayText="Lus Hebrew" w:value="Lus Hebrew"/>
            <w:listItem w:displayText="Lus Hindi (Qaum Teb IsDias)" w:value="Lus Hindi (Qaum Teb IsDias)"/>
            <w:listItem w:displayText="Lus Hmoob" w:value="Lus Hmoob"/>
            <w:listItem w:displayText="Lus Hungarian" w:value="Lus Hungarian"/>
            <w:listItem w:displayText="Lus Iranian" w:value="Lus Iranian"/>
            <w:listItem w:displayText="Lus Is Tas Lij" w:value="Lus Is Tas Lij"/>
            <w:listItem w:displayText="Lus Nyij Poom" w:value="Lus Nyij Poom"/>
            <w:listItem w:displayText="Lus Kaus Lim" w:value="Lus Kaus Lim"/>
            <w:listItem w:displayText="Lus Nplog" w:value="Lus Nplog"/>
            <w:listItem w:displayText="Lus Suav Mandarin" w:value="Lus Suav Mandarin"/>
            <w:listItem w:displayText="Lus Mien" w:value="Lus Mien"/>
            <w:listItem w:displayText="Lus Nigerian" w:value="Lus Nigerian"/>
            <w:listItem w:displayText="Lus Norwegian" w:value="Lus Norwegian"/>
            <w:listItem w:displayText="Lus Portuguese" w:value="Lus Portuguese"/>
            <w:listItem w:displayText="Lus Lav Xia" w:value="Lus Lav Xia"/>
            <w:listItem w:displayText="Neeg Samoan" w:value="Neeg Samoan"/>
            <w:listItem w:displayText="Lus Somali" w:value="Lus Somali"/>
            <w:listItem w:displayText="Lus Mev" w:value="Lus Mev"/>
            <w:listItem w:displayText="Lus Swahili" w:value="Lus Swahili"/>
            <w:listItem w:displayText="Lus Swedish" w:value="Lus Swedish"/>
            <w:listItem w:displayText="Lus Tagalog" w:value="Lus Tagalog"/>
            <w:listItem w:displayText="Neeg Thaib" w:value="Neeg Thaib"/>
            <w:listItem w:displayText="Lus Urdu (Pas Kiv Xav Tham Isdias)" w:value="Lus Urdu (Pas Kiv Xav Tham Isdias)"/>
            <w:listItem w:displayText="Lus Nyab Laj" w:value="Lus Nyab Laj"/>
          </w:dropDownList>
        </w:sdtPr>
        <w:sdtEndPr>
          <w:rPr>
            <w:rFonts w:ascii="Century Gothic" w:hAnsi="Century Gothic"/>
          </w:rPr>
        </w:sdtEndPr>
        <w:sdtContent>
          <w:r w:rsidR="003F4305" w:rsidRPr="009A1C54">
            <w:rPr>
              <w:rFonts w:ascii="Arial Unicode MS" w:eastAsia="Arial Unicode MS" w:hAnsi="Arial Unicode MS" w:cs="Arial Unicode MS"/>
              <w:sz w:val="20"/>
              <w:szCs w:val="20"/>
            </w:rPr>
            <w:t>Xaiv ib qho</w:t>
          </w:r>
        </w:sdtContent>
      </w:sdt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puas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xav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tau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kws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txhais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>lus</w:t>
      </w:r>
      <w:proofErr w:type="spellEnd"/>
      <w:r w:rsidRPr="003F4305">
        <w:rPr>
          <w:rStyle w:val="eop"/>
          <w:rFonts w:ascii="Century Gothic" w:hAnsi="Century Gothic" w:cs="Arial"/>
          <w:b/>
          <w:bCs/>
          <w:sz w:val="21"/>
          <w:szCs w:val="21"/>
        </w:rPr>
        <w:t xml:space="preserve">? </w: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925487739"/>
          <w:placeholder>
            <w:docPart w:val="9F974A2D29C2472A85ECF13FD10653B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3F4305">
            <w:rPr>
              <w:rStyle w:val="normaltextrun"/>
              <w:rFonts w:ascii="Segoe UI Symbol" w:eastAsia="MS Gothic" w:hAnsi="Segoe UI Symbol" w:cs="Segoe UI Symbol" w:hint="eastAsia"/>
              <w:sz w:val="21"/>
              <w:szCs w:val="21"/>
            </w:rPr>
            <w:t>☐</w:t>
          </w:r>
        </w:sdtContent>
      </w:sdt>
      <w:r w:rsidRPr="003F4305">
        <w:rPr>
          <w:rStyle w:val="eop"/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Style w:val="eop"/>
          <w:rFonts w:ascii="Century Gothic" w:hAnsi="Century Gothic" w:cs="Arial"/>
          <w:sz w:val="21"/>
          <w:szCs w:val="21"/>
        </w:rPr>
        <w:t>Yog</w:t>
      </w:r>
      <w:proofErr w:type="spellEnd"/>
      <w:r w:rsidRPr="003F4305">
        <w:rPr>
          <w:rStyle w:val="eop"/>
          <w:rFonts w:ascii="Century Gothic" w:hAnsi="Century Gothic" w:cs="Arial"/>
          <w:sz w:val="21"/>
          <w:szCs w:val="21"/>
        </w:rPr>
        <w:t xml:space="preserve"> </w: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443920604"/>
          <w:placeholder>
            <w:docPart w:val="3009684716C24DF2A1514BD61789766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3F4305">
            <w:rPr>
              <w:rStyle w:val="normaltextrun"/>
              <w:rFonts w:ascii="Segoe UI Symbol" w:eastAsia="MS Gothic" w:hAnsi="Segoe UI Symbol" w:cs="Segoe UI Symbol" w:hint="eastAsia"/>
              <w:sz w:val="21"/>
              <w:szCs w:val="21"/>
            </w:rPr>
            <w:t>☐</w:t>
          </w:r>
        </w:sdtContent>
      </w:sdt>
      <w:r w:rsidRPr="003F4305">
        <w:rPr>
          <w:rStyle w:val="eop"/>
          <w:rFonts w:ascii="Century Gothic" w:hAnsi="Century Gothic" w:cs="Arial"/>
          <w:sz w:val="21"/>
          <w:szCs w:val="21"/>
        </w:rPr>
        <w:t> </w:t>
      </w:r>
      <w:proofErr w:type="spellStart"/>
      <w:r w:rsidRPr="003F4305">
        <w:rPr>
          <w:rStyle w:val="eop"/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Style w:val="eop"/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Style w:val="eop"/>
          <w:rFonts w:ascii="Century Gothic" w:hAnsi="Century Gothic" w:cs="Arial"/>
          <w:sz w:val="21"/>
          <w:szCs w:val="21"/>
        </w:rPr>
        <w:t>Yog</w:t>
      </w:r>
      <w:proofErr w:type="spellEnd"/>
    </w:p>
    <w:p w14:paraId="23504CF6" w14:textId="77777777" w:rsidR="00D03BFA" w:rsidRPr="003F4305" w:rsidRDefault="00000000" w:rsidP="00F8444E">
      <w:pPr>
        <w:pStyle w:val="Footer"/>
        <w:pBdr>
          <w:top w:val="thinThickSmallGap" w:sz="12" w:space="1" w:color="auto"/>
        </w:pBdr>
        <w:spacing w:before="60"/>
        <w:ind w:right="-187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Qhua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Tej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Pub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, California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Nqe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4514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5328,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Peev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Tuav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Haus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(Health Insurance Portability and Accountability Act)</w:t>
      </w:r>
    </w:p>
    <w:p w14:paraId="5AA530BD" w14:textId="77777777" w:rsidR="007F5A52" w:rsidRPr="003F4305" w:rsidRDefault="00000000" w:rsidP="00945892">
      <w:pPr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br w:type="page"/>
      </w:r>
      <w:r w:rsidRPr="003F4305">
        <w:rPr>
          <w:rFonts w:ascii="Century Gothic" w:hAnsi="Century Gothic" w:cs="Arial"/>
          <w:b/>
          <w:bCs/>
          <w:sz w:val="21"/>
          <w:szCs w:val="21"/>
        </w:rPr>
        <w:lastRenderedPageBreak/>
        <w:t>VIM LI CAS KOJ THIAJ LI THOV QHOV KEV THOV KOM ROV QAB TXIAV TXIM DUA?</w:t>
      </w:r>
    </w:p>
    <w:p w14:paraId="0E4BA56B" w14:textId="77777777" w:rsidR="007F5A52" w:rsidRPr="003F4305" w:rsidRDefault="00000000" w:rsidP="00945892">
      <w:pPr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B314D9" wp14:editId="6533769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52" alt="&quot;&quot;" style="mso-position-horizontal-relative:margin;mso-wrap-distance-bottom:0;mso-wrap-distance-left:9pt;mso-wrap-distance-right:9pt;mso-wrap-distance-top:0;mso-wrap-style:square;position:absolute;visibility:visible;z-index:251729920" from="0,1.45pt" to="529.9pt,3.15pt" strokecolor="black" strokeweight="4pt">
                <v:stroke linestyle="thickBetweenThin"/>
                <w10:wrap anchorx="margin"/>
              </v:line>
            </w:pict>
          </mc:Fallback>
        </mc:AlternateContent>
      </w:r>
    </w:p>
    <w:p w14:paraId="0715BCC9" w14:textId="77777777" w:rsidR="003E3CB4" w:rsidRPr="003F4305" w:rsidRDefault="00000000" w:rsidP="003156DB">
      <w:pPr>
        <w:spacing w:after="60"/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puas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tau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txais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ib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daim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los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ntawm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pab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cuam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hauv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cheeb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tsam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uas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xav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kom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rov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txiav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>txim</w:t>
      </w:r>
      <w:proofErr w:type="spellEnd"/>
      <w:r w:rsidR="003156DB" w:rsidRPr="003F4305">
        <w:rPr>
          <w:rFonts w:ascii="Century Gothic" w:hAnsi="Century Gothic" w:cs="Arial"/>
          <w:b/>
          <w:bCs/>
          <w:sz w:val="21"/>
          <w:szCs w:val="21"/>
        </w:rPr>
        <w:t xml:space="preserve"> dua?</w:t>
      </w:r>
    </w:p>
    <w:p w14:paraId="67F8265C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sdt>
        <w:sdtPr>
          <w:rPr>
            <w:rFonts w:ascii="Century Gothic" w:hAnsi="Century Gothic" w:cs="Arial"/>
            <w:sz w:val="21"/>
            <w:szCs w:val="21"/>
          </w:rPr>
          <w:id w:val="268537347"/>
          <w:placeholder>
            <w:docPart w:val="F78883EE9AC84A95A3E85227044C9E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156DB" w:rsidRPr="003F4305">
        <w:rPr>
          <w:rFonts w:ascii="Century Gothic" w:hAnsi="Century Gothic" w:cs="Arial"/>
          <w:sz w:val="21"/>
          <w:szCs w:val="21"/>
        </w:rPr>
        <w:t> CEEB TOOM TXOG KEV NQIS TES (NOA)</w:t>
      </w:r>
      <w:r w:rsidR="003156DB" w:rsidRPr="003F4305">
        <w:rPr>
          <w:rFonts w:ascii="Century Gothic" w:hAnsi="Century Gothic" w:cs="Arial"/>
          <w:sz w:val="21"/>
          <w:szCs w:val="21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216835037"/>
          <w:placeholder>
            <w:docPart w:val="8C473E9C3FE745D08BDEADB461214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156DB" w:rsidRPr="003F4305">
        <w:rPr>
          <w:rFonts w:ascii="Century Gothic" w:hAnsi="Century Gothic" w:cs="Arial"/>
          <w:sz w:val="21"/>
          <w:szCs w:val="21"/>
        </w:rPr>
        <w:t xml:space="preserve"> 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Tsab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Ntawv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Kev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Ntseeg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Ncaj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Ncees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(GFBL)</w:t>
      </w:r>
      <w:r w:rsidR="003156DB" w:rsidRPr="003F4305">
        <w:rPr>
          <w:rFonts w:ascii="Century Gothic" w:hAnsi="Century Gothic" w:cs="Arial"/>
          <w:sz w:val="21"/>
          <w:szCs w:val="21"/>
        </w:rPr>
        <w:tab/>
        <w:t xml:space="preserve"> </w:t>
      </w:r>
      <w:sdt>
        <w:sdtPr>
          <w:rPr>
            <w:rFonts w:ascii="Century Gothic" w:hAnsi="Century Gothic" w:cs="Arial"/>
            <w:sz w:val="21"/>
            <w:szCs w:val="21"/>
          </w:rPr>
          <w:id w:val="322649739"/>
          <w:placeholder>
            <w:docPart w:val="E643AE5118404915900F3F0FBB6DBA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3F430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156DB" w:rsidRPr="003F4305">
        <w:rPr>
          <w:rFonts w:ascii="Century Gothic" w:hAnsi="Century Gothic" w:cs="Arial"/>
          <w:sz w:val="21"/>
          <w:szCs w:val="21"/>
        </w:rPr>
        <w:t xml:space="preserve"> 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Qhov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="003156DB" w:rsidRPr="003F4305">
        <w:rPr>
          <w:rFonts w:ascii="Century Gothic" w:hAnsi="Century Gothic" w:cs="Arial"/>
          <w:sz w:val="21"/>
          <w:szCs w:val="21"/>
        </w:rPr>
        <w:t>Twg</w:t>
      </w:r>
      <w:proofErr w:type="spellEnd"/>
      <w:r w:rsidR="003156DB" w:rsidRPr="003F4305">
        <w:rPr>
          <w:rFonts w:ascii="Century Gothic" w:hAnsi="Century Gothic" w:cs="Arial"/>
          <w:sz w:val="21"/>
          <w:szCs w:val="21"/>
        </w:rPr>
        <w:t xml:space="preserve"> Los Tau</w:t>
      </w:r>
    </w:p>
    <w:p w14:paraId="35E4923B" w14:textId="77777777" w:rsidR="007F5A52" w:rsidRPr="003F4305" w:rsidRDefault="007F5A52" w:rsidP="003E3CB4">
      <w:pPr>
        <w:rPr>
          <w:rFonts w:ascii="Century Gothic" w:hAnsi="Century Gothic" w:cs="Arial"/>
          <w:sz w:val="21"/>
          <w:szCs w:val="21"/>
        </w:rPr>
      </w:pPr>
    </w:p>
    <w:p w14:paraId="1CCAB01C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tias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NOA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lawm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,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txais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tim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twg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? </w:t>
      </w:r>
      <w:sdt>
        <w:sdtPr>
          <w:rPr>
            <w:rFonts w:ascii="Century Gothic" w:hAnsi="Century Gothic" w:cs="Arial"/>
            <w:sz w:val="18"/>
            <w:szCs w:val="18"/>
          </w:rPr>
          <w:alias w:val="Click arrow to enter a date"/>
          <w:tag w:val="Click arrow to enter a date"/>
          <w:id w:val="1809459565"/>
          <w:placeholder>
            <w:docPart w:val="9C955BB8D8F042ABA4C0C0F7477054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3F4305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26D2F15F" w14:textId="77777777" w:rsidR="003E3CB4" w:rsidRPr="003F4305" w:rsidRDefault="00000000" w:rsidP="00DD3B20">
      <w:pPr>
        <w:tabs>
          <w:tab w:val="left" w:pos="1610"/>
        </w:tabs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sz w:val="21"/>
          <w:szCs w:val="21"/>
        </w:rPr>
        <w:tab/>
      </w:r>
    </w:p>
    <w:p w14:paraId="0582A321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nqis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tes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nqua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cheeb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tsam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: </w:t>
      </w:r>
    </w:p>
    <w:p w14:paraId="7FB8E5C0" w14:textId="77777777" w:rsidR="003E3CB4" w:rsidRPr="003F4305" w:rsidRDefault="00000000" w:rsidP="007F5A52">
      <w:pPr>
        <w:spacing w:after="120"/>
        <w:rPr>
          <w:rFonts w:ascii="Century Gothic" w:hAnsi="Century Gothic" w:cs="Arial"/>
          <w:sz w:val="18"/>
          <w:szCs w:val="18"/>
          <w:lang w:val="es-ES"/>
        </w:rPr>
      </w:pPr>
      <w:r w:rsidRPr="003F4305">
        <w:rPr>
          <w:rFonts w:ascii="Century Gothic" w:hAnsi="Century Gothic" w:cs="Arial"/>
          <w:sz w:val="18"/>
          <w:szCs w:val="18"/>
          <w:lang w:val="es-ES"/>
        </w:rPr>
        <w:t>(</w:t>
      </w:r>
      <w:proofErr w:type="spellStart"/>
      <w:r w:rsidRPr="003F4305">
        <w:rPr>
          <w:rFonts w:ascii="Century Gothic" w:hAnsi="Century Gothic" w:cs="Arial"/>
          <w:sz w:val="18"/>
          <w:szCs w:val="18"/>
          <w:lang w:val="es-ES"/>
        </w:rPr>
        <w:t>Kos</w:t>
      </w:r>
      <w:proofErr w:type="spellEnd"/>
      <w:r w:rsidRPr="003F430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18"/>
          <w:szCs w:val="18"/>
          <w:lang w:val="es-ES"/>
        </w:rPr>
        <w:t>cim</w:t>
      </w:r>
      <w:proofErr w:type="spellEnd"/>
      <w:r w:rsidRPr="003F430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18"/>
          <w:szCs w:val="18"/>
          <w:lang w:val="es-ES"/>
        </w:rPr>
        <w:t>rau</w:t>
      </w:r>
      <w:proofErr w:type="spellEnd"/>
      <w:r w:rsidRPr="003F430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18"/>
          <w:szCs w:val="18"/>
          <w:lang w:val="es-ES"/>
        </w:rPr>
        <w:t>txhua</w:t>
      </w:r>
      <w:proofErr w:type="spellEnd"/>
      <w:r w:rsidRPr="003F430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18"/>
          <w:szCs w:val="18"/>
          <w:lang w:val="es-ES"/>
        </w:rPr>
        <w:t>qhov</w:t>
      </w:r>
      <w:proofErr w:type="spellEnd"/>
      <w:r w:rsidRPr="003F430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18"/>
          <w:szCs w:val="18"/>
          <w:lang w:val="es-ES"/>
        </w:rPr>
        <w:t>uas</w:t>
      </w:r>
      <w:proofErr w:type="spellEnd"/>
      <w:r w:rsidRPr="003F430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18"/>
          <w:szCs w:val="18"/>
          <w:lang w:val="es-ES"/>
        </w:rPr>
        <w:t>siv</w:t>
      </w:r>
      <w:proofErr w:type="spellEnd"/>
      <w:r w:rsidRPr="003F4305">
        <w:rPr>
          <w:rFonts w:ascii="Century Gothic" w:hAnsi="Century Gothic" w:cs="Arial"/>
          <w:sz w:val="18"/>
          <w:szCs w:val="18"/>
          <w:lang w:val="es-ES"/>
        </w:rPr>
        <w:t xml:space="preserve"> tau)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650"/>
      </w:tblGrid>
      <w:tr w:rsidR="00C46D63" w:rsidRPr="003F4305" w14:paraId="4BCC3242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735302DD" w14:textId="77777777" w:rsidR="007F5A52" w:rsidRPr="003F4305" w:rsidRDefault="00000000" w:rsidP="007F5A52">
            <w:pPr>
              <w:rPr>
                <w:rStyle w:val="normaltextrun"/>
                <w:rFonts w:ascii="Century Gothic" w:hAnsi="Century Gothic" w:cs="Arial"/>
                <w:sz w:val="21"/>
                <w:szCs w:val="21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  <w:lang w:val="es-ES"/>
                </w:rPr>
                <w:id w:val="1891446669"/>
                <w:placeholder>
                  <w:docPart w:val="B4A48D6C667D4674A18E39486CDA39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  <w:lang w:val="es-ES"/>
                  </w:rPr>
                  <w:t>☐</w:t>
                </w:r>
              </w:sdtContent>
            </w:sdt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Kev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Tsis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Pom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 xml:space="preserve"> Zoo Rau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Kev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Muaj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Cai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 xml:space="preserve"> Tau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Txais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  <w:lang w:val="es-ES"/>
              </w:rPr>
              <w:t>:</w:t>
            </w:r>
          </w:p>
          <w:p w14:paraId="52A1CBE6" w14:textId="77777777" w:rsidR="007F5A52" w:rsidRPr="003F4305" w:rsidRDefault="007F5A52" w:rsidP="007D5202">
            <w:pPr>
              <w:rPr>
                <w:rFonts w:ascii="Century Gothic" w:eastAsia="Times New Roman" w:hAnsi="Century Gothic" w:cs="Arial"/>
                <w:sz w:val="21"/>
                <w:szCs w:val="21"/>
                <w:lang w:val="es-ES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24181AE3" w14:textId="77777777" w:rsidR="007F5A52" w:rsidRPr="003F4305" w:rsidRDefault="00000000" w:rsidP="007F5A52">
            <w:pPr>
              <w:pStyle w:val="Default"/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Koj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txais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kev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ceeb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toom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qhia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los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ntawm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lub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chaw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hauj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lwm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hauv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cheeb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tsam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tias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koj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tsis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muaj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cai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txais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lub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chaw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hauj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lwm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hauv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cheeb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tsam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cov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kev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pab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cuam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raws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li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Tsab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>Cai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  <w:lang w:val="es-ES"/>
              </w:rPr>
              <w:t xml:space="preserve"> Lanterman. </w:t>
            </w:r>
            <w:r w:rsidRPr="003F4305">
              <w:rPr>
                <w:rFonts w:ascii="Century Gothic" w:hAnsi="Century Gothic"/>
                <w:sz w:val="21"/>
                <w:szCs w:val="21"/>
              </w:rPr>
              <w:t>(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no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yog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rau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muaj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cai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/>
                <w:sz w:val="21"/>
                <w:szCs w:val="21"/>
              </w:rPr>
              <w:t xml:space="preserve"> Early Start). </w:t>
            </w:r>
          </w:p>
        </w:tc>
      </w:tr>
      <w:tr w:rsidR="00C46D63" w:rsidRPr="003F4305" w14:paraId="1DA81BD1" w14:textId="77777777" w:rsidTr="00083773">
        <w:trPr>
          <w:trHeight w:val="18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73B0E5DD" w14:textId="77777777" w:rsidR="007F5A52" w:rsidRPr="003F4305" w:rsidRDefault="007F5A52" w:rsidP="007D5202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646F51F5" w14:textId="77777777" w:rsidR="007F5A52" w:rsidRPr="003F4305" w:rsidRDefault="00000000" w:rsidP="007F5A52">
            <w:pPr>
              <w:tabs>
                <w:tab w:val="left" w:pos="1896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3F4305">
              <w:rPr>
                <w:rFonts w:ascii="Century Gothic" w:hAnsi="Century Gothic" w:cs="Arial"/>
                <w:sz w:val="15"/>
                <w:szCs w:val="15"/>
              </w:rPr>
              <w:tab/>
            </w:r>
          </w:p>
        </w:tc>
      </w:tr>
      <w:tr w:rsidR="00C46D63" w:rsidRPr="003F4305" w14:paraId="2FECF7A4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553FE569" w14:textId="77777777" w:rsidR="007F5A52" w:rsidRPr="003F4305" w:rsidRDefault="00000000" w:rsidP="007F5A52">
            <w:pPr>
              <w:rPr>
                <w:rStyle w:val="normaltextrun"/>
                <w:rFonts w:ascii="Century Gothic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1210990879"/>
                <w:placeholder>
                  <w:docPart w:val="FA491DAA19404AF890E2C2A25D1856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Xaus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Muaj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Cai Tau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Txais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</w:p>
          <w:p w14:paraId="0F50C7BC" w14:textId="77777777" w:rsidR="007F5A52" w:rsidRPr="003F4305" w:rsidRDefault="007F5A52" w:rsidP="007D5202">
            <w:pPr>
              <w:rPr>
                <w:rFonts w:ascii="Century Gothic" w:eastAsia="Times New Roman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290B41ED" w14:textId="77777777" w:rsidR="007F5A52" w:rsidRPr="003F4305" w:rsidRDefault="00000000" w:rsidP="007D5202">
            <w:pPr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no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,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toom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qhia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tias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muaj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cai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ntxiv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.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no vim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yog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ntsuam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xyuas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dua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raug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tias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muaj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cai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C46D63" w:rsidRPr="003F4305" w14:paraId="6C8BD95D" w14:textId="77777777" w:rsidTr="00083773">
        <w:trPr>
          <w:trHeight w:val="261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30E5208D" w14:textId="77777777" w:rsidR="007F5A52" w:rsidRPr="003F4305" w:rsidRDefault="007F5A52" w:rsidP="007D5202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611E901F" w14:textId="77777777" w:rsidR="007F5A52" w:rsidRPr="003F4305" w:rsidRDefault="00000000" w:rsidP="007F5A52">
            <w:pPr>
              <w:tabs>
                <w:tab w:val="left" w:pos="1824"/>
              </w:tabs>
              <w:rPr>
                <w:rFonts w:ascii="Century Gothic" w:hAnsi="Century Gothic" w:cs="Arial"/>
                <w:sz w:val="15"/>
                <w:szCs w:val="15"/>
              </w:rPr>
            </w:pPr>
            <w:r w:rsidRPr="003F4305">
              <w:rPr>
                <w:rFonts w:ascii="Century Gothic" w:hAnsi="Century Gothic" w:cs="Arial"/>
                <w:sz w:val="15"/>
                <w:szCs w:val="15"/>
              </w:rPr>
              <w:tab/>
            </w:r>
          </w:p>
        </w:tc>
      </w:tr>
      <w:tr w:rsidR="00C46D63" w:rsidRPr="003F4305" w14:paraId="5965845E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C1EB866" w14:textId="77777777" w:rsidR="007F5A52" w:rsidRPr="003F4305" w:rsidRDefault="00000000" w:rsidP="007F5A52">
            <w:pPr>
              <w:rPr>
                <w:rStyle w:val="normaltextrun"/>
                <w:rFonts w:ascii="Century Gothic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2008250380"/>
                <w:placeholder>
                  <w:docPart w:val="655C6AA74D8A4A95A59917AA4F276E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Tsis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Pom Zoo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Muab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Pab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Cuam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</w:p>
          <w:p w14:paraId="51950562" w14:textId="77777777" w:rsidR="007F5A52" w:rsidRPr="003F4305" w:rsidRDefault="007F5A52" w:rsidP="007D5202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5CFC62C2" w14:textId="77777777" w:rsidR="007F5A52" w:rsidRPr="003F4305" w:rsidRDefault="00000000" w:rsidP="007D5202">
            <w:pPr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,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pom zoo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rau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C46D63" w:rsidRPr="003F4305" w14:paraId="111AFDEA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2693E676" w14:textId="77777777" w:rsidR="007F5A52" w:rsidRPr="003F4305" w:rsidRDefault="007F5A52" w:rsidP="007D5202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12FD0E51" w14:textId="77777777" w:rsidR="007F5A52" w:rsidRPr="003F4305" w:rsidRDefault="007F5A52" w:rsidP="007D5202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C46D63" w:rsidRPr="003F4305" w14:paraId="059FA10E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538BAE3B" w14:textId="77777777" w:rsidR="004B65C1" w:rsidRPr="003F4305" w:rsidRDefault="00000000" w:rsidP="004B65C1">
            <w:pPr>
              <w:rPr>
                <w:rStyle w:val="normaltextrun"/>
                <w:rFonts w:ascii="Century Gothic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509058572"/>
                <w:placeholder>
                  <w:docPart w:val="4735A45BA2FE42F59E944BFFCBDCD0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Txo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Pab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Cuam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</w:p>
          <w:p w14:paraId="30A7FE6D" w14:textId="77777777" w:rsidR="004B65C1" w:rsidRPr="003F4305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37D87224" w14:textId="77777777" w:rsidR="004B65C1" w:rsidRPr="003F4305" w:rsidRDefault="00000000" w:rsidP="007D5202">
            <w:pPr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toom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qhia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tias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yuav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tsawg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dua li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tam sim no.</w:t>
            </w:r>
          </w:p>
        </w:tc>
      </w:tr>
      <w:tr w:rsidR="00C46D63" w:rsidRPr="003F4305" w14:paraId="11A73AE7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7F23E9F" w14:textId="77777777" w:rsidR="004B65C1" w:rsidRPr="003F4305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03593DDF" w14:textId="77777777" w:rsidR="004B65C1" w:rsidRPr="003F4305" w:rsidRDefault="004B65C1" w:rsidP="007D5202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  <w:tr w:rsidR="00C46D63" w:rsidRPr="003F4305" w14:paraId="643BA0C1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578B6DCF" w14:textId="77777777" w:rsidR="00083773" w:rsidRPr="003F4305" w:rsidRDefault="00000000" w:rsidP="00083773">
            <w:pPr>
              <w:rPr>
                <w:rStyle w:val="normaltextrun"/>
                <w:rFonts w:ascii="Century Gothic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1402288336"/>
                <w:placeholder>
                  <w:docPart w:val="549C4A8A8A8B464B8D23C43DCA67AF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Xaus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Pab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Cuam</w:t>
            </w:r>
            <w:proofErr w:type="spellEnd"/>
            <w:r w:rsidRPr="003F4305">
              <w:rPr>
                <w:rStyle w:val="normaltextrun"/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</w:p>
          <w:p w14:paraId="1B007964" w14:textId="77777777" w:rsidR="004B65C1" w:rsidRPr="003F4305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C3DA6F9" w14:textId="77777777" w:rsidR="004B65C1" w:rsidRPr="003F4305" w:rsidRDefault="00000000" w:rsidP="007D5202">
            <w:pPr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toom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qhia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tias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yuav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tau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ib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tshaj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ib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tam sim no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ntxiv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C46D63" w:rsidRPr="003F4305" w14:paraId="5B358C78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E930785" w14:textId="77777777" w:rsidR="004B65C1" w:rsidRPr="003F4305" w:rsidRDefault="004B65C1" w:rsidP="007D5202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49945960" w14:textId="77777777" w:rsidR="004B65C1" w:rsidRPr="003F4305" w:rsidRDefault="004B65C1" w:rsidP="007D5202">
            <w:pPr>
              <w:rPr>
                <w:rFonts w:ascii="Century Gothic" w:hAnsi="Century Gothic" w:cs="Arial"/>
                <w:sz w:val="15"/>
                <w:szCs w:val="15"/>
              </w:rPr>
            </w:pPr>
          </w:p>
        </w:tc>
      </w:tr>
    </w:tbl>
    <w:p w14:paraId="305AB435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22C01C37" w14:textId="77777777" w:rsidR="00083773" w:rsidRPr="003F4305" w:rsidRDefault="00000000" w:rsidP="00083773">
      <w:pPr>
        <w:tabs>
          <w:tab w:val="left" w:pos="7587"/>
        </w:tabs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cuam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cheeb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tsam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mus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pib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siv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tim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twg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? </w:t>
      </w:r>
      <w:sdt>
        <w:sdtPr>
          <w:rPr>
            <w:rFonts w:ascii="Century Gothic" w:hAnsi="Century Gothic" w:cs="Arial"/>
            <w:sz w:val="21"/>
            <w:szCs w:val="21"/>
          </w:rPr>
          <w:alias w:val="Click arrow to enter a date"/>
          <w:tag w:val="Click arrow to enter a date"/>
          <w:id w:val="789745357"/>
          <w:placeholder>
            <w:docPart w:val="44CDFC0B8EEB4D03853FFD1AB8C28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3F4305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</w:p>
    <w:p w14:paraId="3F071DFB" w14:textId="77777777" w:rsidR="00083773" w:rsidRPr="003F4305" w:rsidRDefault="00083773" w:rsidP="00083773">
      <w:pPr>
        <w:tabs>
          <w:tab w:val="left" w:pos="7587"/>
        </w:tabs>
        <w:rPr>
          <w:rFonts w:ascii="Century Gothic" w:hAnsi="Century Gothic" w:cs="Arial"/>
          <w:sz w:val="21"/>
          <w:szCs w:val="21"/>
        </w:rPr>
      </w:pPr>
    </w:p>
    <w:p w14:paraId="0F160246" w14:textId="77777777" w:rsidR="003E3CB4" w:rsidRPr="003F4305" w:rsidRDefault="00000000" w:rsidP="00083773">
      <w:pPr>
        <w:tabs>
          <w:tab w:val="left" w:pos="7587"/>
        </w:tabs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laj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thawj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Dua:</w:t>
      </w:r>
    </w:p>
    <w:p w14:paraId="5A61F3F8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A3E34" wp14:editId="5B110A36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715354" cy="3063240"/>
                <wp:effectExtent l="0" t="0" r="28575" b="2286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CA6BE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3E34" id="Text Box 60" o:spid="_x0000_s1047" type="#_x0000_t202" alt="&quot;&quot;" style="position:absolute;margin-left:477.55pt;margin-top:2pt;width:528.75pt;height:241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" fillcolor="white [3201]" strokeweight=".5pt">
                <v:textbox>
                  <w:txbxContent>
                    <w:p w14:paraId="1F0CA6BE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7AD9684D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018351CE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25E5FAD1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02D3F980" w14:textId="77777777" w:rsidR="003E3CB4" w:rsidRPr="003F4305" w:rsidRDefault="003E3CB4" w:rsidP="003E3CB4">
      <w:pPr>
        <w:rPr>
          <w:rStyle w:val="eop"/>
          <w:rFonts w:ascii="Century Gothic" w:hAnsi="Century Gothic" w:cs="Arial"/>
          <w:sz w:val="21"/>
          <w:szCs w:val="21"/>
        </w:rPr>
      </w:pPr>
    </w:p>
    <w:p w14:paraId="19174CC0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2DE82826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3E590A17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78E4F319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024F0D68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2DC2040F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07226C8D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4EAB1113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13BAD40E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0165E1E0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3C96F81C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06B92AAF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08A738B8" w14:textId="77777777" w:rsidR="00083773" w:rsidRPr="003F4305" w:rsidRDefault="00083773" w:rsidP="003E3CB4">
      <w:pPr>
        <w:rPr>
          <w:rFonts w:ascii="Century Gothic" w:hAnsi="Century Gothic" w:cs="Arial"/>
          <w:sz w:val="21"/>
          <w:szCs w:val="21"/>
        </w:rPr>
      </w:pPr>
    </w:p>
    <w:p w14:paraId="1237A6B7" w14:textId="77777777" w:rsidR="00093DD5" w:rsidRPr="003F4305" w:rsidRDefault="00000000" w:rsidP="004310C3">
      <w:pPr>
        <w:pStyle w:val="Footer"/>
        <w:pBdr>
          <w:top w:val="thinThickSmallGap" w:sz="12" w:space="1" w:color="auto"/>
        </w:pBdr>
        <w:spacing w:before="160"/>
        <w:ind w:right="-187"/>
        <w:jc w:val="center"/>
        <w:rPr>
          <w:rStyle w:val="normaltextrun"/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Qhua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Tej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Pub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, California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Nqe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4514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5328,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Peev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Tuav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Haus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(Health Insurance Portability and Accountability Act)</w:t>
      </w:r>
    </w:p>
    <w:p w14:paraId="7C0372F9" w14:textId="77777777" w:rsidR="003E3CB4" w:rsidRPr="003F4305" w:rsidRDefault="00ED224D" w:rsidP="00ED224D">
      <w:pPr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br w:type="page"/>
      </w:r>
      <w:r w:rsidRPr="003F4305">
        <w:rPr>
          <w:rFonts w:ascii="Century Gothic" w:hAnsi="Century Gothic" w:cs="Arial"/>
          <w:b/>
          <w:bCs/>
          <w:sz w:val="21"/>
          <w:szCs w:val="21"/>
        </w:rPr>
        <w:lastRenderedPageBreak/>
        <w:t>KOJ XAV SIM LOS DAWS KOJ QHOV KEV THOV KOM ROV QAB TXIAV TXIM DUA LI CAS?</w:t>
      </w:r>
    </w:p>
    <w:p w14:paraId="2B5EB903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191BC" wp14:editId="1800BB2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54" alt="&quot;&quot;" style="mso-wrap-distance-bottom:0;mso-wrap-distance-left:9pt;mso-wrap-distance-right:9pt;mso-wrap-distance-top:0;mso-wrap-style:square;position:absolute;visibility:visible;z-index:251673600" from="0,1.45pt" to="529.9pt,3.2pt" strokecolor="black" strokeweight="4pt">
                <v:stroke linestyle="thickBetweenThin"/>
              </v:line>
            </w:pict>
          </mc:Fallback>
        </mc:AlternateContent>
      </w:r>
    </w:p>
    <w:p w14:paraId="6BEC79FC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  <w:lang w:val="es-ES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Txheej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txheem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dua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peb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ib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los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ntau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ntu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no.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hais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tias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qhov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zoo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siab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ntawd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yeej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raug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daws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haum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siab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li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thaum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ntu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ib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,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txiav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txim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lwm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ntu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>.</w:t>
      </w:r>
    </w:p>
    <w:p w14:paraId="6A10A6D7" w14:textId="77777777" w:rsidR="006E020C" w:rsidRPr="003F4305" w:rsidRDefault="006E020C" w:rsidP="003E3CB4">
      <w:pPr>
        <w:rPr>
          <w:rFonts w:ascii="Century Gothic" w:hAnsi="Century Gothic" w:cs="Arial"/>
          <w:sz w:val="21"/>
          <w:szCs w:val="21"/>
          <w:lang w:val="es-ES"/>
        </w:rPr>
      </w:pPr>
    </w:p>
    <w:p w14:paraId="1BDD6E55" w14:textId="77777777" w:rsidR="003E3CB4" w:rsidRPr="003F4305" w:rsidRDefault="00000000" w:rsidP="003E3CB4">
      <w:pPr>
        <w:rPr>
          <w:rFonts w:ascii="Century Gothic" w:hAnsi="Century Gothic" w:cs="Arial"/>
          <w:b/>
          <w:bCs/>
          <w:sz w:val="21"/>
          <w:szCs w:val="21"/>
          <w:lang w:val="es-ES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  <w:lang w:val="es-ES"/>
        </w:rPr>
        <w:t>*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Xaiv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cov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ntu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uas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xav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siv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hauv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qab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  <w:lang w:val="es-ES"/>
        </w:rPr>
        <w:t>:</w:t>
      </w:r>
    </w:p>
    <w:p w14:paraId="18DE7FC2" w14:textId="77777777" w:rsidR="00A62B3F" w:rsidRPr="003F4305" w:rsidRDefault="00000000" w:rsidP="003E3CB4">
      <w:pPr>
        <w:rPr>
          <w:rFonts w:ascii="Century Gothic" w:hAnsi="Century Gothic" w:cs="Arial"/>
          <w:sz w:val="21"/>
          <w:szCs w:val="21"/>
          <w:u w:val="single"/>
          <w:lang w:val="es-ES"/>
        </w:rPr>
      </w:pP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Cim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tseg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: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tias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xaiv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vis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dis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aus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, ces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tsum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muab</w:t>
      </w:r>
      <w:proofErr w:type="spell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 xml:space="preserve"> </w:t>
      </w:r>
      <w:proofErr w:type="gramStart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tus email</w:t>
      </w:r>
      <w:proofErr w:type="gramEnd"/>
      <w:r w:rsidRPr="003F4305">
        <w:rPr>
          <w:rFonts w:ascii="Century Gothic" w:hAnsi="Century Gothic" w:cs="Arial"/>
          <w:sz w:val="21"/>
          <w:szCs w:val="21"/>
          <w:u w:val="single"/>
          <w:lang w:val="es-ES"/>
        </w:rPr>
        <w:t>.</w:t>
      </w:r>
    </w:p>
    <w:p w14:paraId="2AD7F6E4" w14:textId="77777777" w:rsidR="003E3CB4" w:rsidRPr="003F4305" w:rsidRDefault="003E3CB4" w:rsidP="003E3CB4">
      <w:pPr>
        <w:rPr>
          <w:rFonts w:ascii="Century Gothic" w:hAnsi="Century Gothic" w:cs="Arial"/>
          <w:b/>
          <w:bCs/>
          <w:sz w:val="21"/>
          <w:szCs w:val="21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830"/>
      </w:tblGrid>
      <w:tr w:rsidR="00C46D63" w:rsidRPr="003F4305" w14:paraId="30F1AE15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3A275242" w14:textId="77777777" w:rsidR="00A62B3F" w:rsidRPr="003F4305" w:rsidRDefault="00000000" w:rsidP="00BA6ABE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1"/>
                  <w:szCs w:val="21"/>
                </w:rPr>
                <w:id w:val="1862447061"/>
                <w:placeholder>
                  <w:docPart w:val="DC133D451F6E46839DAAD4A3AEAC5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 </w:t>
            </w:r>
            <w:proofErr w:type="spellStart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Lub</w:t>
            </w:r>
            <w:proofErr w:type="spellEnd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rooj</w:t>
            </w:r>
            <w:proofErr w:type="spellEnd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 xml:space="preserve"> sib </w:t>
            </w:r>
            <w:proofErr w:type="spellStart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tham</w:t>
            </w:r>
            <w:proofErr w:type="spellEnd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raws</w:t>
            </w:r>
            <w:proofErr w:type="spellEnd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cai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118B881E" w14:textId="77777777" w:rsidR="00A62B3F" w:rsidRPr="003F4305" w:rsidRDefault="00000000" w:rsidP="00A62B3F">
            <w:pPr>
              <w:spacing w:after="120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ntsib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nrog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thawj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saib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xyuas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neeg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lawv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xaiv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.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yuav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sim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daws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dua.</w:t>
            </w:r>
          </w:p>
        </w:tc>
      </w:tr>
      <w:tr w:rsidR="00C46D63" w:rsidRPr="003F4305" w14:paraId="15ED3932" w14:textId="77777777" w:rsidTr="001D4976">
        <w:trPr>
          <w:trHeight w:val="675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42B02489" w14:textId="77777777" w:rsidR="00A62B3F" w:rsidRPr="003F4305" w:rsidRDefault="00A62B3F" w:rsidP="00BA6ABE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7A766B7D" w14:textId="77777777" w:rsidR="00A62B3F" w:rsidRPr="003F4305" w:rsidRDefault="00000000" w:rsidP="00BA6ABE">
            <w:pPr>
              <w:ind w:left="2160" w:hanging="2160"/>
              <w:rPr>
                <w:rFonts w:ascii="Century Gothic" w:hAnsi="Century Gothic" w:cs="Arial"/>
                <w:b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Kuv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xav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rooj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sib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tham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raws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cai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uas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yog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:</w:t>
            </w:r>
          </w:p>
          <w:p w14:paraId="2C06A4CE" w14:textId="77777777" w:rsidR="00A62B3F" w:rsidRPr="003F4305" w:rsidRDefault="00000000" w:rsidP="001D4976">
            <w:pPr>
              <w:ind w:left="2160" w:hanging="2160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1450450499"/>
                <w:placeholder>
                  <w:docPart w:val="7F8FCE97301E4F6EA65DD3DCC76E1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Kiag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kheej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1285806989"/>
                <w:placeholder>
                  <w:docPart w:val="8D29A947A83B497B81409BBCDCFD03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976"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vis </w:t>
            </w:r>
            <w:proofErr w:type="gramStart"/>
            <w:r w:rsidRPr="003F4305">
              <w:rPr>
                <w:rFonts w:ascii="Century Gothic" w:hAnsi="Century Gothic" w:cs="Arial"/>
                <w:sz w:val="21"/>
                <w:szCs w:val="21"/>
              </w:rPr>
              <w:t>dis</w:t>
            </w:r>
            <w:proofErr w:type="gram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aus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pom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ntsej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muag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;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>/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sis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853560365"/>
                <w:placeholder>
                  <w:docPart w:val="3707261D65E7457BABA2EF1006F386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siv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tooj</w:t>
            </w:r>
            <w:proofErr w:type="spellEnd"/>
          </w:p>
        </w:tc>
      </w:tr>
      <w:tr w:rsidR="00C46D63" w:rsidRPr="003F4305" w14:paraId="1CCC6E43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48B7FC25" w14:textId="77777777" w:rsidR="00A62B3F" w:rsidRPr="003F4305" w:rsidRDefault="00000000" w:rsidP="00BA6ABE">
            <w:pPr>
              <w:rPr>
                <w:rFonts w:ascii="Century Gothic" w:eastAsia="Times New Roman" w:hAnsi="Century Gothic" w:cs="Arial"/>
                <w:b/>
                <w:sz w:val="21"/>
                <w:szCs w:val="21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1"/>
                  <w:szCs w:val="21"/>
                </w:rPr>
                <w:id w:val="1702229537"/>
                <w:placeholder>
                  <w:docPart w:val="4F231ACEC22543BE8D781BAC1B1A46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 xml:space="preserve"> Kev Tu </w:t>
            </w:r>
            <w:proofErr w:type="spellStart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Plaub</w:t>
            </w:r>
            <w:proofErr w:type="spellEnd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5550EE22" w14:textId="77777777" w:rsidR="00A62B3F" w:rsidRPr="003F4305" w:rsidRDefault="00000000" w:rsidP="00A62B3F">
            <w:pPr>
              <w:spacing w:after="120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yuav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sib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ntsib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nrog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rau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kws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plaub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. Tus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kws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plaub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rau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,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sis DDS Tus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kws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plaub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cuam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ob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tog zoo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siab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dua.</w:t>
            </w:r>
          </w:p>
        </w:tc>
      </w:tr>
      <w:tr w:rsidR="00C46D63" w:rsidRPr="003F4305" w14:paraId="30A53AAB" w14:textId="77777777" w:rsidTr="001D4976">
        <w:trPr>
          <w:trHeight w:val="612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69AEC6FF" w14:textId="77777777" w:rsidR="00A62B3F" w:rsidRPr="003F4305" w:rsidRDefault="00A62B3F" w:rsidP="00BA6ABE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7115097D" w14:textId="77777777" w:rsidR="00A62B3F" w:rsidRPr="003F4305" w:rsidRDefault="00000000" w:rsidP="00BA6ABE">
            <w:pPr>
              <w:rPr>
                <w:rFonts w:ascii="Century Gothic" w:hAnsi="Century Gothic"/>
                <w:b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Kuv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xav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kuv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sib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hais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uas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yog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:</w:t>
            </w:r>
          </w:p>
          <w:p w14:paraId="4F19ECFB" w14:textId="77777777" w:rsidR="00A62B3F" w:rsidRPr="003F4305" w:rsidRDefault="00000000" w:rsidP="00BA6ABE">
            <w:pPr>
              <w:rPr>
                <w:rFonts w:ascii="Century Gothic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844876556"/>
                <w:placeholder>
                  <w:docPart w:val="3170E6AE176E4AD6A52C6507DD62F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Kiag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kheej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715998793"/>
                <w:placeholder>
                  <w:docPart w:val="A116B9FA22D647F7B8E8B4A24EA615F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vis </w:t>
            </w:r>
            <w:proofErr w:type="gramStart"/>
            <w:r w:rsidRPr="003F4305">
              <w:rPr>
                <w:rFonts w:ascii="Century Gothic" w:hAnsi="Century Gothic" w:cs="Arial"/>
                <w:sz w:val="21"/>
                <w:szCs w:val="21"/>
              </w:rPr>
              <w:t>dis</w:t>
            </w:r>
            <w:proofErr w:type="gram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aus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pom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ntsej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muag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;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>/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sis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529909139"/>
                <w:placeholder>
                  <w:docPart w:val="13192CAEEF464C46808F5B28B5DF52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siv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tooj</w:t>
            </w:r>
            <w:proofErr w:type="spellEnd"/>
          </w:p>
        </w:tc>
      </w:tr>
      <w:tr w:rsidR="00C46D63" w:rsidRPr="003F4305" w14:paraId="7F9DDF65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4DC871A9" w14:textId="77777777" w:rsidR="00A62B3F" w:rsidRPr="003F4305" w:rsidRDefault="00000000" w:rsidP="00BA6ABE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1"/>
                  <w:szCs w:val="21"/>
                </w:rPr>
                <w:id w:val="665678832"/>
                <w:placeholder>
                  <w:docPart w:val="A67B70C197FD4BA5AF43B645A6CD36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 xml:space="preserve"> Kev Sib </w:t>
            </w:r>
            <w:proofErr w:type="spellStart"/>
            <w:r w:rsidRPr="003F4305">
              <w:rPr>
                <w:rStyle w:val="eop"/>
                <w:rFonts w:ascii="Century Gothic" w:hAnsi="Century Gothic" w:cs="Arial"/>
                <w:b/>
                <w:sz w:val="21"/>
                <w:szCs w:val="21"/>
              </w:rPr>
              <w:t>Hais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1DBD3B6F" w14:textId="77777777" w:rsidR="00A62B3F" w:rsidRPr="003F4305" w:rsidRDefault="00000000" w:rsidP="00A62B3F">
            <w:pPr>
              <w:spacing w:after="120"/>
              <w:rPr>
                <w:rFonts w:ascii="Century Gothic" w:hAnsi="Century Gothic" w:cs="Arial"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li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sib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yog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nrog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Tus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Neeg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Plaub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. Tus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Neeg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Taug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Xyuas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Ncaj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Ncees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rau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,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sis DDS Tus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Neeg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Taug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Xyuas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Ncaj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Ncees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mloog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lub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chaw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cheeb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tsam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,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pab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tseeb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tiag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. Tus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Neeg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Taug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Xyuas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Kev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Ncaj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Ncees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siab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hais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txog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teeb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meem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nyob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rau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hauv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rov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qab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txiav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txim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dua.</w:t>
            </w:r>
          </w:p>
        </w:tc>
      </w:tr>
      <w:tr w:rsidR="00C46D63" w:rsidRPr="003F4305" w14:paraId="21C186F3" w14:textId="77777777" w:rsidTr="001D4976">
        <w:trPr>
          <w:trHeight w:val="630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6690303B" w14:textId="77777777" w:rsidR="00A62B3F" w:rsidRPr="003F4305" w:rsidRDefault="00A62B3F" w:rsidP="00BA6ABE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44974217" w14:textId="77777777" w:rsidR="00A62B3F" w:rsidRPr="003F4305" w:rsidRDefault="00000000" w:rsidP="00BA6ABE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Kuv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xav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kom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kuv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li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kev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sib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hais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ua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uas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yog</w:t>
            </w:r>
            <w:proofErr w:type="spellEnd"/>
            <w:r w:rsidRPr="003F4305">
              <w:rPr>
                <w:rFonts w:ascii="Century Gothic" w:hAnsi="Century Gothic" w:cs="Arial"/>
                <w:b/>
                <w:sz w:val="21"/>
                <w:szCs w:val="21"/>
              </w:rPr>
              <w:t>:</w:t>
            </w:r>
          </w:p>
          <w:p w14:paraId="79CF5374" w14:textId="77777777" w:rsidR="00A62B3F" w:rsidRPr="003F4305" w:rsidRDefault="00000000" w:rsidP="00BA6ABE">
            <w:pPr>
              <w:rPr>
                <w:rFonts w:ascii="Century Gothic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2017603902"/>
                <w:placeholder>
                  <w:docPart w:val="2D2D7F1C05CC431F88110A084C0788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Kiag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ntawm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kheej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116774904"/>
                <w:placeholder>
                  <w:docPart w:val="56C4D57FD5B745FC8E1FF694A5BBE5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vis </w:t>
            </w:r>
            <w:proofErr w:type="gramStart"/>
            <w:r w:rsidRPr="003F4305">
              <w:rPr>
                <w:rFonts w:ascii="Century Gothic" w:hAnsi="Century Gothic" w:cs="Arial"/>
                <w:sz w:val="21"/>
                <w:szCs w:val="21"/>
              </w:rPr>
              <w:t>dis</w:t>
            </w:r>
            <w:proofErr w:type="gram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aus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pom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ntsej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muag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;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thiab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>/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los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sis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1726020416"/>
                <w:placeholder>
                  <w:docPart w:val="62BEFFDB7DA445718C559D02CD4F1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4305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siv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xov</w:t>
            </w:r>
            <w:proofErr w:type="spellEnd"/>
            <w:r w:rsidRPr="003F4305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proofErr w:type="spellStart"/>
            <w:r w:rsidRPr="003F4305">
              <w:rPr>
                <w:rFonts w:ascii="Century Gothic" w:hAnsi="Century Gothic" w:cs="Arial"/>
                <w:sz w:val="21"/>
                <w:szCs w:val="21"/>
              </w:rPr>
              <w:t>tooj</w:t>
            </w:r>
            <w:proofErr w:type="spellEnd"/>
          </w:p>
        </w:tc>
      </w:tr>
    </w:tbl>
    <w:p w14:paraId="1862CADB" w14:textId="77777777" w:rsidR="00A62B3F" w:rsidRPr="003F4305" w:rsidRDefault="00A62B3F" w:rsidP="003E3CB4">
      <w:pPr>
        <w:rPr>
          <w:rFonts w:ascii="Century Gothic" w:hAnsi="Century Gothic" w:cs="Arial"/>
          <w:sz w:val="21"/>
          <w:szCs w:val="21"/>
        </w:rPr>
      </w:pPr>
    </w:p>
    <w:p w14:paraId="210CFE57" w14:textId="77777777" w:rsidR="003E3CB4" w:rsidRPr="003F4305" w:rsidRDefault="00000000" w:rsidP="00A62B3F">
      <w:pPr>
        <w:spacing w:after="60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8A98C" wp14:editId="202D4CA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55" alt="&quot;&quot;" style="mso-wrap-distance-bottom:0;mso-wrap-distance-left:9pt;mso-wrap-distance-right:9pt;mso-wrap-distance-top:0;mso-wrap-style:square;position:absolute;visibility:visible;z-index:251675648" from="0,15.7pt" to="529.9pt,17.4pt" strokecolor="black" strokeweight="4pt">
                <v:stroke linestyle="thickBetweenThin"/>
              </v:line>
            </w:pict>
          </mc:Fallback>
        </mc:AlternateContent>
      </w:r>
      <w:r w:rsidRPr="003F4305">
        <w:rPr>
          <w:rFonts w:ascii="Century Gothic" w:hAnsi="Century Gothic" w:cs="Arial"/>
          <w:b/>
          <w:bCs/>
          <w:sz w:val="21"/>
          <w:szCs w:val="21"/>
        </w:rPr>
        <w:t>TSIS MUAJ HNUB TIM/SIJ HAWM:</w:t>
      </w:r>
    </w:p>
    <w:p w14:paraId="0A860DBA" w14:textId="77777777" w:rsidR="003E3CB4" w:rsidRPr="003F4305" w:rsidRDefault="003E3CB4" w:rsidP="003E3CB4">
      <w:pPr>
        <w:rPr>
          <w:rFonts w:ascii="Century Gothic" w:hAnsi="Century Gothic" w:cs="Arial"/>
          <w:sz w:val="11"/>
          <w:szCs w:val="11"/>
        </w:rPr>
      </w:pPr>
    </w:p>
    <w:p w14:paraId="53C93BF0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khoom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nyob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90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tom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ntej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rooj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sib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tham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raws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cai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,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plaub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sib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hais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plaub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ces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txhob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muab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cim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>.</w:t>
      </w:r>
    </w:p>
    <w:p w14:paraId="6A0D35D6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298FC" wp14:editId="0413A7C2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F11EA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98FC" id="Text Box 80" o:spid="_x0000_s1048" type="#_x0000_t202" alt="&quot;&quot;" style="position:absolute;margin-left:477.55pt;margin-top:1.85pt;width:528.75pt;height:44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" fillcolor="white [3201]" strokeweight=".5pt">
                <v:textbox>
                  <w:txbxContent>
                    <w:p w14:paraId="271F11EA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17D72FCE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3551BC3E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1BAF582A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30D5FB3B" w14:textId="77777777" w:rsidR="00E16191" w:rsidRPr="003F4305" w:rsidRDefault="00000000" w:rsidP="00E16191">
      <w:pPr>
        <w:spacing w:after="60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177766" wp14:editId="7C4C473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57" alt="&quot;&quot;" style="mso-wrap-distance-bottom:0;mso-wrap-distance-left:9pt;mso-wrap-distance-right:9pt;mso-wrap-distance-top:0;mso-wrap-style:square;position:absolute;visibility:visible;z-index:251692032" from="0,15.7pt" to="529.9pt,17.4pt" strokecolor="black" strokeweight="4pt">
                <v:stroke linestyle="thickBetweenThin"/>
              </v:line>
            </w:pict>
          </mc:Fallback>
        </mc:AlternateContent>
      </w:r>
      <w:r w:rsidRPr="003F4305">
        <w:rPr>
          <w:rFonts w:ascii="Century Gothic" w:hAnsi="Century Gothic" w:cs="Arial"/>
          <w:b/>
          <w:bCs/>
          <w:sz w:val="21"/>
          <w:szCs w:val="21"/>
        </w:rPr>
        <w:t>TSHOOJ KOS NPE:</w:t>
      </w:r>
    </w:p>
    <w:p w14:paraId="1C13D436" w14:textId="77777777" w:rsidR="003E3CB4" w:rsidRPr="003F4305" w:rsidRDefault="003E3CB4" w:rsidP="003E3CB4">
      <w:pPr>
        <w:rPr>
          <w:rFonts w:ascii="Century Gothic" w:hAnsi="Century Gothic" w:cs="Arial"/>
          <w:sz w:val="11"/>
          <w:szCs w:val="11"/>
        </w:rPr>
      </w:pPr>
    </w:p>
    <w:p w14:paraId="3FC0E3EC" w14:textId="77777777" w:rsidR="00714329" w:rsidRPr="003F4305" w:rsidRDefault="00000000" w:rsidP="003E3CB4">
      <w:pPr>
        <w:rPr>
          <w:rFonts w:ascii="Century Gothic" w:hAnsi="Century Gothic" w:cs="Arial"/>
          <w:sz w:val="21"/>
          <w:szCs w:val="21"/>
          <w:lang w:val="es-ES"/>
        </w:rPr>
      </w:pPr>
      <w:r w:rsidRPr="003F4305">
        <w:rPr>
          <w:rFonts w:ascii="Century Gothic" w:hAnsi="Century Gothic" w:cs="Arial"/>
          <w:sz w:val="21"/>
          <w:szCs w:val="21"/>
        </w:rPr>
        <w:t xml:space="preserve">Tus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neeg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xa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foos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no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tsum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kos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npe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hnub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tim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kem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sz w:val="21"/>
          <w:szCs w:val="21"/>
        </w:rPr>
        <w:t xml:space="preserve">.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Tej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zaum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yuav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tsum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npe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foos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no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uas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kob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los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sis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es lev taus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niv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. Los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ntawm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kev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sau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lub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npe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,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yog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txhais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tias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koj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tau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kos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npe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es lev taus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niv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rau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hauv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daim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foos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 xml:space="preserve"> no </w:t>
      </w:r>
      <w:proofErr w:type="spellStart"/>
      <w:r w:rsidRPr="003F4305">
        <w:rPr>
          <w:rFonts w:ascii="Century Gothic" w:hAnsi="Century Gothic" w:cs="Arial"/>
          <w:sz w:val="21"/>
          <w:szCs w:val="21"/>
          <w:lang w:val="es-ES"/>
        </w:rPr>
        <w:t>lawm</w:t>
      </w:r>
      <w:proofErr w:type="spellEnd"/>
      <w:r w:rsidRPr="003F4305">
        <w:rPr>
          <w:rFonts w:ascii="Century Gothic" w:hAnsi="Century Gothic" w:cs="Arial"/>
          <w:sz w:val="21"/>
          <w:szCs w:val="21"/>
          <w:lang w:val="es-ES"/>
        </w:rPr>
        <w:t>.</w:t>
      </w:r>
    </w:p>
    <w:p w14:paraId="65F4B970" w14:textId="77777777" w:rsidR="00002856" w:rsidRPr="003F4305" w:rsidRDefault="00002856" w:rsidP="003E3CB4">
      <w:pPr>
        <w:rPr>
          <w:rFonts w:ascii="Century Gothic" w:hAnsi="Century Gothic" w:cs="Arial"/>
          <w:sz w:val="11"/>
          <w:szCs w:val="11"/>
          <w:lang w:val="es-ES"/>
        </w:rPr>
      </w:pPr>
    </w:p>
    <w:p w14:paraId="787ADC52" w14:textId="77777777" w:rsidR="003E3CB4" w:rsidRPr="003F4305" w:rsidRDefault="00000000" w:rsidP="00D844AF">
      <w:pPr>
        <w:tabs>
          <w:tab w:val="left" w:pos="5760"/>
        </w:tabs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Kos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  <w:r w:rsidRPr="003F4305">
        <w:rPr>
          <w:rFonts w:ascii="Century Gothic" w:hAnsi="Century Gothic" w:cs="Arial"/>
          <w:b/>
          <w:bCs/>
          <w:sz w:val="21"/>
          <w:szCs w:val="21"/>
        </w:rPr>
        <w:tab/>
      </w:r>
      <w:r w:rsidRPr="003F4305">
        <w:rPr>
          <w:rFonts w:ascii="Century Gothic" w:hAnsi="Century Gothic" w:cs="Arial"/>
          <w:b/>
          <w:bCs/>
          <w:color w:val="FF0000"/>
          <w:sz w:val="21"/>
          <w:szCs w:val="21"/>
        </w:rPr>
        <w:t>*</w:t>
      </w: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Sau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>:</w:t>
      </w:r>
    </w:p>
    <w:p w14:paraId="1C631F71" w14:textId="77777777" w:rsidR="003E3CB4" w:rsidRPr="003F4305" w:rsidRDefault="00000000" w:rsidP="003E3CB4">
      <w:pPr>
        <w:rPr>
          <w:rFonts w:ascii="Century Gothic" w:hAnsi="Century Gothic" w:cs="Arial"/>
          <w:sz w:val="21"/>
          <w:szCs w:val="2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3F30E" wp14:editId="50A00D6B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54081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F30E" id="Text Box 78" o:spid="_x0000_s1049" type="#_x0000_t202" alt="&quot;&quot;" style="position:absolute;margin-left:291.2pt;margin-top:.5pt;width:2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" fillcolor="white [3201]" strokeweight=".5pt">
                <v:textbox>
                  <w:txbxContent>
                    <w:p w14:paraId="6CF54081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2F9797" wp14:editId="67D74DE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6A323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9797" id="Text Box 79" o:spid="_x0000_s1050" type="#_x0000_t202" alt="&quot;&quot;" style="position:absolute;margin-left:0;margin-top:.55pt;width:259.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" fillcolor="white [3201]" strokeweight=".5pt">
                <v:textbox>
                  <w:txbxContent>
                    <w:p w14:paraId="1C16A323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  <w:r w:rsidRPr="003F4305">
        <w:rPr>
          <w:rFonts w:ascii="Century Gothic" w:hAnsi="Century Gothic" w:cs="Arial"/>
          <w:sz w:val="21"/>
          <w:szCs w:val="21"/>
        </w:rPr>
        <w:tab/>
      </w:r>
    </w:p>
    <w:p w14:paraId="21B9EA06" w14:textId="77777777" w:rsidR="003E3CB4" w:rsidRPr="003F4305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7453B5F4" w14:textId="77777777" w:rsidR="00D844AF" w:rsidRPr="003F4305" w:rsidRDefault="00000000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1"/>
          <w:szCs w:val="11"/>
        </w:rPr>
      </w:pPr>
      <w:r w:rsidRPr="003F4305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D46CC9" wp14:editId="755E3B00">
                <wp:simplePos x="0" y="0"/>
                <wp:positionH relativeFrom="column">
                  <wp:posOffset>988378</wp:posOffset>
                </wp:positionH>
                <wp:positionV relativeFrom="paragraph">
                  <wp:posOffset>73025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F1E0B" w14:textId="77777777" w:rsidR="00D844AF" w:rsidRDefault="00D844AF" w:rsidP="00D844A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6CC9" id="Text Box 3" o:spid="_x0000_s1051" type="#_x0000_t202" alt="&quot;&quot;" style="position:absolute;margin-left:77.85pt;margin-top:5.75pt;width:18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" fillcolor="white [3201]" strokeweight=".5pt">
                <v:textbox>
                  <w:txbxContent>
                    <w:p w14:paraId="7D0F1E0B" w14:textId="77777777" w:rsidR="00D844AF" w:rsidRDefault="00D844AF" w:rsidP="00D844AF"/>
                  </w:txbxContent>
                </v:textbox>
              </v:shape>
            </w:pict>
          </mc:Fallback>
        </mc:AlternateContent>
      </w:r>
    </w:p>
    <w:p w14:paraId="4A78404F" w14:textId="77777777" w:rsidR="00D844AF" w:rsidRPr="003F4305" w:rsidRDefault="00000000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21"/>
          <w:szCs w:val="21"/>
        </w:rPr>
      </w:pPr>
      <w:r w:rsidRPr="003F4305">
        <w:rPr>
          <w:rStyle w:val="normaltextrun"/>
          <w:rFonts w:ascii="Century Gothic" w:hAnsi="Century Gothic" w:cs="Arial"/>
          <w:b/>
          <w:bCs/>
          <w:color w:val="C00000"/>
          <w:sz w:val="21"/>
          <w:szCs w:val="21"/>
        </w:rPr>
        <w:t>*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sz w:val="21"/>
          <w:szCs w:val="21"/>
        </w:rPr>
        <w:t>Hnub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sz w:val="21"/>
          <w:szCs w:val="21"/>
        </w:rPr>
        <w:t xml:space="preserve"> Tim Tau Kos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sz w:val="21"/>
          <w:szCs w:val="21"/>
        </w:rPr>
        <w:t>Npe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sz w:val="21"/>
          <w:szCs w:val="21"/>
        </w:rPr>
        <w:t xml:space="preserve">: </w:t>
      </w:r>
    </w:p>
    <w:p w14:paraId="0247FB7B" w14:textId="77777777" w:rsidR="00D844AF" w:rsidRPr="003F4305" w:rsidRDefault="00D844AF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</w:pPr>
    </w:p>
    <w:p w14:paraId="1E875CED" w14:textId="77777777" w:rsidR="003E3CB4" w:rsidRPr="003F4305" w:rsidRDefault="00000000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</w:pPr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*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Yog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tias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koj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xav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muab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kev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pom zoo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rau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qee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leej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neeg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los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sawv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cev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koj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nyob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rau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hauv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koj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qhov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kev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thov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kom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rov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qab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txiav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txim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dua,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los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sis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yog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tias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koj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tab tom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thov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qhov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kev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thov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kom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rov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qab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txiav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txim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dua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sawv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cev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lwm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tus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neeg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laus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,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ces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thov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ua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kom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tiav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Daim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Foos Kev Tso Cai Tus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Neeg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Sawv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Cev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uas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tau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muab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los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</w:t>
      </w:r>
      <w:proofErr w:type="spellStart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>nrog</w:t>
      </w:r>
      <w:proofErr w:type="spellEnd"/>
      <w:r w:rsidRPr="003F4305">
        <w:rPr>
          <w:rStyle w:val="normaltextrun"/>
          <w:rFonts w:ascii="Century Gothic" w:hAnsi="Century Gothic" w:cs="Arial"/>
          <w:b/>
          <w:bCs/>
          <w:color w:val="C00000"/>
          <w:sz w:val="18"/>
          <w:szCs w:val="18"/>
        </w:rPr>
        <w:t xml:space="preserve"> no.</w:t>
      </w:r>
    </w:p>
    <w:p w14:paraId="4A04AF44" w14:textId="77777777" w:rsidR="00002856" w:rsidRPr="003F4305" w:rsidRDefault="00002856" w:rsidP="003E3CB4">
      <w:pPr>
        <w:rPr>
          <w:rStyle w:val="Hyperlink"/>
          <w:rFonts w:ascii="Century Gothic" w:hAnsi="Century Gothic" w:cs="Arial"/>
          <w:bCs/>
          <w:noProof/>
          <w:color w:val="auto"/>
          <w:sz w:val="21"/>
          <w:szCs w:val="21"/>
          <w:u w:val="none"/>
        </w:rPr>
      </w:pPr>
    </w:p>
    <w:p w14:paraId="30C492E7" w14:textId="62263A4D" w:rsidR="00093DD5" w:rsidRPr="003F4305" w:rsidRDefault="00000000" w:rsidP="003E3CB4">
      <w:pPr>
        <w:rPr>
          <w:rStyle w:val="Hyperlink"/>
          <w:rFonts w:ascii="Century Gothic" w:hAnsi="Century Gothic" w:cs="Arial"/>
          <w:b/>
          <w:bCs/>
          <w:sz w:val="21"/>
          <w:szCs w:val="21"/>
        </w:rPr>
      </w:pP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cai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ncua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sij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hawm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ua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txheej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txheem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kev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thov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kom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rov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txiav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txim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dua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yog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muab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nrog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rau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koj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daim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NOA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los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sis GFBL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lawm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,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tuaj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yeem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nrhiav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tau </w:t>
      </w:r>
      <w:proofErr w:type="spellStart"/>
      <w:r w:rsidRPr="003F4305">
        <w:rPr>
          <w:rFonts w:ascii="Century Gothic" w:hAnsi="Century Gothic" w:cs="Arial"/>
          <w:b/>
          <w:sz w:val="21"/>
          <w:szCs w:val="21"/>
        </w:rPr>
        <w:t>ntawm</w:t>
      </w:r>
      <w:proofErr w:type="spellEnd"/>
      <w:r w:rsidRPr="003F4305">
        <w:rPr>
          <w:rFonts w:ascii="Century Gothic" w:hAnsi="Century Gothic" w:cs="Arial"/>
          <w:b/>
          <w:sz w:val="21"/>
          <w:szCs w:val="21"/>
        </w:rPr>
        <w:t xml:space="preserve"> no: </w:t>
      </w:r>
      <w:hyperlink r:id="rId24" w:history="1">
        <w:r w:rsidR="00E87DCF">
          <w:rPr>
            <w:rStyle w:val="Hyperlink"/>
            <w:rFonts w:ascii="Century Gothic" w:hAnsi="Century Gothic"/>
            <w:sz w:val="21"/>
            <w:szCs w:val="21"/>
          </w:rPr>
          <w:t>https://www.dds.ca.gov/wp-content/uploads/2023/03/Appeal-Rights-March-2023-Hmong.pdf</w:t>
        </w:r>
      </w:hyperlink>
    </w:p>
    <w:p w14:paraId="00448189" w14:textId="77777777" w:rsidR="00D802E7" w:rsidRPr="003F4305" w:rsidRDefault="00000000" w:rsidP="004310C3">
      <w:pPr>
        <w:pStyle w:val="Footer"/>
        <w:pBdr>
          <w:top w:val="thinThickSmallGap" w:sz="12" w:space="1" w:color="auto"/>
        </w:pBdr>
        <w:spacing w:before="140"/>
        <w:ind w:right="-187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Qhua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Tej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Ntawv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Tsis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Pub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Lwm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Tus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Paub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, California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Cov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Chaw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Koom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Haum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Xoom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Txoj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Nqe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4514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5328,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Tsab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Cai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Qhov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Muaj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Peev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Xwm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thiab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Tuav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Pov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Hwm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Kev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Noj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Qab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Haus </w:t>
      </w:r>
      <w:proofErr w:type="spellStart"/>
      <w:r w:rsidRPr="003F4305">
        <w:rPr>
          <w:rFonts w:ascii="Century Gothic" w:hAnsi="Century Gothic" w:cs="Arial"/>
          <w:b/>
          <w:bCs/>
          <w:sz w:val="21"/>
          <w:szCs w:val="21"/>
        </w:rPr>
        <w:t>Huv</w:t>
      </w:r>
      <w:proofErr w:type="spellEnd"/>
      <w:r w:rsidRPr="003F4305">
        <w:rPr>
          <w:rFonts w:ascii="Century Gothic" w:hAnsi="Century Gothic" w:cs="Arial"/>
          <w:b/>
          <w:bCs/>
          <w:sz w:val="21"/>
          <w:szCs w:val="21"/>
        </w:rPr>
        <w:t xml:space="preserve"> (Health Insurance Portability and Accountability Act)</w:t>
      </w:r>
    </w:p>
    <w:sectPr w:rsidR="00D802E7" w:rsidRPr="003F4305" w:rsidSect="004B3AD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73943" w14:textId="77777777" w:rsidR="001F1D8C" w:rsidRDefault="001F1D8C">
      <w:r>
        <w:separator/>
      </w:r>
    </w:p>
  </w:endnote>
  <w:endnote w:type="continuationSeparator" w:id="0">
    <w:p w14:paraId="28BC72E5" w14:textId="77777777" w:rsidR="001F1D8C" w:rsidRDefault="001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4315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833650153"/>
        <w:text/>
      </w:sdtPr>
      <w:sdtContent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Daim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Foos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Thov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Kom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Rov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Qab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Txiav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Txim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Dua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Raws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Li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Tsab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Cai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Lij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Choj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Lanterman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257993005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1821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Tshab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Xyuas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334655569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09/2023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Nplooj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ntawm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8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  <w:p w14:paraId="21864F94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EBE7" w14:textId="77777777" w:rsidR="0076381F" w:rsidRDefault="0076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A447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965790333"/>
        <w:text/>
      </w:sdtPr>
      <w:sdtContent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Daim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Foos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Thov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Kom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Rov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Qab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Txiav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Txim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Dua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Raws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Li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Tsab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Cai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Lij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</w:t>
        </w:r>
        <w:proofErr w:type="spellStart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Choj</w:t>
        </w:r>
        <w:proofErr w:type="spellEnd"/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Lanterman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514392206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1821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Tshab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Xyuas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506328274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09/2023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Nplooj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</w:rPr>
      <w:t>8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Pr="00E775BE">
      <w:rPr>
        <w:rFonts w:ascii="Calibri Light" w:hAnsi="Calibri Light" w:cs="Calibri Light"/>
        <w:spacing w:val="-3"/>
        <w:w w:val="105"/>
        <w:sz w:val="14"/>
        <w:szCs w:val="14"/>
      </w:rPr>
      <w:t>ntawm</w:t>
    </w:r>
    <w:proofErr w:type="spellEnd"/>
    <w:r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</w:rPr>
      <w:t>8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DFF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F57C" w14:textId="77777777" w:rsidR="001F1D8C" w:rsidRDefault="001F1D8C">
      <w:r>
        <w:separator/>
      </w:r>
    </w:p>
  </w:footnote>
  <w:footnote w:type="continuationSeparator" w:id="0">
    <w:p w14:paraId="19EF03C8" w14:textId="77777777" w:rsidR="001F1D8C" w:rsidRDefault="001F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FB28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C8B7" w14:textId="77777777" w:rsidR="00A92C08" w:rsidRPr="00D03BFA" w:rsidRDefault="00A92C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5C3B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312CE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2E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E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AC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6B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64DB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09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67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C3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57E"/>
    <w:multiLevelType w:val="hybridMultilevel"/>
    <w:tmpl w:val="E7E00802"/>
    <w:lvl w:ilvl="0" w:tplc="0228F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1A74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B04A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912E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C1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0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9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C2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6E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ECB"/>
    <w:multiLevelType w:val="hybridMultilevel"/>
    <w:tmpl w:val="37ECBC14"/>
    <w:lvl w:ilvl="0" w:tplc="110EB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AB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EAF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D9CC0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C6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262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09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3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C8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D2B"/>
    <w:multiLevelType w:val="hybridMultilevel"/>
    <w:tmpl w:val="E9284F46"/>
    <w:lvl w:ilvl="0" w:tplc="0748A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9AA843C" w:tentative="1">
      <w:start w:val="1"/>
      <w:numFmt w:val="lowerLetter"/>
      <w:lvlText w:val="%2."/>
      <w:lvlJc w:val="left"/>
      <w:pPr>
        <w:ind w:left="1440" w:hanging="360"/>
      </w:pPr>
    </w:lvl>
    <w:lvl w:ilvl="2" w:tplc="960CB7C0" w:tentative="1">
      <w:start w:val="1"/>
      <w:numFmt w:val="lowerRoman"/>
      <w:lvlText w:val="%3."/>
      <w:lvlJc w:val="right"/>
      <w:pPr>
        <w:ind w:left="2160" w:hanging="180"/>
      </w:pPr>
    </w:lvl>
    <w:lvl w:ilvl="3" w:tplc="C840C4F8" w:tentative="1">
      <w:start w:val="1"/>
      <w:numFmt w:val="decimal"/>
      <w:lvlText w:val="%4."/>
      <w:lvlJc w:val="left"/>
      <w:pPr>
        <w:ind w:left="2880" w:hanging="360"/>
      </w:pPr>
    </w:lvl>
    <w:lvl w:ilvl="4" w:tplc="DB46A400" w:tentative="1">
      <w:start w:val="1"/>
      <w:numFmt w:val="lowerLetter"/>
      <w:lvlText w:val="%5."/>
      <w:lvlJc w:val="left"/>
      <w:pPr>
        <w:ind w:left="3600" w:hanging="360"/>
      </w:pPr>
    </w:lvl>
    <w:lvl w:ilvl="5" w:tplc="2EF838DA" w:tentative="1">
      <w:start w:val="1"/>
      <w:numFmt w:val="lowerRoman"/>
      <w:lvlText w:val="%6."/>
      <w:lvlJc w:val="right"/>
      <w:pPr>
        <w:ind w:left="4320" w:hanging="180"/>
      </w:pPr>
    </w:lvl>
    <w:lvl w:ilvl="6" w:tplc="86981D26" w:tentative="1">
      <w:start w:val="1"/>
      <w:numFmt w:val="decimal"/>
      <w:lvlText w:val="%7."/>
      <w:lvlJc w:val="left"/>
      <w:pPr>
        <w:ind w:left="5040" w:hanging="360"/>
      </w:pPr>
    </w:lvl>
    <w:lvl w:ilvl="7" w:tplc="88442BAC" w:tentative="1">
      <w:start w:val="1"/>
      <w:numFmt w:val="lowerLetter"/>
      <w:lvlText w:val="%8."/>
      <w:lvlJc w:val="left"/>
      <w:pPr>
        <w:ind w:left="5760" w:hanging="360"/>
      </w:pPr>
    </w:lvl>
    <w:lvl w:ilvl="8" w:tplc="D8C8F0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977"/>
    <w:multiLevelType w:val="hybridMultilevel"/>
    <w:tmpl w:val="5FAEF8BE"/>
    <w:lvl w:ilvl="0" w:tplc="E5D00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A1A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80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22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C4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DCF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0F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E0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EF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10"/>
    <w:multiLevelType w:val="hybridMultilevel"/>
    <w:tmpl w:val="36DE6ACC"/>
    <w:lvl w:ilvl="0" w:tplc="E3C6A336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F3E09790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1DACD1C8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9A8EA976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A2E49AFC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1F4E4CFC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D1A64556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4F9A34AE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6DBAE660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46E51AE"/>
    <w:multiLevelType w:val="hybridMultilevel"/>
    <w:tmpl w:val="9296FCBE"/>
    <w:lvl w:ilvl="0" w:tplc="E7EE3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83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C5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C2E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2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E1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27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A6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41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43C"/>
    <w:multiLevelType w:val="hybridMultilevel"/>
    <w:tmpl w:val="74B81D4C"/>
    <w:lvl w:ilvl="0" w:tplc="88C4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6E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422F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79AAF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6D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0A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84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67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C8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DA4"/>
    <w:multiLevelType w:val="hybridMultilevel"/>
    <w:tmpl w:val="15888128"/>
    <w:lvl w:ilvl="0" w:tplc="3244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6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C6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A4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84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CE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A1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47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C1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6353"/>
    <w:multiLevelType w:val="hybridMultilevel"/>
    <w:tmpl w:val="56F69EB2"/>
    <w:lvl w:ilvl="0" w:tplc="937E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A1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433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00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CA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2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EE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4F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EE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70"/>
    <w:multiLevelType w:val="hybridMultilevel"/>
    <w:tmpl w:val="694E3ABC"/>
    <w:lvl w:ilvl="0" w:tplc="9A32EA8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2ACACF3C" w:tentative="1">
      <w:start w:val="1"/>
      <w:numFmt w:val="lowerLetter"/>
      <w:lvlText w:val="%2."/>
      <w:lvlJc w:val="left"/>
      <w:pPr>
        <w:ind w:left="1440" w:hanging="360"/>
      </w:pPr>
    </w:lvl>
    <w:lvl w:ilvl="2" w:tplc="B51A20FE" w:tentative="1">
      <w:start w:val="1"/>
      <w:numFmt w:val="lowerRoman"/>
      <w:lvlText w:val="%3."/>
      <w:lvlJc w:val="right"/>
      <w:pPr>
        <w:ind w:left="2160" w:hanging="180"/>
      </w:pPr>
    </w:lvl>
    <w:lvl w:ilvl="3" w:tplc="31F03160" w:tentative="1">
      <w:start w:val="1"/>
      <w:numFmt w:val="decimal"/>
      <w:lvlText w:val="%4."/>
      <w:lvlJc w:val="left"/>
      <w:pPr>
        <w:ind w:left="2880" w:hanging="360"/>
      </w:pPr>
    </w:lvl>
    <w:lvl w:ilvl="4" w:tplc="8658587A" w:tentative="1">
      <w:start w:val="1"/>
      <w:numFmt w:val="lowerLetter"/>
      <w:lvlText w:val="%5."/>
      <w:lvlJc w:val="left"/>
      <w:pPr>
        <w:ind w:left="3600" w:hanging="360"/>
      </w:pPr>
    </w:lvl>
    <w:lvl w:ilvl="5" w:tplc="BB7E5322" w:tentative="1">
      <w:start w:val="1"/>
      <w:numFmt w:val="lowerRoman"/>
      <w:lvlText w:val="%6."/>
      <w:lvlJc w:val="right"/>
      <w:pPr>
        <w:ind w:left="4320" w:hanging="180"/>
      </w:pPr>
    </w:lvl>
    <w:lvl w:ilvl="6" w:tplc="AED001B4" w:tentative="1">
      <w:start w:val="1"/>
      <w:numFmt w:val="decimal"/>
      <w:lvlText w:val="%7."/>
      <w:lvlJc w:val="left"/>
      <w:pPr>
        <w:ind w:left="5040" w:hanging="360"/>
      </w:pPr>
    </w:lvl>
    <w:lvl w:ilvl="7" w:tplc="93C436FA" w:tentative="1">
      <w:start w:val="1"/>
      <w:numFmt w:val="lowerLetter"/>
      <w:lvlText w:val="%8."/>
      <w:lvlJc w:val="left"/>
      <w:pPr>
        <w:ind w:left="5760" w:hanging="360"/>
      </w:pPr>
    </w:lvl>
    <w:lvl w:ilvl="8" w:tplc="5F5A8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3965"/>
    <w:multiLevelType w:val="hybridMultilevel"/>
    <w:tmpl w:val="C9E8766C"/>
    <w:lvl w:ilvl="0" w:tplc="3B5A5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243AA" w:tentative="1">
      <w:start w:val="1"/>
      <w:numFmt w:val="lowerLetter"/>
      <w:lvlText w:val="%2."/>
      <w:lvlJc w:val="left"/>
      <w:pPr>
        <w:ind w:left="1440" w:hanging="360"/>
      </w:pPr>
    </w:lvl>
    <w:lvl w:ilvl="2" w:tplc="60EC9566" w:tentative="1">
      <w:start w:val="1"/>
      <w:numFmt w:val="lowerRoman"/>
      <w:lvlText w:val="%3."/>
      <w:lvlJc w:val="right"/>
      <w:pPr>
        <w:ind w:left="2160" w:hanging="180"/>
      </w:pPr>
    </w:lvl>
    <w:lvl w:ilvl="3" w:tplc="E9B44DE4" w:tentative="1">
      <w:start w:val="1"/>
      <w:numFmt w:val="decimal"/>
      <w:lvlText w:val="%4."/>
      <w:lvlJc w:val="left"/>
      <w:pPr>
        <w:ind w:left="2880" w:hanging="360"/>
      </w:pPr>
    </w:lvl>
    <w:lvl w:ilvl="4" w:tplc="7F4AABEE" w:tentative="1">
      <w:start w:val="1"/>
      <w:numFmt w:val="lowerLetter"/>
      <w:lvlText w:val="%5."/>
      <w:lvlJc w:val="left"/>
      <w:pPr>
        <w:ind w:left="3600" w:hanging="360"/>
      </w:pPr>
    </w:lvl>
    <w:lvl w:ilvl="5" w:tplc="63A6677C" w:tentative="1">
      <w:start w:val="1"/>
      <w:numFmt w:val="lowerRoman"/>
      <w:lvlText w:val="%6."/>
      <w:lvlJc w:val="right"/>
      <w:pPr>
        <w:ind w:left="4320" w:hanging="180"/>
      </w:pPr>
    </w:lvl>
    <w:lvl w:ilvl="6" w:tplc="9E8496FE" w:tentative="1">
      <w:start w:val="1"/>
      <w:numFmt w:val="decimal"/>
      <w:lvlText w:val="%7."/>
      <w:lvlJc w:val="left"/>
      <w:pPr>
        <w:ind w:left="5040" w:hanging="360"/>
      </w:pPr>
    </w:lvl>
    <w:lvl w:ilvl="7" w:tplc="1C4047B8" w:tentative="1">
      <w:start w:val="1"/>
      <w:numFmt w:val="lowerLetter"/>
      <w:lvlText w:val="%8."/>
      <w:lvlJc w:val="left"/>
      <w:pPr>
        <w:ind w:left="5760" w:hanging="360"/>
      </w:pPr>
    </w:lvl>
    <w:lvl w:ilvl="8" w:tplc="D5802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2B0F"/>
    <w:multiLevelType w:val="hybridMultilevel"/>
    <w:tmpl w:val="7BA870E6"/>
    <w:lvl w:ilvl="0" w:tplc="3D927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E90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A5A1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E7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25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985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25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AA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C8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91233">
    <w:abstractNumId w:val="11"/>
  </w:num>
  <w:num w:numId="2" w16cid:durableId="1906061160">
    <w:abstractNumId w:val="10"/>
  </w:num>
  <w:num w:numId="3" w16cid:durableId="1961952967">
    <w:abstractNumId w:val="3"/>
  </w:num>
  <w:num w:numId="4" w16cid:durableId="1042481654">
    <w:abstractNumId w:val="0"/>
  </w:num>
  <w:num w:numId="5" w16cid:durableId="24794286">
    <w:abstractNumId w:val="4"/>
  </w:num>
  <w:num w:numId="6" w16cid:durableId="47462161">
    <w:abstractNumId w:val="6"/>
  </w:num>
  <w:num w:numId="7" w16cid:durableId="885069476">
    <w:abstractNumId w:val="5"/>
  </w:num>
  <w:num w:numId="8" w16cid:durableId="1573084508">
    <w:abstractNumId w:val="8"/>
  </w:num>
  <w:num w:numId="9" w16cid:durableId="1373456978">
    <w:abstractNumId w:val="7"/>
  </w:num>
  <w:num w:numId="10" w16cid:durableId="803546591">
    <w:abstractNumId w:val="2"/>
  </w:num>
  <w:num w:numId="11" w16cid:durableId="1898324308">
    <w:abstractNumId w:val="9"/>
  </w:num>
  <w:num w:numId="12" w16cid:durableId="1504930028">
    <w:abstractNumId w:val="12"/>
  </w:num>
  <w:num w:numId="13" w16cid:durableId="127305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5DCE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C155C"/>
    <w:rsid w:val="000C6011"/>
    <w:rsid w:val="000D4FDF"/>
    <w:rsid w:val="000E0715"/>
    <w:rsid w:val="000E5BBD"/>
    <w:rsid w:val="000F1EFC"/>
    <w:rsid w:val="00103281"/>
    <w:rsid w:val="0010681C"/>
    <w:rsid w:val="0011035F"/>
    <w:rsid w:val="001227D5"/>
    <w:rsid w:val="00122969"/>
    <w:rsid w:val="001336EA"/>
    <w:rsid w:val="0013429D"/>
    <w:rsid w:val="00135F39"/>
    <w:rsid w:val="0014060F"/>
    <w:rsid w:val="00143C30"/>
    <w:rsid w:val="001574A4"/>
    <w:rsid w:val="00162C52"/>
    <w:rsid w:val="00182090"/>
    <w:rsid w:val="00183388"/>
    <w:rsid w:val="00196311"/>
    <w:rsid w:val="001A1117"/>
    <w:rsid w:val="001A1386"/>
    <w:rsid w:val="001A28CF"/>
    <w:rsid w:val="001C6E00"/>
    <w:rsid w:val="001D4976"/>
    <w:rsid w:val="001E0811"/>
    <w:rsid w:val="001E2EDD"/>
    <w:rsid w:val="001F1D8C"/>
    <w:rsid w:val="002015A4"/>
    <w:rsid w:val="00205B26"/>
    <w:rsid w:val="0020782D"/>
    <w:rsid w:val="0021232B"/>
    <w:rsid w:val="002124FA"/>
    <w:rsid w:val="002175AE"/>
    <w:rsid w:val="002212DF"/>
    <w:rsid w:val="00237190"/>
    <w:rsid w:val="00247F95"/>
    <w:rsid w:val="002610EA"/>
    <w:rsid w:val="002614EC"/>
    <w:rsid w:val="00285390"/>
    <w:rsid w:val="00296E4F"/>
    <w:rsid w:val="002A43A3"/>
    <w:rsid w:val="002B3936"/>
    <w:rsid w:val="002D1E56"/>
    <w:rsid w:val="002E339A"/>
    <w:rsid w:val="002E5BF2"/>
    <w:rsid w:val="002F190B"/>
    <w:rsid w:val="003031C5"/>
    <w:rsid w:val="00305317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4305"/>
    <w:rsid w:val="00402007"/>
    <w:rsid w:val="0040269F"/>
    <w:rsid w:val="00402AB4"/>
    <w:rsid w:val="00407966"/>
    <w:rsid w:val="00415EA1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646D"/>
    <w:rsid w:val="004B65C1"/>
    <w:rsid w:val="00505BAE"/>
    <w:rsid w:val="005176AC"/>
    <w:rsid w:val="005236EB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381F"/>
    <w:rsid w:val="00764901"/>
    <w:rsid w:val="00765689"/>
    <w:rsid w:val="007670AE"/>
    <w:rsid w:val="00767E06"/>
    <w:rsid w:val="00772A99"/>
    <w:rsid w:val="007A5F21"/>
    <w:rsid w:val="007A73B9"/>
    <w:rsid w:val="007B07F1"/>
    <w:rsid w:val="007C2BDD"/>
    <w:rsid w:val="007C4FFD"/>
    <w:rsid w:val="007C7D91"/>
    <w:rsid w:val="007D5202"/>
    <w:rsid w:val="007F1063"/>
    <w:rsid w:val="007F5A52"/>
    <w:rsid w:val="00805F50"/>
    <w:rsid w:val="00807BCC"/>
    <w:rsid w:val="00807CEF"/>
    <w:rsid w:val="00820DAA"/>
    <w:rsid w:val="008324D8"/>
    <w:rsid w:val="00835240"/>
    <w:rsid w:val="00840B5F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7D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F2B7A"/>
    <w:rsid w:val="009F57E6"/>
    <w:rsid w:val="009F580F"/>
    <w:rsid w:val="00A0038D"/>
    <w:rsid w:val="00A1096C"/>
    <w:rsid w:val="00A24516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2C08"/>
    <w:rsid w:val="00A93646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8DC"/>
    <w:rsid w:val="00BA6ABE"/>
    <w:rsid w:val="00BB1B1C"/>
    <w:rsid w:val="00BB4CE9"/>
    <w:rsid w:val="00BC3115"/>
    <w:rsid w:val="00BD2CBE"/>
    <w:rsid w:val="00BF1967"/>
    <w:rsid w:val="00BF2CAE"/>
    <w:rsid w:val="00C00AE0"/>
    <w:rsid w:val="00C02CB7"/>
    <w:rsid w:val="00C111A0"/>
    <w:rsid w:val="00C17C02"/>
    <w:rsid w:val="00C238F3"/>
    <w:rsid w:val="00C35C39"/>
    <w:rsid w:val="00C35E93"/>
    <w:rsid w:val="00C46D63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C454A"/>
    <w:rsid w:val="00CE077F"/>
    <w:rsid w:val="00CE0AC9"/>
    <w:rsid w:val="00D00BB6"/>
    <w:rsid w:val="00D03BFA"/>
    <w:rsid w:val="00D06808"/>
    <w:rsid w:val="00D15023"/>
    <w:rsid w:val="00D15B60"/>
    <w:rsid w:val="00D1758A"/>
    <w:rsid w:val="00D17B93"/>
    <w:rsid w:val="00D2449B"/>
    <w:rsid w:val="00D24C71"/>
    <w:rsid w:val="00D329CC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D5BFB"/>
    <w:rsid w:val="00DE181D"/>
    <w:rsid w:val="00DF0A6F"/>
    <w:rsid w:val="00DF3E04"/>
    <w:rsid w:val="00DF4B62"/>
    <w:rsid w:val="00DF4BE9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4726"/>
    <w:rsid w:val="00E613B6"/>
    <w:rsid w:val="00E63B91"/>
    <w:rsid w:val="00E66081"/>
    <w:rsid w:val="00E719F5"/>
    <w:rsid w:val="00E730DB"/>
    <w:rsid w:val="00E75A37"/>
    <w:rsid w:val="00E775BE"/>
    <w:rsid w:val="00E83BDB"/>
    <w:rsid w:val="00E86FA8"/>
    <w:rsid w:val="00E87DCF"/>
    <w:rsid w:val="00E91FB6"/>
    <w:rsid w:val="00EA0E3F"/>
    <w:rsid w:val="00EA5793"/>
    <w:rsid w:val="00EC0F42"/>
    <w:rsid w:val="00ED215A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4447C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pealRequest@dds.ca.gov" TargetMode="External"/><Relationship Id="rId18" Type="http://schemas.openxmlformats.org/officeDocument/2006/relationships/hyperlink" Target="https://www.dds.ca.gov/initiatives/sdp/office-of-the-self-determination-ombudsperson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rcnca.org/get-connecte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t.ly/DDSAppealForm" TargetMode="External"/><Relationship Id="rId17" Type="http://schemas.openxmlformats.org/officeDocument/2006/relationships/hyperlink" Target="mailto:sdp.ombudsperson@dds.ca.gov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office-of-the-ombudsperson/" TargetMode="External"/><Relationship Id="rId20" Type="http://schemas.openxmlformats.org/officeDocument/2006/relationships/hyperlink" Target="https://www.disabilityrightsca.org/intake-for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dds.ca.gov/wp-content/uploads/2023/03/Appeal-Rights-March-2023-Hmong.pdf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hyperlink" Target="https://www.dds.ca.gov/wp-content/uploads/2023/04/Information-Packet-Hmong.pdf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cdd.ca.gov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sabilityrightsca.org/what-we-do/programs/office-of-clients-rights-advocacy-ocra/ocra-staff-links" TargetMode="External"/><Relationship Id="rId22" Type="http://schemas.openxmlformats.org/officeDocument/2006/relationships/image" Target="media/image1.emf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5EB7215640FDB458846EAE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3F86-4E86-4441-B3BC-F314D4354752}"/>
      </w:docPartPr>
      <w:docPartBody>
        <w:p w:rsidR="00F628D8" w:rsidRDefault="00F628D8"/>
      </w:docPartBody>
    </w:docPart>
    <w:docPart>
      <w:docPartPr>
        <w:name w:val="6384C4EBDFEF4BD29F169B7EF872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BD52-9267-44EF-88DE-BAE6A3EDA179}"/>
      </w:docPartPr>
      <w:docPartBody>
        <w:p w:rsidR="00F628D8" w:rsidRDefault="00F628D8"/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5BB8D8F042ABA4C0C0F7477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DDD-06E9-4D24-9EE6-6EE90F128352}"/>
      </w:docPartPr>
      <w:docPartBody>
        <w:p w:rsidR="00DD5BFB" w:rsidRDefault="00000000" w:rsidP="00D329CC">
          <w:pPr>
            <w:pStyle w:val="9C955BB8D8F042ABA4C0C0F74770542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DFC0B8EEB4D03853FFD1AB8C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0E3-25F8-4F11-9D75-FCFB1794C3A4}"/>
      </w:docPartPr>
      <w:docPartBody>
        <w:p w:rsidR="00DD5BFB" w:rsidRDefault="00000000" w:rsidP="00D329CC">
          <w:pPr>
            <w:pStyle w:val="44CDFC0B8EEB4D03853FFD1AB8C285B1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D753FAE4246EB9C11EDFED9E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DA2-A14D-4F43-A137-9797198544A5}"/>
      </w:docPartPr>
      <w:docPartBody>
        <w:p w:rsidR="0011035F" w:rsidRDefault="0011035F"/>
      </w:docPartBody>
    </w:docPart>
    <w:docPart>
      <w:docPartPr>
        <w:name w:val="71632C42C6944CE5B9B9D73A6013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3E28-2F81-40DE-B20F-1D75138EBC05}"/>
      </w:docPartPr>
      <w:docPartBody>
        <w:p w:rsidR="0011035F" w:rsidRDefault="0011035F"/>
      </w:docPartBody>
    </w:docPart>
    <w:docPart>
      <w:docPartPr>
        <w:name w:val="4C231B1E5E60436CB816EC23EB9F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DD0-9E2F-4255-9A50-554DE9801480}"/>
      </w:docPartPr>
      <w:docPartBody>
        <w:p w:rsidR="0011035F" w:rsidRDefault="0011035F"/>
      </w:docPartBody>
    </w:docPart>
    <w:docPart>
      <w:docPartPr>
        <w:name w:val="39F60780359A4834A8C601BB7ED6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396-3E4D-4F98-8BD4-0A2D243A69CF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5B891E4DA8C04A3F87143CCB605E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CF08-F34A-4A3A-9274-17972B88B3F8}"/>
      </w:docPartPr>
      <w:docPartBody>
        <w:p w:rsidR="0011035F" w:rsidRDefault="0011035F"/>
      </w:docPartBody>
    </w:docPart>
    <w:docPart>
      <w:docPartPr>
        <w:name w:val="E0F52F27908A45EBBB3AE4FC2D1A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5E7C-3E09-4B76-A3AF-FB922FB8C0FA}"/>
      </w:docPartPr>
      <w:docPartBody>
        <w:p w:rsidR="0011035F" w:rsidRDefault="0011035F"/>
      </w:docPartBody>
    </w:docPart>
    <w:docPart>
      <w:docPartPr>
        <w:name w:val="0F29F8BDB4524EAFB3030C54A68D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4977-5635-4DDF-8E1F-6A06890FC737}"/>
      </w:docPartPr>
      <w:docPartBody>
        <w:p w:rsidR="0011035F" w:rsidRDefault="0011035F"/>
      </w:docPartBody>
    </w:docPart>
    <w:docPart>
      <w:docPartPr>
        <w:name w:val="9F974A2D29C2472A85ECF13FD106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841-BD99-4028-BB51-E4247827CABD}"/>
      </w:docPartPr>
      <w:docPartBody>
        <w:p w:rsidR="0011035F" w:rsidRDefault="0011035F"/>
      </w:docPartBody>
    </w:docPart>
    <w:docPart>
      <w:docPartPr>
        <w:name w:val="3009684716C24DF2A1514BD61789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4EA1-AF30-4FCF-BF4B-2EB3C62691C8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578B00A4CBFF4270B4D6475B782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9246-D638-420D-B38B-9244D1E1A45D}"/>
      </w:docPartPr>
      <w:docPartBody>
        <w:p w:rsidR="0011035F" w:rsidRDefault="0011035F"/>
      </w:docPartBody>
    </w:docPart>
    <w:docPart>
      <w:docPartPr>
        <w:name w:val="B4A48D6C667D4674A18E39486CD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D945-87B4-417B-B8E6-EB55563CB432}"/>
      </w:docPartPr>
      <w:docPartBody>
        <w:p w:rsidR="0011035F" w:rsidRDefault="0011035F"/>
      </w:docPartBody>
    </w:docPart>
    <w:docPart>
      <w:docPartPr>
        <w:name w:val="FA491DAA19404AF890E2C2A25D1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EE33-3ADC-4C4E-B703-2662BA130FEA}"/>
      </w:docPartPr>
      <w:docPartBody>
        <w:p w:rsidR="0011035F" w:rsidRDefault="0011035F"/>
      </w:docPartBody>
    </w:docPart>
    <w:docPart>
      <w:docPartPr>
        <w:name w:val="655C6AA74D8A4A95A59917AA4F2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F1C-1595-441F-ACF4-9F71444AA7B1}"/>
      </w:docPartPr>
      <w:docPartBody>
        <w:p w:rsidR="0011035F" w:rsidRDefault="0011035F"/>
      </w:docPartBody>
    </w:docPart>
    <w:docPart>
      <w:docPartPr>
        <w:name w:val="4735A45BA2FE42F59E944BFFCBDC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20D-4473-44F2-99CE-F4DD31931E22}"/>
      </w:docPartPr>
      <w:docPartBody>
        <w:p w:rsidR="0011035F" w:rsidRDefault="0011035F"/>
      </w:docPartBody>
    </w:docPart>
    <w:docPart>
      <w:docPartPr>
        <w:name w:val="549C4A8A8A8B464B8D23C43DCA6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E16D-15F3-42B1-AB58-F88651826560}"/>
      </w:docPartPr>
      <w:docPartBody>
        <w:p w:rsidR="0011035F" w:rsidRDefault="0011035F"/>
      </w:docPartBody>
    </w:docPart>
    <w:docPart>
      <w:docPartPr>
        <w:name w:val="F78883EE9AC84A95A3E85227044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EDC-A0D5-499C-B517-F89F43DD4550}"/>
      </w:docPartPr>
      <w:docPartBody>
        <w:p w:rsidR="00E44726" w:rsidRDefault="00E44726"/>
      </w:docPartBody>
    </w:docPart>
    <w:docPart>
      <w:docPartPr>
        <w:name w:val="8C473E9C3FE745D08BDEADB4612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212-06D6-4AC7-A5D9-FAA413CDB48A}"/>
      </w:docPartPr>
      <w:docPartBody>
        <w:p w:rsidR="00E44726" w:rsidRDefault="00E44726"/>
      </w:docPartBody>
    </w:docPart>
    <w:docPart>
      <w:docPartPr>
        <w:name w:val="E643AE5118404915900F3F0FBB6D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B329-B331-4427-870A-D30F34A85888}"/>
      </w:docPartPr>
      <w:docPartBody>
        <w:p w:rsidR="00E44726" w:rsidRDefault="00E44726"/>
      </w:docPartBody>
    </w:docPart>
    <w:docPart>
      <w:docPartPr>
        <w:name w:val="DC133D451F6E46839DAAD4A3AEAC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8F-00A7-4A38-928D-7B262DF1E7BA}"/>
      </w:docPartPr>
      <w:docPartBody>
        <w:p w:rsidR="00E44726" w:rsidRDefault="00E44726"/>
      </w:docPartBody>
    </w:docPart>
    <w:docPart>
      <w:docPartPr>
        <w:name w:val="7F8FCE97301E4F6EA65DD3DCC76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2118-1976-4B09-A216-02E2410F0857}"/>
      </w:docPartPr>
      <w:docPartBody>
        <w:p w:rsidR="00E44726" w:rsidRDefault="00E44726"/>
      </w:docPartBody>
    </w:docPart>
    <w:docPart>
      <w:docPartPr>
        <w:name w:val="8D29A947A83B497B81409BBCDCF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8184-7FDB-415D-8DDD-6CFCD8895D99}"/>
      </w:docPartPr>
      <w:docPartBody>
        <w:p w:rsidR="00E44726" w:rsidRDefault="00E44726"/>
      </w:docPartBody>
    </w:docPart>
    <w:docPart>
      <w:docPartPr>
        <w:name w:val="3707261D65E7457BABA2EF1006F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E9-F147-4769-82ED-7E4802DF8E93}"/>
      </w:docPartPr>
      <w:docPartBody>
        <w:p w:rsidR="00E44726" w:rsidRDefault="00E44726"/>
      </w:docPartBody>
    </w:docPart>
    <w:docPart>
      <w:docPartPr>
        <w:name w:val="4F231ACEC22543BE8D781BAC1B1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061-81A6-48C4-92F1-6B8C65881354}"/>
      </w:docPartPr>
      <w:docPartBody>
        <w:p w:rsidR="00E44726" w:rsidRDefault="00E44726"/>
      </w:docPartBody>
    </w:docPart>
    <w:docPart>
      <w:docPartPr>
        <w:name w:val="3170E6AE176E4AD6A52C6507DD62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ACD9-975E-4A17-BCE2-8ECB7CB6493D}"/>
      </w:docPartPr>
      <w:docPartBody>
        <w:p w:rsidR="00E44726" w:rsidRDefault="00E44726"/>
      </w:docPartBody>
    </w:docPart>
    <w:docPart>
      <w:docPartPr>
        <w:name w:val="A116B9FA22D647F7B8E8B4A24EA6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B043-5B98-4330-B6AD-4631CFAA7A36}"/>
      </w:docPartPr>
      <w:docPartBody>
        <w:p w:rsidR="00E44726" w:rsidRDefault="00E44726"/>
      </w:docPartBody>
    </w:docPart>
    <w:docPart>
      <w:docPartPr>
        <w:name w:val="13192CAEEF464C46808F5B28B5DF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737-D9CA-4A66-B042-9C527D289F09}"/>
      </w:docPartPr>
      <w:docPartBody>
        <w:p w:rsidR="00E44726" w:rsidRDefault="00E44726"/>
      </w:docPartBody>
    </w:docPart>
    <w:docPart>
      <w:docPartPr>
        <w:name w:val="A67B70C197FD4BA5AF43B645A6CD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6FE-DF71-4E50-A3C8-16D09E14B7B0}"/>
      </w:docPartPr>
      <w:docPartBody>
        <w:p w:rsidR="00E44726" w:rsidRDefault="00E44726"/>
      </w:docPartBody>
    </w:docPart>
    <w:docPart>
      <w:docPartPr>
        <w:name w:val="2D2D7F1C05CC431F88110A084C07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78F6-7733-4EA5-AD86-29B05D9A03CB}"/>
      </w:docPartPr>
      <w:docPartBody>
        <w:p w:rsidR="00E44726" w:rsidRDefault="00E44726"/>
      </w:docPartBody>
    </w:docPart>
    <w:docPart>
      <w:docPartPr>
        <w:name w:val="56C4D57FD5B745FC8E1FF694A5BB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90ED-AD29-4A39-A879-D1155AE43AB9}"/>
      </w:docPartPr>
      <w:docPartBody>
        <w:p w:rsidR="00E44726" w:rsidRDefault="00E44726"/>
      </w:docPartBody>
    </w:docPart>
    <w:docPart>
      <w:docPartPr>
        <w:name w:val="62BEFFDB7DA445718C559D02CD4F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631-58D9-4A99-B689-D8EC9D677A1B}"/>
      </w:docPartPr>
      <w:docPartBody>
        <w:p w:rsidR="00E44726" w:rsidRDefault="00E44726"/>
      </w:docPartBody>
    </w:docPart>
    <w:docPart>
      <w:docPartPr>
        <w:name w:val="25A00E1BF630AB46945918AEDBC5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2DF0-54C3-B945-A215-A0EC3641B3EC}"/>
      </w:docPartPr>
      <w:docPartBody>
        <w:p w:rsidR="003D064E" w:rsidRDefault="0072510C" w:rsidP="0072510C">
          <w:pPr>
            <w:pStyle w:val="25A00E1BF630AB46945918AEDBC52C53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D4D44D0D4C438846BF89D4C279A8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5F1B-C1E3-6E45-BBF2-7D142FFF565F}"/>
      </w:docPartPr>
      <w:docPartBody>
        <w:p w:rsidR="003D064E" w:rsidRDefault="003D064E"/>
      </w:docPartBody>
    </w:docPart>
    <w:docPart>
      <w:docPartPr>
        <w:name w:val="B99529AC2BAF4E4FB50CA97EB433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391D-6126-C848-9D0B-DE54461B7887}"/>
      </w:docPartPr>
      <w:docPartBody>
        <w:p w:rsidR="003D064E" w:rsidRDefault="003D064E"/>
      </w:docPartBody>
    </w:docPart>
    <w:docPart>
      <w:docPartPr>
        <w:name w:val="6537FF0C78988A408C0F3D93E119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EBD5-3F95-284C-825A-93AA2B981991}"/>
      </w:docPartPr>
      <w:docPartBody>
        <w:p w:rsidR="003D064E" w:rsidRDefault="003D064E"/>
      </w:docPartBody>
    </w:docPart>
    <w:docPart>
      <w:docPartPr>
        <w:name w:val="9F024744C90EA54BA3E23B399122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0453-5646-D749-B7B1-140EA18F791B}"/>
      </w:docPartPr>
      <w:docPartBody>
        <w:p w:rsidR="003D064E" w:rsidRDefault="003D064E"/>
      </w:docPartBody>
    </w:docPart>
    <w:docPart>
      <w:docPartPr>
        <w:name w:val="EB82B7829F933344ABE2FE433365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C3B9-E6AA-4840-9E26-045DDF4F85BB}"/>
      </w:docPartPr>
      <w:docPartBody>
        <w:p w:rsidR="003D064E" w:rsidRDefault="003D064E"/>
      </w:docPartBody>
    </w:docPart>
    <w:docPart>
      <w:docPartPr>
        <w:name w:val="C78414BA5326F34C92F862BBE3E0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F54B-D99B-D146-9A5B-6D48BA1F157E}"/>
      </w:docPartPr>
      <w:docPartBody>
        <w:p w:rsidR="003D064E" w:rsidRDefault="0072510C" w:rsidP="0072510C">
          <w:pPr>
            <w:pStyle w:val="C78414BA5326F34C92F862BBE3E02D71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310645BE12479148B82862872DE4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6C5C-AD9E-6F4A-9C1B-F17D322DC0CB}"/>
      </w:docPartPr>
      <w:docPartBody>
        <w:p w:rsidR="003D064E" w:rsidRDefault="003D064E"/>
      </w:docPartBody>
    </w:docPart>
    <w:docPart>
      <w:docPartPr>
        <w:name w:val="9F49DD5B7897B34D95D5F17FA94A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0909-CDD4-644D-8710-5151432C9F16}"/>
      </w:docPartPr>
      <w:docPartBody>
        <w:p w:rsidR="003D064E" w:rsidRDefault="003D064E"/>
      </w:docPartBody>
    </w:docPart>
    <w:docPart>
      <w:docPartPr>
        <w:name w:val="D5F5DE5EBCA77E4DAB6370BC6346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9E45-53FE-2448-8467-4C2EE62CF8E1}"/>
      </w:docPartPr>
      <w:docPartBody>
        <w:p w:rsidR="003D064E" w:rsidRDefault="003D064E"/>
      </w:docPartBody>
    </w:docPart>
    <w:docPart>
      <w:docPartPr>
        <w:name w:val="B68CFCDA4F435547AB01EE979303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A33B-93C1-5942-9308-1342975CC816}"/>
      </w:docPartPr>
      <w:docPartBody>
        <w:p w:rsidR="003D064E" w:rsidRDefault="003D064E"/>
      </w:docPartBody>
    </w:docPart>
    <w:docPart>
      <w:docPartPr>
        <w:name w:val="9288D87A9A806B4C882D79AE4BB2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31DA-408D-DD4D-ABB7-661BE8344644}"/>
      </w:docPartPr>
      <w:docPartBody>
        <w:p w:rsidR="003D064E" w:rsidRDefault="003D064E"/>
      </w:docPartBody>
    </w:docPart>
    <w:docPart>
      <w:docPartPr>
        <w:name w:val="89D7AC9703E98045AACD1F9AEDF2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21C3-C7AE-F841-83BE-4A03B415DB22}"/>
      </w:docPartPr>
      <w:docPartBody>
        <w:p w:rsidR="003D064E" w:rsidRDefault="003D064E"/>
      </w:docPartBody>
    </w:docPart>
    <w:docPart>
      <w:docPartPr>
        <w:name w:val="90F44883E7BFF440B60C6D6B4FBE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FC54-A116-AE4D-AFE6-4167762FFCC5}"/>
      </w:docPartPr>
      <w:docPartBody>
        <w:p w:rsidR="003D064E" w:rsidRDefault="003D064E"/>
      </w:docPartBody>
    </w:docPart>
    <w:docPart>
      <w:docPartPr>
        <w:name w:val="128F24758C16FB4D99C9EBEDA878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DAC6-3DEE-B94E-9668-67AB48F35A48}"/>
      </w:docPartPr>
      <w:docPartBody>
        <w:p w:rsidR="003D064E" w:rsidRDefault="003D064E"/>
      </w:docPartBody>
    </w:docPart>
    <w:docPart>
      <w:docPartPr>
        <w:name w:val="1C3059FD7353E1438749F5E6E872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3F8D-74AC-3A4E-8B19-22762B8415BE}"/>
      </w:docPartPr>
      <w:docPartBody>
        <w:p w:rsidR="003D064E" w:rsidRDefault="003D064E"/>
      </w:docPartBody>
    </w:docPart>
    <w:docPart>
      <w:docPartPr>
        <w:name w:val="065323E180266F498496A9623EEC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63C5-10B6-DF49-A3D6-49D066C7784E}"/>
      </w:docPartPr>
      <w:docPartBody>
        <w:p w:rsidR="003D064E" w:rsidRDefault="003D064E"/>
      </w:docPartBody>
    </w:docPart>
    <w:docPart>
      <w:docPartPr>
        <w:name w:val="C444FBA08BD489409D128D8DCBDA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CA24-D5C9-054A-B52A-9134AE529011}"/>
      </w:docPartPr>
      <w:docPartBody>
        <w:p w:rsidR="003D064E" w:rsidRDefault="0072510C" w:rsidP="0072510C">
          <w:pPr>
            <w:pStyle w:val="C444FBA08BD489409D128D8DCBDA3F0A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363884"/>
    <w:rsid w:val="003D064E"/>
    <w:rsid w:val="00433931"/>
    <w:rsid w:val="004B27CE"/>
    <w:rsid w:val="0072510C"/>
    <w:rsid w:val="009A37DE"/>
    <w:rsid w:val="00B1503D"/>
    <w:rsid w:val="00B17BD6"/>
    <w:rsid w:val="00B71F42"/>
    <w:rsid w:val="00CC454A"/>
    <w:rsid w:val="00D329CC"/>
    <w:rsid w:val="00D46DD3"/>
    <w:rsid w:val="00DD5BFB"/>
    <w:rsid w:val="00E44726"/>
    <w:rsid w:val="00E75DAC"/>
    <w:rsid w:val="00F17FF8"/>
    <w:rsid w:val="00F628D8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54A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C955BB8D8F042ABA4C0C0F74770542E">
    <w:name w:val="9C955BB8D8F042ABA4C0C0F74770542E"/>
    <w:rsid w:val="00D329CC"/>
  </w:style>
  <w:style w:type="paragraph" w:customStyle="1" w:styleId="44CDFC0B8EEB4D03853FFD1AB8C285B1">
    <w:name w:val="44CDFC0B8EEB4D03853FFD1AB8C285B1"/>
    <w:rsid w:val="00D329CC"/>
  </w:style>
  <w:style w:type="paragraph" w:customStyle="1" w:styleId="25A00E1BF630AB46945918AEDBC52C53">
    <w:name w:val="25A00E1BF630AB46945918AEDBC52C53"/>
    <w:rsid w:val="0072510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78414BA5326F34C92F862BBE3E02D71">
    <w:name w:val="C78414BA5326F34C92F862BBE3E02D71"/>
    <w:rsid w:val="0072510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444FBA08BD489409D128D8DCBDA3F0A">
    <w:name w:val="C444FBA08BD489409D128D8DCBDA3F0A"/>
    <w:rsid w:val="0072510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D731527E-A0D0-4D5F-A50D-B5A625D71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84CEC-2324-4780-BAFD-61CB54B9E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084ED-1DF3-47A1-89C3-140E8AFD37FF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1092</TotalTime>
  <Pages>8</Pages>
  <Words>2192</Words>
  <Characters>11952</Characters>
  <Application>Microsoft Office Word</Application>
  <DocSecurity>0</DocSecurity>
  <Lines>519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DS_1821_Lanterman_Appeal_Request_Hmong</dc:title>
  <dc:creator>Department of Developmental Services</dc:creator>
  <cp:lastModifiedBy>Ross, Kayleigh@DDS</cp:lastModifiedBy>
  <cp:revision>111</cp:revision>
  <dcterms:created xsi:type="dcterms:W3CDTF">2023-02-15T16:58:00Z</dcterms:created>
  <dcterms:modified xsi:type="dcterms:W3CDTF">2024-01-22T17:12:00Z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52a8c77c6389deb92d4e4c67f6f234b32828321c04a9b65a6a5186023a704b0f</vt:lpwstr>
  </property>
  <property fmtid="{D5CDD505-2E9C-101B-9397-08002B2CF9AE}" pid="9" name="MediaServiceImageTags">
    <vt:lpwstr/>
  </property>
</Properties>
</file>