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FD2D" w14:textId="77777777" w:rsidR="003762E3" w:rsidRPr="002C12C1" w:rsidRDefault="00C50755" w:rsidP="008C6FAF">
      <w:pPr>
        <w:pStyle w:val="BodyText"/>
        <w:spacing w:before="5" w:after="10"/>
        <w:rPr>
          <w:rFonts w:ascii="Khmer MN" w:hAnsi="Khmer MN" w:cs="Calibri Light"/>
          <w:b w:val="0"/>
          <w:sz w:val="18"/>
          <w:szCs w:val="18"/>
        </w:rPr>
      </w:pPr>
      <w:bookmarkStart w:id="0" w:name="_Hlk122513893"/>
      <w:proofErr w:type="spellStart"/>
      <w:r w:rsidRPr="002C12C1">
        <w:rPr>
          <w:rFonts w:ascii="Khmer MN" w:eastAsia="DaunPenh" w:hAnsi="Khmer MN" w:cs="DaunPenh"/>
          <w:b w:val="0"/>
          <w:sz w:val="18"/>
          <w:szCs w:val="18"/>
        </w:rPr>
        <w:t>រដ្ឋកាលីហ្វ័រញ៉ា</w:t>
      </w:r>
      <w:proofErr w:type="spellEnd"/>
      <w:r w:rsidRPr="002C12C1">
        <w:rPr>
          <w:rFonts w:ascii="Khmer MN" w:hAnsi="Khmer MN" w:cs="Calibri Light"/>
          <w:b w:val="0"/>
          <w:sz w:val="18"/>
          <w:szCs w:val="18"/>
        </w:rPr>
        <w:t xml:space="preserve"> – </w:t>
      </w:r>
      <w:proofErr w:type="spellStart"/>
      <w:r w:rsidRPr="002C12C1">
        <w:rPr>
          <w:rFonts w:ascii="Khmer MN" w:eastAsia="DaunPenh" w:hAnsi="Khmer MN" w:cs="DaunPenh"/>
          <w:b w:val="0"/>
          <w:sz w:val="18"/>
          <w:szCs w:val="18"/>
        </w:rPr>
        <w:t>ទីភ្នាក់ងារសុខាភិបាល</w:t>
      </w:r>
      <w:proofErr w:type="spellEnd"/>
      <w:r w:rsidRPr="002C12C1">
        <w:rPr>
          <w:rFonts w:ascii="Khmer MN" w:hAnsi="Khmer MN" w:cs="Calibri Light"/>
          <w:b w:val="0"/>
          <w:sz w:val="18"/>
          <w:szCs w:val="18"/>
        </w:rPr>
        <w:t xml:space="preserve"> </w:t>
      </w:r>
      <w:proofErr w:type="spellStart"/>
      <w:r w:rsidRPr="002C12C1">
        <w:rPr>
          <w:rFonts w:ascii="Khmer MN" w:eastAsia="DaunPenh" w:hAnsi="Khmer MN" w:cs="DaunPenh"/>
          <w:b w:val="0"/>
          <w:sz w:val="18"/>
          <w:szCs w:val="18"/>
        </w:rPr>
        <w:t>និងមនុស្សកិច្ច</w:t>
      </w:r>
      <w:proofErr w:type="spellEnd"/>
    </w:p>
    <w:sdt>
      <w:sdtPr>
        <w:rPr>
          <w:rFonts w:ascii="Khmer MN" w:hAnsi="Khmer MN" w:cstheme="minorHAnsi"/>
          <w:b w:val="0"/>
          <w:sz w:val="28"/>
          <w:szCs w:val="28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3E927858" w14:textId="77777777" w:rsidR="00CA0984" w:rsidRPr="002C12C1" w:rsidRDefault="00C50755" w:rsidP="009A3D3A">
          <w:pPr>
            <w:pStyle w:val="BodyText"/>
            <w:rPr>
              <w:rFonts w:ascii="Khmer MN" w:hAnsi="Khmer MN" w:cstheme="minorHAnsi"/>
              <w:b w:val="0"/>
              <w:sz w:val="28"/>
              <w:szCs w:val="28"/>
            </w:rPr>
          </w:pPr>
          <w:proofErr w:type="spellStart"/>
          <w:r w:rsidRPr="002C12C1">
            <w:rPr>
              <w:rFonts w:ascii="Khmer MN" w:eastAsia="DaunPenh" w:hAnsi="Khmer MN" w:cs="DaunPenh"/>
              <w:b w:val="0"/>
              <w:sz w:val="28"/>
              <w:szCs w:val="28"/>
            </w:rPr>
            <w:t>ទម្រង់បែបបទសំណើបណ្ដឹងសារទុកតាមច្បាប</w:t>
          </w:r>
          <w:proofErr w:type="spellEnd"/>
          <w:r w:rsidRPr="002C12C1">
            <w:rPr>
              <w:rFonts w:ascii="Khmer MN" w:eastAsia="DaunPenh" w:hAnsi="Khmer MN" w:cs="DaunPenh"/>
              <w:b w:val="0"/>
              <w:sz w:val="28"/>
              <w:szCs w:val="28"/>
            </w:rPr>
            <w:t>់</w:t>
          </w:r>
          <w:r w:rsidRPr="002C12C1">
            <w:rPr>
              <w:rFonts w:ascii="Khmer MN" w:hAnsi="Khmer MN" w:cstheme="minorHAnsi"/>
              <w:b w:val="0"/>
              <w:sz w:val="28"/>
              <w:szCs w:val="28"/>
            </w:rPr>
            <w:t xml:space="preserve"> Lanterman</w:t>
          </w:r>
        </w:p>
      </w:sdtContent>
    </w:sdt>
    <w:p w14:paraId="141FAF5F" w14:textId="77777777" w:rsidR="00DD5086" w:rsidRPr="002C12C1" w:rsidRDefault="00C50755" w:rsidP="00B55A73">
      <w:pPr>
        <w:pStyle w:val="BodyText"/>
        <w:spacing w:before="10" w:after="120"/>
        <w:rPr>
          <w:rFonts w:ascii="Khmer MN" w:hAnsi="Khmer MN" w:cstheme="minorHAnsi"/>
          <w:b w:val="0"/>
          <w:sz w:val="18"/>
          <w:szCs w:val="18"/>
        </w:rPr>
      </w:pPr>
      <w:r w:rsidRPr="002C12C1">
        <w:rPr>
          <w:rFonts w:ascii="Khmer MN" w:hAnsi="Khmer MN" w:cstheme="minorHAnsi"/>
          <w:b w:val="0"/>
          <w:sz w:val="18"/>
          <w:szCs w:val="18"/>
        </w:rPr>
        <w:t xml:space="preserve">DS </w:t>
      </w:r>
      <w:sdt>
        <w:sdtPr>
          <w:rPr>
            <w:rFonts w:ascii="Khmer MN" w:hAnsi="Khmer MN" w:cstheme="minorHAnsi"/>
            <w:b w:val="0"/>
            <w:sz w:val="18"/>
            <w:szCs w:val="18"/>
          </w:rPr>
          <w:alias w:val="Form Number"/>
          <w:tag w:val="Form Number"/>
          <w:id w:val="1456975618"/>
          <w:lock w:val="sdtLocked"/>
          <w:placeholder>
            <w:docPart w:val="5EBEC82213FA410BBC72AEDDCF34DE9D"/>
          </w:placeholder>
          <w:text/>
        </w:sdtPr>
        <w:sdtContent>
          <w:r w:rsidRPr="002C12C1">
            <w:rPr>
              <w:rFonts w:ascii="Khmer MN" w:hAnsi="Khmer MN" w:cstheme="minorHAnsi"/>
              <w:b w:val="0"/>
              <w:sz w:val="18"/>
              <w:szCs w:val="18"/>
            </w:rPr>
            <w:t>1821</w:t>
          </w:r>
        </w:sdtContent>
      </w:sdt>
      <w:r w:rsidRPr="002C12C1">
        <w:rPr>
          <w:rFonts w:ascii="Khmer MN" w:hAnsi="Khmer MN" w:cstheme="minorHAnsi"/>
          <w:b w:val="0"/>
          <w:sz w:val="18"/>
          <w:szCs w:val="18"/>
        </w:rPr>
        <w:t xml:space="preserve"> (Rev. </w:t>
      </w:r>
      <w:sdt>
        <w:sdtPr>
          <w:rPr>
            <w:rFonts w:ascii="Khmer MN" w:hAnsi="Khmer MN" w:cstheme="minorHAnsi"/>
            <w:b w:val="0"/>
            <w:sz w:val="18"/>
            <w:szCs w:val="18"/>
          </w:rPr>
          <w:alias w:val="Revision Date"/>
          <w:tag w:val="Revision Date"/>
          <w:id w:val="1068628969"/>
          <w:lock w:val="sdtLocked"/>
          <w:placeholder>
            <w:docPart w:val="5EBEC82213FA410BBC72AEDDCF34DE9D"/>
          </w:placeholder>
          <w:text/>
        </w:sdtPr>
        <w:sdtContent>
          <w:r w:rsidRPr="002C12C1">
            <w:rPr>
              <w:rFonts w:ascii="Khmer MN" w:hAnsi="Khmer MN" w:cstheme="minorHAnsi"/>
              <w:b w:val="0"/>
              <w:sz w:val="18"/>
              <w:szCs w:val="18"/>
            </w:rPr>
            <w:t>09/2023</w:t>
          </w:r>
        </w:sdtContent>
      </w:sdt>
      <w:r w:rsidRPr="002C12C1">
        <w:rPr>
          <w:rFonts w:ascii="Khmer MN" w:hAnsi="Khmer MN" w:cstheme="minorHAnsi"/>
          <w:b w:val="0"/>
          <w:sz w:val="18"/>
          <w:szCs w:val="18"/>
        </w:rPr>
        <w:t>)</w:t>
      </w:r>
    </w:p>
    <w:p w14:paraId="1E979C77" w14:textId="77777777" w:rsidR="00DD5086" w:rsidRPr="002C12C1" w:rsidRDefault="00C50755" w:rsidP="002C12C1">
      <w:pPr>
        <w:pStyle w:val="BodyText"/>
        <w:spacing w:before="5" w:after="20"/>
        <w:rPr>
          <w:rFonts w:ascii="Khmer MN" w:hAnsi="Khmer MN" w:cs="Calibri Light"/>
          <w:b w:val="0"/>
          <w:bCs w:val="0"/>
          <w:sz w:val="18"/>
          <w:szCs w:val="18"/>
        </w:rPr>
      </w:pPr>
      <w:proofErr w:type="spellStart"/>
      <w:r w:rsidRPr="002C12C1">
        <w:rPr>
          <w:rFonts w:ascii="Khmer MN" w:eastAsia="DaunPenh" w:hAnsi="Khmer MN" w:cs="DaunPenh"/>
          <w:b w:val="0"/>
          <w:bCs w:val="0"/>
          <w:sz w:val="18"/>
          <w:szCs w:val="18"/>
        </w:rPr>
        <w:t>ក្រសួងសេវាគាំទ្រពិការភាពខួរក្បាល</w:t>
      </w:r>
      <w:proofErr w:type="spellEnd"/>
    </w:p>
    <w:p w14:paraId="395A499D" w14:textId="77777777" w:rsidR="00DD5086" w:rsidRPr="002C12C1" w:rsidRDefault="00000000" w:rsidP="002C12C1">
      <w:pPr>
        <w:pStyle w:val="BodyText"/>
        <w:spacing w:before="5"/>
        <w:ind w:left="270" w:hanging="270"/>
        <w:rPr>
          <w:rFonts w:ascii="Khmer MN" w:hAnsi="Khmer MN" w:cs="Calibri Light"/>
          <w:b w:val="0"/>
          <w:bCs w:val="0"/>
          <w:sz w:val="18"/>
          <w:szCs w:val="18"/>
        </w:rPr>
      </w:pPr>
      <w:sdt>
        <w:sdtPr>
          <w:rPr>
            <w:rFonts w:ascii="Khmer MN" w:hAnsi="Khmer MN" w:cs="Calibri Light"/>
            <w:b w:val="0"/>
            <w:bCs w:val="0"/>
            <w:sz w:val="18"/>
            <w:szCs w:val="18"/>
          </w:rPr>
          <w:alias w:val="Owner"/>
          <w:tag w:val="Owner"/>
          <w:id w:val="1367767100"/>
          <w:lock w:val="sdtLocked"/>
          <w:placeholder>
            <w:docPart w:val="5EBEC82213FA410BBC72AEDDCF34DE9D"/>
          </w:placeholder>
          <w:text/>
        </w:sdtPr>
        <w:sdtContent>
          <w:proofErr w:type="spellStart"/>
          <w:r w:rsidR="000A1421" w:rsidRPr="002C12C1">
            <w:rPr>
              <w:rFonts w:ascii="Khmer MN" w:eastAsia="DaunPenh" w:hAnsi="Khmer MN" w:cs="DaunPenh"/>
              <w:b w:val="0"/>
              <w:bCs w:val="0"/>
              <w:sz w:val="18"/>
              <w:szCs w:val="18"/>
            </w:rPr>
            <w:t>ការិយាល័យបណ្ដឹងសាទុក្ខ</w:t>
          </w:r>
          <w:proofErr w:type="spellEnd"/>
          <w:r w:rsidR="000A1421" w:rsidRPr="002C12C1">
            <w:rPr>
              <w:rFonts w:ascii="Khmer MN" w:hAnsi="Khmer MN" w:cs="Calibri Light"/>
              <w:b w:val="0"/>
              <w:bCs w:val="0"/>
              <w:sz w:val="18"/>
              <w:szCs w:val="18"/>
            </w:rPr>
            <w:t xml:space="preserve"> </w:t>
          </w:r>
          <w:proofErr w:type="spellStart"/>
          <w:r w:rsidR="000A1421" w:rsidRPr="002C12C1">
            <w:rPr>
              <w:rFonts w:ascii="Khmer MN" w:eastAsia="DaunPenh" w:hAnsi="Khmer MN" w:cs="DaunPenh"/>
              <w:b w:val="0"/>
              <w:bCs w:val="0"/>
              <w:sz w:val="18"/>
              <w:szCs w:val="18"/>
            </w:rPr>
            <w:t>និងដំណោះស្រាយសហគមន</w:t>
          </w:r>
          <w:proofErr w:type="spellEnd"/>
          <w:r w:rsidR="000A1421" w:rsidRPr="002C12C1">
            <w:rPr>
              <w:rFonts w:ascii="Khmer MN" w:eastAsia="DaunPenh" w:hAnsi="Khmer MN" w:cs="DaunPenh"/>
              <w:b w:val="0"/>
              <w:bCs w:val="0"/>
              <w:sz w:val="18"/>
              <w:szCs w:val="18"/>
            </w:rPr>
            <w:t>៍</w:t>
          </w:r>
        </w:sdtContent>
      </w:sdt>
    </w:p>
    <w:p w14:paraId="57C6D158" w14:textId="77777777" w:rsidR="002610EA" w:rsidRPr="002C12C1" w:rsidRDefault="002610EA">
      <w:pPr>
        <w:pStyle w:val="BodyText"/>
        <w:spacing w:before="5"/>
        <w:rPr>
          <w:rFonts w:ascii="Khmer MN" w:hAnsi="Khmer MN" w:cstheme="minorHAnsi"/>
          <w:b w:val="0"/>
          <w:sz w:val="18"/>
          <w:szCs w:val="18"/>
        </w:rPr>
        <w:sectPr w:rsidR="002610EA" w:rsidRPr="002C12C1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</w:p>
    <w:p w14:paraId="0159F77C" w14:textId="77777777" w:rsidR="00DD5086" w:rsidRPr="002C12C1" w:rsidRDefault="00DD5086" w:rsidP="00285390">
      <w:pPr>
        <w:pStyle w:val="BodyText"/>
        <w:spacing w:before="5"/>
        <w:rPr>
          <w:rFonts w:ascii="Khmer MN" w:hAnsi="Khmer MN" w:cstheme="minorHAnsi"/>
          <w:b w:val="0"/>
          <w:color w:val="C00000"/>
          <w:sz w:val="18"/>
          <w:szCs w:val="18"/>
        </w:rPr>
        <w:sectPr w:rsidR="00DD5086" w:rsidRPr="002C12C1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737813B4" w14:textId="77777777" w:rsidR="00BD2CBE" w:rsidRPr="002C12C1" w:rsidRDefault="00C50755" w:rsidP="006300F5">
      <w:pPr>
        <w:spacing w:after="120"/>
        <w:rPr>
          <w:rFonts w:ascii="Khmer MN" w:hAnsi="Khmer MN" w:cs="Arial"/>
          <w:b/>
          <w:color w:val="C00000"/>
          <w:sz w:val="18"/>
          <w:szCs w:val="18"/>
        </w:rPr>
      </w:pPr>
      <w:proofErr w:type="spellStart"/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ទម្រង់បែបបទនេះប្រើដើម្បីប្ដឹងសាទុក្ខអំពីសេវាកម្ម</w:t>
      </w:r>
      <w:proofErr w:type="spellEnd"/>
      <w:r w:rsidRPr="002C12C1">
        <w:rPr>
          <w:rFonts w:ascii="Khmer MN" w:hAnsi="Khmer MN" w:cs="Arial"/>
          <w:b/>
          <w:color w:val="C00000"/>
          <w:sz w:val="18"/>
          <w:szCs w:val="18"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និងលក្ខណសម្បត្តិតាមច្បាប</w:t>
      </w:r>
      <w:proofErr w:type="spellEnd"/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់</w:t>
      </w:r>
      <w:r w:rsidRPr="002C12C1">
        <w:rPr>
          <w:rFonts w:ascii="Khmer MN" w:hAnsi="Khmer MN" w:cs="Arial"/>
          <w:b/>
          <w:color w:val="C00000"/>
          <w:sz w:val="18"/>
          <w:szCs w:val="18"/>
        </w:rPr>
        <w:t xml:space="preserve"> Lanterman</w:t>
      </w:r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។</w:t>
      </w:r>
      <w:r w:rsidRPr="002C12C1">
        <w:rPr>
          <w:rFonts w:ascii="Khmer MN" w:hAnsi="Khmer MN" w:cs="Arial"/>
          <w:b/>
          <w:color w:val="C00000"/>
          <w:sz w:val="18"/>
          <w:szCs w:val="18"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ទម្រង់បែបបទនេះមិនត្រូវបានប្រើសម្រាប់ការចាប់ផ្ដើមដំបូង</w:t>
      </w:r>
      <w:proofErr w:type="spellEnd"/>
      <w:r w:rsidRPr="002C12C1">
        <w:rPr>
          <w:rFonts w:ascii="Khmer MN" w:hAnsi="Khmer MN" w:cs="Arial"/>
          <w:b/>
          <w:color w:val="C00000"/>
          <w:sz w:val="18"/>
          <w:szCs w:val="18"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ឬបណ្ដឹងសាទុក្ខរបស់អ្នកផ្ដល់សេវាទេ</w:t>
      </w:r>
      <w:proofErr w:type="spellEnd"/>
      <w:r w:rsidRPr="002C12C1">
        <w:rPr>
          <w:rFonts w:ascii="Khmer MN" w:eastAsia="DaunPenh" w:hAnsi="Khmer MN" w:cs="DaunPenh"/>
          <w:b/>
          <w:color w:val="C00000"/>
          <w:sz w:val="18"/>
          <w:szCs w:val="18"/>
        </w:rPr>
        <w:t>។</w:t>
      </w:r>
    </w:p>
    <w:p w14:paraId="6098E16B" w14:textId="77777777" w:rsidR="00BD2CBE" w:rsidRPr="002C12C1" w:rsidRDefault="00C50755" w:rsidP="006300F5">
      <w:pPr>
        <w:spacing w:after="120"/>
        <w:rPr>
          <w:rFonts w:ascii="Khmer MN" w:hAnsi="Khmer MN" w:cs="Arial"/>
          <w:b/>
          <w:sz w:val="24"/>
          <w:szCs w:val="24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05D364" wp14:editId="078B8796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5" alt="&quot;&quot;" style="mso-position-horizontal-relative:margin;mso-wrap-distance-bottom:0;mso-wrap-distance-left:9pt;mso-wrap-distance-right:9pt;mso-wrap-distance-top:0;mso-wrap-style:square;position:absolute;visibility:visible;z-index:251694080" from="3pt,15.8pt" to="532.9pt,17.5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3E3CB4" w:rsidRPr="002C12C1">
        <w:rPr>
          <w:rFonts w:ascii="Khmer MN" w:eastAsia="DaunPenh" w:hAnsi="Khmer MN" w:cs="DaunPenh"/>
          <w:b/>
          <w:sz w:val="24"/>
          <w:szCs w:val="24"/>
        </w:rPr>
        <w:t>របៀបដាក់បណ្ដឹងសាទុក្ខ</w:t>
      </w:r>
      <w:proofErr w:type="spellEnd"/>
      <w:r w:rsidR="003E3CB4" w:rsidRPr="002C12C1">
        <w:rPr>
          <w:rFonts w:ascii="Khmer MN" w:eastAsia="DaunPenh" w:hAnsi="Khmer MN" w:cs="DaunPenh"/>
          <w:b/>
          <w:sz w:val="24"/>
          <w:szCs w:val="24"/>
        </w:rPr>
        <w:t>៖</w:t>
      </w:r>
    </w:p>
    <w:p w14:paraId="640CA301" w14:textId="77777777" w:rsidR="003E3CB4" w:rsidRPr="002C12C1" w:rsidRDefault="00C50755" w:rsidP="003E3CB4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Style w:val="Hyperlink"/>
          <w:rFonts w:ascii="Khmer MN" w:hAnsi="Khmer MN" w:cs="Arial"/>
          <w:color w:val="auto"/>
          <w:u w:val="none"/>
        </w:rPr>
      </w:pPr>
      <w:r w:rsidRPr="002C12C1">
        <w:rPr>
          <w:rFonts w:ascii="Khmer MN" w:eastAsia="DaunPenh" w:hAnsi="Khmer MN" w:cs="DaunPenh"/>
        </w:rPr>
        <w:t>មធ្យោបាយដ៏ឆាប់រហ័សបំផុតក្នុងការដាក់បណ្ដឹងសាទុក្ខគឺតាមរយៈអេឡិកត្រូនិកតាមគេហទំព័ររបស់ក្រសួងសេវាគាំទ្រពិការភាពខួរក្បាល</w:t>
      </w:r>
      <w:r w:rsidRPr="002C12C1">
        <w:rPr>
          <w:rFonts w:ascii="Khmer MN" w:hAnsi="Khmer MN" w:cs="Arial"/>
        </w:rPr>
        <w:t xml:space="preserve"> (DDS)</w:t>
      </w:r>
      <w:r w:rsidRPr="002C12C1">
        <w:rPr>
          <w:rFonts w:ascii="Khmer MN" w:eastAsia="DaunPenh" w:hAnsi="Khmer MN" w:cs="DaunPenh"/>
        </w:rPr>
        <w:t>៖</w:t>
      </w:r>
      <w:r w:rsidRPr="002C12C1">
        <w:rPr>
          <w:rFonts w:ascii="Khmer MN" w:hAnsi="Khmer MN" w:cs="Arial"/>
        </w:rPr>
        <w:t xml:space="preserve"> </w:t>
      </w:r>
      <w:hyperlink r:id="rId12" w:history="1">
        <w:r w:rsidR="00D24C71" w:rsidRPr="002C12C1">
          <w:rPr>
            <w:rStyle w:val="Hyperlink"/>
            <w:rFonts w:ascii="Khmer MN" w:hAnsi="Khmer MN" w:cs="Arial"/>
          </w:rPr>
          <w:t>https://bit.ly/DDSAppealForm</w:t>
        </w:r>
      </w:hyperlink>
    </w:p>
    <w:p w14:paraId="53D65519" w14:textId="77777777" w:rsidR="00612B90" w:rsidRPr="002C12C1" w:rsidRDefault="00612B90" w:rsidP="00612B90">
      <w:pPr>
        <w:widowControl/>
        <w:autoSpaceDE/>
        <w:autoSpaceDN/>
        <w:contextualSpacing/>
        <w:rPr>
          <w:rFonts w:ascii="Khmer MN" w:hAnsi="Khmer MN" w:cs="Arial"/>
        </w:rPr>
      </w:pPr>
    </w:p>
    <w:p w14:paraId="608B83F6" w14:textId="77777777" w:rsidR="00612B90" w:rsidRPr="002C12C1" w:rsidRDefault="00C50755" w:rsidP="00612B90">
      <w:pPr>
        <w:spacing w:after="120"/>
        <w:rPr>
          <w:rFonts w:ascii="Khmer MN" w:hAnsi="Khmer MN" w:cs="Arial"/>
          <w:b/>
          <w:sz w:val="24"/>
          <w:szCs w:val="24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D3A78" wp14:editId="5818D12E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&quot;&quot;" style="mso-position-horizontal-relative:margin;mso-wrap-distance-bottom:0;mso-wrap-distance-left:9pt;mso-wrap-distance-right:9pt;mso-wrap-distance-top:0;mso-wrap-style:square;position:absolute;visibility:visible;z-index:251696128" from="3pt,15.45pt" to="532.9pt,17.15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011ADD" w:rsidRPr="002C12C1">
        <w:rPr>
          <w:rFonts w:ascii="Khmer MN" w:eastAsia="DaunPenh" w:hAnsi="Khmer MN" w:cs="DaunPenh"/>
          <w:b/>
          <w:sz w:val="24"/>
          <w:szCs w:val="24"/>
        </w:rPr>
        <w:t>ការដាក់បណ្ដឹងសាទុក្ខតាមមធ្យោបាយផ្សេង</w:t>
      </w:r>
      <w:proofErr w:type="spellEnd"/>
      <w:r w:rsidR="00011ADD" w:rsidRPr="002C12C1">
        <w:rPr>
          <w:rFonts w:ascii="Khmer MN" w:eastAsia="DaunPenh" w:hAnsi="Khmer MN" w:cs="DaunPenh"/>
          <w:b/>
          <w:sz w:val="24"/>
          <w:szCs w:val="24"/>
        </w:rPr>
        <w:t>៖</w:t>
      </w:r>
    </w:p>
    <w:p w14:paraId="63525313" w14:textId="77777777" w:rsidR="003E3CB4" w:rsidRPr="002C12C1" w:rsidRDefault="00C50755" w:rsidP="00853174">
      <w:pPr>
        <w:pStyle w:val="ListParagraph"/>
        <w:widowControl/>
        <w:numPr>
          <w:ilvl w:val="0"/>
          <w:numId w:val="8"/>
        </w:numPr>
        <w:autoSpaceDE/>
        <w:autoSpaceDN/>
        <w:spacing w:after="100" w:afterAutospacing="1"/>
        <w:contextualSpacing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អ្នកអាចផ្ញើទម្រង់ភ្ជាប់តាមអ៊ីមែលទៅកាន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</w:t>
      </w:r>
      <w:hyperlink r:id="rId13" w:history="1">
        <w:r w:rsidRPr="002C12C1">
          <w:rPr>
            <w:rStyle w:val="Hyperlink"/>
            <w:rFonts w:ascii="Khmer MN" w:hAnsi="Khmer MN" w:cs="Arial"/>
          </w:rPr>
          <w:t>AppealRequest@dds.ca.gov</w:t>
        </w:r>
      </w:hyperlink>
    </w:p>
    <w:p w14:paraId="6849F084" w14:textId="77777777" w:rsidR="003E3CB4" w:rsidRPr="002C12C1" w:rsidRDefault="00C50755" w:rsidP="003E3CB4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contextualSpacing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អ្នកអាចផ្ញើទម្រង់ភ្ជាប់តាមសំបុត្រទៅកាន់អាសយដ្ឋាន</w:t>
      </w:r>
      <w:proofErr w:type="spellEnd"/>
      <w:r w:rsidRPr="002C12C1">
        <w:rPr>
          <w:rFonts w:ascii="Khmer MN" w:hAnsi="Khmer MN" w:cs="Arial"/>
        </w:rPr>
        <w:t xml:space="preserve"> 1215O Street MS 8-20, Sacramento, CA 95814</w:t>
      </w:r>
    </w:p>
    <w:p w14:paraId="779CF861" w14:textId="77777777" w:rsidR="00183388" w:rsidRPr="002C12C1" w:rsidRDefault="00C50755" w:rsidP="00183388">
      <w:pPr>
        <w:pStyle w:val="ListParagraph"/>
        <w:widowControl/>
        <w:numPr>
          <w:ilvl w:val="0"/>
          <w:numId w:val="8"/>
        </w:numPr>
        <w:autoSpaceDE/>
        <w:autoSpaceDN/>
        <w:spacing w:before="100" w:beforeAutospacing="1"/>
        <w:contextualSpacing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អ្នកអាចផ្ញើទម្រង់ភ្ជាប់តាមទូរសារទៅកាន់លេខ</w:t>
      </w:r>
      <w:proofErr w:type="spellEnd"/>
      <w:r w:rsidRPr="002C12C1">
        <w:rPr>
          <w:rFonts w:ascii="Khmer MN" w:hAnsi="Khmer MN" w:cs="Arial"/>
        </w:rPr>
        <w:t xml:space="preserve"> 916-654-3641</w:t>
      </w:r>
    </w:p>
    <w:p w14:paraId="5BF187D0" w14:textId="77777777" w:rsidR="00183388" w:rsidRPr="002C12C1" w:rsidRDefault="00183388" w:rsidP="00D54071">
      <w:pPr>
        <w:widowControl/>
        <w:autoSpaceDE/>
        <w:autoSpaceDN/>
        <w:contextualSpacing/>
        <w:rPr>
          <w:rFonts w:ascii="Khmer MN" w:hAnsi="Khmer MN" w:cs="Arial"/>
        </w:rPr>
      </w:pPr>
    </w:p>
    <w:p w14:paraId="5BF42A07" w14:textId="77777777" w:rsidR="003E3CB4" w:rsidRPr="002C12C1" w:rsidRDefault="00C50755" w:rsidP="00183388">
      <w:pPr>
        <w:widowControl/>
        <w:autoSpaceDE/>
        <w:autoSpaceDN/>
        <w:spacing w:after="120"/>
        <w:rPr>
          <w:rFonts w:ascii="Khmer MN" w:hAnsi="Khmer MN" w:cs="Arial"/>
          <w:b/>
          <w:sz w:val="24"/>
          <w:szCs w:val="24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1DA568" wp14:editId="4B5F5C80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7" alt="&quot;&quot;" style="mso-position-horizontal-relative:margin;mso-wrap-distance-bottom:0;mso-wrap-distance-left:9pt;mso-wrap-distance-right:9pt;mso-wrap-distance-top:0;mso-wrap-style:square;position:absolute;visibility:visible;z-index:251698176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="006C43A0" w:rsidRPr="002C12C1">
        <w:rPr>
          <w:rFonts w:ascii="Khmer MN" w:eastAsia="DaunPenh" w:hAnsi="Khmer MN" w:cs="DaunPenh"/>
          <w:b/>
          <w:sz w:val="24"/>
          <w:szCs w:val="24"/>
        </w:rPr>
        <w:t>គ្រោងពេលសម្រាប់បណ្ដឹងសាទុក្ខ</w:t>
      </w:r>
      <w:proofErr w:type="spellEnd"/>
      <w:r w:rsidR="006C43A0" w:rsidRPr="002C12C1">
        <w:rPr>
          <w:rFonts w:ascii="Khmer MN" w:eastAsia="DaunPenh" w:hAnsi="Khmer MN" w:cs="DaunPenh"/>
          <w:b/>
          <w:sz w:val="24"/>
          <w:szCs w:val="24"/>
        </w:rPr>
        <w:t>៖</w:t>
      </w:r>
    </w:p>
    <w:p w14:paraId="40FD24DC" w14:textId="77777777" w:rsidR="005755AD" w:rsidRPr="002C12C1" w:rsidRDefault="00C50755" w:rsidP="00D860F1">
      <w:pPr>
        <w:widowControl/>
        <w:autoSpaceDE/>
        <w:autoSpaceDN/>
        <w:spacing w:after="120"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អ្នកត្រូវតែដាក់សំណើបណ្ដឹងសារទុក្ខរបស់អ្នកឱ្យយទាន់ពេលវេលា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សំណើបណ្ដឹងសាទុក្ខទាំងអស់ត្រូវតែបោះត្រាប្រៃសណីយ</w:t>
      </w:r>
      <w:proofErr w:type="spellEnd"/>
      <w:r w:rsidRPr="002C12C1">
        <w:rPr>
          <w:rFonts w:ascii="Khmer MN" w:eastAsia="DaunPenh" w:hAnsi="Khmer MN" w:cs="DaunPenh"/>
        </w:rPr>
        <w:t>៍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ឬទទួលដោយ</w:t>
      </w:r>
      <w:proofErr w:type="spellEnd"/>
      <w:r w:rsidRPr="002C12C1">
        <w:rPr>
          <w:rFonts w:ascii="Khmer MN" w:hAnsi="Khmer MN" w:cs="Arial"/>
        </w:rPr>
        <w:t xml:space="preserve"> DDS </w:t>
      </w:r>
      <w:proofErr w:type="spellStart"/>
      <w:r w:rsidRPr="002C12C1">
        <w:rPr>
          <w:rFonts w:ascii="Khmer MN" w:eastAsia="DaunPenh" w:hAnsi="Khmer MN" w:cs="DaunPenh"/>
        </w:rPr>
        <w:t>មិនឱ្យហួសពី</w:t>
      </w:r>
      <w:proofErr w:type="spellEnd"/>
      <w:r w:rsidRPr="002C12C1">
        <w:rPr>
          <w:rFonts w:ascii="Khmer MN" w:hAnsi="Khmer MN" w:cs="Arial"/>
        </w:rPr>
        <w:t xml:space="preserve"> 60 </w:t>
      </w:r>
      <w:r w:rsidRPr="002C12C1">
        <w:rPr>
          <w:rFonts w:ascii="Khmer MN" w:eastAsia="DaunPenh" w:hAnsi="Khmer MN" w:cs="DaunPenh"/>
        </w:rPr>
        <w:t>ថ្ងៃបន្ទាប់ពីកាលបរិច្ឆេទដែលអ្នកបានទទួលសេចក្ដីជូនដំណឹងអំពីវិធានការ</w:t>
      </w:r>
      <w:r w:rsidRPr="002C12C1">
        <w:rPr>
          <w:rFonts w:ascii="Khmer MN" w:hAnsi="Khmer MN" w:cs="Arial"/>
        </w:rPr>
        <w:t xml:space="preserve"> (NOA) </w:t>
      </w:r>
      <w:proofErr w:type="spellStart"/>
      <w:r w:rsidRPr="002C12C1">
        <w:rPr>
          <w:rFonts w:ascii="Khmer MN" w:eastAsia="DaunPenh" w:hAnsi="Khmer MN" w:cs="DaunPenh"/>
        </w:rPr>
        <w:t>ឬលិខិតបញ្ជាក់អះអាង</w:t>
      </w:r>
      <w:proofErr w:type="spellEnd"/>
      <w:r w:rsidRPr="002C12C1">
        <w:rPr>
          <w:rFonts w:ascii="Khmer MN" w:hAnsi="Khmer MN" w:cs="Arial"/>
        </w:rPr>
        <w:t xml:space="preserve"> (GFBL)</w:t>
      </w:r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មានថ្ងៃផុតកំណត់ចំនួនពីរ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4A7BEF5A" w14:textId="77777777" w:rsidR="003E3CB4" w:rsidRPr="002C12C1" w:rsidRDefault="00C50755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Khmer MN" w:hAnsi="Khmer MN" w:cs="Arial"/>
        </w:rPr>
      </w:pPr>
      <w:r w:rsidRPr="002C12C1">
        <w:rPr>
          <w:rFonts w:ascii="Khmer MN" w:eastAsia="DaunPenh" w:hAnsi="Khmer MN" w:cs="DaunPenh"/>
        </w:rPr>
        <w:t>កាលកំណត់ទីមួយគឺសម្រាប់បញ្ហាថាតើអ្នកចង់រក្សាទុកសេវាបច្ចុប្បន្នរបស់អ្នកឱ្យនៅដដែលនៅក្នុងពេលដាក់បណ្ដឹងសាទុក្ខរបស់អ្នកដែរឬទេ៖</w:t>
      </w:r>
    </w:p>
    <w:p w14:paraId="0F9A2AF6" w14:textId="77777777" w:rsidR="003E3CB4" w:rsidRPr="002C12C1" w:rsidRDefault="00C50755" w:rsidP="003E3CB4">
      <w:pPr>
        <w:widowControl/>
        <w:numPr>
          <w:ilvl w:val="1"/>
          <w:numId w:val="11"/>
        </w:numPr>
        <w:autoSpaceDE/>
        <w:autoSpaceDN/>
        <w:contextualSpacing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សំណើរបស់អ្នកត្រូវតែបោះត្រាប្រៃសណីយ</w:t>
      </w:r>
      <w:proofErr w:type="spellEnd"/>
      <w:r w:rsidRPr="002C12C1">
        <w:rPr>
          <w:rFonts w:ascii="Khmer MN" w:eastAsia="DaunPenh" w:hAnsi="Khmer MN" w:cs="DaunPenh"/>
        </w:rPr>
        <w:t>៍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ឬទទួលដោយ</w:t>
      </w:r>
      <w:proofErr w:type="spellEnd"/>
      <w:r w:rsidRPr="002C12C1">
        <w:rPr>
          <w:rFonts w:ascii="Khmer MN" w:hAnsi="Khmer MN" w:cs="Arial"/>
        </w:rPr>
        <w:t xml:space="preserve"> DDS </w:t>
      </w:r>
      <w:proofErr w:type="spellStart"/>
      <w:r w:rsidRPr="002C12C1">
        <w:rPr>
          <w:rFonts w:ascii="Khmer MN" w:eastAsia="DaunPenh" w:hAnsi="Khmer MN" w:cs="DaunPenh"/>
        </w:rPr>
        <w:t>មិនឱ្យហួសពីរយៈពេល</w:t>
      </w:r>
      <w:proofErr w:type="spellEnd"/>
      <w:r w:rsidRPr="002C12C1">
        <w:rPr>
          <w:rFonts w:ascii="Khmer MN" w:hAnsi="Khmer MN" w:cs="Arial"/>
        </w:rPr>
        <w:t xml:space="preserve"> 30 </w:t>
      </w:r>
      <w:proofErr w:type="spellStart"/>
      <w:r w:rsidRPr="002C12C1">
        <w:rPr>
          <w:rFonts w:ascii="Khmer MN" w:eastAsia="DaunPenh" w:hAnsi="Khmer MN" w:cs="DaunPenh"/>
        </w:rPr>
        <w:t>ថ្ងៃចាប់ពីពេលដែលអ្នកបានទទួល</w:t>
      </w:r>
      <w:proofErr w:type="spellEnd"/>
      <w:r w:rsidRPr="002C12C1">
        <w:rPr>
          <w:rFonts w:ascii="Khmer MN" w:hAnsi="Khmer MN" w:cs="Arial"/>
        </w:rPr>
        <w:t xml:space="preserve"> NOA </w:t>
      </w:r>
      <w:r w:rsidRPr="002C12C1">
        <w:rPr>
          <w:rFonts w:ascii="Khmer MN" w:eastAsia="DaunPenh" w:hAnsi="Khmer MN" w:cs="DaunPenh"/>
        </w:rPr>
        <w:t>ឬ</w:t>
      </w:r>
      <w:r w:rsidRPr="002C12C1">
        <w:rPr>
          <w:rFonts w:ascii="Khmer MN" w:hAnsi="Khmer MN" w:cs="Arial"/>
        </w:rPr>
        <w:t xml:space="preserve"> GFBL </w:t>
      </w:r>
      <w:proofErr w:type="spellStart"/>
      <w:r w:rsidRPr="002C12C1">
        <w:rPr>
          <w:rFonts w:ascii="Khmer MN" w:eastAsia="DaunPenh" w:hAnsi="Khmer MN" w:cs="DaunPenh"/>
        </w:rPr>
        <w:t>របស់អ្នក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និងនៅមុនពេលចាត់វិធានការ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 </w:t>
      </w:r>
    </w:p>
    <w:p w14:paraId="286EDBFC" w14:textId="77777777" w:rsidR="003E3CB4" w:rsidRPr="002C12C1" w:rsidRDefault="00C50755" w:rsidP="00D860F1">
      <w:pPr>
        <w:widowControl/>
        <w:numPr>
          <w:ilvl w:val="1"/>
          <w:numId w:val="12"/>
        </w:numPr>
        <w:autoSpaceDE/>
        <w:autoSpaceDN/>
        <w:spacing w:after="120"/>
        <w:ind w:left="1987"/>
        <w:rPr>
          <w:rFonts w:ascii="Khmer MN" w:hAnsi="Khmer MN" w:cs="Arial"/>
        </w:rPr>
      </w:pPr>
      <w:r w:rsidRPr="002C12C1">
        <w:rPr>
          <w:rFonts w:ascii="Khmer MN" w:eastAsia="DaunPenh" w:hAnsi="Khmer MN" w:cs="DaunPenh"/>
        </w:rPr>
        <w:t>ការរក្សាទុកសេវាកម្មបច្ចុប្បន្នរបស់អ្នកឱ្យនៅ</w:t>
      </w:r>
      <w:proofErr w:type="spellStart"/>
      <w:r w:rsidRPr="002C12C1">
        <w:rPr>
          <w:rFonts w:ascii="Khmer MN" w:eastAsia="DaunPenh" w:hAnsi="Khmer MN" w:cs="DaunPenh"/>
        </w:rPr>
        <w:t>ដដែលនៅអំឡុងពេលបណ្ដឹងសារទុក្ខត្រូវបានហៅថា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ការរង់ចាំប្រាក់ជំនួយ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3FFA2A5D" w14:textId="77777777" w:rsidR="003E3CB4" w:rsidRPr="002C12C1" w:rsidRDefault="00C50755" w:rsidP="003E3CB4">
      <w:pPr>
        <w:widowControl/>
        <w:numPr>
          <w:ilvl w:val="0"/>
          <w:numId w:val="11"/>
        </w:numPr>
        <w:autoSpaceDE/>
        <w:autoSpaceDN/>
        <w:contextualSpacing/>
        <w:rPr>
          <w:rFonts w:ascii="Khmer MN" w:hAnsi="Khmer MN" w:cs="Arial"/>
        </w:rPr>
      </w:pPr>
      <w:r w:rsidRPr="002C12C1">
        <w:rPr>
          <w:rFonts w:ascii="Khmer MN" w:eastAsia="DaunPenh" w:hAnsi="Khmer MN" w:cs="DaunPenh"/>
        </w:rPr>
        <w:t>កាលផុតកំណត់ទីពីរគឺប្រសិនបើ</w:t>
      </w:r>
      <w:proofErr w:type="spellStart"/>
      <w:r w:rsidRPr="002C12C1">
        <w:rPr>
          <w:rFonts w:ascii="Khmer MN" w:eastAsia="DaunPenh" w:hAnsi="Khmer MN" w:cs="DaunPenh"/>
        </w:rPr>
        <w:t>សំណើបណ្ដឹងសាទុក្ខរបស់អ្នកត្រូវបានបោះត្រាប្រៃសណីយ</w:t>
      </w:r>
      <w:proofErr w:type="spellEnd"/>
      <w:r w:rsidRPr="002C12C1">
        <w:rPr>
          <w:rFonts w:ascii="Khmer MN" w:eastAsia="DaunPenh" w:hAnsi="Khmer MN" w:cs="DaunPenh"/>
        </w:rPr>
        <w:t>៍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ឬទទួលដោយ</w:t>
      </w:r>
      <w:proofErr w:type="spellEnd"/>
      <w:r w:rsidRPr="002C12C1">
        <w:rPr>
          <w:rFonts w:ascii="Khmer MN" w:hAnsi="Khmer MN" w:cs="Arial"/>
        </w:rPr>
        <w:t xml:space="preserve"> DDS </w:t>
      </w:r>
      <w:proofErr w:type="spellStart"/>
      <w:r w:rsidRPr="002C12C1">
        <w:rPr>
          <w:rFonts w:ascii="Khmer MN" w:eastAsia="DaunPenh" w:hAnsi="Khmer MN" w:cs="DaunPenh"/>
        </w:rPr>
        <w:t>ពីរយៈពេល</w:t>
      </w:r>
      <w:proofErr w:type="spellEnd"/>
      <w:r w:rsidRPr="002C12C1">
        <w:rPr>
          <w:rFonts w:ascii="Khmer MN" w:hAnsi="Khmer MN" w:cs="Arial"/>
        </w:rPr>
        <w:t xml:space="preserve"> 31 </w:t>
      </w:r>
      <w:proofErr w:type="spellStart"/>
      <w:r w:rsidRPr="002C12C1">
        <w:rPr>
          <w:rFonts w:ascii="Khmer MN" w:eastAsia="DaunPenh" w:hAnsi="Khmer MN" w:cs="DaunPenh"/>
        </w:rPr>
        <w:t>ដល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60 </w:t>
      </w:r>
      <w:proofErr w:type="spellStart"/>
      <w:r w:rsidRPr="002C12C1">
        <w:rPr>
          <w:rFonts w:ascii="Khmer MN" w:eastAsia="DaunPenh" w:hAnsi="Khmer MN" w:cs="DaunPenh"/>
        </w:rPr>
        <w:t>ថ្ងៃចាប់ពីពេលដែលអ្នកបានទទួល</w:t>
      </w:r>
      <w:proofErr w:type="spellEnd"/>
      <w:r w:rsidRPr="002C12C1">
        <w:rPr>
          <w:rFonts w:ascii="Khmer MN" w:hAnsi="Khmer MN" w:cs="Arial"/>
        </w:rPr>
        <w:t xml:space="preserve"> NOA </w:t>
      </w:r>
      <w:r w:rsidRPr="002C12C1">
        <w:rPr>
          <w:rFonts w:ascii="Khmer MN" w:eastAsia="DaunPenh" w:hAnsi="Khmer MN" w:cs="DaunPenh"/>
        </w:rPr>
        <w:t>ឬ</w:t>
      </w:r>
      <w:r w:rsidRPr="002C12C1">
        <w:rPr>
          <w:rFonts w:ascii="Khmer MN" w:hAnsi="Khmer MN" w:cs="Arial"/>
        </w:rPr>
        <w:t xml:space="preserve"> GFBL </w:t>
      </w:r>
      <w:proofErr w:type="spellStart"/>
      <w:r w:rsidRPr="002C12C1">
        <w:rPr>
          <w:rFonts w:ascii="Khmer MN" w:eastAsia="DaunPenh" w:hAnsi="Khmer MN" w:cs="DaunPenh"/>
        </w:rPr>
        <w:t>របស់អ្នក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បណ្ដឹងសាទុក្ខដែលបានដាក់ក្នុងរយៈពេលពី</w:t>
      </w:r>
      <w:proofErr w:type="spellEnd"/>
      <w:r w:rsidRPr="002C12C1">
        <w:rPr>
          <w:rFonts w:ascii="Khmer MN" w:hAnsi="Khmer MN" w:cs="Arial"/>
        </w:rPr>
        <w:t xml:space="preserve"> 31 </w:t>
      </w:r>
      <w:proofErr w:type="spellStart"/>
      <w:r w:rsidRPr="002C12C1">
        <w:rPr>
          <w:rFonts w:ascii="Khmer MN" w:eastAsia="DaunPenh" w:hAnsi="Khmer MN" w:cs="DaunPenh"/>
        </w:rPr>
        <w:t>ដល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60 </w:t>
      </w:r>
      <w:proofErr w:type="spellStart"/>
      <w:r w:rsidRPr="002C12C1">
        <w:rPr>
          <w:rFonts w:ascii="Khmer MN" w:eastAsia="DaunPenh" w:hAnsi="Khmer MN" w:cs="DaunPenh"/>
        </w:rPr>
        <w:t>ថ្ងៃនឹងត្រូវដំណើរការតាមនីតិវិធី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ប៉ុន្តែអ្នកនឹងមិនទទួលបានប្រាក់ជំនួយទេ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7B380720" w14:textId="77777777" w:rsidR="003E3CB4" w:rsidRPr="002C12C1" w:rsidRDefault="003E3CB4" w:rsidP="00570AA7">
      <w:pPr>
        <w:contextualSpacing/>
        <w:rPr>
          <w:rFonts w:ascii="Khmer MN" w:hAnsi="Khmer MN" w:cs="Arial"/>
        </w:rPr>
      </w:pPr>
    </w:p>
    <w:p w14:paraId="2F76528F" w14:textId="77777777" w:rsidR="003E3CB4" w:rsidRPr="002C12C1" w:rsidRDefault="00C50755" w:rsidP="00D860F1">
      <w:pPr>
        <w:spacing w:after="120"/>
        <w:rPr>
          <w:rFonts w:ascii="Khmer MN" w:hAnsi="Khmer MN" w:cs="Arial"/>
          <w:b/>
          <w:sz w:val="24"/>
          <w:szCs w:val="24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6C6C8C" wp14:editId="6E8D0CBA">
                <wp:simplePos x="0" y="0"/>
                <wp:positionH relativeFrom="margin">
                  <wp:posOffset>38100</wp:posOffset>
                </wp:positionH>
                <wp:positionV relativeFrom="paragraph">
                  <wp:posOffset>253440</wp:posOffset>
                </wp:positionV>
                <wp:extent cx="6729730" cy="21590"/>
                <wp:effectExtent l="12700" t="25400" r="26670" b="292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5609C" id="Straight Connector 17" o:spid="_x0000_s1026" alt="&quot;&quot;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9.95pt" to="532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2C12C1">
        <w:rPr>
          <w:rFonts w:ascii="Khmer MN" w:eastAsia="DaunPenh" w:hAnsi="Khmer MN" w:cs="DaunPenh"/>
          <w:b/>
          <w:sz w:val="24"/>
          <w:szCs w:val="24"/>
        </w:rPr>
        <w:t>កន្លែងទទួលជំនួយពាក់ព័ន្ធនឹងបណ្ដឹងរបស់អ្នក</w:t>
      </w:r>
      <w:proofErr w:type="spellEnd"/>
      <w:r w:rsidRPr="002C12C1">
        <w:rPr>
          <w:rFonts w:ascii="Khmer MN" w:eastAsia="DaunPenh" w:hAnsi="Khmer MN" w:cs="DaunPenh"/>
          <w:b/>
          <w:sz w:val="24"/>
          <w:szCs w:val="24"/>
        </w:rPr>
        <w:t>៖</w:t>
      </w:r>
    </w:p>
    <w:p w14:paraId="6949FC35" w14:textId="77777777" w:rsidR="003E3CB4" w:rsidRPr="002C12C1" w:rsidRDefault="00C50755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អ្នកសម្របសម្រួលសេវាកម្មរបស់អ្នក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ឬបុគ្គលិកមជ្ឈមណ្ឌលប្រចាំតំបន់ផ្សេងទៀត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ប្រសិនបើអ្នកសាកសួរពួកគេ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565D694D" w14:textId="77777777" w:rsidR="003E3CB4" w:rsidRPr="002C12C1" w:rsidRDefault="00C50755" w:rsidP="003E3CB4">
      <w:pPr>
        <w:widowControl/>
        <w:numPr>
          <w:ilvl w:val="0"/>
          <w:numId w:val="9"/>
        </w:numPr>
        <w:autoSpaceDE/>
        <w:autoSpaceDN/>
        <w:contextualSpacing/>
        <w:rPr>
          <w:rFonts w:ascii="Khmer MN" w:hAnsi="Khmer MN" w:cs="Arial"/>
          <w:b/>
        </w:rPr>
      </w:pPr>
      <w:proofErr w:type="spellStart"/>
      <w:r w:rsidRPr="002C12C1">
        <w:rPr>
          <w:rFonts w:ascii="Khmer MN" w:eastAsia="DaunPenh" w:hAnsi="Khmer MN" w:cs="DaunPenh"/>
        </w:rPr>
        <w:t>អ្នកគាំពារសិទ្ធិអតិថិជនរបស់អ្នក</w:t>
      </w:r>
      <w:proofErr w:type="spellEnd"/>
      <w:r w:rsidRPr="002C12C1">
        <w:rPr>
          <w:rFonts w:ascii="Khmer MN" w:hAnsi="Khmer MN" w:cs="Arial"/>
        </w:rPr>
        <w:t xml:space="preserve"> (CRA) </w:t>
      </w:r>
      <w:proofErr w:type="spellStart"/>
      <w:r w:rsidRPr="002C12C1">
        <w:rPr>
          <w:rFonts w:ascii="Khmer MN" w:eastAsia="DaunPenh" w:hAnsi="Khmer MN" w:cs="DaunPenh"/>
        </w:rPr>
        <w:t>តាមលេខ</w:t>
      </w:r>
      <w:proofErr w:type="spellEnd"/>
      <w:r w:rsidRPr="002C12C1">
        <w:rPr>
          <w:rFonts w:ascii="Khmer MN" w:eastAsia="DaunPenh" w:hAnsi="Khmer MN" w:cs="DaunPenh"/>
        </w:rPr>
        <w:t>៖</w:t>
      </w:r>
    </w:p>
    <w:p w14:paraId="589D85F7" w14:textId="77777777" w:rsidR="003E3CB4" w:rsidRPr="002C12C1" w:rsidRDefault="00C50755" w:rsidP="002D1E56">
      <w:pPr>
        <w:widowControl/>
        <w:numPr>
          <w:ilvl w:val="2"/>
          <w:numId w:val="9"/>
        </w:numPr>
        <w:autoSpaceDE/>
        <w:autoSpaceDN/>
        <w:contextualSpacing/>
        <w:rPr>
          <w:rFonts w:ascii="Khmer MN" w:hAnsi="Khmer MN" w:cs="Arial"/>
          <w:b/>
        </w:rPr>
      </w:pPr>
      <w:r w:rsidRPr="002C12C1">
        <w:rPr>
          <w:rFonts w:ascii="Khmer MN" w:hAnsi="Khmer MN" w:cs="Arial"/>
        </w:rPr>
        <w:t xml:space="preserve">(800) 390-7032 </w:t>
      </w:r>
      <w:proofErr w:type="spellStart"/>
      <w:r w:rsidRPr="002C12C1">
        <w:rPr>
          <w:rFonts w:ascii="Khmer MN" w:eastAsia="DaunPenh" w:hAnsi="Khmer MN" w:cs="DaunPenh"/>
        </w:rPr>
        <w:t>សម្រាប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Northern California, (866) 833-6712 </w:t>
      </w:r>
      <w:proofErr w:type="spellStart"/>
      <w:r w:rsidRPr="002C12C1">
        <w:rPr>
          <w:rFonts w:ascii="Khmer MN" w:eastAsia="DaunPenh" w:hAnsi="Khmer MN" w:cs="DaunPenh"/>
        </w:rPr>
        <w:t>សម្រាប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Southern California, </w:t>
      </w:r>
      <w:r w:rsidRPr="002C12C1">
        <w:rPr>
          <w:rFonts w:ascii="Khmer MN" w:eastAsia="DaunPenh" w:hAnsi="Khmer MN" w:cs="DaunPenh"/>
        </w:rPr>
        <w:t>ឬ</w:t>
      </w:r>
      <w:r w:rsidRPr="002C12C1">
        <w:rPr>
          <w:rFonts w:ascii="Khmer MN" w:hAnsi="Khmer MN" w:cs="Arial"/>
        </w:rPr>
        <w:t xml:space="preserve"> </w:t>
      </w:r>
    </w:p>
    <w:p w14:paraId="2E292A26" w14:textId="77777777" w:rsidR="003E3CB4" w:rsidRPr="002C12C1" w:rsidRDefault="00000000" w:rsidP="002D1E56">
      <w:pPr>
        <w:widowControl/>
        <w:numPr>
          <w:ilvl w:val="2"/>
          <w:numId w:val="9"/>
        </w:numPr>
        <w:autoSpaceDE/>
        <w:autoSpaceDN/>
        <w:spacing w:after="120"/>
        <w:contextualSpacing/>
        <w:rPr>
          <w:rFonts w:ascii="Khmer MN" w:hAnsi="Khmer MN" w:cs="Arial"/>
          <w:b/>
        </w:rPr>
      </w:pPr>
      <w:hyperlink r:id="rId14" w:history="1">
        <w:r w:rsidR="00C50755" w:rsidRPr="002C12C1">
          <w:rPr>
            <w:rStyle w:val="Hyperlink"/>
            <w:rFonts w:ascii="Khmer MN" w:eastAsia="DaunPenh" w:hAnsi="Khmer MN" w:cs="DaunPenh"/>
          </w:rPr>
          <w:t>ស្វែងរកអ្នកគាំពារសិទ្ធិអតិថិជនប្រចាំនៅមជ្ឈមណ្ឌលតំបន់របស់អ្នកនៅត្រង់នេះ</w:t>
        </w:r>
      </w:hyperlink>
      <w:r w:rsidR="002D1E56" w:rsidRPr="002C12C1">
        <w:rPr>
          <w:rFonts w:ascii="Khmer MN" w:eastAsia="DaunPenh" w:hAnsi="Khmer MN" w:cs="DaunPenh"/>
        </w:rPr>
        <w:t>។</w:t>
      </w:r>
      <w:r w:rsidR="002D1E56" w:rsidRPr="002C12C1">
        <w:rPr>
          <w:rFonts w:ascii="Khmer MN" w:hAnsi="Khmer MN" w:cs="Arial"/>
        </w:rPr>
        <w:t xml:space="preserve"> </w:t>
      </w:r>
    </w:p>
    <w:p w14:paraId="7C42D056" w14:textId="77777777" w:rsidR="00EE6AC1" w:rsidRPr="002C12C1" w:rsidRDefault="00C50755" w:rsidP="00EE6AC1">
      <w:pPr>
        <w:widowControl/>
        <w:numPr>
          <w:ilvl w:val="1"/>
          <w:numId w:val="9"/>
        </w:numPr>
        <w:autoSpaceDE/>
        <w:autoSpaceDN/>
        <w:contextualSpacing/>
        <w:rPr>
          <w:rFonts w:ascii="Khmer MN" w:hAnsi="Khmer MN" w:cs="Arial"/>
          <w:b/>
        </w:rPr>
      </w:pPr>
      <w:proofErr w:type="spellStart"/>
      <w:r w:rsidRPr="002C12C1">
        <w:rPr>
          <w:rFonts w:ascii="Khmer MN" w:eastAsia="DaunPenh" w:hAnsi="Khmer MN" w:cs="DaunPenh"/>
        </w:rPr>
        <w:t>ការិយាល័យ</w:t>
      </w:r>
      <w:proofErr w:type="spellEnd"/>
      <w:r w:rsidRPr="002C12C1">
        <w:rPr>
          <w:rFonts w:ascii="Khmer MN" w:hAnsi="Khmer MN" w:cs="Arial"/>
        </w:rPr>
        <w:t xml:space="preserve"> Ombudsperson </w:t>
      </w:r>
      <w:proofErr w:type="spellStart"/>
      <w:r w:rsidRPr="002C12C1">
        <w:rPr>
          <w:rFonts w:ascii="Khmer MN" w:eastAsia="DaunPenh" w:hAnsi="Khmer MN" w:cs="DaunPenh"/>
        </w:rPr>
        <w:t>តាមលេខ</w:t>
      </w:r>
      <w:proofErr w:type="spellEnd"/>
      <w:r w:rsidRPr="002C12C1">
        <w:rPr>
          <w:rFonts w:ascii="Khmer MN" w:hAnsi="Khmer MN" w:cs="Arial"/>
        </w:rPr>
        <w:t xml:space="preserve"> (877) 658-9731 </w:t>
      </w:r>
      <w:r w:rsidRPr="002C12C1">
        <w:rPr>
          <w:rFonts w:ascii="Khmer MN" w:eastAsia="DaunPenh" w:hAnsi="Khmer MN" w:cs="DaunPenh"/>
        </w:rPr>
        <w:t>ឬ</w:t>
      </w:r>
      <w:r w:rsidRPr="002C12C1">
        <w:rPr>
          <w:rFonts w:ascii="Khmer MN" w:hAnsi="Khmer MN" w:cs="Arial"/>
        </w:rPr>
        <w:t xml:space="preserve"> </w:t>
      </w:r>
      <w:hyperlink r:id="rId15" w:history="1">
        <w:r w:rsidRPr="002C12C1">
          <w:rPr>
            <w:rStyle w:val="Hyperlink"/>
            <w:rFonts w:ascii="Khmer MN" w:hAnsi="Khmer MN" w:cs="Arial"/>
          </w:rPr>
          <w:t>ombudsperson@dds.ca.gov</w:t>
        </w:r>
      </w:hyperlink>
      <w:r w:rsidRPr="002C12C1">
        <w:rPr>
          <w:rFonts w:ascii="Khmer MN" w:hAnsi="Khmer MN" w:cs="Arial"/>
        </w:rPr>
        <w:t xml:space="preserve"> </w:t>
      </w:r>
      <w:r w:rsidRPr="002C12C1">
        <w:rPr>
          <w:rFonts w:ascii="Khmer MN" w:eastAsia="DaunPenh" w:hAnsi="Khmer MN" w:cs="DaunPenh"/>
        </w:rPr>
        <w:t>ឬ</w:t>
      </w:r>
      <w:r w:rsidRPr="002C12C1">
        <w:rPr>
          <w:rFonts w:ascii="Khmer MN" w:hAnsi="Khmer MN" w:cs="Arial"/>
        </w:rPr>
        <w:t xml:space="preserve"> </w:t>
      </w:r>
      <w:hyperlink r:id="rId16" w:history="1">
        <w:proofErr w:type="spellStart"/>
        <w:r w:rsidR="008F70D8" w:rsidRPr="002C12C1">
          <w:rPr>
            <w:rStyle w:val="Hyperlink"/>
            <w:rFonts w:ascii="Khmer MN" w:eastAsia="DaunPenh" w:hAnsi="Khmer MN" w:cs="DaunPenh"/>
          </w:rPr>
          <w:t>តាមអនឡាញនៅត្រង់នេះ</w:t>
        </w:r>
        <w:proofErr w:type="spellEnd"/>
      </w:hyperlink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</w:p>
    <w:p w14:paraId="2A3F7FF6" w14:textId="77777777" w:rsidR="003E3CB4" w:rsidRPr="002C12C1" w:rsidRDefault="00C50755" w:rsidP="00EE6AC1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Khmer MN" w:hAnsi="Khmer MN" w:cs="Arial"/>
          <w:b/>
        </w:rPr>
      </w:pPr>
      <w:proofErr w:type="spellStart"/>
      <w:r w:rsidRPr="002C12C1">
        <w:rPr>
          <w:rFonts w:ascii="Khmer MN" w:eastAsia="DaunPenh" w:hAnsi="Khmer MN" w:cs="DaunPenh"/>
        </w:rPr>
        <w:t>ប្រសិនបើអ្នកស្ថិតនៅក្នុងកម្មវិធី</w:t>
      </w:r>
      <w:proofErr w:type="spellEnd"/>
      <w:r w:rsidRPr="002C12C1">
        <w:rPr>
          <w:rFonts w:ascii="Khmer MN" w:hAnsi="Khmer MN" w:cs="Arial"/>
        </w:rPr>
        <w:t xml:space="preserve"> Self-Determination Program, </w:t>
      </w:r>
      <w:proofErr w:type="spellStart"/>
      <w:r w:rsidRPr="002C12C1">
        <w:rPr>
          <w:rFonts w:ascii="Khmer MN" w:eastAsia="DaunPenh" w:hAnsi="Khmer MN" w:cs="DaunPenh"/>
        </w:rPr>
        <w:t>សូមផ្ញើអ៊ីមែលទៅកាន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</w:t>
      </w:r>
      <w:hyperlink r:id="rId17" w:history="1">
        <w:r w:rsidRPr="002C12C1">
          <w:rPr>
            <w:rStyle w:val="Hyperlink"/>
            <w:rFonts w:ascii="Khmer MN" w:hAnsi="Khmer MN" w:cs="Arial"/>
          </w:rPr>
          <w:t>sdp.ombudsperson@dds.ca.gov</w:t>
        </w:r>
      </w:hyperlink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ឬអ្នកអាចធ្វើតាម</w:t>
      </w:r>
      <w:hyperlink r:id="rId18" w:history="1">
        <w:r w:rsidR="00EE6AC1" w:rsidRPr="002C12C1">
          <w:rPr>
            <w:rStyle w:val="Hyperlink"/>
            <w:rFonts w:ascii="Khmer MN" w:eastAsia="DaunPenh" w:hAnsi="Khmer MN" w:cs="DaunPenh"/>
          </w:rPr>
          <w:t>អនឡាញ</w:t>
        </w:r>
      </w:hyperlink>
      <w:r w:rsidRPr="002C12C1">
        <w:rPr>
          <w:rFonts w:ascii="Khmer MN" w:eastAsia="DaunPenh" w:hAnsi="Khmer MN" w:cs="DaunPenh"/>
        </w:rPr>
        <w:t>វិញក៏បាន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611CB8A3" w14:textId="77777777" w:rsidR="003E3CB4" w:rsidRPr="002C12C1" w:rsidRDefault="00C50755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Khmer MN" w:eastAsiaTheme="minorEastAsia" w:hAnsi="Khmer MN" w:cs="Arial"/>
          <w:b/>
          <w:color w:val="0000FF" w:themeColor="hyperlink"/>
          <w:u w:val="single"/>
        </w:rPr>
      </w:pPr>
      <w:proofErr w:type="spellStart"/>
      <w:r w:rsidRPr="002C12C1">
        <w:rPr>
          <w:rFonts w:ascii="Khmer MN" w:eastAsia="DaunPenh" w:hAnsi="Khmer MN" w:cs="DaunPenh"/>
        </w:rPr>
        <w:t>ក្រុមប្រឹក្សារដ្ឋស្ដីពីពិការភាពខួរក្បាល</w:t>
      </w:r>
      <w:proofErr w:type="spellEnd"/>
      <w:r w:rsidRPr="002C12C1">
        <w:rPr>
          <w:rFonts w:ascii="Khmer MN" w:hAnsi="Khmer MN" w:cs="Arial"/>
        </w:rPr>
        <w:t xml:space="preserve"> (State Council on Developmental Disabilities, SCDD)</w:t>
      </w:r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ដើម្បីស្វែងរកការិយាល័យ</w:t>
      </w:r>
      <w:proofErr w:type="spellEnd"/>
      <w:r w:rsidRPr="002C12C1">
        <w:rPr>
          <w:rFonts w:ascii="Khmer MN" w:hAnsi="Khmer MN" w:cs="Arial"/>
        </w:rPr>
        <w:t xml:space="preserve"> SCDD </w:t>
      </w:r>
      <w:proofErr w:type="spellStart"/>
      <w:r w:rsidRPr="002C12C1">
        <w:rPr>
          <w:rFonts w:ascii="Khmer MN" w:eastAsia="DaunPenh" w:hAnsi="Khmer MN" w:cs="DaunPenh"/>
        </w:rPr>
        <w:t>ក្នុងតំបន់របស់អ្នក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ចូរជ្រើសរើស</w:t>
      </w:r>
      <w:proofErr w:type="spellEnd"/>
      <w:r w:rsidRPr="002C12C1">
        <w:rPr>
          <w:rFonts w:ascii="Khmer MN" w:hAnsi="Khmer MN" w:cs="Arial"/>
        </w:rPr>
        <w:t xml:space="preserve"> “</w:t>
      </w:r>
      <w:proofErr w:type="spellStart"/>
      <w:r w:rsidRPr="002C12C1">
        <w:rPr>
          <w:rFonts w:ascii="Khmer MN" w:eastAsia="DaunPenh" w:hAnsi="Khmer MN" w:cs="DaunPenh"/>
        </w:rPr>
        <w:t>ការិយាល័យតំបន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(Regional Offices)” </w:t>
      </w:r>
      <w:proofErr w:type="spellStart"/>
      <w:r w:rsidRPr="002C12C1">
        <w:rPr>
          <w:rFonts w:ascii="Khmer MN" w:eastAsia="DaunPenh" w:hAnsi="Khmer MN" w:cs="DaunPenh"/>
        </w:rPr>
        <w:t>នៅផ្នែកខាងលើនៃគេហទំព័រនេះ</w:t>
      </w:r>
      <w:proofErr w:type="spellEnd"/>
      <w:r w:rsidRPr="002C12C1">
        <w:rPr>
          <w:rFonts w:ascii="Khmer MN" w:eastAsia="DaunPenh" w:hAnsi="Khmer MN" w:cs="DaunPenh"/>
        </w:rPr>
        <w:t>៖</w:t>
      </w:r>
      <w:r w:rsidRPr="002C12C1">
        <w:rPr>
          <w:rFonts w:ascii="Khmer MN" w:hAnsi="Khmer MN" w:cs="Arial"/>
        </w:rPr>
        <w:t xml:space="preserve"> </w:t>
      </w:r>
      <w:hyperlink r:id="rId19" w:history="1">
        <w:r w:rsidRPr="002C12C1">
          <w:rPr>
            <w:rStyle w:val="Hyperlink"/>
            <w:rFonts w:ascii="Khmer MN" w:hAnsi="Khmer MN" w:cs="Arial"/>
          </w:rPr>
          <w:t>www.scdd.ca.gov</w:t>
        </w:r>
      </w:hyperlink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ហើយបន្ទាប់មកជ្រើសរើសតំបន់របស់អ្នក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អ្នកក៏អាចទាក់ទងការិយាល័យតំបន់តាមលេខ</w:t>
      </w:r>
      <w:proofErr w:type="spellEnd"/>
      <w:r w:rsidRPr="002C12C1">
        <w:rPr>
          <w:rFonts w:ascii="Khmer MN" w:hAnsi="Khmer MN" w:cs="Arial"/>
        </w:rPr>
        <w:t xml:space="preserve"> (833) 818-9886 </w:t>
      </w:r>
      <w:proofErr w:type="spellStart"/>
      <w:r w:rsidRPr="002C12C1">
        <w:rPr>
          <w:rFonts w:ascii="Khmer MN" w:eastAsia="DaunPenh" w:hAnsi="Khmer MN" w:cs="DaunPenh"/>
        </w:rPr>
        <w:t>បានផងដែរ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25E42EDE" w14:textId="77777777" w:rsidR="00570AA7" w:rsidRPr="002C12C1" w:rsidRDefault="00C50755" w:rsidP="003E3CB4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Khmer MN" w:eastAsiaTheme="minorEastAsia" w:hAnsi="Khmer MN" w:cs="Arial"/>
          <w:bCs/>
        </w:rPr>
      </w:pPr>
      <w:proofErr w:type="spellStart"/>
      <w:r w:rsidRPr="002C12C1">
        <w:rPr>
          <w:rFonts w:ascii="Khmer MN" w:eastAsia="DaunPenh" w:hAnsi="Khmer MN" w:cs="DaunPenh"/>
          <w:bCs/>
        </w:rPr>
        <w:lastRenderedPageBreak/>
        <w:t>សិទ្ធិពិការភាពរដ្ឋ</w:t>
      </w:r>
      <w:proofErr w:type="spellEnd"/>
      <w:r w:rsidRPr="002C12C1">
        <w:rPr>
          <w:rFonts w:ascii="Khmer MN" w:eastAsiaTheme="minorEastAsia" w:hAnsi="Khmer MN" w:cs="Arial"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Cs/>
        </w:rPr>
        <w:t>កាលីហ</w:t>
      </w:r>
      <w:proofErr w:type="spellEnd"/>
      <w:r w:rsidRPr="002C12C1">
        <w:rPr>
          <w:rFonts w:ascii="Khmer MN" w:eastAsia="DaunPenh" w:hAnsi="Khmer MN" w:cs="DaunPenh"/>
          <w:bCs/>
        </w:rPr>
        <w:t>័្</w:t>
      </w:r>
      <w:proofErr w:type="spellStart"/>
      <w:r w:rsidRPr="002C12C1">
        <w:rPr>
          <w:rFonts w:ascii="Khmer MN" w:eastAsia="DaunPenh" w:hAnsi="Khmer MN" w:cs="DaunPenh"/>
          <w:bCs/>
        </w:rPr>
        <w:t>វរញ៉ា</w:t>
      </w:r>
      <w:proofErr w:type="spellEnd"/>
      <w:r w:rsidRPr="002C12C1">
        <w:rPr>
          <w:rFonts w:ascii="Khmer MN" w:eastAsiaTheme="minorEastAsia" w:hAnsi="Khmer MN" w:cs="Arial"/>
          <w:bCs/>
        </w:rPr>
        <w:t xml:space="preserve"> (Disability Rights California, DRC) </w:t>
      </w:r>
      <w:proofErr w:type="spellStart"/>
      <w:r w:rsidRPr="002C12C1">
        <w:rPr>
          <w:rFonts w:ascii="Khmer MN" w:eastAsia="DaunPenh" w:hAnsi="Khmer MN" w:cs="DaunPenh"/>
          <w:bCs/>
        </w:rPr>
        <w:t>តាមលេខ</w:t>
      </w:r>
      <w:proofErr w:type="spellEnd"/>
      <w:r w:rsidRPr="002C12C1">
        <w:rPr>
          <w:rFonts w:ascii="Khmer MN" w:eastAsia="DaunPenh" w:hAnsi="Khmer MN" w:cs="DaunPenh"/>
          <w:bCs/>
        </w:rPr>
        <w:t>៖</w:t>
      </w:r>
    </w:p>
    <w:p w14:paraId="3DE6B278" w14:textId="77777777" w:rsidR="00570AA7" w:rsidRPr="002C12C1" w:rsidRDefault="00C50755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Khmer MN" w:hAnsi="Khmer MN" w:cs="Arial"/>
        </w:rPr>
      </w:pPr>
      <w:r w:rsidRPr="002C12C1">
        <w:rPr>
          <w:rFonts w:ascii="Khmer MN" w:hAnsi="Khmer MN" w:cs="Arial"/>
        </w:rPr>
        <w:t xml:space="preserve">1-800-776-5746, 1-800-719-5798 </w:t>
      </w:r>
      <w:proofErr w:type="spellStart"/>
      <w:r w:rsidRPr="002C12C1">
        <w:rPr>
          <w:rFonts w:ascii="Khmer MN" w:eastAsia="DaunPenh" w:hAnsi="Khmer MN" w:cs="DaunPenh"/>
        </w:rPr>
        <w:t>សម្រាប</w:t>
      </w:r>
      <w:proofErr w:type="spellEnd"/>
      <w:r w:rsidRPr="002C12C1">
        <w:rPr>
          <w:rFonts w:ascii="Khmer MN" w:eastAsia="DaunPenh" w:hAnsi="Khmer MN" w:cs="DaunPenh"/>
        </w:rPr>
        <w:t>់</w:t>
      </w:r>
      <w:r w:rsidRPr="002C12C1">
        <w:rPr>
          <w:rFonts w:ascii="Khmer MN" w:hAnsi="Khmer MN" w:cs="Arial"/>
        </w:rPr>
        <w:t xml:space="preserve"> TTY, </w:t>
      </w:r>
      <w:proofErr w:type="spellStart"/>
      <w:r w:rsidRPr="002C12C1">
        <w:rPr>
          <w:rFonts w:ascii="Khmer MN" w:eastAsia="DaunPenh" w:hAnsi="Khmer MN" w:cs="DaunPenh"/>
        </w:rPr>
        <w:t>ឬអ្នកអាចបំពេញ</w:t>
      </w:r>
      <w:proofErr w:type="spellEnd"/>
      <w:r w:rsidRPr="002C12C1">
        <w:rPr>
          <w:rFonts w:ascii="Khmer MN" w:hAnsi="Khmer MN" w:cs="Arial"/>
        </w:rPr>
        <w:t xml:space="preserve"> </w:t>
      </w:r>
      <w:hyperlink r:id="rId20" w:history="1">
        <w:proofErr w:type="spellStart"/>
        <w:r w:rsidRPr="002C12C1">
          <w:rPr>
            <w:rStyle w:val="Hyperlink"/>
            <w:rFonts w:ascii="Khmer MN" w:eastAsia="DaunPenh" w:hAnsi="Khmer MN" w:cs="DaunPenh"/>
          </w:rPr>
          <w:t>ទម្រង់បែបបទតាមអនឡាញរបស</w:t>
        </w:r>
        <w:proofErr w:type="spellEnd"/>
        <w:r w:rsidRPr="002C12C1">
          <w:rPr>
            <w:rStyle w:val="Hyperlink"/>
            <w:rFonts w:ascii="Khmer MN" w:eastAsia="DaunPenh" w:hAnsi="Khmer MN" w:cs="DaunPenh"/>
          </w:rPr>
          <w:t>់</w:t>
        </w:r>
        <w:r w:rsidRPr="002C12C1">
          <w:rPr>
            <w:rStyle w:val="Hyperlink"/>
            <w:rFonts w:ascii="Khmer MN" w:hAnsi="Khmer MN" w:cs="Arial"/>
          </w:rPr>
          <w:t xml:space="preserve"> DRC</w:t>
        </w:r>
      </w:hyperlink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</w:p>
    <w:p w14:paraId="56598BCB" w14:textId="77777777" w:rsidR="003E3CB4" w:rsidRPr="002C12C1" w:rsidRDefault="00C50755" w:rsidP="00570AA7">
      <w:pPr>
        <w:pStyle w:val="ListParagraph"/>
        <w:widowControl/>
        <w:numPr>
          <w:ilvl w:val="2"/>
          <w:numId w:val="10"/>
        </w:numPr>
        <w:autoSpaceDE/>
        <w:autoSpaceDN/>
        <w:spacing w:before="100" w:beforeAutospacing="1" w:after="100" w:afterAutospacing="1"/>
        <w:ind w:left="1440"/>
        <w:contextualSpacing/>
        <w:rPr>
          <w:rFonts w:ascii="Khmer MN" w:hAnsi="Khmer MN" w:cs="Arial"/>
        </w:rPr>
      </w:pPr>
      <w:r w:rsidRPr="002C12C1">
        <w:rPr>
          <w:rFonts w:ascii="Khmer MN" w:hAnsi="Khmer MN" w:cs="Arial"/>
        </w:rPr>
        <w:t xml:space="preserve">DRC </w:t>
      </w:r>
      <w:proofErr w:type="spellStart"/>
      <w:r w:rsidRPr="002C12C1">
        <w:rPr>
          <w:rFonts w:ascii="Khmer MN" w:eastAsia="DaunPenh" w:hAnsi="Khmer MN" w:cs="DaunPenh"/>
        </w:rPr>
        <w:t>ធ្វើការនៅថ្ងៃចន្ទ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អង្គារ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ព្រហស្បត្តិ</w:t>
      </w:r>
      <w:proofErr w:type="spellEnd"/>
      <w:r w:rsidRPr="002C12C1">
        <w:rPr>
          <w:rFonts w:ascii="Khmer MN" w:eastAsia="DaunPenh" w:hAnsi="Khmer MN" w:cs="DaunPenh"/>
        </w:rPr>
        <w:t>៍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និងថ្ងៃសុក្រ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ចាប់ពីម៉ោង</w:t>
      </w:r>
      <w:proofErr w:type="spellEnd"/>
      <w:r w:rsidRPr="002C12C1">
        <w:rPr>
          <w:rFonts w:ascii="Khmer MN" w:hAnsi="Khmer MN" w:cs="Arial"/>
        </w:rPr>
        <w:t xml:space="preserve"> 9:00 </w:t>
      </w:r>
      <w:proofErr w:type="spellStart"/>
      <w:r w:rsidRPr="002C12C1">
        <w:rPr>
          <w:rFonts w:ascii="Khmer MN" w:eastAsia="DaunPenh" w:hAnsi="Khmer MN" w:cs="DaunPenh"/>
        </w:rPr>
        <w:t>ព្រឹក</w:t>
      </w:r>
      <w:proofErr w:type="spellEnd"/>
      <w:r w:rsidRPr="002C12C1">
        <w:rPr>
          <w:rFonts w:ascii="Khmer MN" w:hAnsi="Khmer MN" w:cs="Arial"/>
        </w:rPr>
        <w:t xml:space="preserve"> – 3:00 </w:t>
      </w:r>
      <w:proofErr w:type="spellStart"/>
      <w:r w:rsidRPr="002C12C1">
        <w:rPr>
          <w:rFonts w:ascii="Khmer MN" w:eastAsia="DaunPenh" w:hAnsi="Khmer MN" w:cs="DaunPenh"/>
        </w:rPr>
        <w:t>រសៀល</w:t>
      </w:r>
      <w:proofErr w:type="spellEnd"/>
    </w:p>
    <w:p w14:paraId="4454E1A8" w14:textId="77777777" w:rsidR="008A2F64" w:rsidRPr="002C12C1" w:rsidRDefault="00C50755" w:rsidP="008A2F64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Khmer MN" w:hAnsi="Khmer MN" w:cs="Arial"/>
          <w:b/>
          <w:bCs/>
          <w:color w:val="auto"/>
          <w:u w:val="none"/>
        </w:rPr>
      </w:pPr>
      <w:proofErr w:type="spellStart"/>
      <w:r w:rsidRPr="002C12C1">
        <w:rPr>
          <w:rFonts w:ascii="Khmer MN" w:eastAsia="DaunPenh" w:hAnsi="Khmer MN" w:cs="DaunPenh"/>
        </w:rPr>
        <w:t>អ្នកក៏អាចទទួលបានជំនួយពីមជ្ឈមណ្ឌលធនធានគ្រួសារផងដែរ</w:t>
      </w:r>
      <w:proofErr w:type="spellEnd"/>
      <w:r w:rsidRPr="002C12C1">
        <w:rPr>
          <w:rFonts w:ascii="Khmer MN" w:eastAsia="DaunPenh" w:hAnsi="Khmer MN" w:cs="DaunPenh"/>
        </w:rPr>
        <w:t>៖</w:t>
      </w:r>
      <w:r w:rsidRPr="002C12C1">
        <w:rPr>
          <w:rFonts w:ascii="Khmer MN" w:hAnsi="Khmer MN" w:cs="Arial"/>
        </w:rPr>
        <w:t xml:space="preserve"> </w:t>
      </w:r>
      <w:hyperlink r:id="rId21" w:history="1">
        <w:r w:rsidRPr="002C12C1">
          <w:rPr>
            <w:rStyle w:val="Hyperlink"/>
            <w:rFonts w:ascii="Khmer MN" w:hAnsi="Khmer MN" w:cs="Arial"/>
          </w:rPr>
          <w:t>https://frcnca.org/get-connected/</w:t>
        </w:r>
      </w:hyperlink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</w:p>
    <w:p w14:paraId="0761CDFD" w14:textId="77777777" w:rsidR="003E3CB4" w:rsidRPr="002C12C1" w:rsidRDefault="00C50755" w:rsidP="00497671">
      <w:pPr>
        <w:widowControl/>
        <w:numPr>
          <w:ilvl w:val="0"/>
          <w:numId w:val="10"/>
        </w:numPr>
        <w:autoSpaceDE/>
        <w:autoSpaceDN/>
        <w:spacing w:after="60"/>
        <w:rPr>
          <w:rFonts w:ascii="Khmer MN" w:hAnsi="Khmer MN" w:cs="Arial"/>
          <w:b/>
        </w:rPr>
      </w:pPr>
      <w:r w:rsidRPr="002C12C1">
        <w:rPr>
          <w:rFonts w:ascii="Khmer MN" w:eastAsia="DaunPenh" w:hAnsi="Khmer MN" w:cs="DaunPenh"/>
        </w:rPr>
        <w:t>មជ្ឈមណ្ឌលប្រចាំតំបន់របស់អ្នកអាចជួយអ្នក</w:t>
      </w:r>
      <w:proofErr w:type="spellStart"/>
      <w:r w:rsidRPr="002C12C1">
        <w:rPr>
          <w:rFonts w:ascii="Khmer MN" w:eastAsia="DaunPenh" w:hAnsi="Khmer MN" w:cs="DaunPenh"/>
        </w:rPr>
        <w:t>ស្វែងរកក្រុមគាំទ្រឪពុកម្ដាយក្នុងមូលដ្ឋាន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ឬអង្គការនៅក្នុងសហគមន៍ដែលអាចជួយអ្នកបាន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017E4F" w:rsidRPr="002C12C1" w14:paraId="4F2583A5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4E282239" w14:textId="77777777" w:rsidR="003E3CB4" w:rsidRPr="002C12C1" w:rsidRDefault="00C50755" w:rsidP="0010681C">
            <w:pPr>
              <w:adjustRightInd w:val="0"/>
              <w:rPr>
                <w:rFonts w:ascii="Khmer MN" w:hAnsi="Khmer MN" w:cs="Arial"/>
                <w:b/>
              </w:rPr>
            </w:pPr>
            <w:r w:rsidRPr="002C12C1">
              <w:rPr>
                <w:rFonts w:ascii="Khmer MN" w:hAnsi="Khmer MN" w:cs="Arial"/>
                <w:b/>
              </w:rPr>
              <w:t>“</w:t>
            </w: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កញ្ចប់ព័ត៌មានអំពីបណ្ដឹងសាទុក្ខ</w:t>
            </w:r>
            <w:proofErr w:type="spellEnd"/>
            <w:r w:rsidRPr="002C12C1">
              <w:rPr>
                <w:rFonts w:ascii="Khmer MN" w:hAnsi="Khmer MN" w:cs="Arial"/>
                <w:b/>
              </w:rPr>
              <w:t xml:space="preserve">” </w:t>
            </w: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អាចរកបានដោយប្រើកូដ</w:t>
            </w:r>
            <w:proofErr w:type="spellEnd"/>
            <w:r w:rsidRPr="002C12C1">
              <w:rPr>
                <w:rFonts w:ascii="Khmer MN" w:hAnsi="Khmer MN" w:cs="Arial"/>
                <w:b/>
              </w:rPr>
              <w:t xml:space="preserve"> QR </w:t>
            </w: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ឬតំណភ្ជាប់នេះ</w:t>
            </w:r>
            <w:proofErr w:type="spellEnd"/>
            <w:r w:rsidRPr="002C12C1">
              <w:rPr>
                <w:rFonts w:ascii="Khmer MN" w:eastAsia="DaunPenh" w:hAnsi="Khmer MN" w:cs="DaunPenh"/>
                <w:b/>
              </w:rPr>
              <w:t>។</w:t>
            </w:r>
            <w:r w:rsidR="00CB73BA">
              <w:rPr>
                <w:rFonts w:ascii="Khmer MN" w:hAnsi="Khmer MN" w:cs="Arial"/>
                <w:b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ពួកគេផ្ដល់ព័ត៌មានបន្ថែមអំពីនីតិវិធីបណ្ដឹងសាទុក្ខ</w:t>
            </w:r>
            <w:proofErr w:type="spellEnd"/>
            <w:r w:rsidRPr="002C12C1">
              <w:rPr>
                <w:rFonts w:ascii="Khmer MN" w:eastAsia="DaunPenh" w:hAnsi="Khmer MN" w:cs="DaunPenh"/>
                <w:b/>
              </w:rPr>
              <w:t>។</w:t>
            </w:r>
          </w:p>
        </w:tc>
        <w:tc>
          <w:tcPr>
            <w:tcW w:w="4945" w:type="dxa"/>
            <w:vAlign w:val="center"/>
          </w:tcPr>
          <w:p w14:paraId="74B5D133" w14:textId="77777777" w:rsidR="003E3CB4" w:rsidRPr="002C12C1" w:rsidRDefault="00C50755" w:rsidP="0010681C">
            <w:pPr>
              <w:adjustRightInd w:val="0"/>
              <w:rPr>
                <w:rFonts w:ascii="Khmer MN" w:hAnsi="Khmer MN" w:cs="Arial"/>
                <w:b/>
                <w:noProof/>
                <w:sz w:val="4"/>
                <w:szCs w:val="4"/>
              </w:rPr>
            </w:pPr>
            <w:r w:rsidRPr="002C12C1">
              <w:rPr>
                <w:rFonts w:ascii="Khmer MN" w:hAnsi="Khmer MN" w:cs="Arial"/>
                <w:b/>
                <w:noProof/>
              </w:rPr>
              <w:drawing>
                <wp:anchor distT="0" distB="0" distL="114300" distR="114300" simplePos="0" relativeHeight="251701248" behindDoc="1" locked="0" layoutInCell="1" allowOverlap="1" wp14:anchorId="342E1B8E" wp14:editId="67E3E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523875" cy="514985"/>
                  <wp:effectExtent l="0" t="0" r="9525" b="0"/>
                  <wp:wrapTight wrapText="bothSides">
                    <wp:wrapPolygon edited="0">
                      <wp:start x="0" y="0"/>
                      <wp:lineTo x="0" y="20774"/>
                      <wp:lineTo x="21207" y="20774"/>
                      <wp:lineTo x="2120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68355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279253" w14:textId="44C14F97" w:rsidR="003E3CB4" w:rsidRPr="002C12C1" w:rsidRDefault="00000000" w:rsidP="00830C02">
            <w:pPr>
              <w:adjustRightInd w:val="0"/>
              <w:spacing w:before="120" w:after="120"/>
              <w:rPr>
                <w:rFonts w:ascii="Khmer MN" w:hAnsi="Khmer MN" w:cs="Arial"/>
                <w:b/>
              </w:rPr>
            </w:pPr>
            <w:hyperlink r:id="rId23" w:history="1">
              <w:r w:rsidR="00830C02">
                <w:rPr>
                  <w:rStyle w:val="Hyperlink"/>
                  <w:rFonts w:ascii="Khmer MN" w:hAnsi="Khmer MN" w:cs="Century Gothic"/>
                  <w:sz w:val="20"/>
                  <w:szCs w:val="20"/>
                </w:rPr>
                <w:t>https://www.dds.ca.gov/wp-content/uploads/2023/04/Information-Packet-Khmer.pdf</w:t>
              </w:r>
            </w:hyperlink>
          </w:p>
        </w:tc>
      </w:tr>
    </w:tbl>
    <w:p w14:paraId="6D3836C4" w14:textId="77777777" w:rsidR="00D844AF" w:rsidRPr="002C12C1" w:rsidRDefault="00C50755" w:rsidP="00D844AF">
      <w:pPr>
        <w:pStyle w:val="Footer"/>
        <w:pBdr>
          <w:top w:val="thinThickSmallGap" w:sz="12" w:space="1" w:color="auto"/>
        </w:pBdr>
        <w:spacing w:before="270"/>
        <w:ind w:right="-187"/>
        <w:jc w:val="center"/>
        <w:rPr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ព័ត៌មានសម្ងាត់របស់អតិថិជន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កូដសុខុមាលភាព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កាលីហ</w:t>
      </w:r>
      <w:proofErr w:type="spellEnd"/>
      <w:r w:rsidRPr="002C12C1">
        <w:rPr>
          <w:rFonts w:ascii="Khmer MN" w:eastAsia="DaunPenh" w:hAnsi="Khmer MN" w:cs="DaunPenh"/>
          <w:b/>
          <w:bCs/>
        </w:rPr>
        <w:t>័្</w:t>
      </w:r>
      <w:proofErr w:type="spellStart"/>
      <w:r w:rsidRPr="002C12C1">
        <w:rPr>
          <w:rFonts w:ascii="Khmer MN" w:eastAsia="DaunPenh" w:hAnsi="Khmer MN" w:cs="DaunPenh"/>
          <w:b/>
          <w:bCs/>
        </w:rPr>
        <w:t>វរញ៉ា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និងស្ថាប័ន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ផ្នែក</w:t>
      </w:r>
      <w:proofErr w:type="spellEnd"/>
      <w:r w:rsidRPr="002C12C1">
        <w:rPr>
          <w:rFonts w:ascii="Khmer MN" w:hAnsi="Khmer MN" w:cs="Arial"/>
          <w:b/>
          <w:bCs/>
        </w:rPr>
        <w:t xml:space="preserve"> 4514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</w:t>
      </w:r>
      <w:proofErr w:type="spellEnd"/>
      <w:r w:rsidRPr="002C12C1">
        <w:rPr>
          <w:rFonts w:ascii="Khmer MN" w:hAnsi="Khmer MN" w:cs="Arial"/>
          <w:b/>
          <w:bCs/>
        </w:rPr>
        <w:t xml:space="preserve"> 5328, </w:t>
      </w:r>
      <w:proofErr w:type="spellStart"/>
      <w:r w:rsidRPr="002C12C1">
        <w:rPr>
          <w:rFonts w:ascii="Khmer MN" w:eastAsia="DaunPenh" w:hAnsi="Khmer MN" w:cs="DaunPenh"/>
          <w:b/>
          <w:bCs/>
        </w:rPr>
        <w:t>ច្បាប់ធានារ៉ាប់រងសុខភាព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និងគណនេយ្យភាព</w:t>
      </w:r>
      <w:proofErr w:type="spellEnd"/>
    </w:p>
    <w:p w14:paraId="2099F7A3" w14:textId="77777777" w:rsidR="003E3CB4" w:rsidRPr="002C12C1" w:rsidRDefault="00122969" w:rsidP="002C12C1">
      <w:pPr>
        <w:tabs>
          <w:tab w:val="left" w:pos="9180"/>
        </w:tabs>
        <w:spacing w:after="120" w:line="300" w:lineRule="auto"/>
        <w:rPr>
          <w:rFonts w:ascii="Khmer MN" w:hAnsi="Khmer MN" w:cs="Arial"/>
          <w:color w:val="FF0000"/>
        </w:rPr>
      </w:pPr>
      <w:r w:rsidRPr="002C12C1">
        <w:rPr>
          <w:rFonts w:ascii="Khmer MN" w:hAnsi="Khmer MN" w:cs="Arial"/>
          <w:b/>
          <w:bCs/>
        </w:rPr>
        <w:br w:type="page"/>
      </w:r>
      <w:r w:rsidRPr="002C12C1">
        <w:rPr>
          <w:rFonts w:ascii="Khmer MN" w:hAnsi="Khmer MN" w:cs="Arial"/>
          <w:b/>
          <w:bCs/>
          <w:color w:val="FF0000"/>
        </w:rPr>
        <w:lastRenderedPageBreak/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តើបណ្ដឹងសាទុក្ខចំពោះមជ្ឈមណ្ឌលតំបន់អំពីបញ្ហាអ្វី</w:t>
      </w:r>
      <w:proofErr w:type="spellEnd"/>
      <w:r w:rsidRPr="002C12C1">
        <w:rPr>
          <w:rFonts w:ascii="Khmer MN" w:hAnsi="Khmer MN" w:cs="Arial"/>
          <w:b/>
          <w:bCs/>
        </w:rPr>
        <w:t>?</w:t>
      </w:r>
      <w:r w:rsidR="002C12C1">
        <w:rPr>
          <w:rFonts w:ascii="Khmer MN" w:hAnsi="Khmer MN" w:cs="Arial"/>
          <w:color w:val="2B579A"/>
          <w:shd w:val="clear" w:color="auto" w:fill="E6E6E6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711205828"/>
          <w:placeholder>
            <w:docPart w:val="FDD503F1F0FD6344A159DBF49837FB10"/>
          </w:placeholder>
          <w:showingPlcHdr/>
          <w15:color w:val="993300"/>
          <w:dropDownList>
            <w:listItem w:value="ជ្រើសរើសធាតុមួយ"/>
            <w:listItem w:displayText="មជ្ឈមណ្ឌលប្រចាំតំបន់អាល់តាកាលីហ្វ័រញ៉ា (Alta California Regional Center, ACRC)" w:value="មជ្ឈមណ្ឌលប្រចាំតំបន់អាល់តាកាលីហ្វ័រញ៉ា (Alta California Regional Center, ACRC)"/>
            <w:listItem w:displayText="មជ្ឈមណ្ឌលប្រចាំតំបន់សិនត្រលវ៉ល្លី (Central Valley Regional Center, CVRC)" w:value="មជ្ឈមណ្ឌលប្រចាំតំបន់សិនត្រលវ៉ល្លី (Central Valley Regional Center, CVRC)"/>
            <w:listItem w:displayText="មជ្ឈមណ្ឌលប្រចាំតំបន់អ៊ីសធឺនឡស់អ៊ែនជឺឡែស (Eastern Los Angeles Regional Center, ELARC)" w:value="មជ្ឈមណ្ឌលប្រចាំតំបន់អ៊ីសធឺនឡស់អ៊ែនជឺឡែស (Eastern Los Angeles Regional Center, ELARC)"/>
            <w:listItem w:displayText="មជ្ឈមណ្ឌលប្រចាំតំបន់ហ្វារណ័រធឺន (Far Northern Regional Center, FNRC)" w:value="មជ្ឈមណ្ឌលប្រចាំតំបន់ហ្វារណ័រធឺន (Far Northern Regional Center, FNRC)"/>
            <w:listItem w:displayText="មជ្ឈមណ្ឌលប្រចាំតំបន់ហ្វ្រែងឌីឡែនធឺមែន (Frank D. Lanterman Regional Center, FDLRC)" w:value="មជ្ឈមណ្ឌលប្រចាំតំបន់ហ្វ្រែងឌីឡែនធឺមែន (Frank D. Lanterman Regional Center, FDLRC)"/>
            <w:listItem w:displayText="មជ្ឈមណ្ឌលប្រចាំតំបន់ហ្កូលឌិនហ្កេត (Golden Gate Regional Center, GGRC)" w:value="មជ្ឈមណ្ឌលប្រចាំតំបន់ហ្កូលឌិនហ្កេត (Golden Gate Regional Center, GGRC)"/>
            <w:listItem w:displayText="មជ្ឈមណ្ឌលប្រចាំតំបន់ហាប៊ឺរ (Harbor Regional Center, HRC)" w:value="មជ្ឈមណ្ឌលប្រចាំតំបន់ហាប៊ឺរ (Harbor Regional Center, HRC)"/>
            <w:listItem w:displayText="មជ្ឈមណ្ឌលប្រចាំតំបន់អ៊ីឡែន (Inland Regional Center, IRC)" w:value="មជ្ឈមណ្ឌលប្រចាំតំបន់អ៊ីឡែន (Inland Regional Center, IRC)"/>
            <w:listItem w:displayText="មជ្ឈមណ្ឌលប្រចាំតំបន់គើន (Kern Regional Center, KRC)" w:value="មជ្ឈមណ្ឌលប្រចាំតំបន់គើន (Kern Regional Center, KRC)"/>
            <w:listItem w:displayText="មជ្ឈមណ្ឌលប្រចាំតំបន់ណ័របេ (North Bay Regional Center, NBRC)" w:value="មជ្ឈមណ្ឌលប្រចាំតំបន់ណ័របេ (North Bay Regional Center, NBRC)"/>
            <w:listItem w:displayText="មជ្ឈមណ្ឌលប្រចាំតំបន់ណ័រឡស់អ៊ែនជឺឡែសខោនធី (North Los Angeles County Regional Center, NLACRC)" w:value="មជ្ឈមណ្ឌលប្រចាំតំបន់ណ័រឡស់អ៊ែនជឺឡែសខោនធី (North Los Angeles County Regional Center, NLACRC)"/>
            <w:listItem w:displayText="មជ្ឈមណ្ឌលប្រចាំតំបន់រ៉ិដវូដខូសត៍ (Redwood Coast Regional Center, RCRC)" w:value="មជ្ឈមណ្ឌលប្រចាំតំបន់រ៉ិដវូដខូសត៍ (Redwood Coast Regional Center, RCRC)"/>
            <w:listItem w:displayText="មជ្ឈមណ្ឌលប្រចាំតំបន់ (Regional Center of the East Bay, RCEB)" w:value="មជ្ឈមណ្ឌលប្រចាំតំបន់ (Regional Center of the East Bay, RCEB)"/>
            <w:listItem w:displayText="មជ្ឈមណ្ឌលប្រចាំតំបន់អរីនខោនធី (Regional Center of Orange County, RCOC)" w:value="មជ្ឈមណ្ឌលប្រចាំតំបន់អរីនខោនធី (Regional Center of Orange County, RCOC)"/>
            <w:listItem w:displayText="មជ្ឈមណ្ឌលប្រចាំតំបន់អាន់អង់ដ្រៀ (San Andreas Regional Center, SARC)" w:value="មជ្ឈមណ្ឌលប្រចាំតំបន់អាន់អង់ដ្រៀ (San Andreas Regional Center, SARC)"/>
            <w:listItem w:displayText="មជ្ឈមណ្ឌលប្រចាំតំបន់សានឌីយេហ្កូ (San Diego Regional Center, SDRC)" w:value="មជ្ឈមណ្ឌលប្រចាំតំបន់សានឌីយេហ្កូ (San Diego Regional Center, SDRC)"/>
            <w:listItem w:displayText="មជ្ឈមណ្ឌលប្រចាំតំបន់សាន់ហ្កាប៊្រៀល/ប៉ូម៉ូណា (San Gabriel/Pomona Regional Center, SG/PRC)" w:value="មជ្ឈមណ្ឌលប្រចាំតំបន់សាន់ហ្កាប៊្រៀល/ប៉ូម៉ូណា (San Gabriel/Pomona Regional Center, SG/PRC)"/>
            <w:listItem w:displayText="មជ្ឈមណ្ឌលតំបន់សៅស៍សិនត្រលឡស់អ៊ែនជើឡែស (South Central Los Angeles Regional Center, SCLARC)" w:value="មជ្ឈមណ្ឌលតំបន់សៅស៍សិនត្រលឡស់អ៊ែនជើឡែស (South Central Los Angeles Regional Center, SCLARC)"/>
            <w:listItem w:displayText="មជ្ឈមណ្ឌលតំបន់ទ្រីខោនធី (Tri Counties Regional Center, TCRC)" w:value="មជ្ឈមណ្ឌលតំបន់ទ្រីខោនធី (Tri Counties Regional Center, TCRC)"/>
            <w:listItem w:displayText="មជ្ឈមណ្ឌលតំបន់ (Valley Mountain Regional Center, VMRC)" w:value="មជ្ឈមណ្ឌលតំបន់ (Valley Mountain Regional Center, VMRC)"/>
            <w:listItem w:displayText="មជ្ឈមណ្ឌលប្រចាំតំបន់វែសសាយដ៍ (Westside Regional Center, WRC)" w:value="មជ្ឈមណ្ឌលប្រចាំតំបន់វែសសាយដ៍ (Westside Regional Center, WRC)"/>
            <w:listItem w:displayText="អ៊ីតាលី" w:value="អ៊ីតាលី"/>
            <w:listItem w:displayText="ជប៉ុន" w:value="ជប៉ុន"/>
            <w:listItem w:displayText="កូរ៉េ" w:value="កូរ៉េ"/>
            <w:listItem w:displayText="ឡាវ" w:value="ឡាវ"/>
            <w:listItem w:displayText="ចិនកុកងឺ" w:value="ចិនកុកងឺ"/>
            <w:listItem w:displayText="មៀន" w:value="មៀន"/>
            <w:listItem w:displayText="ស៊ីហ្សេរីយ៉ា" w:value="ស៊ីហ្សេរីយ៉ា"/>
            <w:listItem w:displayText="ន័រវ៉េ" w:value="ន័រវ៉េ"/>
            <w:listItem w:displayText="ព័រទុយហ្កាល់" w:value="ព័រទុយហ្កាល់"/>
            <w:listItem w:displayText="រុស្ស៊ី" w:value="រុស្ស៊ី"/>
            <w:listItem w:displayText="សាម៉ៅ" w:value="សាម៉ៅ"/>
            <w:listItem w:displayText="សូម៉ាលី" w:value="សូម៉ាលី"/>
            <w:listItem w:displayText="អេស្ប៉ាញ" w:value="អេស្ប៉ាញ"/>
            <w:listItem w:displayText="ស្វាហ៊ីលី" w:value="ស្វាហ៊ីលី"/>
            <w:listItem w:displayText="ស៊ុយអែត" w:value="ស៊ុយអែត"/>
            <w:listItem w:displayText="តាកាឡុក" w:value="តាកាឡុក"/>
            <w:listItem w:displayText="ថៃ" w:value="ថៃ"/>
            <w:listItem w:displayText="អ៊ុរឌុ (ឥណ្ឌាប៉ាគីស្ថាន)" w:value="អ៊ុរឌុ (ឥណ្ឌាប៉ាគីស្ថាន)"/>
            <w:listItem w:displayText="វៀតណាម" w:value="វៀតណាម"/>
          </w:dropDownList>
        </w:sdtPr>
        <w:sdtEndPr>
          <w:rPr>
            <w:rFonts w:ascii="Century Gothic" w:hAnsi="Century Gothic"/>
          </w:rPr>
        </w:sdtEndPr>
        <w:sdtContent>
          <w:r w:rsidR="002C12C1" w:rsidRPr="009A1C54">
            <w:rPr>
              <w:rFonts w:ascii="DaunPenh" w:eastAsia="DaunPenh" w:hAnsi="DaunPenh" w:cs="DaunPenh"/>
              <w:sz w:val="20"/>
              <w:szCs w:val="20"/>
            </w:rPr>
            <w:t>ជ្រើសរើសធាតុមួយ</w:t>
          </w:r>
        </w:sdtContent>
      </w:sdt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r w:rsidRPr="002C12C1">
        <w:rPr>
          <w:rFonts w:ascii="Khmer MN" w:hAnsi="Khmer MN" w:cs="Arial"/>
          <w:color w:val="FF0000"/>
        </w:rPr>
        <w:t xml:space="preserve"> </w:t>
      </w:r>
      <w:proofErr w:type="spellStart"/>
      <w:r w:rsidRPr="002C12C1">
        <w:rPr>
          <w:rFonts w:ascii="Khmer MN" w:eastAsia="DaunPenh" w:hAnsi="Khmer MN" w:cs="DaunPenh"/>
          <w:color w:val="FF0000"/>
        </w:rPr>
        <w:t>ផ្នែកដែលតម្រូវ</w:t>
      </w:r>
      <w:proofErr w:type="spellEnd"/>
    </w:p>
    <w:p w14:paraId="4DBDFA8F" w14:textId="77777777" w:rsidR="00EE7610" w:rsidRPr="002C12C1" w:rsidRDefault="00C50755" w:rsidP="004708C4">
      <w:pPr>
        <w:spacing w:after="120" w:line="300" w:lineRule="auto"/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9AC39" wp14:editId="6A10C92B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9" alt="&quot;&quot;" style="mso-position-horizontal:center;mso-position-horizontal-relative:margin;mso-wrap-distance-bottom:0;mso-wrap-distance-left:9pt;mso-wrap-distance-right:9pt;mso-wrap-distance-top:0;mso-wrap-style:square;position:absolute;visibility:visible;z-index:251703296" from="0,14pt" to="529.9pt,15.7pt" strokecolor="black" strokeweight="4pt">
                <v:stroke linestyle="thickBetweenThin"/>
                <w10:wrap anchorx="margin"/>
              </v:line>
            </w:pict>
          </mc:Fallback>
        </mc:AlternateContent>
      </w:r>
      <w:proofErr w:type="spellStart"/>
      <w:r w:rsidRPr="002C12C1">
        <w:rPr>
          <w:rFonts w:ascii="Khmer MN" w:eastAsia="DaunPenh" w:hAnsi="Khmer MN" w:cs="DaunPenh"/>
          <w:b/>
          <w:bCs/>
        </w:rPr>
        <w:t>ព័ត៌មានអំពីអ្នកដែលទទួលឬស្វែងរកសេវាពីមជ្ឈមណ្ឌលតំបន</w:t>
      </w:r>
      <w:proofErr w:type="spellEnd"/>
      <w:r w:rsidRPr="002C12C1">
        <w:rPr>
          <w:rFonts w:ascii="Khmer MN" w:eastAsia="DaunPenh" w:hAnsi="Khmer MN" w:cs="DaunPenh"/>
          <w:b/>
          <w:bCs/>
        </w:rPr>
        <w:t>់៖</w:t>
      </w:r>
    </w:p>
    <w:p w14:paraId="0C4231B2" w14:textId="77777777" w:rsidR="003E3CB4" w:rsidRPr="002C12C1" w:rsidRDefault="00C50755" w:rsidP="00A1096C">
      <w:pPr>
        <w:tabs>
          <w:tab w:val="left" w:pos="2790"/>
          <w:tab w:val="left" w:pos="5310"/>
          <w:tab w:val="left" w:pos="7200"/>
          <w:tab w:val="left" w:pos="8010"/>
        </w:tabs>
        <w:ind w:left="8010" w:hanging="8010"/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នាមត្រកូល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នាមខ្លួន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ថ្ងៃខែឆ្នាំកំណើត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</w:rPr>
        <w:t>ស្លាកសម្គាល់ពិសេសរបស់អតិថិជន</w:t>
      </w:r>
      <w:proofErr w:type="spellEnd"/>
      <w:r w:rsidRPr="002C12C1">
        <w:rPr>
          <w:rFonts w:ascii="Khmer MN" w:hAnsi="Khmer MN" w:cs="Arial"/>
          <w:b/>
          <w:bCs/>
        </w:rPr>
        <w:t xml:space="preserve"> (UCI)</w:t>
      </w:r>
    </w:p>
    <w:p w14:paraId="627922CC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254E2" wp14:editId="717F28E8">
                <wp:simplePos x="0" y="0"/>
                <wp:positionH relativeFrom="column">
                  <wp:posOffset>12064</wp:posOffset>
                </wp:positionH>
                <wp:positionV relativeFrom="paragraph">
                  <wp:posOffset>13335</wp:posOffset>
                </wp:positionV>
                <wp:extent cx="1685925" cy="228600"/>
                <wp:effectExtent l="0" t="0" r="28575" b="1905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9345C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254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.95pt;margin-top:1.05pt;width:13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" fillcolor="white [3201]" strokeweight=".5pt">
                <v:textbox>
                  <w:txbxContent>
                    <w:p w14:paraId="62F9345C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13F13" wp14:editId="65ED79DE">
                <wp:simplePos x="0" y="0"/>
                <wp:positionH relativeFrom="column">
                  <wp:posOffset>1759902</wp:posOffset>
                </wp:positionH>
                <wp:positionV relativeFrom="paragraph">
                  <wp:posOffset>8573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55C25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3F13" id="Text Box 28" o:spid="_x0000_s1027" type="#_x0000_t202" alt="&quot;&quot;" style="position:absolute;margin-left:138.55pt;margin-top:.7pt;width:122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" fillcolor="white [3201]" strokeweight=".5pt">
                <v:textbox>
                  <w:txbxContent>
                    <w:p w14:paraId="65F55C25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91BCD" wp14:editId="755C85B9">
                <wp:simplePos x="0" y="0"/>
                <wp:positionH relativeFrom="column">
                  <wp:posOffset>3388678</wp:posOffset>
                </wp:positionH>
                <wp:positionV relativeFrom="paragraph">
                  <wp:posOffset>8573</wp:posOffset>
                </wp:positionV>
                <wp:extent cx="1071245" cy="228600"/>
                <wp:effectExtent l="0" t="0" r="14605" b="1905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188F2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1BCD" id="Text Box 29" o:spid="_x0000_s1028" type="#_x0000_t202" alt="&quot;&quot;" style="position:absolute;margin-left:266.85pt;margin-top:.7pt;width:84.3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" fillcolor="white [3201]" strokeweight=".5pt">
                <v:textbox>
                  <w:txbxContent>
                    <w:p w14:paraId="07E188F2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830CE1" wp14:editId="33920B8D">
                <wp:simplePos x="0" y="0"/>
                <wp:positionH relativeFrom="column">
                  <wp:posOffset>4550728</wp:posOffset>
                </wp:positionH>
                <wp:positionV relativeFrom="paragraph">
                  <wp:posOffset>8573</wp:posOffset>
                </wp:positionV>
                <wp:extent cx="2015172" cy="228600"/>
                <wp:effectExtent l="0" t="0" r="23495" b="1905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172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8562C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0CE1" id="Text Box 30" o:spid="_x0000_s1029" type="#_x0000_t202" alt="&quot;&quot;" style="position:absolute;margin-left:358.35pt;margin-top:.7pt;width:158.6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" fillcolor="white [3201]" strokeweight=".5pt">
                <v:textbox>
                  <w:txbxContent>
                    <w:p w14:paraId="6998562C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8E198" w14:textId="77777777" w:rsidR="003E3CB4" w:rsidRPr="002C12C1" w:rsidRDefault="003E3CB4" w:rsidP="003E3CB4">
      <w:pPr>
        <w:rPr>
          <w:rFonts w:ascii="Khmer MN" w:hAnsi="Khmer MN" w:cs="Arial"/>
        </w:rPr>
      </w:pPr>
    </w:p>
    <w:p w14:paraId="0D337D3B" w14:textId="77777777" w:rsidR="003E3CB4" w:rsidRPr="002C12C1" w:rsidRDefault="00C50755" w:rsidP="002C12C1">
      <w:pPr>
        <w:tabs>
          <w:tab w:val="left" w:pos="7200"/>
        </w:tabs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អាសយដ្ឋានផ្លូវ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</w:rPr>
        <w:t>លេខអាប៉ាតឺម៉ង</w:t>
      </w:r>
      <w:proofErr w:type="spellEnd"/>
      <w:r w:rsidRPr="002C12C1">
        <w:rPr>
          <w:rFonts w:ascii="Khmer MN" w:eastAsia="DaunPenh" w:hAnsi="Khmer MN" w:cs="DaunPenh"/>
          <w:b/>
          <w:bCs/>
        </w:rPr>
        <w:t>់៖</w:t>
      </w:r>
    </w:p>
    <w:p w14:paraId="0B580153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1E4C9" wp14:editId="0342AE38">
                <wp:simplePos x="0" y="0"/>
                <wp:positionH relativeFrom="column">
                  <wp:posOffset>4552950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5702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E4C9" id="Text Box 5" o:spid="_x0000_s1030" type="#_x0000_t202" alt="&quot;&quot;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5FC5702F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3A7D" wp14:editId="2C2AA455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AE0BA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3A7D" id="Text Box 4" o:spid="_x0000_s1031" type="#_x0000_t202" alt="&quot;&quot;" style="position:absolute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RGgIAAEE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C3574mUD5YHoQjhOkrNy2RD8Sjj/LJBGh2igdfBPdFQaKCcYJM5qwJ9/s4d46ih5&#10;OetoFAvufuwEKs7Mrl0AFT2mJbIyioSPXp/ECqF9pQ2YBwRyCSMJp+D+JC78cdhpg6Saz2MQTZ4V&#10;fmXWVgboQHKg6KV/FWiHFnlq7iOcBlDkbzp1jB34OnIyKDSnkdthp8Ii/K7HqMvmz34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DOHplE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6B7AE0BA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4A378C2B" w14:textId="77777777" w:rsidR="003E3CB4" w:rsidRPr="002C12C1" w:rsidRDefault="003E3CB4" w:rsidP="003E3CB4">
      <w:pPr>
        <w:rPr>
          <w:rFonts w:ascii="Khmer MN" w:hAnsi="Khmer MN" w:cs="Arial"/>
          <w:b/>
          <w:bCs/>
        </w:rPr>
      </w:pPr>
    </w:p>
    <w:p w14:paraId="50091E3E" w14:textId="77777777" w:rsidR="003E3CB4" w:rsidRPr="002C12C1" w:rsidRDefault="00C50755" w:rsidP="002C12C1">
      <w:pPr>
        <w:tabs>
          <w:tab w:val="left" w:pos="7200"/>
        </w:tabs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ក្រុង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ហ្ស៊ីប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08DA1B73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EF0FF7" wp14:editId="404474A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C5D93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F0FF7" id="Text Box 6" o:spid="_x0000_s1032" type="#_x0000_t202" alt="&quot;&quot;" style="position:absolute;margin-left:0;margin-top:.4pt;width:336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" fillcolor="white [3201]" strokeweight=".5pt">
                <v:textbox>
                  <w:txbxContent>
                    <w:p w14:paraId="453C5D93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D4474" wp14:editId="5277D8AD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D1939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4474" id="Text Box 7" o:spid="_x0000_s1033" type="#_x0000_t202" alt="&quot;&quot;" style="position:absolute;margin-left:357.75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" fillcolor="white [3201]" strokeweight=".5pt">
                <v:textbox>
                  <w:txbxContent>
                    <w:p w14:paraId="71DD1939" w14:textId="77777777" w:rsidR="003E3CB4" w:rsidRDefault="003E3CB4" w:rsidP="003E3CB4"/>
                  </w:txbxContent>
                </v:textbox>
              </v:shape>
            </w:pict>
          </mc:Fallback>
        </mc:AlternateContent>
      </w:r>
    </w:p>
    <w:p w14:paraId="325BC5F9" w14:textId="77777777" w:rsidR="003E3CB4" w:rsidRPr="002C12C1" w:rsidRDefault="003E3CB4" w:rsidP="003E3CB4">
      <w:pPr>
        <w:rPr>
          <w:rFonts w:ascii="Khmer MN" w:hAnsi="Khmer MN" w:cs="Arial"/>
          <w:b/>
          <w:bCs/>
        </w:rPr>
      </w:pPr>
    </w:p>
    <w:p w14:paraId="05C6A7F8" w14:textId="77777777" w:rsidR="00196311" w:rsidRPr="002C12C1" w:rsidRDefault="00C50755" w:rsidP="002C12C1">
      <w:pPr>
        <w:tabs>
          <w:tab w:val="left" w:pos="3150"/>
          <w:tab w:val="left" w:pos="7200"/>
        </w:tabs>
        <w:rPr>
          <w:rFonts w:ascii="Khmer MN" w:hAnsi="Khmer MN"/>
          <w:b/>
          <w:bCs/>
          <w:sz w:val="20"/>
          <w:szCs w:val="20"/>
        </w:rPr>
      </w:pPr>
      <w:r w:rsidRPr="002C12C1">
        <w:rPr>
          <w:rFonts w:ascii="Khmer MN" w:hAnsi="Khmer MN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04A13" wp14:editId="1DE6A3F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846E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4A13" id="Text Box 26" o:spid="_x0000_s1034" type="#_x0000_t202" alt="&quot;&quot;" style="position:absolute;margin-left:0;margin-top:13.45pt;width:141pt;height:1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OxGQIAAEE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OZ+dedlBcSK6EHolOSvXNcFvhPNPAkk6RAOtg3+ko9RANcFgcVYB/vrbfciniVKU&#10;s5akmHP38yBQcWYOzQqo6TEtkZXRJHz0+myWCM0LbcAyIFBIGEk4Ofdnc+V7sdMGSbVcxiRSnhV+&#10;Y7ZWBuhAcqDouXsRaIcReRruA5wFKLJ3k+pzB756TgaHdBpHP+xUWITXfsy6bv7iN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+yIDsR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A53846E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3E3CB4" w:rsidRPr="002C12C1">
        <w:rPr>
          <w:rFonts w:ascii="Khmer MN" w:eastAsia="DaunPenh" w:hAnsi="Khmer MN" w:cs="DaunPenh"/>
          <w:b/>
          <w:bCs/>
        </w:rPr>
        <w:t>លេខទូរសព្ទខ្សែទីមួយ</w:t>
      </w:r>
      <w:proofErr w:type="spellEnd"/>
      <w:r w:rsidR="003E3CB4" w:rsidRPr="002C12C1">
        <w:rPr>
          <w:rFonts w:ascii="Khmer MN" w:eastAsia="DaunPenh" w:hAnsi="Khmer MN" w:cs="DaunPenh"/>
          <w:b/>
          <w:bCs/>
        </w:rPr>
        <w:t>៖</w:t>
      </w:r>
      <w:r w:rsidR="003E3CB4"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="003E3CB4" w:rsidRPr="002C12C1">
        <w:rPr>
          <w:rFonts w:ascii="Khmer MN" w:eastAsia="DaunPenh" w:hAnsi="Khmer MN" w:cs="DaunPenh"/>
          <w:b/>
          <w:bCs/>
          <w:sz w:val="20"/>
          <w:szCs w:val="20"/>
        </w:rPr>
        <w:t>ប្រភេទលេខទូរសព្ទខ្សែទីមួយ</w:t>
      </w:r>
      <w:proofErr w:type="spellEnd"/>
      <w:r w:rsidR="003E3CB4" w:rsidRPr="002C12C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="003E3CB4"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="003E3CB4" w:rsidRPr="002C12C1">
        <w:rPr>
          <w:rFonts w:ascii="Khmer MN" w:eastAsia="DaunPenh" w:hAnsi="Khmer MN" w:cs="DaunPenh"/>
          <w:b/>
          <w:bCs/>
          <w:sz w:val="20"/>
          <w:szCs w:val="20"/>
        </w:rPr>
        <w:t>ទទួលសារជាអក្សរឬទេ</w:t>
      </w:r>
      <w:proofErr w:type="spellEnd"/>
      <w:r w:rsidR="003E3CB4" w:rsidRPr="002C12C1">
        <w:rPr>
          <w:rFonts w:ascii="Khmer MN" w:hAnsi="Khmer MN"/>
          <w:b/>
          <w:bCs/>
          <w:sz w:val="20"/>
          <w:szCs w:val="20"/>
        </w:rPr>
        <w:t>?</w:t>
      </w:r>
    </w:p>
    <w:p w14:paraId="312685A6" w14:textId="77777777" w:rsidR="004708C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1720586157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ទូរសព្ទចល័ត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364259293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ផ្ទះ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689152543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កន្លែងការងារ</w:t>
      </w:r>
      <w:proofErr w:type="spellEnd"/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1833432845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2C1">
            <w:rPr>
              <w:rFonts w:ascii="MS Gothic" w:eastAsia="MS Gothic" w:hAnsi="MS Gothic" w:cs="Arial" w:hint="eastAsia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បាទ</w:t>
      </w:r>
      <w:proofErr w:type="spellEnd"/>
      <w:r w:rsidRPr="002C12C1">
        <w:rPr>
          <w:rFonts w:ascii="Khmer MN" w:hAnsi="Khmer MN" w:cs="Arial"/>
        </w:rPr>
        <w:t>/</w:t>
      </w:r>
      <w:proofErr w:type="spellStart"/>
      <w:r w:rsidRPr="002C12C1">
        <w:rPr>
          <w:rFonts w:ascii="Khmer MN" w:eastAsia="DaunPenh" w:hAnsi="Khmer MN" w:cs="DaunPenh"/>
        </w:rPr>
        <w:t>ចាស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528038169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12C1">
            <w:rPr>
              <w:rFonts w:ascii="MS Gothic" w:eastAsia="MS Gothic" w:hAnsi="MS Gothic" w:cs="Arial" w:hint="eastAsia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ទេ</w:t>
      </w:r>
      <w:proofErr w:type="spellEnd"/>
      <w:r w:rsidRPr="002C12C1">
        <w:rPr>
          <w:rFonts w:ascii="Khmer MN" w:hAnsi="Khmer MN" w:cs="Arial"/>
        </w:rPr>
        <w:t xml:space="preserve">   </w:t>
      </w:r>
    </w:p>
    <w:p w14:paraId="2DE1FFC2" w14:textId="77777777" w:rsidR="004956CE" w:rsidRPr="002C12C1" w:rsidRDefault="00C50755" w:rsidP="002C12C1">
      <w:pPr>
        <w:tabs>
          <w:tab w:val="left" w:pos="7200"/>
        </w:tabs>
        <w:spacing w:after="120"/>
        <w:rPr>
          <w:rFonts w:ascii="Khmer MN" w:hAnsi="Khmer MN" w:cs="Arial"/>
          <w:sz w:val="18"/>
          <w:szCs w:val="18"/>
        </w:rPr>
      </w:pPr>
      <w:r w:rsidRPr="002C12C1">
        <w:rPr>
          <w:rFonts w:ascii="Khmer MN" w:hAnsi="Khmer MN" w:cs="Arial"/>
          <w:sz w:val="18"/>
          <w:szCs w:val="18"/>
        </w:rPr>
        <w:tab/>
        <w:t>(</w:t>
      </w:r>
      <w:proofErr w:type="spellStart"/>
      <w:r w:rsidRPr="002C12C1">
        <w:rPr>
          <w:rFonts w:ascii="Khmer MN" w:eastAsia="DaunPenh" w:hAnsi="Khmer MN" w:cs="DaunPenh"/>
          <w:sz w:val="18"/>
          <w:szCs w:val="18"/>
        </w:rPr>
        <w:t>អាចគិតថ្លៃប្រើប្រាស់ទិន្នន័យ</w:t>
      </w:r>
      <w:proofErr w:type="spellEnd"/>
      <w:r w:rsidRPr="002C12C1">
        <w:rPr>
          <w:rFonts w:ascii="Khmer MN" w:hAnsi="Khmer MN" w:cs="Arial"/>
          <w:sz w:val="18"/>
          <w:szCs w:val="18"/>
        </w:rPr>
        <w:t>)</w:t>
      </w:r>
    </w:p>
    <w:p w14:paraId="521D6FC5" w14:textId="77777777" w:rsidR="00196311" w:rsidRPr="002C12C1" w:rsidRDefault="00C50755" w:rsidP="002C12C1">
      <w:pPr>
        <w:tabs>
          <w:tab w:val="left" w:pos="3150"/>
          <w:tab w:val="left" w:pos="7200"/>
        </w:tabs>
        <w:rPr>
          <w:rFonts w:ascii="Khmer MN" w:hAnsi="Khmer MN"/>
          <w:b/>
          <w:bCs/>
          <w:sz w:val="20"/>
          <w:szCs w:val="20"/>
        </w:rPr>
      </w:pPr>
      <w:r w:rsidRPr="002C12C1">
        <w:rPr>
          <w:rFonts w:ascii="Khmer MN" w:hAnsi="Khmer MN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C9471" wp14:editId="2D4793DC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C78F4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9471" id="Text Box 33" o:spid="_x0000_s1035" type="#_x0000_t202" alt="&quot;&quot;" style="position:absolute;margin-left:0;margin-top:13.45pt;width:141pt;height:1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0GiXOx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742C78F4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4956CE" w:rsidRPr="002C12C1">
        <w:rPr>
          <w:rFonts w:ascii="Khmer MN" w:eastAsia="DaunPenh" w:hAnsi="Khmer MN" w:cs="DaunPenh"/>
          <w:b/>
          <w:bCs/>
        </w:rPr>
        <w:t>លេខទូរសព្ទខ្សែទីពីរ</w:t>
      </w:r>
      <w:proofErr w:type="spellEnd"/>
      <w:r w:rsidR="004956CE"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ប្រភេទលេខទូរសព្ទខ្សែទីពីរ</w:t>
      </w:r>
      <w:proofErr w:type="spellEnd"/>
      <w:r w:rsidRPr="002C12C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ទទួលសារជាអក្សរឬទេ</w:t>
      </w:r>
      <w:proofErr w:type="spellEnd"/>
      <w:r w:rsidRPr="002C12C1">
        <w:rPr>
          <w:rFonts w:ascii="Khmer MN" w:hAnsi="Khmer MN"/>
          <w:b/>
          <w:bCs/>
          <w:sz w:val="20"/>
          <w:szCs w:val="20"/>
        </w:rPr>
        <w:t>?</w:t>
      </w:r>
    </w:p>
    <w:p w14:paraId="4E55BE8B" w14:textId="77777777" w:rsidR="00196311" w:rsidRPr="002C12C1" w:rsidRDefault="00C50755" w:rsidP="00196311">
      <w:pPr>
        <w:rPr>
          <w:rFonts w:ascii="Khmer MN" w:hAnsi="Khmer MN" w:cs="Arial"/>
        </w:rPr>
      </w:pP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48856617"/>
          <w:placeholder>
            <w:docPart w:val="35C0560234144EA582D65182DCA22B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ទូរសព្ទចល័ត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609167923"/>
          <w:placeholder>
            <w:docPart w:val="3D45F865FD5C4794A67A313D24899C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ផ្ទះ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2075834908"/>
          <w:placeholder>
            <w:docPart w:val="065C1D1A9A3B46E78F2D352D67D03F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កន្លែងការងារ</w:t>
      </w:r>
      <w:proofErr w:type="spellEnd"/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1283030236"/>
          <w:placeholder>
            <w:docPart w:val="811CBB0340FC497E8B38019A0E35AC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បាទ</w:t>
      </w:r>
      <w:proofErr w:type="spellEnd"/>
      <w:r w:rsidRPr="002C12C1">
        <w:rPr>
          <w:rFonts w:ascii="Khmer MN" w:hAnsi="Khmer MN" w:cs="Arial"/>
        </w:rPr>
        <w:t>/</w:t>
      </w:r>
      <w:proofErr w:type="spellStart"/>
      <w:r w:rsidRPr="002C12C1">
        <w:rPr>
          <w:rFonts w:ascii="Khmer MN" w:eastAsia="DaunPenh" w:hAnsi="Khmer MN" w:cs="DaunPenh"/>
        </w:rPr>
        <w:t>ចាស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1793017149"/>
          <w:placeholder>
            <w:docPart w:val="7D5858189D324229874BB7EC3FA69A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ទេ</w:t>
      </w:r>
      <w:proofErr w:type="spellEnd"/>
      <w:r w:rsidRPr="002C12C1">
        <w:rPr>
          <w:rFonts w:ascii="Khmer MN" w:hAnsi="Khmer MN" w:cs="Arial"/>
        </w:rPr>
        <w:t xml:space="preserve">   </w:t>
      </w:r>
    </w:p>
    <w:p w14:paraId="4A7BBC81" w14:textId="77777777" w:rsidR="00AD2C1B" w:rsidRPr="002C12C1" w:rsidRDefault="00C50755" w:rsidP="004956CE">
      <w:pPr>
        <w:spacing w:after="120"/>
        <w:rPr>
          <w:rFonts w:ascii="Khmer MN" w:hAnsi="Khmer MN" w:cs="Arial"/>
          <w:sz w:val="18"/>
          <w:szCs w:val="18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02C79" wp14:editId="57B6F7B8">
                <wp:simplePos x="0" y="0"/>
                <wp:positionH relativeFrom="column">
                  <wp:posOffset>1111250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11990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2C79" id="Text Box 2" o:spid="_x0000_s1036" type="#_x0000_t202" alt="&quot;&quot;" style="position:absolute;margin-left:87.5pt;margin-top:15.6pt;width:433.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" fillcolor="white [3201]" strokeweight=".5pt">
                <v:textbox>
                  <w:txbxContent>
                    <w:p w14:paraId="6AF11990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</w:r>
      <w:r w:rsidR="004956CE" w:rsidRPr="002C12C1">
        <w:rPr>
          <w:rFonts w:ascii="Khmer MN" w:hAnsi="Khmer MN" w:cs="Arial"/>
          <w:sz w:val="18"/>
          <w:szCs w:val="18"/>
        </w:rPr>
        <w:tab/>
        <w:t>(</w:t>
      </w:r>
      <w:proofErr w:type="spellStart"/>
      <w:r w:rsidR="004956CE" w:rsidRPr="002C12C1">
        <w:rPr>
          <w:rFonts w:ascii="Khmer MN" w:eastAsia="DaunPenh" w:hAnsi="Khmer MN" w:cs="DaunPenh"/>
          <w:sz w:val="18"/>
          <w:szCs w:val="18"/>
        </w:rPr>
        <w:t>អាចគិតថ្លៃប្រើប្រាស់ទិន្នន័យ</w:t>
      </w:r>
      <w:proofErr w:type="spellEnd"/>
      <w:r w:rsidR="004956CE" w:rsidRPr="002C12C1">
        <w:rPr>
          <w:rFonts w:ascii="Khmer MN" w:hAnsi="Khmer MN" w:cs="Arial"/>
          <w:sz w:val="18"/>
          <w:szCs w:val="18"/>
        </w:rPr>
        <w:t>)</w:t>
      </w:r>
    </w:p>
    <w:p w14:paraId="07FB6AD2" w14:textId="77777777" w:rsidR="003E3CB4" w:rsidRPr="002C12C1" w:rsidRDefault="00C50755" w:rsidP="00AD2C1B">
      <w:pPr>
        <w:rPr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អាសយដ្ឋានអ៊ីមែល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533DB87B" w14:textId="77777777" w:rsidR="003E3CB4" w:rsidRPr="002C12C1" w:rsidRDefault="003E3CB4" w:rsidP="003E3CB4">
      <w:pPr>
        <w:rPr>
          <w:rFonts w:ascii="Khmer MN" w:hAnsi="Khmer MN" w:cs="Arial"/>
        </w:rPr>
      </w:pPr>
    </w:p>
    <w:p w14:paraId="01DB1763" w14:textId="77777777" w:rsidR="003E3CB4" w:rsidRPr="002C12C1" w:rsidRDefault="00C50755" w:rsidP="00B956AC">
      <w:pPr>
        <w:tabs>
          <w:tab w:val="left" w:pos="4860"/>
        </w:tabs>
        <w:spacing w:after="120"/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="00444B66" w:rsidRPr="002C12C1">
        <w:rPr>
          <w:rFonts w:ascii="Khmer MN" w:eastAsia="DaunPenh" w:hAnsi="Khmer MN" w:cs="DaunPenh"/>
          <w:b/>
          <w:bCs/>
        </w:rPr>
        <w:t>តើអ្នកចង់ឱ្យយើងទាក់ទងអ្នកតាមវិធីណា</w:t>
      </w:r>
      <w:proofErr w:type="spellEnd"/>
      <w:r w:rsidR="00444B66" w:rsidRPr="002C12C1">
        <w:rPr>
          <w:rFonts w:ascii="Khmer MN" w:hAnsi="Khmer MN" w:cs="Arial"/>
          <w:b/>
          <w:bCs/>
        </w:rPr>
        <w:t>?</w:t>
      </w:r>
      <w:r w:rsidR="00AD2C1B" w:rsidRPr="002C12C1">
        <w:rPr>
          <w:rFonts w:ascii="Khmer MN" w:hAnsi="Khmer MN" w:cs="Arial"/>
        </w:rPr>
        <w:t xml:space="preserve">  </w:t>
      </w:r>
      <w:sdt>
        <w:sdtPr>
          <w:rPr>
            <w:rFonts w:ascii="Khmer MN" w:hAnsi="Khmer MN" w:cs="Arial"/>
          </w:rPr>
          <w:id w:val="6512939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="00AD2C1B" w:rsidRPr="002C12C1">
        <w:rPr>
          <w:rFonts w:ascii="Khmer MN" w:hAnsi="Khmer MN" w:cs="Arial"/>
        </w:rPr>
        <w:t> </w:t>
      </w:r>
      <w:proofErr w:type="spellStart"/>
      <w:r w:rsidR="00AD2C1B" w:rsidRPr="002C12C1">
        <w:rPr>
          <w:rFonts w:ascii="Khmer MN" w:eastAsia="DaunPenh" w:hAnsi="Khmer MN" w:cs="DaunPenh"/>
        </w:rPr>
        <w:t>តាមទូរសព្ទ</w:t>
      </w:r>
      <w:proofErr w:type="spellEnd"/>
      <w:r w:rsidR="00AD2C1B"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2012476328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="00AD2C1B" w:rsidRPr="002C12C1">
        <w:rPr>
          <w:rFonts w:ascii="Khmer MN" w:hAnsi="Khmer MN" w:cs="Arial"/>
        </w:rPr>
        <w:t xml:space="preserve">  </w:t>
      </w:r>
      <w:proofErr w:type="spellStart"/>
      <w:r w:rsidR="00AD2C1B" w:rsidRPr="002C12C1">
        <w:rPr>
          <w:rFonts w:ascii="Khmer MN" w:eastAsia="DaunPenh" w:hAnsi="Khmer MN" w:cs="DaunPenh"/>
        </w:rPr>
        <w:t>តាមអ៊ីមែល</w:t>
      </w:r>
      <w:proofErr w:type="spellEnd"/>
      <w:r w:rsidR="00AD2C1B" w:rsidRPr="002C12C1">
        <w:rPr>
          <w:rFonts w:ascii="Khmer MN" w:hAnsi="Khmer MN" w:cs="Arial"/>
        </w:rPr>
        <w:tab/>
        <w:t xml:space="preserve"> </w:t>
      </w:r>
      <w:sdt>
        <w:sdtPr>
          <w:rPr>
            <w:rFonts w:ascii="Khmer MN" w:hAnsi="Khmer MN" w:cs="Arial"/>
          </w:rPr>
          <w:id w:val="1308474547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="00AD2C1B" w:rsidRPr="002C12C1">
        <w:rPr>
          <w:rFonts w:ascii="Khmer MN" w:hAnsi="Khmer MN" w:cs="Arial"/>
        </w:rPr>
        <w:t xml:space="preserve">  </w:t>
      </w:r>
      <w:proofErr w:type="spellStart"/>
      <w:r w:rsidR="00AD2C1B" w:rsidRPr="002C12C1">
        <w:rPr>
          <w:rFonts w:ascii="Khmer MN" w:eastAsia="DaunPenh" w:hAnsi="Khmer MN" w:cs="DaunPenh"/>
        </w:rPr>
        <w:t>តាមសារជាអក្សរ</w:t>
      </w:r>
      <w:proofErr w:type="spellEnd"/>
    </w:p>
    <w:p w14:paraId="4D1CD621" w14:textId="77777777" w:rsidR="003E3CB4" w:rsidRPr="002C12C1" w:rsidRDefault="00C50755" w:rsidP="00B956AC">
      <w:pPr>
        <w:tabs>
          <w:tab w:val="left" w:pos="3510"/>
        </w:tabs>
        <w:adjustRightInd w:val="0"/>
        <w:spacing w:after="120" w:line="300" w:lineRule="auto"/>
        <w:ind w:right="14"/>
        <w:rPr>
          <w:rStyle w:val="eop"/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Style w:val="eop"/>
          <w:rFonts w:ascii="Khmer MN" w:eastAsia="DaunPenh" w:hAnsi="Khmer MN" w:cs="DaunPenh"/>
          <w:b/>
          <w:bCs/>
        </w:rPr>
        <w:t>តើអ្នកចូលចិត្តប្រើភាសាអ្វី</w:t>
      </w:r>
      <w:proofErr w:type="spellEnd"/>
      <w:r w:rsidRPr="002C12C1">
        <w:rPr>
          <w:rStyle w:val="eop"/>
          <w:rFonts w:ascii="Khmer MN" w:hAnsi="Khmer MN" w:cs="Arial"/>
          <w:b/>
          <w:bCs/>
        </w:rPr>
        <w:t>?</w:t>
      </w:r>
      <w:r w:rsidR="00B956AC">
        <w:rPr>
          <w:rFonts w:ascii="Khmer MN" w:hAnsi="Khmer MN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-974445913"/>
          <w:placeholder>
            <w:docPart w:val="912FF71793F3EF4B95CF8C482B0192DB"/>
          </w:placeholder>
          <w:showingPlcHdr/>
          <w15:color w:val="993300"/>
          <w:dropDownList>
            <w:listItem w:value="ជ្រើសរើសធាតុមួយ"/>
            <w:listItem w:displayText="អាំហារិក" w:value="អាំហារិក"/>
            <w:listItem w:displayText="អារ៉ាប់" w:value="អារ៉ាប់"/>
            <w:listItem w:displayText="អារ៉ាម៉ាអ៊ិក/ឆាលៀសឹន" w:value="អារ៉ាម៉ាអ៊ិក/ឆាលៀសឹន"/>
            <w:listItem w:displayText="អាមឺនី" w:value="អាមឺនី"/>
            <w:listItem w:displayText="ALS – ភាសាសញ្ញាអាមេរិកាំង" w:value="ALS – ភាសាសញ្ញាអាមេរិកាំង"/>
            <w:listItem w:displayText="ខ្មែរ" w:value="ខ្មែរ"/>
            <w:listItem w:displayText="ចិនកាតាំង" w:value="ចិនកាតាំង"/>
            <w:listItem w:displayText="ដាណឺម៉ាក" w:value="ដាណឺម៉ាក"/>
            <w:listItem w:displayText="ហូឡង់" w:value="ហូឡង់"/>
            <w:listItem w:displayText="អ៊ីនដៀនខាងកើត" w:value="អ៊ីនដៀនខាងកើត"/>
            <w:listItem w:displayText="អង់គ្លេស" w:value="អង់គ្លេស"/>
            <w:listItem w:displayText="ហ្វាស៊ី (ពែក្ស)" w:value="ហ្វាស៊ី (ពែក្ស)"/>
            <w:listItem w:displayText="បារាំង" w:value="បារាំង"/>
            <w:listItem w:displayText="អាល្លឺម៉ង់" w:value="អាល្លឺម៉ង់"/>
            <w:listItem w:displayText="ហ្គោម៉ានៀន" w:value="ហ្គោម៉ានៀន"/>
            <w:listItem w:displayText="ហាវ៉ៃ" w:value="ហាវ៉ៃ"/>
            <w:listItem w:displayText="ហេប្រ៊ឺ" w:value="ហេប្រ៊ឺ"/>
            <w:listItem w:displayText="ហ៊ីនឌី (ឥណ្ឌាខាងជើង)" w:value="ហ៊ីនឌី (ឥណ្ឌាខាងជើង)"/>
            <w:listItem w:displayText="មួង" w:value="មួង"/>
            <w:listItem w:displayText="ហុងហ្ការី" w:value="ហុងហ្ការី"/>
            <w:listItem w:displayText="អ៊ីរ៉ង់" w:value="អ៊ីរ៉ង់"/>
            <w:listItem w:displayText="អ៊ីតាលី" w:value="អ៊ីតាលី"/>
            <w:listItem w:displayText="ជប៉ុន" w:value="ជប៉ុន"/>
            <w:listItem w:displayText="កូរ៉េ" w:value="កូរ៉េ"/>
            <w:listItem w:displayText="ឡាវ" w:value="ឡាវ"/>
            <w:listItem w:displayText="ចិនកុកងឺ" w:value="ចិនកុកងឺ"/>
            <w:listItem w:displayText="មៀន" w:value="មៀន"/>
            <w:listItem w:displayText="ស៊ីហ្សេរីយ៉ា" w:value="ស៊ីហ្សេរីយ៉ា"/>
            <w:listItem w:displayText="ន័រវ៉េ" w:value="ន័រវ៉េ"/>
            <w:listItem w:displayText="ព័រទុយហ្កាល់" w:value="ព័រទុយហ្កាល់"/>
            <w:listItem w:displayText="រុស្ស៊ី" w:value="រុស្ស៊ី"/>
            <w:listItem w:displayText="សាម៉ៅ" w:value="សាម៉ៅ"/>
            <w:listItem w:displayText="សូម៉ាលី" w:value="សូម៉ាលី"/>
            <w:listItem w:displayText="អេស្ប៉ាញ" w:value="អេស្ប៉ាញ"/>
            <w:listItem w:displayText="ស្វាហ៊ីលី" w:value="ស្វាហ៊ីលី"/>
            <w:listItem w:displayText="ស៊ុយអែត" w:value="ស៊ុយអែត"/>
            <w:listItem w:displayText="តាកាឡុក" w:value="តាកាឡុក"/>
            <w:listItem w:displayText="ថៃ" w:value="ថៃ"/>
            <w:listItem w:displayText="អ៊ុរឌុ (ឥណ្ឌាប៉ាគីស្ថាន)" w:value="អ៊ុរឌុ (ឥណ្ឌាប៉ាគីស្ថាន)"/>
            <w:listItem w:displayText="វៀតណាម" w:value="វៀតណាម"/>
          </w:dropDownList>
        </w:sdtPr>
        <w:sdtEndPr>
          <w:rPr>
            <w:rFonts w:ascii="Century Gothic" w:hAnsi="Century Gothic"/>
          </w:rPr>
        </w:sdtEndPr>
        <w:sdtContent>
          <w:r w:rsidR="00B956AC" w:rsidRPr="009A1C54">
            <w:rPr>
              <w:rFonts w:ascii="DaunPenh" w:eastAsia="DaunPenh" w:hAnsi="DaunPenh" w:cs="DaunPenh"/>
              <w:sz w:val="20"/>
              <w:szCs w:val="20"/>
            </w:rPr>
            <w:t>ជ្រើសរើសធាតុមួយ</w:t>
          </w:r>
        </w:sdtContent>
      </w:sdt>
      <w:r w:rsidRPr="002C12C1">
        <w:rPr>
          <w:rStyle w:val="eop"/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Style w:val="eop"/>
          <w:rFonts w:ascii="Khmer MN" w:eastAsia="DaunPenh" w:hAnsi="Khmer MN" w:cs="DaunPenh"/>
          <w:b/>
          <w:bCs/>
        </w:rPr>
        <w:t>តើអ្នកត្រូវការអ្នកបកប្រែភាសាដែរឬទេ</w:t>
      </w:r>
      <w:proofErr w:type="spellEnd"/>
      <w:r w:rsidRPr="002C12C1">
        <w:rPr>
          <w:rStyle w:val="eop"/>
          <w:rFonts w:ascii="Khmer MN" w:hAnsi="Khmer MN" w:cs="Arial"/>
          <w:b/>
          <w:bCs/>
        </w:rPr>
        <w:t xml:space="preserve">? </w:t>
      </w:r>
      <w:sdt>
        <w:sdtPr>
          <w:rPr>
            <w:rStyle w:val="normaltextrun"/>
            <w:rFonts w:ascii="Khmer MN" w:hAnsi="Khmer MN" w:cs="Arial"/>
          </w:rPr>
          <w:id w:val="1976812215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Style w:val="eop"/>
          <w:rFonts w:ascii="Khmer MN" w:hAnsi="Khmer MN" w:cs="Arial"/>
        </w:rPr>
        <w:t> </w:t>
      </w:r>
      <w:proofErr w:type="spellStart"/>
      <w:r w:rsidRPr="002C12C1">
        <w:rPr>
          <w:rStyle w:val="eop"/>
          <w:rFonts w:ascii="Khmer MN" w:eastAsia="DaunPenh" w:hAnsi="Khmer MN" w:cs="DaunPenh"/>
        </w:rPr>
        <w:t>បាទ</w:t>
      </w:r>
      <w:proofErr w:type="spellEnd"/>
      <w:r w:rsidRPr="002C12C1">
        <w:rPr>
          <w:rStyle w:val="eop"/>
          <w:rFonts w:ascii="Khmer MN" w:hAnsi="Khmer MN" w:cs="Arial"/>
        </w:rPr>
        <w:t>/</w:t>
      </w:r>
      <w:proofErr w:type="spellStart"/>
      <w:r w:rsidRPr="002C12C1">
        <w:rPr>
          <w:rStyle w:val="eop"/>
          <w:rFonts w:ascii="Khmer MN" w:eastAsia="DaunPenh" w:hAnsi="Khmer MN" w:cs="DaunPenh"/>
        </w:rPr>
        <w:t>ចាស</w:t>
      </w:r>
      <w:proofErr w:type="spellEnd"/>
      <w:r w:rsidRPr="002C12C1">
        <w:rPr>
          <w:rStyle w:val="eop"/>
          <w:rFonts w:ascii="Khmer MN" w:hAnsi="Khmer MN" w:cs="Arial"/>
        </w:rPr>
        <w:t xml:space="preserve"> </w:t>
      </w:r>
      <w:sdt>
        <w:sdtPr>
          <w:rPr>
            <w:rStyle w:val="normaltextrun"/>
            <w:rFonts w:ascii="Khmer MN" w:hAnsi="Khmer MN" w:cs="Arial"/>
          </w:rPr>
          <w:id w:val="181979447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Pr="002C12C1">
        <w:rPr>
          <w:rStyle w:val="eop"/>
          <w:rFonts w:ascii="Khmer MN" w:eastAsia="DaunPenh" w:hAnsi="Khmer MN" w:cs="DaunPenh"/>
        </w:rPr>
        <w:t>ទេ</w:t>
      </w:r>
      <w:proofErr w:type="spellEnd"/>
    </w:p>
    <w:p w14:paraId="664F8D6D" w14:textId="77777777" w:rsidR="00AD2C1B" w:rsidRPr="002C12C1" w:rsidRDefault="00B956AC" w:rsidP="00DF0A6F">
      <w:pPr>
        <w:tabs>
          <w:tab w:val="left" w:pos="5940"/>
        </w:tabs>
        <w:adjustRightInd w:val="0"/>
        <w:spacing w:after="120" w:line="300" w:lineRule="auto"/>
        <w:ind w:right="14"/>
        <w:rPr>
          <w:rStyle w:val="eop"/>
          <w:rFonts w:ascii="Khmer MN" w:hAnsi="Khmer MN" w:cs="Arial"/>
          <w:b/>
          <w:bCs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4A3EEA" wp14:editId="385C4E28">
                <wp:simplePos x="0" y="0"/>
                <wp:positionH relativeFrom="column">
                  <wp:posOffset>4197276</wp:posOffset>
                </wp:positionH>
                <wp:positionV relativeFrom="paragraph">
                  <wp:posOffset>397137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455BD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3EEA" id="Text Box 52" o:spid="_x0000_s1037" type="#_x0000_t202" alt="&quot;&quot;" style="position:absolute;margin-left:330.5pt;margin-top:31.25pt;width:186.4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aTGg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" fillcolor="white [3201]" strokeweight=".5pt">
                <v:textbox>
                  <w:txbxContent>
                    <w:p w14:paraId="31A455BD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F2262" wp14:editId="5346D8E0">
                <wp:simplePos x="0" y="0"/>
                <wp:positionH relativeFrom="margin">
                  <wp:posOffset>0</wp:posOffset>
                </wp:positionH>
                <wp:positionV relativeFrom="paragraph">
                  <wp:posOffset>255232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75451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0.1pt" to="529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sK4K3eIAAAAM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AE9F5" wp14:editId="37EE3B04">
                <wp:simplePos x="0" y="0"/>
                <wp:positionH relativeFrom="column">
                  <wp:posOffset>791845</wp:posOffset>
                </wp:positionH>
                <wp:positionV relativeFrom="paragraph">
                  <wp:posOffset>394036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D58C9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E9F5" id="Text Box 35" o:spid="_x0000_s1038" type="#_x0000_t202" alt="&quot;&quot;" style="position:absolute;margin-left:62.35pt;margin-top:31.05pt;width:186.4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" fillcolor="white [3201]" strokeweight=".5pt">
                <v:textbox>
                  <w:txbxContent>
                    <w:p w14:paraId="4D6D58C9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D2C1B" w:rsidRPr="002C12C1">
        <w:rPr>
          <w:rStyle w:val="eop"/>
          <w:rFonts w:ascii="Khmer MN" w:eastAsia="DaunPenh" w:hAnsi="Khmer MN" w:cs="DaunPenh"/>
          <w:b/>
          <w:bCs/>
        </w:rPr>
        <w:t>ប្រសិនបើអ្នកស្នើសុំបណ្ដឹងសាទុក្ខសម្រាប់អ្នកផ្សេង</w:t>
      </w:r>
      <w:proofErr w:type="spellEnd"/>
      <w:r w:rsidR="00AD2C1B" w:rsidRPr="002C12C1">
        <w:rPr>
          <w:rStyle w:val="eop"/>
          <w:rFonts w:ascii="Khmer MN" w:hAnsi="Khmer MN" w:cs="Arial"/>
          <w:b/>
          <w:bCs/>
        </w:rPr>
        <w:t xml:space="preserve"> </w:t>
      </w:r>
      <w:proofErr w:type="spellStart"/>
      <w:r w:rsidR="00AD2C1B" w:rsidRPr="002C12C1">
        <w:rPr>
          <w:rStyle w:val="eop"/>
          <w:rFonts w:ascii="Khmer MN" w:eastAsia="DaunPenh" w:hAnsi="Khmer MN" w:cs="DaunPenh"/>
          <w:b/>
          <w:bCs/>
        </w:rPr>
        <w:t>ចូរផ្ដល់ព័ត៌មានរបស់អ្នកនៅទីនេះ</w:t>
      </w:r>
      <w:proofErr w:type="spellEnd"/>
      <w:r w:rsidR="00AD2C1B" w:rsidRPr="002C12C1">
        <w:rPr>
          <w:rStyle w:val="eop"/>
          <w:rFonts w:ascii="Khmer MN" w:eastAsia="DaunPenh" w:hAnsi="Khmer MN" w:cs="DaunPenh"/>
          <w:b/>
          <w:bCs/>
        </w:rPr>
        <w:t>៖</w:t>
      </w:r>
    </w:p>
    <w:p w14:paraId="14F16C7C" w14:textId="77777777" w:rsidR="00DF0A6F" w:rsidRPr="002C12C1" w:rsidRDefault="00C50755" w:rsidP="00DF0A6F">
      <w:pPr>
        <w:tabs>
          <w:tab w:val="left" w:pos="2700"/>
          <w:tab w:val="left" w:pos="5310"/>
          <w:tab w:val="left" w:pos="8010"/>
        </w:tabs>
        <w:ind w:left="8010" w:hanging="8010"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នាមត្រកូល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</w:rPr>
        <w:t>នាមខ្លួន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 xml:space="preserve"> </w:t>
      </w:r>
    </w:p>
    <w:p w14:paraId="0CDB9B61" w14:textId="77777777" w:rsidR="00BB4CE9" w:rsidRPr="002C12C1" w:rsidRDefault="00BB4CE9" w:rsidP="00DF0A6F">
      <w:pPr>
        <w:rPr>
          <w:rFonts w:ascii="Khmer MN" w:hAnsi="Khmer MN"/>
          <w:b/>
          <w:bCs/>
          <w:sz w:val="20"/>
          <w:szCs w:val="20"/>
        </w:rPr>
      </w:pPr>
    </w:p>
    <w:p w14:paraId="5FE492E8" w14:textId="77777777" w:rsidR="00DF0A6F" w:rsidRPr="002C12C1" w:rsidRDefault="00C50755" w:rsidP="00DF0A6F">
      <w:pPr>
        <w:rPr>
          <w:rFonts w:ascii="Khmer MN" w:hAnsi="Khmer MN"/>
          <w:b/>
          <w:bCs/>
          <w:sz w:val="20"/>
          <w:szCs w:val="20"/>
        </w:rPr>
      </w:pP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ទំនាក់ទំនងចំពោះអ្នកដែលជាម្ចាស់បណ្ដឹងសាទុក្ខ</w:t>
      </w:r>
      <w:proofErr w:type="spellEnd"/>
      <w:r w:rsidRPr="002C12C1">
        <w:rPr>
          <w:rFonts w:ascii="Khmer MN" w:eastAsia="DaunPenh" w:hAnsi="Khmer MN" w:cs="DaunPenh"/>
          <w:b/>
          <w:bCs/>
          <w:sz w:val="20"/>
          <w:szCs w:val="20"/>
        </w:rPr>
        <w:t>៖</w:t>
      </w:r>
    </w:p>
    <w:p w14:paraId="5EE4B0BC" w14:textId="77777777" w:rsidR="00BB4CE9" w:rsidRPr="002C12C1" w:rsidRDefault="00000000" w:rsidP="00B956AC">
      <w:pPr>
        <w:tabs>
          <w:tab w:val="left" w:pos="2430"/>
          <w:tab w:val="left" w:pos="4320"/>
        </w:tabs>
        <w:rPr>
          <w:rStyle w:val="normaltextrun"/>
          <w:rFonts w:ascii="Khmer MN" w:hAnsi="Khmer MN" w:cs="Arial"/>
        </w:rPr>
      </w:pPr>
      <w:sdt>
        <w:sdtPr>
          <w:rPr>
            <w:rStyle w:val="normaltextrun"/>
            <w:rFonts w:ascii="Khmer MN" w:hAnsi="Khmer MN" w:cs="Arial"/>
          </w:rPr>
          <w:id w:val="445000348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50755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C50755" w:rsidRPr="002C12C1">
        <w:rPr>
          <w:rStyle w:val="normaltextrun"/>
          <w:rFonts w:ascii="Khmer MN" w:eastAsia="DaunPenh" w:hAnsi="Khmer MN" w:cs="DaunPenh"/>
          <w:sz w:val="20"/>
          <w:szCs w:val="20"/>
        </w:rPr>
        <w:t>ឪពុកម្ដាយកុមារតូច</w:t>
      </w:r>
      <w:proofErr w:type="spellEnd"/>
      <w:r w:rsidR="00C50755" w:rsidRPr="002C12C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</w:rPr>
          <w:id w:val="1245305887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50755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C50755" w:rsidRPr="002C12C1">
        <w:rPr>
          <w:rStyle w:val="normaltextrun"/>
          <w:rFonts w:ascii="Khmer MN" w:eastAsia="DaunPenh" w:hAnsi="Khmer MN" w:cs="DaunPenh"/>
          <w:sz w:val="20"/>
          <w:szCs w:val="20"/>
        </w:rPr>
        <w:t>អ្នកមើលថែ</w:t>
      </w:r>
      <w:proofErr w:type="spellEnd"/>
      <w:r w:rsidR="00C50755" w:rsidRPr="002C12C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</w:rPr>
          <w:id w:val="859094579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50755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C50755" w:rsidRPr="002C12C1">
        <w:rPr>
          <w:rStyle w:val="normaltextrun"/>
          <w:rFonts w:ascii="Khmer MN" w:eastAsia="DaunPenh" w:hAnsi="Khmer MN" w:cs="DaunPenh"/>
          <w:sz w:val="20"/>
          <w:szCs w:val="20"/>
        </w:rPr>
        <w:t>អាណាព្យាបាល</w:t>
      </w:r>
      <w:proofErr w:type="spellEnd"/>
    </w:p>
    <w:p w14:paraId="065D1011" w14:textId="77777777" w:rsidR="00087CE9" w:rsidRPr="002C12C1" w:rsidRDefault="00C50755" w:rsidP="00B956AC">
      <w:pPr>
        <w:tabs>
          <w:tab w:val="left" w:pos="2430"/>
          <w:tab w:val="left" w:pos="4320"/>
        </w:tabs>
        <w:rPr>
          <w:rStyle w:val="normaltextrun"/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5AC838" wp14:editId="3ABFD5ED">
                <wp:simplePos x="0" y="0"/>
                <wp:positionH relativeFrom="column">
                  <wp:posOffset>3340959</wp:posOffset>
                </wp:positionH>
                <wp:positionV relativeFrom="paragraph">
                  <wp:posOffset>7620</wp:posOffset>
                </wp:positionV>
                <wp:extent cx="2367915" cy="228600"/>
                <wp:effectExtent l="0" t="0" r="13335" b="1905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06FB6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C838" id="Text Box 53" o:spid="_x0000_s1039" type="#_x0000_t202" alt="&quot;&quot;" style="position:absolute;margin-left:263.05pt;margin-top:.6pt;width:186.4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" fillcolor="white [3201]" strokeweight=".5pt">
                <v:textbox>
                  <w:txbxContent>
                    <w:p w14:paraId="05806FB6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Khmer MN" w:hAnsi="Khmer MN" w:cs="Arial"/>
          </w:rPr>
          <w:id w:val="665253369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BB4CE9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សមាជិកគ្រួសារ</w:t>
      </w:r>
      <w:proofErr w:type="spellEnd"/>
      <w:r w:rsidR="00BB4CE9" w:rsidRPr="002C12C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</w:rPr>
          <w:id w:val="1591367100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BB4CE9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អ្នកគាំពារផ្លូវច្បាប</w:t>
      </w:r>
      <w:proofErr w:type="spellEnd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់</w:t>
      </w:r>
      <w:r w:rsidR="00BB4CE9" w:rsidRPr="002C12C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</w:rPr>
          <w:id w:val="459782317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BB4CE9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ផ្សេង</w:t>
      </w:r>
      <w:proofErr w:type="spellEnd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ៗ៖</w:t>
      </w:r>
    </w:p>
    <w:p w14:paraId="3B3E01A4" w14:textId="77777777" w:rsidR="00087CE9" w:rsidRPr="002C12C1" w:rsidRDefault="00000000" w:rsidP="00B956AC">
      <w:pPr>
        <w:tabs>
          <w:tab w:val="left" w:pos="2430"/>
          <w:tab w:val="left" w:pos="4320"/>
        </w:tabs>
        <w:rPr>
          <w:rStyle w:val="normaltextrun"/>
          <w:rFonts w:ascii="Khmer MN" w:hAnsi="Khmer MN" w:cs="Arial"/>
        </w:rPr>
      </w:pPr>
      <w:sdt>
        <w:sdtPr>
          <w:rPr>
            <w:rStyle w:val="normaltextrun"/>
            <w:rFonts w:ascii="Khmer MN" w:hAnsi="Khmer MN" w:cs="Arial"/>
          </w:rPr>
          <w:id w:val="234811991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BB4CE9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អ្នកតំណាងដែលមានសិទ្ធិ</w:t>
      </w:r>
      <w:proofErr w:type="spellEnd"/>
      <w:r w:rsidR="00BB4CE9" w:rsidRPr="002C12C1">
        <w:rPr>
          <w:rStyle w:val="normaltextrun"/>
          <w:rFonts w:ascii="Khmer MN" w:hAnsi="Khmer MN" w:cs="Arial"/>
          <w:sz w:val="20"/>
          <w:szCs w:val="20"/>
        </w:rPr>
        <w:tab/>
      </w:r>
      <w:sdt>
        <w:sdtPr>
          <w:rPr>
            <w:rStyle w:val="normaltextrun"/>
            <w:rFonts w:ascii="Khmer MN" w:hAnsi="Khmer MN" w:cs="Arial"/>
          </w:rPr>
          <w:id w:val="1671070608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755"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BB4CE9" w:rsidRPr="002C12C1">
        <w:rPr>
          <w:rStyle w:val="normaltextrun"/>
          <w:rFonts w:ascii="Khmer MN" w:hAnsi="Khmer MN" w:cs="Arial"/>
          <w:sz w:val="20"/>
          <w:szCs w:val="20"/>
        </w:rPr>
        <w:t xml:space="preserve"> </w:t>
      </w:r>
      <w:proofErr w:type="spellStart"/>
      <w:r w:rsidR="00BB4CE9" w:rsidRPr="002C12C1">
        <w:rPr>
          <w:rStyle w:val="normaltextrun"/>
          <w:rFonts w:ascii="Khmer MN" w:eastAsia="DaunPenh" w:hAnsi="Khmer MN" w:cs="DaunPenh"/>
          <w:sz w:val="20"/>
          <w:szCs w:val="20"/>
        </w:rPr>
        <w:t>មេធាវី</w:t>
      </w:r>
      <w:proofErr w:type="spellEnd"/>
    </w:p>
    <w:p w14:paraId="54D1C386" w14:textId="77777777" w:rsidR="00B956AC" w:rsidRDefault="00B956AC" w:rsidP="00DF0A6F">
      <w:pPr>
        <w:rPr>
          <w:rFonts w:ascii="Khmer MN" w:hAnsi="Khmer MN" w:cs="Arial"/>
          <w:sz w:val="20"/>
          <w:szCs w:val="20"/>
        </w:rPr>
      </w:pPr>
      <w:r>
        <w:rPr>
          <w:rFonts w:ascii="Khmer MN" w:hAnsi="Khmer MN" w:cs="Arial"/>
          <w:sz w:val="20"/>
          <w:szCs w:val="20"/>
        </w:rPr>
        <w:br w:type="page"/>
      </w:r>
    </w:p>
    <w:p w14:paraId="0E46C872" w14:textId="77777777" w:rsidR="00DF0A6F" w:rsidRPr="002C12C1" w:rsidRDefault="00C50755" w:rsidP="00DF0A6F">
      <w:pPr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lastRenderedPageBreak/>
        <w:t>អាសយដ្ឋានផ្លូវ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  <w:t xml:space="preserve"> </w:t>
      </w:r>
      <w:r w:rsidRPr="002C12C1">
        <w:rPr>
          <w:rFonts w:ascii="Khmer MN" w:hAnsi="Khmer MN" w:cs="Arial"/>
          <w:b/>
          <w:bCs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</w:rPr>
        <w:t>លេខអាប៉ាតឺម៉ង</w:t>
      </w:r>
      <w:proofErr w:type="spellEnd"/>
      <w:r w:rsidRPr="002C12C1">
        <w:rPr>
          <w:rFonts w:ascii="Khmer MN" w:eastAsia="DaunPenh" w:hAnsi="Khmer MN" w:cs="DaunPenh"/>
          <w:b/>
          <w:bCs/>
        </w:rPr>
        <w:t>់៖</w:t>
      </w:r>
    </w:p>
    <w:p w14:paraId="4C846BF2" w14:textId="77777777" w:rsidR="00DF0A6F" w:rsidRPr="002C12C1" w:rsidRDefault="00C50755" w:rsidP="00DF0A6F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7EA6CF" wp14:editId="51D23880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A1D18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A6CF" id="Text Box 39" o:spid="_x0000_s1040" type="#_x0000_t202" alt="&quot;&quot;" style="position:absolute;margin-left:355.7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whGwIAAEI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" fillcolor="white [3201]" strokeweight=".5pt">
                <v:textbox>
                  <w:txbxContent>
                    <w:p w14:paraId="5E7A1D18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CE7686" wp14:editId="73A594FE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91FE0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7686" id="Text Box 40" o:spid="_x0000_s1041" type="#_x0000_t202" alt="&quot;&quot;" style="position:absolute;margin-left:0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zGgIAAEI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iZfbEzEbKA/EF8JxlJyVy4bwV8L5Z4E0O8QD7YN/oqPSQEnBIHFWA/78mz3EU0vJ&#10;y1lHs1hw92MnUHFmdu0CqOoxbZGVUSR89PokVgjtK63APCCQSxhJOAX3J3Hhj9NOKyTVfB6DaPSs&#10;8CuztjJAB5YDRy/9q0A79MhTdx/hNIEif9OqY+xA2JGTQaFBjeQOSxU24Xc9Rl1Wf/YL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AXlqfMaAgAAQg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5A991FE0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0F2DF50A" w14:textId="77777777" w:rsidR="00DF0A6F" w:rsidRPr="002C12C1" w:rsidRDefault="00DF0A6F" w:rsidP="00DF0A6F">
      <w:pPr>
        <w:rPr>
          <w:rFonts w:ascii="Khmer MN" w:hAnsi="Khmer MN" w:cs="Arial"/>
          <w:b/>
          <w:bCs/>
        </w:rPr>
      </w:pPr>
    </w:p>
    <w:p w14:paraId="711E371A" w14:textId="77777777" w:rsidR="00DF0A6F" w:rsidRPr="002C12C1" w:rsidRDefault="00C50755" w:rsidP="00DF0A6F">
      <w:pPr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ក្រុង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</w:rPr>
        <w:t>កូដតំបន</w:t>
      </w:r>
      <w:proofErr w:type="spellEnd"/>
      <w:r w:rsidRPr="002C12C1">
        <w:rPr>
          <w:rFonts w:ascii="Khmer MN" w:eastAsia="DaunPenh" w:hAnsi="Khmer MN" w:cs="DaunPenh"/>
          <w:b/>
          <w:bCs/>
        </w:rPr>
        <w:t>់៖</w:t>
      </w:r>
    </w:p>
    <w:p w14:paraId="2F34E2AC" w14:textId="77777777" w:rsidR="00DF0A6F" w:rsidRPr="002C12C1" w:rsidRDefault="00C50755" w:rsidP="00DF0A6F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1DBD2" wp14:editId="096AD166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49482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1DBD2" id="Text Box 43" o:spid="_x0000_s1042" type="#_x0000_t202" alt="&quot;&quot;" style="position:absolute;margin-left:355.7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ZGQ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" fillcolor="white [3201]" strokeweight=".5pt">
                <v:textbox>
                  <w:txbxContent>
                    <w:p w14:paraId="32349482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EFDBD1" wp14:editId="49D0CFB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FA7B9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DBD1" id="Text Box 42" o:spid="_x0000_s1043" type="#_x0000_t202" alt="&quot;&quot;" style="position:absolute;margin-left:0;margin-top:.4pt;width:336.25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" fillcolor="white [3201]" strokeweight=".5pt">
                <v:textbox>
                  <w:txbxContent>
                    <w:p w14:paraId="6BEFA7B9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1AE8AEA3" w14:textId="77777777" w:rsidR="00B956AC" w:rsidRPr="002C12C1" w:rsidRDefault="00B956AC" w:rsidP="00B956AC">
      <w:pPr>
        <w:rPr>
          <w:rFonts w:ascii="Khmer MN" w:hAnsi="Khmer MN" w:cs="Arial"/>
          <w:b/>
          <w:bCs/>
        </w:rPr>
      </w:pPr>
    </w:p>
    <w:p w14:paraId="6B8067FF" w14:textId="77777777" w:rsidR="00B956AC" w:rsidRPr="002C12C1" w:rsidRDefault="00B956AC" w:rsidP="00B956AC">
      <w:pPr>
        <w:tabs>
          <w:tab w:val="left" w:pos="3150"/>
          <w:tab w:val="left" w:pos="7200"/>
        </w:tabs>
        <w:rPr>
          <w:rFonts w:ascii="Khmer MN" w:hAnsi="Khmer MN"/>
          <w:b/>
          <w:bCs/>
          <w:sz w:val="20"/>
          <w:szCs w:val="20"/>
        </w:rPr>
      </w:pPr>
      <w:r w:rsidRPr="002C12C1">
        <w:rPr>
          <w:rFonts w:ascii="Khmer MN" w:hAnsi="Khmer MN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BE9EA9" wp14:editId="2DD9B62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1083885174" name="Text Box 1083885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2F272" w14:textId="77777777" w:rsidR="00B956AC" w:rsidRPr="00CA1E9F" w:rsidRDefault="00B956AC" w:rsidP="00B956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E9EA9" id="Text Box 1083885174" o:spid="_x0000_s1044" type="#_x0000_t202" alt="&quot;&quot;" style="position:absolute;margin-left:0;margin-top:13.45pt;width:141pt;height:18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0GQIAAEI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1OLsTMwOihPxhdBLyVm5rgl/I5x/EkjaIR5oH/wjHaUGKgoGi7MK8Nff7kM+jZSi&#10;nLWkxZy7nweBijNzaFZAXY9pi6yMJuGj12ezRGheaAWWAYFCwkjCybk/myvfq51WSKrlMiaR9Kzw&#10;G7O1MkAHlgNHz92LQDvMyNN0H+CsQJG9G1WfOxDWczI4JNQ4+2Gpwia89mPWdfUXv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zo68NB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4962F272" w14:textId="77777777" w:rsidR="00B956AC" w:rsidRPr="00CA1E9F" w:rsidRDefault="00B956AC" w:rsidP="00B956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C12C1">
        <w:rPr>
          <w:rFonts w:ascii="Khmer MN" w:eastAsia="DaunPenh" w:hAnsi="Khmer MN" w:cs="DaunPenh"/>
          <w:b/>
          <w:bCs/>
        </w:rPr>
        <w:t>លេខទូរសព្ទខ្សែទីមួយ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ប្រភេទលេខទូរសព្ទខ្សែទីមួយ</w:t>
      </w:r>
      <w:proofErr w:type="spellEnd"/>
      <w:r w:rsidRPr="002C12C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ទទួលសារជាអក្សរឬទេ</w:t>
      </w:r>
      <w:proofErr w:type="spellEnd"/>
      <w:r w:rsidRPr="002C12C1">
        <w:rPr>
          <w:rFonts w:ascii="Khmer MN" w:hAnsi="Khmer MN"/>
          <w:b/>
          <w:bCs/>
          <w:sz w:val="20"/>
          <w:szCs w:val="20"/>
        </w:rPr>
        <w:t>?</w:t>
      </w:r>
    </w:p>
    <w:p w14:paraId="38229819" w14:textId="77777777" w:rsidR="00B956AC" w:rsidRPr="002C12C1" w:rsidRDefault="00B956AC" w:rsidP="00B956AC">
      <w:pPr>
        <w:rPr>
          <w:rFonts w:ascii="Khmer MN" w:hAnsi="Khmer MN" w:cs="Arial"/>
        </w:rPr>
      </w:pP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-415399663"/>
          <w:placeholder>
            <w:docPart w:val="115554C230F0824D9366EA377977E2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ទូរសព្ទចល័ត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-910695384"/>
          <w:placeholder>
            <w:docPart w:val="F12D24B5EC4E6642A806D615353B6E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ផ្ទះ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973325460"/>
          <w:placeholder>
            <w:docPart w:val="A81FEF7347B9B64B9758541A051D004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កន្លែងការងារ</w:t>
      </w:r>
      <w:proofErr w:type="spellEnd"/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-1105343539"/>
          <w:placeholder>
            <w:docPart w:val="7E296EB2A2FE8840AEABE90163CA6F0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បាទ</w:t>
      </w:r>
      <w:proofErr w:type="spellEnd"/>
      <w:r w:rsidRPr="002C12C1">
        <w:rPr>
          <w:rFonts w:ascii="Khmer MN" w:hAnsi="Khmer MN" w:cs="Arial"/>
        </w:rPr>
        <w:t>/</w:t>
      </w:r>
      <w:proofErr w:type="spellStart"/>
      <w:r w:rsidRPr="002C12C1">
        <w:rPr>
          <w:rFonts w:ascii="Khmer MN" w:eastAsia="DaunPenh" w:hAnsi="Khmer MN" w:cs="DaunPenh"/>
        </w:rPr>
        <w:t>ចាស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-563254252"/>
          <w:placeholder>
            <w:docPart w:val="F80A463F8781A54F914BBE86765E586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ទេ</w:t>
      </w:r>
      <w:proofErr w:type="spellEnd"/>
      <w:r w:rsidRPr="002C12C1">
        <w:rPr>
          <w:rFonts w:ascii="Khmer MN" w:hAnsi="Khmer MN" w:cs="Arial"/>
        </w:rPr>
        <w:t xml:space="preserve">   </w:t>
      </w:r>
    </w:p>
    <w:p w14:paraId="2231D7AB" w14:textId="77777777" w:rsidR="00B956AC" w:rsidRPr="002C12C1" w:rsidRDefault="00B956AC" w:rsidP="00B956AC">
      <w:pPr>
        <w:tabs>
          <w:tab w:val="left" w:pos="7200"/>
        </w:tabs>
        <w:spacing w:after="120"/>
        <w:rPr>
          <w:rFonts w:ascii="Khmer MN" w:hAnsi="Khmer MN" w:cs="Arial"/>
          <w:sz w:val="18"/>
          <w:szCs w:val="18"/>
        </w:rPr>
      </w:pPr>
      <w:r w:rsidRPr="002C12C1">
        <w:rPr>
          <w:rFonts w:ascii="Khmer MN" w:hAnsi="Khmer MN" w:cs="Arial"/>
          <w:sz w:val="18"/>
          <w:szCs w:val="18"/>
        </w:rPr>
        <w:tab/>
        <w:t>(</w:t>
      </w:r>
      <w:proofErr w:type="spellStart"/>
      <w:r w:rsidRPr="002C12C1">
        <w:rPr>
          <w:rFonts w:ascii="Khmer MN" w:eastAsia="DaunPenh" w:hAnsi="Khmer MN" w:cs="DaunPenh"/>
          <w:sz w:val="18"/>
          <w:szCs w:val="18"/>
        </w:rPr>
        <w:t>អាចគិតថ្លៃប្រើប្រាស់ទិន្នន័យ</w:t>
      </w:r>
      <w:proofErr w:type="spellEnd"/>
      <w:r w:rsidRPr="002C12C1">
        <w:rPr>
          <w:rFonts w:ascii="Khmer MN" w:hAnsi="Khmer MN" w:cs="Arial"/>
          <w:sz w:val="18"/>
          <w:szCs w:val="18"/>
        </w:rPr>
        <w:t>)</w:t>
      </w:r>
    </w:p>
    <w:p w14:paraId="6D2B73C4" w14:textId="77777777" w:rsidR="00B956AC" w:rsidRPr="002C12C1" w:rsidRDefault="00B956AC" w:rsidP="00B956AC">
      <w:pPr>
        <w:tabs>
          <w:tab w:val="left" w:pos="3150"/>
          <w:tab w:val="left" w:pos="7200"/>
        </w:tabs>
        <w:rPr>
          <w:rFonts w:ascii="Khmer MN" w:hAnsi="Khmer MN"/>
          <w:b/>
          <w:bCs/>
          <w:sz w:val="20"/>
          <w:szCs w:val="20"/>
        </w:rPr>
      </w:pPr>
      <w:r w:rsidRPr="002C12C1">
        <w:rPr>
          <w:rFonts w:ascii="Khmer MN" w:hAnsi="Khmer MN" w:cs="Arial"/>
          <w:b/>
          <w:bCs/>
          <w:noProof/>
          <w:color w:val="FF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2DBA35" wp14:editId="394D3408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0565898" name="Text Box 2605658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48997" w14:textId="77777777" w:rsidR="00B956AC" w:rsidRPr="00CA1E9F" w:rsidRDefault="00B956AC" w:rsidP="00B956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BA35" id="Text Box 260565898" o:spid="_x0000_s1045" type="#_x0000_t202" alt="&quot;&quot;" style="position:absolute;margin-left:0;margin-top:13.45pt;width:141pt;height:18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5cQovh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1F548997" w14:textId="77777777" w:rsidR="00B956AC" w:rsidRPr="00CA1E9F" w:rsidRDefault="00B956AC" w:rsidP="00B956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2C12C1">
        <w:rPr>
          <w:rFonts w:ascii="Khmer MN" w:eastAsia="DaunPenh" w:hAnsi="Khmer MN" w:cs="DaunPenh"/>
          <w:b/>
          <w:bCs/>
        </w:rPr>
        <w:t>លេខទូរសព្ទខ្សែទីពីរ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ប្រភេទលេខទូរសព្ទខ្សែទីពីរ</w:t>
      </w:r>
      <w:proofErr w:type="spellEnd"/>
      <w:r w:rsidRPr="002C12C1">
        <w:rPr>
          <w:rFonts w:ascii="Khmer MN" w:eastAsia="DaunPenh" w:hAnsi="Khmer MN" w:cs="DaunPenh"/>
          <w:b/>
          <w:bCs/>
          <w:sz w:val="20"/>
          <w:szCs w:val="20"/>
        </w:rPr>
        <w:t>៖</w:t>
      </w:r>
      <w:r w:rsidRPr="002C12C1">
        <w:rPr>
          <w:rFonts w:ascii="Khmer MN" w:hAnsi="Khmer MN"/>
          <w:b/>
          <w:bCs/>
          <w:sz w:val="20"/>
          <w:szCs w:val="20"/>
        </w:rPr>
        <w:tab/>
      </w:r>
      <w:proofErr w:type="spellStart"/>
      <w:r w:rsidRPr="002C12C1">
        <w:rPr>
          <w:rFonts w:ascii="Khmer MN" w:eastAsia="DaunPenh" w:hAnsi="Khmer MN" w:cs="DaunPenh"/>
          <w:b/>
          <w:bCs/>
          <w:sz w:val="20"/>
          <w:szCs w:val="20"/>
        </w:rPr>
        <w:t>ទទួលសារជាអក្សរឬទេ</w:t>
      </w:r>
      <w:proofErr w:type="spellEnd"/>
      <w:r w:rsidRPr="002C12C1">
        <w:rPr>
          <w:rFonts w:ascii="Khmer MN" w:hAnsi="Khmer MN"/>
          <w:b/>
          <w:bCs/>
          <w:sz w:val="20"/>
          <w:szCs w:val="20"/>
        </w:rPr>
        <w:t>?</w:t>
      </w:r>
    </w:p>
    <w:p w14:paraId="37050C55" w14:textId="77777777" w:rsidR="00B956AC" w:rsidRPr="002C12C1" w:rsidRDefault="00B956AC" w:rsidP="00B956AC">
      <w:pPr>
        <w:rPr>
          <w:rFonts w:ascii="Khmer MN" w:hAnsi="Khmer MN" w:cs="Arial"/>
        </w:rPr>
      </w:pP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-2037882061"/>
          <w:placeholder>
            <w:docPart w:val="A6948260BA99584E8E2A39B83F19AB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ទូរសព្ទចល័ត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-168411963"/>
          <w:placeholder>
            <w:docPart w:val="C571C18BC4E4214F910F9F0506E44E8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ផ្ទះ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-1420254486"/>
          <w:placeholder>
            <w:docPart w:val="FBC16C8E2F09B8408E2F9544C7BCD58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កន្លែងការងារ</w:t>
      </w:r>
      <w:proofErr w:type="spellEnd"/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1435709979"/>
          <w:placeholder>
            <w:docPart w:val="01C8DF2C24C9C3428DE0205EF5C3E42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បាទ</w:t>
      </w:r>
      <w:proofErr w:type="spellEnd"/>
      <w:r w:rsidRPr="002C12C1">
        <w:rPr>
          <w:rFonts w:ascii="Khmer MN" w:hAnsi="Khmer MN" w:cs="Arial"/>
        </w:rPr>
        <w:t>/</w:t>
      </w:r>
      <w:proofErr w:type="spellStart"/>
      <w:r w:rsidRPr="002C12C1">
        <w:rPr>
          <w:rFonts w:ascii="Khmer MN" w:eastAsia="DaunPenh" w:hAnsi="Khmer MN" w:cs="DaunPenh"/>
        </w:rPr>
        <w:t>ចាស</w:t>
      </w:r>
      <w:proofErr w:type="spellEnd"/>
      <w:r w:rsidRPr="002C12C1">
        <w:rPr>
          <w:rFonts w:ascii="Khmer MN" w:hAnsi="Khmer MN" w:cs="Arial"/>
        </w:rPr>
        <w:t xml:space="preserve">   </w:t>
      </w:r>
      <w:sdt>
        <w:sdtPr>
          <w:rPr>
            <w:rFonts w:ascii="Khmer MN" w:hAnsi="Khmer MN" w:cs="Arial"/>
          </w:rPr>
          <w:id w:val="-1840534646"/>
          <w:placeholder>
            <w:docPart w:val="D159C0F13DA9334C98434A8BC2777A0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ទេ</w:t>
      </w:r>
      <w:proofErr w:type="spellEnd"/>
      <w:r w:rsidRPr="002C12C1">
        <w:rPr>
          <w:rFonts w:ascii="Khmer MN" w:hAnsi="Khmer MN" w:cs="Arial"/>
        </w:rPr>
        <w:t xml:space="preserve">   </w:t>
      </w:r>
    </w:p>
    <w:p w14:paraId="57B6E288" w14:textId="77777777" w:rsidR="00B956AC" w:rsidRPr="002C12C1" w:rsidRDefault="00B956AC" w:rsidP="00B956AC">
      <w:pPr>
        <w:spacing w:after="120"/>
        <w:rPr>
          <w:rFonts w:ascii="Khmer MN" w:hAnsi="Khmer MN" w:cs="Arial"/>
          <w:sz w:val="18"/>
          <w:szCs w:val="18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D1FA42" wp14:editId="4F7AB0A2">
                <wp:simplePos x="0" y="0"/>
                <wp:positionH relativeFrom="column">
                  <wp:posOffset>1111250</wp:posOffset>
                </wp:positionH>
                <wp:positionV relativeFrom="paragraph">
                  <wp:posOffset>198120</wp:posOffset>
                </wp:positionV>
                <wp:extent cx="5501640" cy="228600"/>
                <wp:effectExtent l="0" t="0" r="22860" b="19050"/>
                <wp:wrapNone/>
                <wp:docPr id="752116449" name="Text Box 7521164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0496D" w14:textId="77777777" w:rsidR="00B956AC" w:rsidRDefault="00B956AC" w:rsidP="00B956A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FA42" id="Text Box 752116449" o:spid="_x0000_s1046" type="#_x0000_t202" alt="&quot;&quot;" style="position:absolute;margin-left:87.5pt;margin-top:15.6pt;width:433.2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" fillcolor="white [3201]" strokeweight=".5pt">
                <v:textbox>
                  <w:txbxContent>
                    <w:p w14:paraId="7130496D" w14:textId="77777777" w:rsidR="00B956AC" w:rsidRDefault="00B956AC" w:rsidP="00B956AC"/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</w:r>
      <w:r w:rsidRPr="002C12C1">
        <w:rPr>
          <w:rFonts w:ascii="Khmer MN" w:hAnsi="Khmer MN" w:cs="Arial"/>
          <w:sz w:val="18"/>
          <w:szCs w:val="18"/>
        </w:rPr>
        <w:tab/>
        <w:t>(</w:t>
      </w:r>
      <w:proofErr w:type="spellStart"/>
      <w:r w:rsidRPr="002C12C1">
        <w:rPr>
          <w:rFonts w:ascii="Khmer MN" w:eastAsia="DaunPenh" w:hAnsi="Khmer MN" w:cs="DaunPenh"/>
          <w:sz w:val="18"/>
          <w:szCs w:val="18"/>
        </w:rPr>
        <w:t>អាចគិតថ្លៃប្រើប្រាស់ទិន្នន័យ</w:t>
      </w:r>
      <w:proofErr w:type="spellEnd"/>
      <w:r w:rsidRPr="002C12C1">
        <w:rPr>
          <w:rFonts w:ascii="Khmer MN" w:hAnsi="Khmer MN" w:cs="Arial"/>
          <w:sz w:val="18"/>
          <w:szCs w:val="18"/>
        </w:rPr>
        <w:t>)</w:t>
      </w:r>
    </w:p>
    <w:p w14:paraId="1E1D6A74" w14:textId="77777777" w:rsidR="00B956AC" w:rsidRPr="002C12C1" w:rsidRDefault="00B956AC" w:rsidP="00B956AC">
      <w:pPr>
        <w:rPr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អាសយដ្ឋានអ៊ីមែល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69899EF5" w14:textId="77777777" w:rsidR="00DF0A6F" w:rsidRPr="002C12C1" w:rsidRDefault="00DF0A6F" w:rsidP="00DF0A6F">
      <w:pPr>
        <w:rPr>
          <w:rFonts w:ascii="Khmer MN" w:hAnsi="Khmer MN" w:cs="Arial"/>
        </w:rPr>
      </w:pPr>
    </w:p>
    <w:p w14:paraId="5FA40D65" w14:textId="77777777" w:rsidR="00DF0A6F" w:rsidRPr="002C12C1" w:rsidRDefault="00C50755" w:rsidP="00DF0A6F">
      <w:pPr>
        <w:tabs>
          <w:tab w:val="left" w:pos="5760"/>
        </w:tabs>
        <w:spacing w:after="120"/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តើអ្នកចង់ឱ្យយយើងទាក់ទងអ្នកតាមវិធីណា</w:t>
      </w:r>
      <w:proofErr w:type="spellEnd"/>
      <w:r w:rsidRPr="002C12C1">
        <w:rPr>
          <w:rFonts w:ascii="Khmer MN" w:hAnsi="Khmer MN" w:cs="Arial"/>
          <w:b/>
          <w:bCs/>
        </w:rPr>
        <w:t>?</w:t>
      </w:r>
      <w:r w:rsidRPr="002C12C1">
        <w:rPr>
          <w:rFonts w:ascii="Khmer MN" w:hAnsi="Khmer MN" w:cs="Arial"/>
        </w:rPr>
        <w:t xml:space="preserve">  </w:t>
      </w:r>
      <w:sdt>
        <w:sdtPr>
          <w:rPr>
            <w:rFonts w:ascii="Khmer MN" w:hAnsi="Khmer MN" w:cs="Arial"/>
          </w:rPr>
          <w:id w:val="2116293950"/>
          <w:placeholder>
            <w:docPart w:val="5B891E4DA8C04A3F87143CCB605E8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> </w:t>
      </w:r>
      <w:proofErr w:type="spellStart"/>
      <w:r w:rsidRPr="002C12C1">
        <w:rPr>
          <w:rFonts w:ascii="Khmer MN" w:eastAsia="DaunPenh" w:hAnsi="Khmer MN" w:cs="DaunPenh"/>
        </w:rPr>
        <w:t>តាមទូរសព្ទ</w:t>
      </w:r>
      <w:proofErr w:type="spellEnd"/>
      <w:r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512102998"/>
          <w:placeholder>
            <w:docPart w:val="E0F52F27908A45EBBB3AE4FC2D1ADC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  </w:t>
      </w:r>
      <w:proofErr w:type="spellStart"/>
      <w:r w:rsidRPr="002C12C1">
        <w:rPr>
          <w:rFonts w:ascii="Khmer MN" w:eastAsia="DaunPenh" w:hAnsi="Khmer MN" w:cs="DaunPenh"/>
        </w:rPr>
        <w:t>តាមអ៊ីមែល</w:t>
      </w:r>
      <w:proofErr w:type="spellEnd"/>
      <w:r w:rsidRPr="002C12C1">
        <w:rPr>
          <w:rFonts w:ascii="Khmer MN" w:hAnsi="Khmer MN" w:cs="Arial"/>
        </w:rPr>
        <w:tab/>
        <w:t xml:space="preserve"> </w:t>
      </w:r>
      <w:sdt>
        <w:sdtPr>
          <w:rPr>
            <w:rFonts w:ascii="Khmer MN" w:hAnsi="Khmer MN" w:cs="Arial"/>
          </w:rPr>
          <w:id w:val="328536308"/>
          <w:placeholder>
            <w:docPart w:val="0F29F8BDB4524EAFB3030C54A68D51B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Fonts w:ascii="Khmer MN" w:hAnsi="Khmer MN" w:cs="Arial"/>
        </w:rPr>
        <w:t xml:space="preserve">  </w:t>
      </w:r>
      <w:proofErr w:type="spellStart"/>
      <w:r w:rsidRPr="002C12C1">
        <w:rPr>
          <w:rFonts w:ascii="Khmer MN" w:eastAsia="DaunPenh" w:hAnsi="Khmer MN" w:cs="DaunPenh"/>
        </w:rPr>
        <w:t>តាមសារជាអក្សរ</w:t>
      </w:r>
      <w:proofErr w:type="spellEnd"/>
    </w:p>
    <w:p w14:paraId="33A2C737" w14:textId="77777777" w:rsidR="003E3CB4" w:rsidRPr="002C12C1" w:rsidRDefault="00C50755" w:rsidP="00CB73BA">
      <w:pPr>
        <w:adjustRightInd w:val="0"/>
        <w:spacing w:after="60" w:line="300" w:lineRule="auto"/>
        <w:ind w:right="14"/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Style w:val="eop"/>
          <w:rFonts w:ascii="Khmer MN" w:eastAsia="DaunPenh" w:hAnsi="Khmer MN" w:cs="DaunPenh"/>
          <w:b/>
          <w:bCs/>
        </w:rPr>
        <w:t>តើអ្នកចូលចិត្តប្រើភាសាអ្វី</w:t>
      </w:r>
      <w:proofErr w:type="spellEnd"/>
      <w:r w:rsidRPr="002C12C1">
        <w:rPr>
          <w:rStyle w:val="eop"/>
          <w:rFonts w:ascii="Khmer MN" w:hAnsi="Khmer MN" w:cs="Arial"/>
          <w:b/>
          <w:bCs/>
        </w:rPr>
        <w:t>?</w:t>
      </w:r>
      <w:r w:rsidR="00B956AC">
        <w:rPr>
          <w:rFonts w:ascii="Khmer MN" w:hAnsi="Khmer MN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-362597760"/>
          <w:placeholder>
            <w:docPart w:val="A3417E9AFE4CF743B3EA7B5E5DB91C12"/>
          </w:placeholder>
          <w:showingPlcHdr/>
          <w15:color w:val="993300"/>
          <w:dropDownList>
            <w:listItem w:value="ជ្រើសរើសធាតុមួយ"/>
            <w:listItem w:displayText="អាំហារិក" w:value="អាំហារិក"/>
            <w:listItem w:displayText="អារ៉ាប់" w:value="អារ៉ាប់"/>
            <w:listItem w:displayText="អារ៉ាម៉ាអ៊ិក/ឆាលៀសឹន" w:value="អារ៉ាម៉ាអ៊ិក/ឆាលៀសឹន"/>
            <w:listItem w:displayText="អាមឺនី" w:value="អាមឺនី"/>
            <w:listItem w:displayText="ALS – ភាសាសញ្ញាអាមេរិកាំង" w:value="ALS – ភាសាសញ្ញាអាមេរិកាំង"/>
            <w:listItem w:displayText="ខ្មែរ" w:value="ខ្មែរ"/>
            <w:listItem w:displayText="ចិនកាតាំង" w:value="ចិនកាតាំង"/>
            <w:listItem w:displayText="ដាណឺម៉ាក" w:value="ដាណឺម៉ាក"/>
            <w:listItem w:displayText="ហូឡង់" w:value="ហូឡង់"/>
            <w:listItem w:displayText="អ៊ីនដៀនខាងកើត" w:value="អ៊ីនដៀនខាងកើត"/>
            <w:listItem w:displayText="អង់គ្លេស" w:value="អង់គ្លេស"/>
            <w:listItem w:displayText="ហ្វាស៊ី (ពែក្ស)" w:value="ហ្វាស៊ី (ពែក្ស)"/>
            <w:listItem w:displayText="បារាំង" w:value="បារាំង"/>
            <w:listItem w:displayText="អាល្លឺម៉ង់" w:value="អាល្លឺម៉ង់"/>
            <w:listItem w:displayText="ហ្គោម៉ានៀន" w:value="ហ្គោម៉ានៀន"/>
            <w:listItem w:displayText="ហាវ៉ៃ" w:value="ហាវ៉ៃ"/>
            <w:listItem w:displayText="ហេប្រ៊ឺ" w:value="ហេប្រ៊ឺ"/>
            <w:listItem w:displayText="ហ៊ីនឌី (ឥណ្ឌាខាងជើង)" w:value="ហ៊ីនឌី (ឥណ្ឌាខាងជើង)"/>
            <w:listItem w:displayText="មួង" w:value="មួង"/>
            <w:listItem w:displayText="ហុងហ្ការី" w:value="ហុងហ្ការី"/>
            <w:listItem w:displayText="អ៊ីរ៉ង់" w:value="អ៊ីរ៉ង់"/>
            <w:listItem w:displayText="អ៊ីតាលី" w:value="អ៊ីតាលី"/>
            <w:listItem w:displayText="ជប៉ុន" w:value="ជប៉ុន"/>
            <w:listItem w:displayText="កូរ៉េ" w:value="កូរ៉េ"/>
            <w:listItem w:displayText="ឡាវ" w:value="ឡាវ"/>
            <w:listItem w:displayText="ចិនកុកងឺ" w:value="ចិនកុកងឺ"/>
            <w:listItem w:displayText="មៀន" w:value="មៀន"/>
            <w:listItem w:displayText="ស៊ីហ្សេរីយ៉ា" w:value="ស៊ីហ្សេរីយ៉ា"/>
            <w:listItem w:displayText="ន័រវ៉េ" w:value="ន័រវ៉េ"/>
            <w:listItem w:displayText="ព័រទុយហ្កាល់" w:value="ព័រទុយហ្កាល់"/>
            <w:listItem w:displayText="រុស្ស៊ី" w:value="រុស្ស៊ី"/>
            <w:listItem w:displayText="សាម៉ៅ" w:value="សាម៉ៅ"/>
            <w:listItem w:displayText="សូម៉ាលី" w:value="សូម៉ាលី"/>
            <w:listItem w:displayText="អេស្ប៉ាញ" w:value="អេស្ប៉ាញ"/>
            <w:listItem w:displayText="ស្វាហ៊ីលី" w:value="ស្វាហ៊ីលី"/>
            <w:listItem w:displayText="ស៊ុយអែត" w:value="ស៊ុយអែត"/>
            <w:listItem w:displayText="តាកាឡុក" w:value="តាកាឡុក"/>
            <w:listItem w:displayText="ថៃ" w:value="ថៃ"/>
            <w:listItem w:displayText="អ៊ុរឌុ (ឥណ្ឌាប៉ាគីស្ថាន)" w:value="អ៊ុរឌុ (ឥណ្ឌាប៉ាគីស្ថាន)"/>
            <w:listItem w:displayText="វៀតណាម" w:value="វៀតណាម"/>
          </w:dropDownList>
        </w:sdtPr>
        <w:sdtEndPr>
          <w:rPr>
            <w:rFonts w:ascii="Century Gothic" w:hAnsi="Century Gothic"/>
          </w:rPr>
        </w:sdtEndPr>
        <w:sdtContent>
          <w:r w:rsidR="00B956AC" w:rsidRPr="009A1C54">
            <w:rPr>
              <w:rFonts w:ascii="DaunPenh" w:eastAsia="DaunPenh" w:hAnsi="DaunPenh" w:cs="DaunPenh"/>
              <w:sz w:val="20"/>
              <w:szCs w:val="20"/>
            </w:rPr>
            <w:t>ជ្រើសរើសធាតុមួយ</w:t>
          </w:r>
        </w:sdtContent>
      </w:sdt>
      <w:r w:rsidRPr="002C12C1">
        <w:rPr>
          <w:rStyle w:val="eop"/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Style w:val="eop"/>
          <w:rFonts w:ascii="Khmer MN" w:eastAsia="DaunPenh" w:hAnsi="Khmer MN" w:cs="DaunPenh"/>
          <w:b/>
          <w:bCs/>
        </w:rPr>
        <w:t>តើអ្នកត្រូវការអ្នកបកប្រែភាសាដែរឬទេ</w:t>
      </w:r>
      <w:proofErr w:type="spellEnd"/>
      <w:r w:rsidRPr="002C12C1">
        <w:rPr>
          <w:rStyle w:val="eop"/>
          <w:rFonts w:ascii="Khmer MN" w:hAnsi="Khmer MN" w:cs="Arial"/>
          <w:b/>
          <w:bCs/>
        </w:rPr>
        <w:t xml:space="preserve">? </w:t>
      </w:r>
      <w:sdt>
        <w:sdtPr>
          <w:rPr>
            <w:rStyle w:val="normaltextrun"/>
            <w:rFonts w:ascii="Khmer MN" w:hAnsi="Khmer MN" w:cs="Arial"/>
          </w:rPr>
          <w:id w:val="1489268056"/>
          <w:placeholder>
            <w:docPart w:val="9F974A2D29C2472A85ECF13FD10653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2C12C1">
        <w:rPr>
          <w:rStyle w:val="eop"/>
          <w:rFonts w:ascii="Khmer MN" w:hAnsi="Khmer MN" w:cs="Arial"/>
        </w:rPr>
        <w:t> </w:t>
      </w:r>
      <w:proofErr w:type="spellStart"/>
      <w:r w:rsidRPr="002C12C1">
        <w:rPr>
          <w:rStyle w:val="eop"/>
          <w:rFonts w:ascii="Khmer MN" w:eastAsia="DaunPenh" w:hAnsi="Khmer MN" w:cs="DaunPenh"/>
        </w:rPr>
        <w:t>បាទ</w:t>
      </w:r>
      <w:proofErr w:type="spellEnd"/>
      <w:r w:rsidRPr="002C12C1">
        <w:rPr>
          <w:rStyle w:val="eop"/>
          <w:rFonts w:ascii="Khmer MN" w:hAnsi="Khmer MN" w:cs="Arial"/>
        </w:rPr>
        <w:t>/</w:t>
      </w:r>
      <w:proofErr w:type="spellStart"/>
      <w:r w:rsidRPr="002C12C1">
        <w:rPr>
          <w:rStyle w:val="eop"/>
          <w:rFonts w:ascii="Khmer MN" w:eastAsia="DaunPenh" w:hAnsi="Khmer MN" w:cs="DaunPenh"/>
        </w:rPr>
        <w:t>ចាស</w:t>
      </w:r>
      <w:proofErr w:type="spellEnd"/>
      <w:r w:rsidRPr="002C12C1">
        <w:rPr>
          <w:rStyle w:val="eop"/>
          <w:rFonts w:ascii="Khmer MN" w:hAnsi="Khmer MN" w:cs="Arial"/>
        </w:rPr>
        <w:t xml:space="preserve"> </w:t>
      </w:r>
      <w:sdt>
        <w:sdtPr>
          <w:rPr>
            <w:rStyle w:val="normaltextrun"/>
            <w:rFonts w:ascii="Khmer MN" w:hAnsi="Khmer MN" w:cs="Arial"/>
          </w:rPr>
          <w:id w:val="1788629564"/>
          <w:placeholder>
            <w:docPart w:val="3009684716C24DF2A1514BD6178976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12C1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Pr="002C12C1">
        <w:rPr>
          <w:rStyle w:val="eop"/>
          <w:rFonts w:ascii="Khmer MN" w:eastAsia="DaunPenh" w:hAnsi="Khmer MN" w:cs="DaunPenh"/>
        </w:rPr>
        <w:t>ទេ</w:t>
      </w:r>
      <w:proofErr w:type="spellEnd"/>
    </w:p>
    <w:p w14:paraId="06C15590" w14:textId="77777777" w:rsidR="00D03BFA" w:rsidRPr="002C12C1" w:rsidRDefault="00C50755" w:rsidP="00F8444E">
      <w:pPr>
        <w:pStyle w:val="Footer"/>
        <w:pBdr>
          <w:top w:val="thinThickSmallGap" w:sz="12" w:space="1" w:color="auto"/>
        </w:pBdr>
        <w:spacing w:before="60"/>
        <w:ind w:right="-187"/>
        <w:jc w:val="center"/>
        <w:rPr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ព័ត៌មានសម្ងាត់របស់អតិថិជន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កូដសុខុមាលភាព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កាលីហ</w:t>
      </w:r>
      <w:proofErr w:type="spellEnd"/>
      <w:r w:rsidRPr="002C12C1">
        <w:rPr>
          <w:rFonts w:ascii="Khmer MN" w:eastAsia="DaunPenh" w:hAnsi="Khmer MN" w:cs="DaunPenh"/>
          <w:b/>
          <w:bCs/>
        </w:rPr>
        <w:t>័្</w:t>
      </w:r>
      <w:proofErr w:type="spellStart"/>
      <w:r w:rsidRPr="002C12C1">
        <w:rPr>
          <w:rFonts w:ascii="Khmer MN" w:eastAsia="DaunPenh" w:hAnsi="Khmer MN" w:cs="DaunPenh"/>
          <w:b/>
          <w:bCs/>
        </w:rPr>
        <w:t>វរញ៉ា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និងស្ថាប័ន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ផ្នែក</w:t>
      </w:r>
      <w:proofErr w:type="spellEnd"/>
      <w:r w:rsidRPr="002C12C1">
        <w:rPr>
          <w:rFonts w:ascii="Khmer MN" w:hAnsi="Khmer MN" w:cs="Arial"/>
          <w:b/>
          <w:bCs/>
        </w:rPr>
        <w:t xml:space="preserve"> 4514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</w:t>
      </w:r>
      <w:proofErr w:type="spellEnd"/>
      <w:r w:rsidRPr="002C12C1">
        <w:rPr>
          <w:rFonts w:ascii="Khmer MN" w:hAnsi="Khmer MN" w:cs="Arial"/>
          <w:b/>
          <w:bCs/>
        </w:rPr>
        <w:t xml:space="preserve"> 5328, </w:t>
      </w:r>
      <w:proofErr w:type="spellStart"/>
      <w:r w:rsidRPr="002C12C1">
        <w:rPr>
          <w:rFonts w:ascii="Khmer MN" w:eastAsia="DaunPenh" w:hAnsi="Khmer MN" w:cs="DaunPenh"/>
          <w:b/>
          <w:bCs/>
        </w:rPr>
        <w:t>ច្បាប់ធានារ៉ាប់រងសុខភាព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និងគណនេយ្យភាព</w:t>
      </w:r>
      <w:proofErr w:type="spellEnd"/>
    </w:p>
    <w:p w14:paraId="41FC1ADA" w14:textId="77777777" w:rsidR="007F5A52" w:rsidRPr="002C12C1" w:rsidRDefault="00C50755" w:rsidP="00945892">
      <w:pPr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b/>
          <w:bCs/>
        </w:rPr>
        <w:br w:type="page"/>
      </w:r>
      <w:proofErr w:type="spellStart"/>
      <w:r w:rsidRPr="002C12C1">
        <w:rPr>
          <w:rFonts w:ascii="Khmer MN" w:eastAsia="DaunPenh" w:hAnsi="Khmer MN" w:cs="DaunPenh"/>
          <w:b/>
          <w:bCs/>
        </w:rPr>
        <w:lastRenderedPageBreak/>
        <w:t>ហេតុអ្វីបានជាអ្នកស្នើសុំបណ្ដឹងសាទុក្ខ</w:t>
      </w:r>
      <w:proofErr w:type="spellEnd"/>
      <w:r w:rsidRPr="002C12C1">
        <w:rPr>
          <w:rFonts w:ascii="Khmer MN" w:hAnsi="Khmer MN" w:cs="Arial"/>
          <w:b/>
          <w:bCs/>
        </w:rPr>
        <w:t>?</w:t>
      </w:r>
    </w:p>
    <w:p w14:paraId="7F9EF71B" w14:textId="77777777" w:rsidR="007F5A52" w:rsidRPr="002C12C1" w:rsidRDefault="00C50755" w:rsidP="00945892">
      <w:pPr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D71DF4" wp14:editId="47A4F11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52" alt="&quot;&quot;" style="mso-position-horizontal-relative:margin;mso-wrap-distance-bottom:0;mso-wrap-distance-left:9pt;mso-wrap-distance-right:9pt;mso-wrap-distance-top:0;mso-wrap-style:square;position:absolute;visibility:visible;z-index:251729920" from="0,1.45pt" to="529.9pt,3.15pt" strokecolor="black" strokeweight="4pt">
                <v:stroke linestyle="thickBetweenThin"/>
                <w10:wrap anchorx="margin"/>
              </v:line>
            </w:pict>
          </mc:Fallback>
        </mc:AlternateContent>
      </w:r>
    </w:p>
    <w:p w14:paraId="107AC5D1" w14:textId="77777777" w:rsidR="003E3CB4" w:rsidRPr="002C12C1" w:rsidRDefault="00C50755" w:rsidP="003156DB">
      <w:pPr>
        <w:spacing w:after="60"/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r w:rsidR="003156DB" w:rsidRPr="002C12C1">
        <w:rPr>
          <w:rFonts w:ascii="Khmer MN" w:eastAsia="DaunPenh" w:hAnsi="Khmer MN" w:cs="DaunPenh"/>
          <w:b/>
          <w:bCs/>
        </w:rPr>
        <w:t>តើអ្នកបានទទួលឯកសារពីមជ្ឈមណ្ឌលតំបន់ដែលអ្នកចង់ដាក់បណ្ដឹងសាទុក្ខដែរឬទេ</w:t>
      </w:r>
      <w:r w:rsidR="003156DB" w:rsidRPr="002C12C1">
        <w:rPr>
          <w:rFonts w:ascii="Khmer MN" w:hAnsi="Khmer MN" w:cs="Arial"/>
          <w:b/>
          <w:bCs/>
        </w:rPr>
        <w:t>?</w:t>
      </w:r>
    </w:p>
    <w:p w14:paraId="510391E8" w14:textId="77777777" w:rsidR="003E3CB4" w:rsidRPr="002C12C1" w:rsidRDefault="00000000" w:rsidP="003E3CB4">
      <w:pPr>
        <w:rPr>
          <w:rFonts w:ascii="Khmer MN" w:hAnsi="Khmer MN" w:cs="Arial"/>
        </w:rPr>
      </w:pPr>
      <w:sdt>
        <w:sdtPr>
          <w:rPr>
            <w:rFonts w:ascii="Khmer MN" w:hAnsi="Khmer MN" w:cs="Arial"/>
          </w:rPr>
          <w:id w:val="2046741602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="003156DB" w:rsidRPr="002C12C1">
        <w:rPr>
          <w:rFonts w:ascii="Khmer MN" w:hAnsi="Khmer MN" w:cs="Arial"/>
        </w:rPr>
        <w:t> </w:t>
      </w:r>
      <w:proofErr w:type="spellStart"/>
      <w:r w:rsidR="003156DB" w:rsidRPr="002C12C1">
        <w:rPr>
          <w:rFonts w:ascii="Khmer MN" w:eastAsia="DaunPenh" w:hAnsi="Khmer MN" w:cs="DaunPenh"/>
        </w:rPr>
        <w:t>ការជូនដំណឹងអំពីវិធានការ</w:t>
      </w:r>
      <w:proofErr w:type="spellEnd"/>
      <w:r w:rsidR="003156DB" w:rsidRPr="002C12C1">
        <w:rPr>
          <w:rFonts w:ascii="Khmer MN" w:hAnsi="Khmer MN" w:cs="Arial"/>
        </w:rPr>
        <w:t xml:space="preserve"> (NOA)</w:t>
      </w:r>
      <w:r w:rsidR="003156DB" w:rsidRPr="002C12C1">
        <w:rPr>
          <w:rFonts w:ascii="Khmer MN" w:hAnsi="Khmer MN" w:cs="Arial"/>
        </w:rPr>
        <w:tab/>
      </w:r>
      <w:sdt>
        <w:sdtPr>
          <w:rPr>
            <w:rFonts w:ascii="Khmer MN" w:hAnsi="Khmer MN" w:cs="Arial"/>
          </w:rPr>
          <w:id w:val="421980021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="003156DB" w:rsidRPr="002C12C1">
        <w:rPr>
          <w:rFonts w:ascii="Khmer MN" w:hAnsi="Khmer MN" w:cs="Arial"/>
        </w:rPr>
        <w:t xml:space="preserve">  </w:t>
      </w:r>
      <w:proofErr w:type="spellStart"/>
      <w:r w:rsidR="003156DB" w:rsidRPr="002C12C1">
        <w:rPr>
          <w:rFonts w:ascii="Khmer MN" w:eastAsia="DaunPenh" w:hAnsi="Khmer MN" w:cs="DaunPenh"/>
        </w:rPr>
        <w:t>លិខិតបញ្ជាក់អះអាង</w:t>
      </w:r>
      <w:proofErr w:type="spellEnd"/>
      <w:r w:rsidR="003156DB" w:rsidRPr="002C12C1">
        <w:rPr>
          <w:rFonts w:ascii="Khmer MN" w:hAnsi="Khmer MN" w:cs="Arial"/>
        </w:rPr>
        <w:t xml:space="preserve"> (GFBL)</w:t>
      </w:r>
      <w:r w:rsidR="003156DB" w:rsidRPr="002C12C1">
        <w:rPr>
          <w:rFonts w:ascii="Khmer MN" w:hAnsi="Khmer MN" w:cs="Arial"/>
        </w:rPr>
        <w:tab/>
        <w:t xml:space="preserve"> </w:t>
      </w:r>
      <w:sdt>
        <w:sdtPr>
          <w:rPr>
            <w:rFonts w:ascii="Khmer MN" w:hAnsi="Khmer MN" w:cs="Arial"/>
          </w:rPr>
          <w:id w:val="11961192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2C12C1">
            <w:rPr>
              <w:rFonts w:ascii="Segoe UI Symbol" w:eastAsia="MS Gothic" w:hAnsi="Segoe UI Symbol" w:cs="Segoe UI Symbol"/>
            </w:rPr>
            <w:t>☐</w:t>
          </w:r>
        </w:sdtContent>
      </w:sdt>
      <w:r w:rsidR="003156DB" w:rsidRPr="002C12C1">
        <w:rPr>
          <w:rFonts w:ascii="Khmer MN" w:hAnsi="Khmer MN" w:cs="Arial"/>
        </w:rPr>
        <w:t xml:space="preserve">  </w:t>
      </w:r>
      <w:proofErr w:type="spellStart"/>
      <w:r w:rsidR="003156DB" w:rsidRPr="002C12C1">
        <w:rPr>
          <w:rFonts w:ascii="Khmer MN" w:eastAsia="DaunPenh" w:hAnsi="Khmer MN" w:cs="DaunPenh"/>
        </w:rPr>
        <w:t>មិនមែនមួយណា</w:t>
      </w:r>
      <w:proofErr w:type="spellEnd"/>
    </w:p>
    <w:p w14:paraId="110146DA" w14:textId="77777777" w:rsidR="007F5A52" w:rsidRPr="002C12C1" w:rsidRDefault="007F5A52" w:rsidP="003E3CB4">
      <w:pPr>
        <w:rPr>
          <w:rFonts w:ascii="Khmer MN" w:hAnsi="Khmer MN" w:cs="Arial"/>
        </w:rPr>
      </w:pPr>
    </w:p>
    <w:p w14:paraId="7907DD4D" w14:textId="77777777" w:rsidR="003E3CB4" w:rsidRPr="002C12C1" w:rsidRDefault="00C50755" w:rsidP="003E3CB4">
      <w:pPr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ប្រសិនបើអ្នកបានទទួល</w:t>
      </w:r>
      <w:proofErr w:type="spellEnd"/>
      <w:r w:rsidRPr="002C12C1">
        <w:rPr>
          <w:rFonts w:ascii="Khmer MN" w:hAnsi="Khmer MN" w:cs="Arial"/>
          <w:b/>
          <w:bCs/>
        </w:rPr>
        <w:t xml:space="preserve"> NOA </w:t>
      </w:r>
      <w:proofErr w:type="spellStart"/>
      <w:r w:rsidRPr="002C12C1">
        <w:rPr>
          <w:rFonts w:ascii="Khmer MN" w:eastAsia="DaunPenh" w:hAnsi="Khmer MN" w:cs="DaunPenh"/>
          <w:b/>
          <w:bCs/>
        </w:rPr>
        <w:t>តើអ្នកបានទទួលវានៅថ្ងៃណា</w:t>
      </w:r>
      <w:proofErr w:type="spellEnd"/>
      <w:r w:rsidRPr="002C12C1">
        <w:rPr>
          <w:rFonts w:ascii="Khmer MN" w:hAnsi="Khmer MN" w:cs="Arial"/>
          <w:b/>
          <w:bCs/>
        </w:rPr>
        <w:t xml:space="preserve">? </w:t>
      </w:r>
      <w:sdt>
        <w:sdtPr>
          <w:rPr>
            <w:rFonts w:ascii="Khmer MN" w:hAnsi="Khmer MN" w:cs="Arial"/>
            <w:sz w:val="20"/>
            <w:szCs w:val="20"/>
          </w:rPr>
          <w:alias w:val="Click arrow to enter a date"/>
          <w:tag w:val="Click arrow to enter a date"/>
          <w:id w:val="1015512912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2C12C1">
            <w:rPr>
              <w:rStyle w:val="PlaceholderText"/>
              <w:rFonts w:ascii="Khmer MN" w:hAnsi="Khmer MN"/>
              <w:sz w:val="20"/>
              <w:szCs w:val="20"/>
            </w:rPr>
            <w:t>Click or tap to enter a date.</w:t>
          </w:r>
        </w:sdtContent>
      </w:sdt>
    </w:p>
    <w:p w14:paraId="3DC1D772" w14:textId="77777777" w:rsidR="003E3CB4" w:rsidRPr="002C12C1" w:rsidRDefault="00C50755" w:rsidP="00DD3B20">
      <w:pPr>
        <w:tabs>
          <w:tab w:val="left" w:pos="1610"/>
        </w:tabs>
        <w:rPr>
          <w:rFonts w:ascii="Khmer MN" w:hAnsi="Khmer MN" w:cs="Arial"/>
        </w:rPr>
      </w:pPr>
      <w:r w:rsidRPr="002C12C1">
        <w:rPr>
          <w:rFonts w:ascii="Khmer MN" w:hAnsi="Khmer MN" w:cs="Arial"/>
        </w:rPr>
        <w:tab/>
      </w:r>
    </w:p>
    <w:p w14:paraId="50730FA6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វិធានការស្នើឡើងដែលបានអនុវត្តដោយមជ្ឈមណ្ឌលតំបន</w:t>
      </w:r>
      <w:proofErr w:type="spellEnd"/>
      <w:r w:rsidRPr="002C12C1">
        <w:rPr>
          <w:rFonts w:ascii="Khmer MN" w:eastAsia="DaunPenh" w:hAnsi="Khmer MN" w:cs="DaunPenh"/>
          <w:b/>
          <w:bCs/>
        </w:rPr>
        <w:t>់៖</w:t>
      </w:r>
      <w:r w:rsidRPr="002C12C1">
        <w:rPr>
          <w:rFonts w:ascii="Khmer MN" w:hAnsi="Khmer MN" w:cs="Arial"/>
          <w:b/>
          <w:bCs/>
        </w:rPr>
        <w:t xml:space="preserve"> </w:t>
      </w:r>
    </w:p>
    <w:p w14:paraId="692C27F9" w14:textId="77777777" w:rsidR="003E3CB4" w:rsidRPr="002C12C1" w:rsidRDefault="00C50755" w:rsidP="007F5A52">
      <w:pPr>
        <w:spacing w:after="120"/>
        <w:rPr>
          <w:rFonts w:ascii="Khmer MN" w:hAnsi="Khmer MN" w:cs="Arial"/>
          <w:sz w:val="20"/>
          <w:szCs w:val="20"/>
        </w:rPr>
      </w:pPr>
      <w:r w:rsidRPr="002C12C1">
        <w:rPr>
          <w:rFonts w:ascii="Khmer MN" w:hAnsi="Khmer MN" w:cs="Arial"/>
          <w:sz w:val="20"/>
          <w:szCs w:val="20"/>
        </w:rPr>
        <w:t>(</w:t>
      </w:r>
      <w:proofErr w:type="spellStart"/>
      <w:r w:rsidRPr="002C12C1">
        <w:rPr>
          <w:rFonts w:ascii="Khmer MN" w:eastAsia="DaunPenh" w:hAnsi="Khmer MN" w:cs="DaunPenh"/>
          <w:sz w:val="20"/>
          <w:szCs w:val="20"/>
        </w:rPr>
        <w:t>គូសធីកទាំងអស់ដែលពាក់ព័ន្ធ</w:t>
      </w:r>
      <w:proofErr w:type="spellEnd"/>
      <w:r w:rsidRPr="002C12C1">
        <w:rPr>
          <w:rFonts w:ascii="Khmer MN" w:hAnsi="Khmer MN" w:cs="Arial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8323"/>
      </w:tblGrid>
      <w:tr w:rsidR="00017E4F" w:rsidRPr="002C12C1" w14:paraId="29550072" w14:textId="77777777" w:rsidTr="001C216F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5E065F09" w14:textId="77777777" w:rsidR="007F5A52" w:rsidRPr="001C216F" w:rsidRDefault="00000000" w:rsidP="007F5A52">
            <w:pPr>
              <w:rPr>
                <w:rStyle w:val="normaltextrun"/>
                <w:rFonts w:ascii="Khmer MN" w:hAnsi="Khmer MN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Khmer MN" w:hAnsi="Khmer MN" w:cs="Arial"/>
                  <w:sz w:val="21"/>
                  <w:szCs w:val="21"/>
                </w:rPr>
                <w:id w:val="1898302167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1C216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50755" w:rsidRPr="001C216F">
              <w:rPr>
                <w:rStyle w:val="normaltextrun"/>
                <w:rFonts w:ascii="Khmer MN" w:hAnsi="Khmer M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ការបដិសេធចំពោះលក្ខណសម្បត្តិ</w:t>
            </w:r>
            <w:proofErr w:type="spellEnd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៖</w:t>
            </w:r>
          </w:p>
          <w:p w14:paraId="3578C578" w14:textId="77777777" w:rsidR="007F5A52" w:rsidRPr="001C216F" w:rsidRDefault="007F5A52" w:rsidP="007D5202">
            <w:pPr>
              <w:rPr>
                <w:rFonts w:ascii="Khmer MN" w:eastAsia="Times New Roman" w:hAnsi="Khmer MN" w:cs="Arial"/>
                <w:sz w:val="21"/>
                <w:szCs w:val="21"/>
              </w:rPr>
            </w:pPr>
          </w:p>
        </w:tc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753C6754" w14:textId="77777777" w:rsidR="007F5A52" w:rsidRPr="002C12C1" w:rsidRDefault="00C50755" w:rsidP="007F5A52">
            <w:pPr>
              <w:pStyle w:val="Default"/>
              <w:rPr>
                <w:rFonts w:ascii="Khmer MN" w:hAnsi="Khmer MN"/>
                <w:sz w:val="22"/>
                <w:szCs w:val="22"/>
              </w:rPr>
            </w:pPr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អ្នកទទួលបានការជូនដំណឹងពីមជ្ឈមណ្ឌលតំបន់ថាអ្នកមិនមានលក្ខណសម្បត្តិក្នុងការទទួលបាន</w:t>
            </w:r>
            <w:proofErr w:type="spellStart"/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សេវាពីមជ្ឈមណ្ឌតំបន់តាមច្បាប</w:t>
            </w:r>
            <w:proofErr w:type="spellEnd"/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់</w:t>
            </w:r>
            <w:r w:rsidRPr="002C12C1">
              <w:rPr>
                <w:rFonts w:ascii="Khmer MN" w:hAnsi="Khmer MN"/>
                <w:sz w:val="22"/>
                <w:szCs w:val="22"/>
              </w:rPr>
              <w:t xml:space="preserve"> Lanterman </w:t>
            </w:r>
            <w:proofErr w:type="spellStart"/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ទេ</w:t>
            </w:r>
            <w:proofErr w:type="spellEnd"/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។</w:t>
            </w:r>
            <w:r w:rsidRPr="002C12C1">
              <w:rPr>
                <w:rFonts w:ascii="Khmer MN" w:hAnsi="Khmer MN"/>
                <w:sz w:val="22"/>
                <w:szCs w:val="22"/>
              </w:rPr>
              <w:t xml:space="preserve"> (</w:t>
            </w:r>
            <w:proofErr w:type="spellStart"/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នេះមិនមែនជាលក្ខណសម្បត្តិសម្រាប់ការចាប់ផ្ដើមដំបូង</w:t>
            </w:r>
            <w:proofErr w:type="spellEnd"/>
            <w:r w:rsidRPr="002C12C1">
              <w:rPr>
                <w:rFonts w:ascii="Khmer MN" w:hAnsi="Khmer MN"/>
                <w:sz w:val="22"/>
                <w:szCs w:val="22"/>
              </w:rPr>
              <w:t xml:space="preserve"> (Early Start) </w:t>
            </w:r>
            <w:proofErr w:type="spellStart"/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ឡើយ</w:t>
            </w:r>
            <w:proofErr w:type="spellEnd"/>
            <w:r w:rsidRPr="002C12C1">
              <w:rPr>
                <w:rFonts w:ascii="Khmer MN" w:hAnsi="Khmer MN"/>
                <w:sz w:val="22"/>
                <w:szCs w:val="22"/>
              </w:rPr>
              <w:t>)</w:t>
            </w:r>
            <w:r w:rsidRPr="002C12C1">
              <w:rPr>
                <w:rFonts w:ascii="Khmer MN" w:eastAsia="DaunPenh" w:hAnsi="Khmer MN" w:cs="DaunPenh"/>
                <w:sz w:val="22"/>
                <w:szCs w:val="22"/>
              </w:rPr>
              <w:t>។</w:t>
            </w:r>
            <w:r w:rsidRPr="002C12C1">
              <w:rPr>
                <w:rFonts w:ascii="Khmer MN" w:hAnsi="Khmer MN"/>
                <w:sz w:val="22"/>
                <w:szCs w:val="22"/>
              </w:rPr>
              <w:t xml:space="preserve"> </w:t>
            </w:r>
          </w:p>
        </w:tc>
      </w:tr>
      <w:tr w:rsidR="00017E4F" w:rsidRPr="002C12C1" w14:paraId="3D518487" w14:textId="77777777" w:rsidTr="001C216F">
        <w:trPr>
          <w:trHeight w:val="180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3CFEE3DD" w14:textId="77777777" w:rsidR="007F5A52" w:rsidRPr="001C216F" w:rsidRDefault="007F5A52" w:rsidP="007D5202">
            <w:pPr>
              <w:rPr>
                <w:rFonts w:ascii="Khmer MN" w:eastAsia="Times New Roman" w:hAnsi="Khmer MN" w:cs="Arial"/>
                <w:sz w:val="21"/>
                <w:szCs w:val="21"/>
              </w:rPr>
            </w:pPr>
          </w:p>
        </w:tc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197875F2" w14:textId="77777777" w:rsidR="007F5A52" w:rsidRPr="002C12C1" w:rsidRDefault="00C50755" w:rsidP="007F5A52">
            <w:pPr>
              <w:tabs>
                <w:tab w:val="left" w:pos="1896"/>
              </w:tabs>
              <w:rPr>
                <w:rFonts w:ascii="Khmer MN" w:hAnsi="Khmer MN" w:cs="Arial"/>
                <w:sz w:val="16"/>
                <w:szCs w:val="16"/>
              </w:rPr>
            </w:pPr>
            <w:r w:rsidRPr="002C12C1">
              <w:rPr>
                <w:rFonts w:ascii="Khmer MN" w:hAnsi="Khmer MN" w:cs="Arial"/>
                <w:sz w:val="16"/>
                <w:szCs w:val="16"/>
              </w:rPr>
              <w:tab/>
            </w:r>
          </w:p>
        </w:tc>
      </w:tr>
      <w:tr w:rsidR="00017E4F" w:rsidRPr="002C12C1" w14:paraId="4792FDFC" w14:textId="77777777" w:rsidTr="001C216F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7B56110C" w14:textId="77777777" w:rsidR="007F5A52" w:rsidRPr="001C216F" w:rsidRDefault="00000000" w:rsidP="007F5A52">
            <w:pPr>
              <w:rPr>
                <w:rStyle w:val="normaltextrun"/>
                <w:rFonts w:ascii="Khmer MN" w:hAnsi="Khmer MN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Khmer MN" w:hAnsi="Khmer MN" w:cs="Arial"/>
                  <w:sz w:val="21"/>
                  <w:szCs w:val="21"/>
                </w:rPr>
                <w:id w:val="1451683208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1C216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50755" w:rsidRPr="001C216F">
              <w:rPr>
                <w:rStyle w:val="normaltextrun"/>
                <w:rFonts w:ascii="Khmer MN" w:hAnsi="Khmer M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ការបញ្ចប់លក្ខណសម្បត្តិ</w:t>
            </w:r>
            <w:proofErr w:type="spellEnd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៖</w:t>
            </w:r>
          </w:p>
          <w:p w14:paraId="2FD8E9AE" w14:textId="77777777" w:rsidR="007F5A52" w:rsidRPr="001C216F" w:rsidRDefault="007F5A52" w:rsidP="007D5202">
            <w:pPr>
              <w:rPr>
                <w:rFonts w:ascii="Khmer MN" w:eastAsia="Times New Roma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2F89767A" w14:textId="77777777" w:rsidR="007F5A52" w:rsidRPr="002C12C1" w:rsidRDefault="00C50755" w:rsidP="007D5202">
            <w:pPr>
              <w:rPr>
                <w:rFonts w:ascii="Khmer MN" w:hAnsi="Khmer MN" w:cs="Arial"/>
              </w:rPr>
            </w:pPr>
            <w:proofErr w:type="spellStart"/>
            <w:r w:rsidRPr="002C12C1">
              <w:rPr>
                <w:rFonts w:ascii="Khmer MN" w:eastAsia="DaunPenh" w:hAnsi="Khmer MN" w:cs="DaunPenh"/>
              </w:rPr>
              <w:t>បច្ចុប្បន្នអ្នកកំពុងទទួលសេវាពីមជ្ឈមណ្ឌលតំបន</w:t>
            </w:r>
            <w:proofErr w:type="spellEnd"/>
            <w:r w:rsidRPr="002C12C1">
              <w:rPr>
                <w:rFonts w:ascii="Khmer MN" w:eastAsia="DaunPenh" w:hAnsi="Khmer MN" w:cs="DaunPenh"/>
              </w:rPr>
              <w:t>់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ហើយអ្នកបានទទួលដំណឹងថាអ្នកលែងមានលក្ខណសម្បត្តិទៀតហើយ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នេះអាចបណ្ដាលមកពីអ្នកត្រូវបានវាយតម្លៃឡើងវិញ</w:t>
            </w:r>
            <w:proofErr w:type="spellEnd"/>
            <w:r w:rsidRPr="002C12C1">
              <w:rPr>
                <w:rFonts w:ascii="Khmer MN" w:hAnsi="Khmer MN" w:cs="Arial"/>
              </w:rPr>
              <w:t xml:space="preserve"> </w:t>
            </w:r>
            <w:r w:rsidRPr="002C12C1">
              <w:rPr>
                <w:rFonts w:ascii="Khmer MN" w:eastAsia="DaunPenh" w:hAnsi="Khmer MN" w:cs="DaunPenh"/>
              </w:rPr>
              <w:t>និងកំណត់ថាលែងមានលក្ខណសម្បត្តិក្នុងការទទួលបានសេវាពីមជ្ឈមណ្ឌលតំបន់។</w:t>
            </w:r>
          </w:p>
        </w:tc>
      </w:tr>
      <w:tr w:rsidR="00017E4F" w:rsidRPr="002C12C1" w14:paraId="42522E85" w14:textId="77777777" w:rsidTr="001C216F">
        <w:trPr>
          <w:trHeight w:val="261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D269A50" w14:textId="77777777" w:rsidR="007F5A52" w:rsidRPr="001C216F" w:rsidRDefault="007F5A52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7CFAF33C" w14:textId="77777777" w:rsidR="007F5A52" w:rsidRPr="002C12C1" w:rsidRDefault="00C50755" w:rsidP="007F5A52">
            <w:pPr>
              <w:tabs>
                <w:tab w:val="left" w:pos="1824"/>
              </w:tabs>
              <w:rPr>
                <w:rFonts w:ascii="Khmer MN" w:hAnsi="Khmer MN" w:cs="Arial"/>
                <w:sz w:val="16"/>
                <w:szCs w:val="16"/>
              </w:rPr>
            </w:pPr>
            <w:r w:rsidRPr="002C12C1">
              <w:rPr>
                <w:rFonts w:ascii="Khmer MN" w:hAnsi="Khmer MN" w:cs="Arial"/>
                <w:sz w:val="16"/>
                <w:szCs w:val="16"/>
              </w:rPr>
              <w:tab/>
            </w:r>
          </w:p>
        </w:tc>
      </w:tr>
      <w:tr w:rsidR="00017E4F" w:rsidRPr="002C12C1" w14:paraId="3E119134" w14:textId="77777777" w:rsidTr="001C216F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65CF898B" w14:textId="77777777" w:rsidR="007F5A52" w:rsidRPr="001C216F" w:rsidRDefault="00000000" w:rsidP="007F5A52">
            <w:pPr>
              <w:rPr>
                <w:rStyle w:val="normaltextrun"/>
                <w:rFonts w:ascii="Khmer MN" w:hAnsi="Khmer MN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Khmer MN" w:hAnsi="Khmer MN" w:cs="Arial"/>
                  <w:sz w:val="21"/>
                  <w:szCs w:val="21"/>
                </w:rPr>
                <w:id w:val="1353563205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1C216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50755" w:rsidRPr="001C216F">
              <w:rPr>
                <w:rStyle w:val="normaltextrun"/>
                <w:rFonts w:ascii="Khmer MN" w:hAnsi="Khmer M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ការបដិសេធផ្ដល់សេវា</w:t>
            </w:r>
            <w:proofErr w:type="spellEnd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៖</w:t>
            </w:r>
          </w:p>
          <w:p w14:paraId="65DC828B" w14:textId="77777777" w:rsidR="007F5A52" w:rsidRPr="001C216F" w:rsidRDefault="007F5A52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578901A9" w14:textId="77777777" w:rsidR="007F5A52" w:rsidRPr="002C12C1" w:rsidRDefault="00C50755" w:rsidP="007D5202">
            <w:pPr>
              <w:rPr>
                <w:rFonts w:ascii="Khmer MN" w:hAnsi="Khmer MN" w:cs="Arial"/>
              </w:rPr>
            </w:pPr>
            <w:proofErr w:type="spellStart"/>
            <w:r w:rsidRPr="002C12C1">
              <w:rPr>
                <w:rFonts w:ascii="Khmer MN" w:eastAsia="DaunPenh" w:hAnsi="Khmer MN" w:cs="DaunPenh"/>
              </w:rPr>
              <w:t>អ្នកបានស្នើសុំសេវាថ្មី</w:t>
            </w:r>
            <w:proofErr w:type="spellEnd"/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ហើយសំណើរបស់អ្នកត្រូវបានបដិសេដោយមជ្ឈមណ្ឌលតំបន</w:t>
            </w:r>
            <w:proofErr w:type="spellEnd"/>
            <w:r w:rsidRPr="002C12C1">
              <w:rPr>
                <w:rFonts w:ascii="Khmer MN" w:eastAsia="DaunPenh" w:hAnsi="Khmer MN" w:cs="DaunPenh"/>
              </w:rPr>
              <w:t>់។</w:t>
            </w:r>
          </w:p>
        </w:tc>
      </w:tr>
      <w:tr w:rsidR="00017E4F" w:rsidRPr="002C12C1" w14:paraId="32B0F1A1" w14:textId="77777777" w:rsidTr="001C216F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42FC4571" w14:textId="77777777" w:rsidR="007F5A52" w:rsidRPr="001C216F" w:rsidRDefault="007F5A52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6300D9D0" w14:textId="77777777" w:rsidR="007F5A52" w:rsidRPr="002C12C1" w:rsidRDefault="007F5A52" w:rsidP="007D5202">
            <w:pPr>
              <w:rPr>
                <w:rFonts w:ascii="Khmer MN" w:hAnsi="Khmer MN" w:cs="Arial"/>
                <w:sz w:val="16"/>
                <w:szCs w:val="16"/>
              </w:rPr>
            </w:pPr>
          </w:p>
        </w:tc>
      </w:tr>
      <w:tr w:rsidR="00017E4F" w:rsidRPr="002C12C1" w14:paraId="59BADA2D" w14:textId="77777777" w:rsidTr="001C216F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49328B00" w14:textId="77777777" w:rsidR="004B65C1" w:rsidRPr="001C216F" w:rsidRDefault="00000000" w:rsidP="004B65C1">
            <w:pPr>
              <w:rPr>
                <w:rStyle w:val="normaltextrun"/>
                <w:rFonts w:ascii="Khmer MN" w:hAnsi="Khmer MN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Khmer MN" w:hAnsi="Khmer MN" w:cs="Arial"/>
                  <w:sz w:val="21"/>
                  <w:szCs w:val="21"/>
                </w:rPr>
                <w:id w:val="558954993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1C216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50755" w:rsidRPr="001C216F">
              <w:rPr>
                <w:rStyle w:val="normaltextrun"/>
                <w:rFonts w:ascii="Khmer MN" w:hAnsi="Khmer M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ការកាត់បន្ថយសេវា</w:t>
            </w:r>
            <w:proofErr w:type="spellEnd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៖</w:t>
            </w:r>
          </w:p>
          <w:p w14:paraId="330B4CDA" w14:textId="77777777" w:rsidR="004B65C1" w:rsidRPr="001C216F" w:rsidRDefault="004B65C1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53901678" w14:textId="77777777" w:rsidR="004B65C1" w:rsidRPr="002C12C1" w:rsidRDefault="00C50755" w:rsidP="007D5202">
            <w:pPr>
              <w:rPr>
                <w:rFonts w:ascii="Khmer MN" w:hAnsi="Khmer MN" w:cs="Arial"/>
              </w:rPr>
            </w:pPr>
            <w:r w:rsidRPr="002C12C1">
              <w:rPr>
                <w:rFonts w:ascii="Khmer MN" w:eastAsia="DaunPenh" w:hAnsi="Khmer MN" w:cs="DaunPenh"/>
              </w:rPr>
              <w:t>មជ្ឈមណ្ឌលតំបន់របស់អ្នកបានជូនដំណឹងថាអ្នកនឹងទទួលបានសេវាបច្ចុប្បន្នតិចជាងនេះ។</w:t>
            </w:r>
          </w:p>
        </w:tc>
      </w:tr>
      <w:tr w:rsidR="00017E4F" w:rsidRPr="002C12C1" w14:paraId="2D534718" w14:textId="77777777" w:rsidTr="001C216F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050CF5B" w14:textId="77777777" w:rsidR="004B65C1" w:rsidRPr="001C216F" w:rsidRDefault="004B65C1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672FBC2F" w14:textId="77777777" w:rsidR="004B65C1" w:rsidRPr="002C12C1" w:rsidRDefault="004B65C1" w:rsidP="007D5202">
            <w:pPr>
              <w:rPr>
                <w:rFonts w:ascii="Khmer MN" w:hAnsi="Khmer MN" w:cs="Arial"/>
                <w:sz w:val="16"/>
                <w:szCs w:val="16"/>
              </w:rPr>
            </w:pPr>
          </w:p>
        </w:tc>
      </w:tr>
      <w:tr w:rsidR="00017E4F" w:rsidRPr="002C12C1" w14:paraId="462948D5" w14:textId="77777777" w:rsidTr="001C216F"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14:paraId="6EDB2C66" w14:textId="77777777" w:rsidR="00083773" w:rsidRPr="001C216F" w:rsidRDefault="00000000" w:rsidP="00083773">
            <w:pPr>
              <w:rPr>
                <w:rStyle w:val="normaltextrun"/>
                <w:rFonts w:ascii="Khmer MN" w:hAnsi="Khmer MN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Khmer MN" w:hAnsi="Khmer MN" w:cs="Arial"/>
                  <w:sz w:val="21"/>
                  <w:szCs w:val="21"/>
                </w:rPr>
                <w:id w:val="1615060183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1C216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50755" w:rsidRPr="001C216F">
              <w:rPr>
                <w:rStyle w:val="normaltextrun"/>
                <w:rFonts w:ascii="Khmer MN" w:hAnsi="Khmer MN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ការឈប់ផ្ដល់សេវា</w:t>
            </w:r>
            <w:proofErr w:type="spellEnd"/>
            <w:r w:rsidR="00C50755" w:rsidRPr="001C216F">
              <w:rPr>
                <w:rStyle w:val="normaltextrun"/>
                <w:rFonts w:ascii="Khmer MN" w:eastAsia="DaunPenh" w:hAnsi="Khmer MN" w:cs="DaunPenh"/>
                <w:b/>
                <w:bCs/>
                <w:sz w:val="21"/>
                <w:szCs w:val="21"/>
              </w:rPr>
              <w:t>៖</w:t>
            </w:r>
          </w:p>
          <w:p w14:paraId="6943263C" w14:textId="77777777" w:rsidR="004B65C1" w:rsidRPr="001C216F" w:rsidRDefault="004B65C1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top w:val="single" w:sz="4" w:space="0" w:color="auto"/>
              <w:right w:val="single" w:sz="4" w:space="0" w:color="auto"/>
            </w:tcBorders>
          </w:tcPr>
          <w:p w14:paraId="501EBC43" w14:textId="77777777" w:rsidR="004B65C1" w:rsidRPr="002C12C1" w:rsidRDefault="00C50755" w:rsidP="007D5202">
            <w:pPr>
              <w:rPr>
                <w:rFonts w:ascii="Khmer MN" w:hAnsi="Khmer MN" w:cs="Arial"/>
              </w:rPr>
            </w:pPr>
            <w:r w:rsidRPr="002C12C1">
              <w:rPr>
                <w:rFonts w:ascii="Khmer MN" w:eastAsia="DaunPenh" w:hAnsi="Khmer MN" w:cs="DaunPenh"/>
              </w:rPr>
              <w:t>មជ្ឈមណ្ឌលតំបន់របស់អ្នកបានជូនដំណឹងថាអ្នកនឹងលែងទទួលបានសេវាបច្ចុប្បន្នមួយឬច្រើនទៀតហើយ។</w:t>
            </w:r>
          </w:p>
        </w:tc>
      </w:tr>
      <w:tr w:rsidR="00017E4F" w:rsidRPr="002C12C1" w14:paraId="7D9C2F35" w14:textId="77777777" w:rsidTr="001C216F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38DBDBD6" w14:textId="77777777" w:rsidR="004B65C1" w:rsidRPr="001C216F" w:rsidRDefault="004B65C1" w:rsidP="007D5202">
            <w:pPr>
              <w:rPr>
                <w:rStyle w:val="normaltextrun"/>
                <w:rFonts w:ascii="Khmer MN" w:hAnsi="Khmer MN" w:cs="Arial"/>
                <w:b/>
                <w:sz w:val="21"/>
                <w:szCs w:val="21"/>
              </w:rPr>
            </w:pPr>
          </w:p>
        </w:tc>
        <w:tc>
          <w:tcPr>
            <w:tcW w:w="6933" w:type="dxa"/>
            <w:tcBorders>
              <w:bottom w:val="single" w:sz="4" w:space="0" w:color="auto"/>
              <w:right w:val="single" w:sz="4" w:space="0" w:color="auto"/>
            </w:tcBorders>
          </w:tcPr>
          <w:p w14:paraId="658D6D04" w14:textId="77777777" w:rsidR="004B65C1" w:rsidRPr="002C12C1" w:rsidRDefault="004B65C1" w:rsidP="007D5202">
            <w:pPr>
              <w:rPr>
                <w:rFonts w:ascii="Khmer MN" w:hAnsi="Khmer MN" w:cs="Arial"/>
                <w:sz w:val="16"/>
                <w:szCs w:val="16"/>
              </w:rPr>
            </w:pPr>
          </w:p>
        </w:tc>
      </w:tr>
    </w:tbl>
    <w:p w14:paraId="6BCBEEA6" w14:textId="77777777" w:rsidR="001C216F" w:rsidRDefault="001C216F" w:rsidP="00083773">
      <w:pPr>
        <w:tabs>
          <w:tab w:val="left" w:pos="7587"/>
        </w:tabs>
        <w:rPr>
          <w:rFonts w:ascii="Khmer MN" w:hAnsi="Khmer MN" w:cs="Arial"/>
        </w:rPr>
      </w:pPr>
      <w:r>
        <w:rPr>
          <w:rFonts w:ascii="Khmer MN" w:hAnsi="Khmer MN" w:cs="Arial"/>
        </w:rPr>
        <w:br w:type="page"/>
      </w:r>
    </w:p>
    <w:p w14:paraId="098F53D0" w14:textId="77777777" w:rsidR="00083773" w:rsidRPr="002C12C1" w:rsidRDefault="00C50755" w:rsidP="00083773">
      <w:pPr>
        <w:tabs>
          <w:tab w:val="left" w:pos="7587"/>
        </w:tabs>
        <w:rPr>
          <w:rFonts w:ascii="Khmer MN" w:hAnsi="Khmer MN" w:cs="Arial"/>
        </w:rPr>
      </w:pPr>
      <w:r w:rsidRPr="002C12C1">
        <w:rPr>
          <w:rFonts w:ascii="Khmer MN" w:eastAsia="DaunPenh" w:hAnsi="Khmer MN" w:cs="DaunPenh"/>
          <w:b/>
          <w:bCs/>
        </w:rPr>
        <w:lastRenderedPageBreak/>
        <w:t>តើកាលបរិច្ឆេទជាធរមានដែលបានស្នើឡើងអំពីវិធានការរបស់មជ្ឈមណ្ឌលតំបន់ជាអ្វី</w:t>
      </w:r>
      <w:r w:rsidRPr="002C12C1">
        <w:rPr>
          <w:rFonts w:ascii="Khmer MN" w:hAnsi="Khmer MN" w:cs="Arial"/>
          <w:b/>
          <w:bCs/>
        </w:rPr>
        <w:t xml:space="preserve">? </w:t>
      </w:r>
      <w:sdt>
        <w:sdtPr>
          <w:rPr>
            <w:rFonts w:ascii="Khmer MN" w:hAnsi="Khmer MN" w:cs="Arial"/>
          </w:rPr>
          <w:alias w:val="Click arrow to enter a date"/>
          <w:tag w:val="Click arrow to enter a date"/>
          <w:id w:val="605166382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2C12C1">
            <w:rPr>
              <w:rStyle w:val="PlaceholderText"/>
              <w:rFonts w:ascii="Khmer MN" w:hAnsi="Khmer MN"/>
            </w:rPr>
            <w:t>Click or tap to enter a date.</w:t>
          </w:r>
        </w:sdtContent>
      </w:sdt>
      <w:r w:rsidRPr="002C12C1">
        <w:rPr>
          <w:rFonts w:ascii="Khmer MN" w:hAnsi="Khmer MN" w:cs="Arial"/>
          <w:b/>
          <w:bCs/>
        </w:rPr>
        <w:t xml:space="preserve"> </w:t>
      </w:r>
    </w:p>
    <w:p w14:paraId="5A8F0FA1" w14:textId="77777777" w:rsidR="00083773" w:rsidRPr="002C12C1" w:rsidRDefault="00083773" w:rsidP="00083773">
      <w:pPr>
        <w:tabs>
          <w:tab w:val="left" w:pos="7587"/>
        </w:tabs>
        <w:rPr>
          <w:rFonts w:ascii="Khmer MN" w:hAnsi="Khmer MN" w:cs="Arial"/>
        </w:rPr>
      </w:pPr>
    </w:p>
    <w:p w14:paraId="3D576EC0" w14:textId="77777777" w:rsidR="003E3CB4" w:rsidRPr="002C12C1" w:rsidRDefault="00C50755" w:rsidP="00083773">
      <w:pPr>
        <w:tabs>
          <w:tab w:val="left" w:pos="7587"/>
        </w:tabs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ហេតុផល</w:t>
      </w:r>
      <w:proofErr w:type="spellEnd"/>
      <w:r w:rsidRPr="002C12C1">
        <w:rPr>
          <w:rFonts w:ascii="Khmer MN" w:hAnsi="Khmer MN" w:cs="Arial"/>
          <w:b/>
          <w:bCs/>
        </w:rPr>
        <w:t xml:space="preserve"> (</w:t>
      </w:r>
      <w:proofErr w:type="spellStart"/>
      <w:r w:rsidRPr="002C12C1">
        <w:rPr>
          <w:rFonts w:ascii="Khmer MN" w:eastAsia="DaunPenh" w:hAnsi="Khmer MN" w:cs="DaunPenh"/>
          <w:b/>
          <w:bCs/>
        </w:rPr>
        <w:t>នានា</w:t>
      </w:r>
      <w:proofErr w:type="spellEnd"/>
      <w:r w:rsidRPr="002C12C1">
        <w:rPr>
          <w:rFonts w:ascii="Khmer MN" w:hAnsi="Khmer MN" w:cs="Arial"/>
          <w:b/>
          <w:bCs/>
        </w:rPr>
        <w:t xml:space="preserve">) </w:t>
      </w:r>
      <w:proofErr w:type="spellStart"/>
      <w:r w:rsidRPr="002C12C1">
        <w:rPr>
          <w:rFonts w:ascii="Khmer MN" w:eastAsia="DaunPenh" w:hAnsi="Khmer MN" w:cs="DaunPenh"/>
          <w:b/>
          <w:bCs/>
        </w:rPr>
        <w:t>សម្រាប់បណ្ដឹងសាទុក្ខនេះ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5E409EBB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18B7F" wp14:editId="25114AF3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715354" cy="3063240"/>
                <wp:effectExtent l="0" t="0" r="28575" b="2286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96B4B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8B7F" id="Text Box 60" o:spid="_x0000_s1047" type="#_x0000_t202" alt="&quot;&quot;" style="position:absolute;margin-left:477.55pt;margin-top:2pt;width:528.75pt;height:241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" fillcolor="white [3201]" strokeweight=".5pt">
                <v:textbox>
                  <w:txbxContent>
                    <w:p w14:paraId="47296B4B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701643BF" w14:textId="77777777" w:rsidR="003E3CB4" w:rsidRPr="002C12C1" w:rsidRDefault="003E3CB4" w:rsidP="003E3CB4">
      <w:pPr>
        <w:rPr>
          <w:rFonts w:ascii="Khmer MN" w:hAnsi="Khmer MN" w:cs="Arial"/>
        </w:rPr>
      </w:pPr>
    </w:p>
    <w:p w14:paraId="2131F218" w14:textId="77777777" w:rsidR="003E3CB4" w:rsidRPr="002C12C1" w:rsidRDefault="003E3CB4" w:rsidP="003E3CB4">
      <w:pPr>
        <w:rPr>
          <w:rFonts w:ascii="Khmer MN" w:hAnsi="Khmer MN" w:cs="Arial"/>
        </w:rPr>
      </w:pPr>
    </w:p>
    <w:p w14:paraId="1421585D" w14:textId="77777777" w:rsidR="003E3CB4" w:rsidRPr="002C12C1" w:rsidRDefault="003E3CB4" w:rsidP="003E3CB4">
      <w:pPr>
        <w:rPr>
          <w:rFonts w:ascii="Khmer MN" w:hAnsi="Khmer MN" w:cs="Arial"/>
        </w:rPr>
      </w:pPr>
    </w:p>
    <w:p w14:paraId="5E47B2DD" w14:textId="77777777" w:rsidR="003E3CB4" w:rsidRPr="002C12C1" w:rsidRDefault="003E3CB4" w:rsidP="003E3CB4">
      <w:pPr>
        <w:rPr>
          <w:rStyle w:val="eop"/>
          <w:rFonts w:ascii="Khmer MN" w:hAnsi="Khmer MN" w:cs="Arial"/>
        </w:rPr>
      </w:pPr>
    </w:p>
    <w:p w14:paraId="7FA5A245" w14:textId="77777777" w:rsidR="003E3CB4" w:rsidRPr="002C12C1" w:rsidRDefault="003E3CB4" w:rsidP="003E3CB4">
      <w:pPr>
        <w:rPr>
          <w:rFonts w:ascii="Khmer MN" w:hAnsi="Khmer MN" w:cs="Arial"/>
        </w:rPr>
      </w:pPr>
    </w:p>
    <w:p w14:paraId="104F370B" w14:textId="77777777" w:rsidR="003E3CB4" w:rsidRPr="002C12C1" w:rsidRDefault="003E3CB4" w:rsidP="003E3CB4">
      <w:pPr>
        <w:rPr>
          <w:rFonts w:ascii="Khmer MN" w:hAnsi="Khmer MN" w:cs="Arial"/>
        </w:rPr>
      </w:pPr>
    </w:p>
    <w:p w14:paraId="49FF4BC8" w14:textId="77777777" w:rsidR="00083773" w:rsidRPr="002C12C1" w:rsidRDefault="00083773" w:rsidP="003E3CB4">
      <w:pPr>
        <w:rPr>
          <w:rFonts w:ascii="Khmer MN" w:hAnsi="Khmer MN" w:cs="Arial"/>
        </w:rPr>
      </w:pPr>
    </w:p>
    <w:p w14:paraId="620B06A1" w14:textId="77777777" w:rsidR="00083773" w:rsidRPr="002C12C1" w:rsidRDefault="00083773" w:rsidP="003E3CB4">
      <w:pPr>
        <w:rPr>
          <w:rFonts w:ascii="Khmer MN" w:hAnsi="Khmer MN" w:cs="Arial"/>
        </w:rPr>
      </w:pPr>
    </w:p>
    <w:p w14:paraId="5C0A398F" w14:textId="77777777" w:rsidR="00083773" w:rsidRPr="002C12C1" w:rsidRDefault="00083773" w:rsidP="003E3CB4">
      <w:pPr>
        <w:rPr>
          <w:rFonts w:ascii="Khmer MN" w:hAnsi="Khmer MN" w:cs="Arial"/>
        </w:rPr>
      </w:pPr>
    </w:p>
    <w:p w14:paraId="0F4F1272" w14:textId="77777777" w:rsidR="00083773" w:rsidRPr="002C12C1" w:rsidRDefault="00083773" w:rsidP="003E3CB4">
      <w:pPr>
        <w:rPr>
          <w:rFonts w:ascii="Khmer MN" w:hAnsi="Khmer MN" w:cs="Arial"/>
        </w:rPr>
      </w:pPr>
    </w:p>
    <w:p w14:paraId="67835DAD" w14:textId="77777777" w:rsidR="00083773" w:rsidRPr="002C12C1" w:rsidRDefault="00083773" w:rsidP="003E3CB4">
      <w:pPr>
        <w:rPr>
          <w:rFonts w:ascii="Khmer MN" w:hAnsi="Khmer MN" w:cs="Arial"/>
        </w:rPr>
      </w:pPr>
    </w:p>
    <w:p w14:paraId="35ADB3E1" w14:textId="77777777" w:rsidR="00083773" w:rsidRPr="002C12C1" w:rsidRDefault="00083773" w:rsidP="003E3CB4">
      <w:pPr>
        <w:rPr>
          <w:rFonts w:ascii="Khmer MN" w:hAnsi="Khmer MN" w:cs="Arial"/>
        </w:rPr>
      </w:pPr>
    </w:p>
    <w:p w14:paraId="63DA8625" w14:textId="77777777" w:rsidR="00083773" w:rsidRPr="002C12C1" w:rsidRDefault="00083773" w:rsidP="003E3CB4">
      <w:pPr>
        <w:rPr>
          <w:rFonts w:ascii="Khmer MN" w:hAnsi="Khmer MN" w:cs="Arial"/>
        </w:rPr>
      </w:pPr>
    </w:p>
    <w:p w14:paraId="51591740" w14:textId="77777777" w:rsidR="00083773" w:rsidRPr="002C12C1" w:rsidRDefault="00083773" w:rsidP="003E3CB4">
      <w:pPr>
        <w:rPr>
          <w:rFonts w:ascii="Khmer MN" w:hAnsi="Khmer MN" w:cs="Arial"/>
        </w:rPr>
      </w:pPr>
    </w:p>
    <w:p w14:paraId="61DDDBF9" w14:textId="77777777" w:rsidR="00083773" w:rsidRDefault="00083773" w:rsidP="003E3CB4">
      <w:pPr>
        <w:rPr>
          <w:rFonts w:ascii="Khmer MN" w:hAnsi="Khmer MN" w:cs="Arial"/>
        </w:rPr>
      </w:pPr>
    </w:p>
    <w:p w14:paraId="174CC49D" w14:textId="77777777" w:rsidR="001C216F" w:rsidRDefault="001C216F" w:rsidP="003E3CB4">
      <w:pPr>
        <w:rPr>
          <w:rFonts w:ascii="Khmer MN" w:hAnsi="Khmer MN" w:cs="Arial"/>
        </w:rPr>
      </w:pPr>
    </w:p>
    <w:p w14:paraId="771F76C0" w14:textId="77777777" w:rsidR="001C216F" w:rsidRDefault="001C216F" w:rsidP="003E3CB4">
      <w:pPr>
        <w:rPr>
          <w:rFonts w:ascii="Khmer MN" w:hAnsi="Khmer MN" w:cs="Arial"/>
        </w:rPr>
      </w:pPr>
    </w:p>
    <w:p w14:paraId="0D1B9B0A" w14:textId="77777777" w:rsidR="001C216F" w:rsidRDefault="001C216F" w:rsidP="003E3CB4">
      <w:pPr>
        <w:rPr>
          <w:rFonts w:ascii="Khmer MN" w:hAnsi="Khmer MN" w:cs="Arial"/>
        </w:rPr>
      </w:pPr>
    </w:p>
    <w:p w14:paraId="771788B3" w14:textId="77777777" w:rsidR="001C216F" w:rsidRDefault="001C216F" w:rsidP="003E3CB4">
      <w:pPr>
        <w:rPr>
          <w:rFonts w:ascii="Khmer MN" w:hAnsi="Khmer MN" w:cs="Arial"/>
        </w:rPr>
      </w:pPr>
    </w:p>
    <w:p w14:paraId="5CE43276" w14:textId="77777777" w:rsidR="001C216F" w:rsidRDefault="001C216F" w:rsidP="003E3CB4">
      <w:pPr>
        <w:rPr>
          <w:rFonts w:ascii="Khmer MN" w:hAnsi="Khmer MN" w:cs="Arial"/>
        </w:rPr>
      </w:pPr>
    </w:p>
    <w:p w14:paraId="3970C763" w14:textId="77777777" w:rsidR="001C216F" w:rsidRDefault="001C216F" w:rsidP="003E3CB4">
      <w:pPr>
        <w:rPr>
          <w:rFonts w:ascii="Khmer MN" w:hAnsi="Khmer MN" w:cs="Arial"/>
        </w:rPr>
      </w:pPr>
    </w:p>
    <w:p w14:paraId="369DF7BC" w14:textId="77777777" w:rsidR="001C216F" w:rsidRDefault="001C216F" w:rsidP="003E3CB4">
      <w:pPr>
        <w:rPr>
          <w:rFonts w:ascii="Khmer MN" w:hAnsi="Khmer MN" w:cs="Arial"/>
        </w:rPr>
      </w:pPr>
    </w:p>
    <w:p w14:paraId="6535A7CF" w14:textId="77777777" w:rsidR="001C216F" w:rsidRDefault="001C216F" w:rsidP="003E3CB4">
      <w:pPr>
        <w:rPr>
          <w:rFonts w:ascii="Khmer MN" w:hAnsi="Khmer MN" w:cs="Arial"/>
        </w:rPr>
      </w:pPr>
    </w:p>
    <w:p w14:paraId="56739919" w14:textId="77777777" w:rsidR="001C216F" w:rsidRDefault="001C216F" w:rsidP="003E3CB4">
      <w:pPr>
        <w:rPr>
          <w:rFonts w:ascii="Khmer MN" w:hAnsi="Khmer MN" w:cs="Arial"/>
        </w:rPr>
      </w:pPr>
    </w:p>
    <w:p w14:paraId="2BC53950" w14:textId="77777777" w:rsidR="001C216F" w:rsidRDefault="001C216F" w:rsidP="003E3CB4">
      <w:pPr>
        <w:rPr>
          <w:rFonts w:ascii="Khmer MN" w:hAnsi="Khmer MN" w:cs="Arial"/>
        </w:rPr>
      </w:pPr>
    </w:p>
    <w:p w14:paraId="483474C0" w14:textId="77777777" w:rsidR="001C216F" w:rsidRDefault="001C216F" w:rsidP="003E3CB4">
      <w:pPr>
        <w:rPr>
          <w:rFonts w:ascii="Khmer MN" w:hAnsi="Khmer MN" w:cs="Arial"/>
        </w:rPr>
      </w:pPr>
    </w:p>
    <w:p w14:paraId="1F6FB68E" w14:textId="77777777" w:rsidR="001C216F" w:rsidRPr="002C12C1" w:rsidRDefault="001C216F" w:rsidP="003E3CB4">
      <w:pPr>
        <w:rPr>
          <w:rFonts w:ascii="Khmer MN" w:hAnsi="Khmer MN" w:cs="Arial"/>
        </w:rPr>
      </w:pPr>
    </w:p>
    <w:p w14:paraId="1BBB2008" w14:textId="77777777" w:rsidR="00083773" w:rsidRPr="002C12C1" w:rsidRDefault="00083773" w:rsidP="003E3CB4">
      <w:pPr>
        <w:rPr>
          <w:rFonts w:ascii="Khmer MN" w:hAnsi="Khmer MN" w:cs="Arial"/>
        </w:rPr>
      </w:pPr>
    </w:p>
    <w:p w14:paraId="74C8A074" w14:textId="77777777" w:rsidR="00083773" w:rsidRPr="002C12C1" w:rsidRDefault="00083773" w:rsidP="003E3CB4">
      <w:pPr>
        <w:rPr>
          <w:rFonts w:ascii="Khmer MN" w:hAnsi="Khmer MN" w:cs="Arial"/>
        </w:rPr>
      </w:pPr>
    </w:p>
    <w:p w14:paraId="4FC08244" w14:textId="77777777" w:rsidR="00093DD5" w:rsidRPr="002C12C1" w:rsidRDefault="00C50755" w:rsidP="004310C3">
      <w:pPr>
        <w:pStyle w:val="Footer"/>
        <w:pBdr>
          <w:top w:val="thinThickSmallGap" w:sz="12" w:space="1" w:color="auto"/>
        </w:pBdr>
        <w:spacing w:before="160"/>
        <w:ind w:right="-187"/>
        <w:jc w:val="center"/>
        <w:rPr>
          <w:rStyle w:val="normaltextrun"/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ព័ត៌មានសម្ងាត់របស់អតិថិជន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កូដសុខុមាលភាព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កាលីហ</w:t>
      </w:r>
      <w:proofErr w:type="spellEnd"/>
      <w:r w:rsidRPr="002C12C1">
        <w:rPr>
          <w:rFonts w:ascii="Khmer MN" w:eastAsia="DaunPenh" w:hAnsi="Khmer MN" w:cs="DaunPenh"/>
          <w:b/>
          <w:bCs/>
        </w:rPr>
        <w:t>័្</w:t>
      </w:r>
      <w:proofErr w:type="spellStart"/>
      <w:r w:rsidRPr="002C12C1">
        <w:rPr>
          <w:rFonts w:ascii="Khmer MN" w:eastAsia="DaunPenh" w:hAnsi="Khmer MN" w:cs="DaunPenh"/>
          <w:b/>
          <w:bCs/>
        </w:rPr>
        <w:t>វរញ៉ា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និងស្ថាប័ន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ផ្នែក</w:t>
      </w:r>
      <w:proofErr w:type="spellEnd"/>
      <w:r w:rsidRPr="002C12C1">
        <w:rPr>
          <w:rFonts w:ascii="Khmer MN" w:hAnsi="Khmer MN" w:cs="Arial"/>
          <w:b/>
          <w:bCs/>
        </w:rPr>
        <w:t xml:space="preserve"> 4514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</w:t>
      </w:r>
      <w:proofErr w:type="spellEnd"/>
      <w:r w:rsidRPr="002C12C1">
        <w:rPr>
          <w:rFonts w:ascii="Khmer MN" w:hAnsi="Khmer MN" w:cs="Arial"/>
          <w:b/>
          <w:bCs/>
        </w:rPr>
        <w:t xml:space="preserve"> 5328, </w:t>
      </w:r>
      <w:proofErr w:type="spellStart"/>
      <w:r w:rsidRPr="002C12C1">
        <w:rPr>
          <w:rFonts w:ascii="Khmer MN" w:eastAsia="DaunPenh" w:hAnsi="Khmer MN" w:cs="DaunPenh"/>
          <w:b/>
          <w:bCs/>
        </w:rPr>
        <w:t>ច្បាប់ធានារ៉ាប់រងសុខភាព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និងគណនេយ្យភាព</w:t>
      </w:r>
      <w:proofErr w:type="spellEnd"/>
    </w:p>
    <w:p w14:paraId="27525BEC" w14:textId="77777777" w:rsidR="003E3CB4" w:rsidRPr="002C12C1" w:rsidRDefault="00ED224D" w:rsidP="00ED224D">
      <w:pPr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b/>
          <w:bCs/>
        </w:rPr>
        <w:br w:type="page"/>
      </w:r>
      <w:proofErr w:type="spellStart"/>
      <w:r w:rsidRPr="002C12C1">
        <w:rPr>
          <w:rFonts w:ascii="Khmer MN" w:eastAsia="DaunPenh" w:hAnsi="Khmer MN" w:cs="DaunPenh"/>
          <w:b/>
          <w:bCs/>
        </w:rPr>
        <w:lastRenderedPageBreak/>
        <w:t>តើអ្នកចង់ព្យាយាមដោះស្រាយបណ្ដឹងសាទុក្ខរបស់អ្នកតាមវិធីណា</w:t>
      </w:r>
      <w:proofErr w:type="spellEnd"/>
      <w:r w:rsidRPr="002C12C1">
        <w:rPr>
          <w:rFonts w:ascii="Khmer MN" w:hAnsi="Khmer MN" w:cs="Arial"/>
          <w:b/>
          <w:bCs/>
        </w:rPr>
        <w:t>?</w:t>
      </w:r>
    </w:p>
    <w:p w14:paraId="1D9D31D2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50E84" wp14:editId="5CBAA74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54" alt="&quot;&quot;" style="mso-wrap-distance-bottom:0;mso-wrap-distance-left:9pt;mso-wrap-distance-right:9pt;mso-wrap-distance-top:0;mso-wrap-style:square;position:absolute;visibility:visible;z-index:251673600" from="0,1.45pt" to="529.9pt,3.2pt" strokecolor="black" strokeweight="4pt">
                <v:stroke linestyle="thickBetweenThin"/>
              </v:line>
            </w:pict>
          </mc:Fallback>
        </mc:AlternateContent>
      </w:r>
    </w:p>
    <w:p w14:paraId="328D0AE6" w14:textId="77777777" w:rsidR="003E3CB4" w:rsidRPr="002C12C1" w:rsidRDefault="00C50755" w:rsidP="003E3CB4">
      <w:pPr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នីតិវិធីបណ្ដឹងសារទុក្ខមានបីផ្នែក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អ្នកអាចប្រើផ្នែកមួយ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ឬច្រើននៃផ្នែកទាំងនេះ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ប្រសិនបើអ្នកមិនដោះស្រាយការមិនព្រមព្រៀងគ្នាដោយប្រើផ្នែកមួយ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អ្នកអាចសម្រេចចិត្តប្រើប្រាស់ផ្នែកផ្សេងទៀតនៅពេលក្រោយ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67E7E993" w14:textId="77777777" w:rsidR="006E020C" w:rsidRPr="002C12C1" w:rsidRDefault="006E020C" w:rsidP="003E3CB4">
      <w:pPr>
        <w:rPr>
          <w:rFonts w:ascii="Khmer MN" w:hAnsi="Khmer MN" w:cs="Arial"/>
        </w:rPr>
      </w:pPr>
    </w:p>
    <w:p w14:paraId="46F8AC4E" w14:textId="77777777" w:rsidR="003E3CB4" w:rsidRPr="002C12C1" w:rsidRDefault="00C50755" w:rsidP="003E3CB4">
      <w:pPr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ជ្រើសរើសផ្នែកនានាដែលអ្នកចង់ប្រើប្រាស់នៅខាងក្រោម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4CF7087F" w14:textId="77777777" w:rsidR="00A62B3F" w:rsidRPr="002C12C1" w:rsidRDefault="00C50755" w:rsidP="003E3CB4">
      <w:pPr>
        <w:rPr>
          <w:rFonts w:ascii="Khmer MN" w:hAnsi="Khmer MN" w:cs="Arial"/>
          <w:u w:val="single"/>
        </w:rPr>
      </w:pPr>
      <w:proofErr w:type="spellStart"/>
      <w:r w:rsidRPr="002C12C1">
        <w:rPr>
          <w:rFonts w:ascii="Khmer MN" w:eastAsia="DaunPenh" w:hAnsi="Khmer MN" w:cs="DaunPenh"/>
          <w:u w:val="single"/>
        </w:rPr>
        <w:t>សម្គាល</w:t>
      </w:r>
      <w:proofErr w:type="spellEnd"/>
      <w:r w:rsidRPr="002C12C1">
        <w:rPr>
          <w:rFonts w:ascii="Khmer MN" w:eastAsia="DaunPenh" w:hAnsi="Khmer MN" w:cs="DaunPenh"/>
          <w:u w:val="single"/>
        </w:rPr>
        <w:t>់៖</w:t>
      </w:r>
      <w:r w:rsidRPr="002C12C1">
        <w:rPr>
          <w:rFonts w:ascii="Khmer MN" w:hAnsi="Khmer MN" w:cs="Arial"/>
          <w:u w:val="single"/>
        </w:rPr>
        <w:t xml:space="preserve"> </w:t>
      </w:r>
      <w:proofErr w:type="spellStart"/>
      <w:r w:rsidRPr="002C12C1">
        <w:rPr>
          <w:rFonts w:ascii="Khmer MN" w:eastAsia="DaunPenh" w:hAnsi="Khmer MN" w:cs="DaunPenh"/>
          <w:u w:val="single"/>
        </w:rPr>
        <w:t>ប្រសិនបើអ្នកជ្រើសរើសវីដេអូខាងក្រោម</w:t>
      </w:r>
      <w:proofErr w:type="spellEnd"/>
      <w:r w:rsidRPr="002C12C1">
        <w:rPr>
          <w:rFonts w:ascii="Khmer MN" w:hAnsi="Khmer MN" w:cs="Arial"/>
          <w:u w:val="single"/>
        </w:rPr>
        <w:t xml:space="preserve"> </w:t>
      </w:r>
      <w:proofErr w:type="spellStart"/>
      <w:r w:rsidRPr="002C12C1">
        <w:rPr>
          <w:rFonts w:ascii="Khmer MN" w:eastAsia="DaunPenh" w:hAnsi="Khmer MN" w:cs="DaunPenh"/>
          <w:u w:val="single"/>
        </w:rPr>
        <w:t>អ្នកត្រូវតែផ្ដល់អាសយដ្ឋានអ៊ីមែល</w:t>
      </w:r>
      <w:proofErr w:type="spellEnd"/>
      <w:r w:rsidRPr="002C12C1">
        <w:rPr>
          <w:rFonts w:ascii="Khmer MN" w:eastAsia="DaunPenh" w:hAnsi="Khmer MN" w:cs="DaunPenh"/>
          <w:u w:val="single"/>
        </w:rPr>
        <w:t>។</w:t>
      </w:r>
    </w:p>
    <w:p w14:paraId="3C0DDA03" w14:textId="77777777" w:rsidR="003E3CB4" w:rsidRPr="002C12C1" w:rsidRDefault="003E3CB4" w:rsidP="003E3CB4">
      <w:pPr>
        <w:rPr>
          <w:rFonts w:ascii="Khmer MN" w:hAnsi="Khmer MN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8522"/>
      </w:tblGrid>
      <w:tr w:rsidR="00017E4F" w:rsidRPr="002C12C1" w14:paraId="3B1688F3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7A7171D0" w14:textId="77777777" w:rsidR="00A62B3F" w:rsidRPr="002C12C1" w:rsidRDefault="00000000" w:rsidP="00BA6ABE">
            <w:pPr>
              <w:rPr>
                <w:rFonts w:ascii="Khmer MN" w:eastAsia="Times New Roman" w:hAnsi="Khmer MN" w:cs="Arial"/>
              </w:rPr>
            </w:pPr>
            <w:sdt>
              <w:sdtPr>
                <w:rPr>
                  <w:rStyle w:val="normaltextrun"/>
                  <w:rFonts w:ascii="Khmer MN" w:hAnsi="Khmer MN" w:cs="Arial"/>
                  <w:b/>
                  <w:bCs/>
                </w:rPr>
                <w:id w:val="2091732532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50755" w:rsidRPr="002C12C1">
              <w:rPr>
                <w:rStyle w:val="eop"/>
                <w:rFonts w:ascii="Khmer MN" w:hAnsi="Khmer MN" w:cs="Arial"/>
                <w:b/>
              </w:rPr>
              <w:t> </w:t>
            </w:r>
            <w:proofErr w:type="spellStart"/>
            <w:r w:rsidR="00C50755" w:rsidRPr="002C12C1">
              <w:rPr>
                <w:rStyle w:val="eop"/>
                <w:rFonts w:ascii="Khmer MN" w:eastAsia="DaunPenh" w:hAnsi="Khmer MN" w:cs="DaunPenh"/>
                <w:b/>
              </w:rPr>
              <w:t>កិច្ចប្រជុំក្រៅផ្លូវការ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6D2838C3" w14:textId="77777777" w:rsidR="00A62B3F" w:rsidRPr="002C12C1" w:rsidRDefault="00C50755" w:rsidP="00A62B3F">
            <w:pPr>
              <w:spacing w:after="120"/>
              <w:rPr>
                <w:rFonts w:ascii="Khmer MN" w:hAnsi="Khmer MN" w:cs="Arial"/>
              </w:rPr>
            </w:pPr>
            <w:proofErr w:type="spellStart"/>
            <w:r w:rsidRPr="002C12C1">
              <w:rPr>
                <w:rFonts w:ascii="Khmer MN" w:eastAsia="DaunPenh" w:hAnsi="Khmer MN" w:cs="DaunPenh"/>
              </w:rPr>
              <w:t>អ្នកជួបជាមួយនាយកមជ្ឈមណ្ឌលប្រចាំតំបន</w:t>
            </w:r>
            <w:proofErr w:type="spellEnd"/>
            <w:r w:rsidRPr="002C12C1">
              <w:rPr>
                <w:rFonts w:ascii="Khmer MN" w:eastAsia="DaunPenh" w:hAnsi="Khmer MN" w:cs="DaunPenh"/>
              </w:rPr>
              <w:t>់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ឬនរណាម្នាក់ដែលពួកគេជ្រើសតាំង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r w:rsidRPr="002C12C1">
              <w:rPr>
                <w:rFonts w:ascii="Khmer MN" w:eastAsia="DaunPenh" w:hAnsi="Khmer MN" w:cs="DaunPenh"/>
              </w:rPr>
              <w:t>អ្នកនិងមជ្ឈមណ្ឌលប្រចាំតំបន់នឹងព្យាយាមដោះស្រាយបណ្ដឹងសាទុក្ខរបស់អ្នក។</w:t>
            </w:r>
          </w:p>
        </w:tc>
      </w:tr>
      <w:tr w:rsidR="00017E4F" w:rsidRPr="002C12C1" w14:paraId="586D9A07" w14:textId="77777777" w:rsidTr="001D4976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6A90B2B5" w14:textId="77777777" w:rsidR="00A62B3F" w:rsidRPr="002C12C1" w:rsidRDefault="00A62B3F" w:rsidP="00BA6ABE">
            <w:pPr>
              <w:rPr>
                <w:rFonts w:ascii="Khmer MN" w:eastAsia="Times New Roman" w:hAnsi="Khmer MN" w:cs="Arial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4C24C130" w14:textId="77777777" w:rsidR="00A62B3F" w:rsidRPr="002C12C1" w:rsidRDefault="00C50755" w:rsidP="00BA6ABE">
            <w:pPr>
              <w:ind w:left="2160" w:hanging="2160"/>
              <w:rPr>
                <w:rFonts w:ascii="Khmer MN" w:hAnsi="Khmer MN" w:cs="Arial"/>
                <w:b/>
              </w:rPr>
            </w:pP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ខ្ញុំចង់ឱ្យកិច្ចប្រជុំក្រៅផ្លូវការរបស់ខ្ញុំធ្វើឡើង</w:t>
            </w:r>
            <w:proofErr w:type="spellEnd"/>
            <w:r w:rsidRPr="002C12C1">
              <w:rPr>
                <w:rFonts w:ascii="Khmer MN" w:eastAsia="DaunPenh" w:hAnsi="Khmer MN" w:cs="DaunPenh"/>
                <w:b/>
              </w:rPr>
              <w:t>៖</w:t>
            </w:r>
          </w:p>
          <w:p w14:paraId="39143CCF" w14:textId="77777777" w:rsidR="00A62B3F" w:rsidRPr="002C12C1" w:rsidRDefault="00000000" w:rsidP="001D4976">
            <w:pPr>
              <w:ind w:left="2160" w:hanging="2160"/>
              <w:rPr>
                <w:rFonts w:ascii="Khmer MN" w:hAnsi="Khmer MN" w:cs="Arial"/>
                <w:b/>
              </w:rPr>
            </w:pPr>
            <w:sdt>
              <w:sdtPr>
                <w:rPr>
                  <w:rStyle w:val="normaltextrun"/>
                  <w:rFonts w:ascii="Khmer MN" w:hAnsi="Khmer MN" w:cs="Arial"/>
                </w:rPr>
                <w:id w:val="482615208"/>
                <w:placeholder>
                  <w:docPart w:val="7F8FCE97301E4F6EA65DD3DCC76E1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ដោយផ្ទាល</w:t>
            </w:r>
            <w:proofErr w:type="spellEnd"/>
            <w:r w:rsidR="00C50755" w:rsidRPr="002C12C1">
              <w:rPr>
                <w:rFonts w:ascii="Khmer MN" w:eastAsia="DaunPenh" w:hAnsi="Khmer MN" w:cs="DaunPenh"/>
              </w:rPr>
              <w:t>់</w:t>
            </w:r>
            <w:r w:rsidR="00C50755" w:rsidRPr="002C12C1">
              <w:rPr>
                <w:rFonts w:ascii="Khmer MN" w:hAnsi="Khmer MN" w:cs="Arial"/>
              </w:rPr>
              <w:t xml:space="preserve"> </w:t>
            </w:r>
            <w:sdt>
              <w:sdtPr>
                <w:rPr>
                  <w:rStyle w:val="normaltextrun"/>
                  <w:rFonts w:ascii="Khmer MN" w:hAnsi="Khmer MN" w:cs="Arial"/>
                </w:rPr>
                <w:id w:val="1678958221"/>
                <w:placeholder>
                  <w:docPart w:val="8D29A947A83B497B81409BBCDCFD03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976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តាមវីដេអូ</w:t>
            </w:r>
            <w:proofErr w:type="spellEnd"/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និង</w:t>
            </w:r>
            <w:proofErr w:type="spellEnd"/>
            <w:r w:rsidR="00C50755" w:rsidRPr="002C12C1">
              <w:rPr>
                <w:rFonts w:ascii="Khmer MN" w:hAnsi="Khmer MN" w:cs="Arial"/>
              </w:rPr>
              <w:t>/</w:t>
            </w:r>
            <w:r w:rsidR="00C50755" w:rsidRPr="002C12C1">
              <w:rPr>
                <w:rFonts w:ascii="Khmer MN" w:eastAsia="DaunPenh" w:hAnsi="Khmer MN" w:cs="DaunPenh"/>
              </w:rPr>
              <w:t>ឬ</w:t>
            </w:r>
            <w:r w:rsidR="00C50755" w:rsidRPr="002C12C1">
              <w:rPr>
                <w:rFonts w:ascii="Khmer MN" w:hAnsi="Khmer MN" w:cs="Arial"/>
              </w:rPr>
              <w:t xml:space="preserve"> </w:t>
            </w:r>
            <w:sdt>
              <w:sdtPr>
                <w:rPr>
                  <w:rStyle w:val="normaltextrun"/>
                  <w:rFonts w:ascii="Khmer MN" w:hAnsi="Khmer MN" w:cs="Arial"/>
                </w:rPr>
                <w:id w:val="1876297430"/>
                <w:placeholder>
                  <w:docPart w:val="3707261D65E7457BABA2EF1006F386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C50755" w:rsidRPr="002C12C1">
              <w:rPr>
                <w:rFonts w:ascii="Khmer MN" w:eastAsia="DaunPenh" w:hAnsi="Khmer MN" w:cs="DaunPenh"/>
              </w:rPr>
              <w:t>តាមទូរសព្ទ</w:t>
            </w:r>
            <w:proofErr w:type="spellEnd"/>
          </w:p>
        </w:tc>
      </w:tr>
      <w:tr w:rsidR="00017E4F" w:rsidRPr="002C12C1" w14:paraId="428444EB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7FBAEDA8" w14:textId="77777777" w:rsidR="00A62B3F" w:rsidRPr="002C12C1" w:rsidRDefault="00000000" w:rsidP="00BA6ABE">
            <w:pPr>
              <w:rPr>
                <w:rFonts w:ascii="Khmer MN" w:eastAsia="Times New Roman" w:hAnsi="Khmer MN" w:cs="Arial"/>
                <w:b/>
              </w:rPr>
            </w:pPr>
            <w:sdt>
              <w:sdtPr>
                <w:rPr>
                  <w:rStyle w:val="normaltextrun"/>
                  <w:rFonts w:ascii="Khmer MN" w:hAnsi="Khmer MN" w:cs="Arial"/>
                  <w:b/>
                  <w:bCs/>
                </w:rPr>
                <w:id w:val="339553288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50755" w:rsidRPr="002C12C1">
              <w:rPr>
                <w:rStyle w:val="eop"/>
                <w:rFonts w:ascii="Khmer MN" w:hAnsi="Khmer MN" w:cs="Arial"/>
                <w:b/>
              </w:rPr>
              <w:t> </w:t>
            </w:r>
            <w:proofErr w:type="spellStart"/>
            <w:r w:rsidR="00C50755" w:rsidRPr="002C12C1">
              <w:rPr>
                <w:rStyle w:val="eop"/>
                <w:rFonts w:ascii="Khmer MN" w:eastAsia="DaunPenh" w:hAnsi="Khmer MN" w:cs="DaunPenh"/>
                <w:b/>
              </w:rPr>
              <w:t>ការសម្រុះសម្រួល</w:t>
            </w:r>
            <w:proofErr w:type="spellEnd"/>
            <w:r w:rsidR="00C50755" w:rsidRPr="002C12C1">
              <w:rPr>
                <w:rStyle w:val="eop"/>
                <w:rFonts w:ascii="Khmer MN" w:hAnsi="Khmer MN" w:cs="Arial"/>
                <w:b/>
              </w:rPr>
              <w:t xml:space="preserve"> 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413C548C" w14:textId="77777777" w:rsidR="00A62B3F" w:rsidRPr="002C12C1" w:rsidRDefault="00C50755" w:rsidP="00A62B3F">
            <w:pPr>
              <w:spacing w:after="120"/>
              <w:rPr>
                <w:rFonts w:ascii="Khmer MN" w:hAnsi="Khmer MN" w:cs="Arial"/>
              </w:rPr>
            </w:pPr>
            <w:proofErr w:type="spellStart"/>
            <w:r w:rsidRPr="002C12C1">
              <w:rPr>
                <w:rFonts w:ascii="Khmer MN" w:eastAsia="DaunPenh" w:hAnsi="Khmer MN" w:cs="DaunPenh"/>
              </w:rPr>
              <w:t>អ្នកនិងមជ្ឈមណ្ឌលប្រចាំតំបន់ជួបជាមួយអ្នកសម្រុះសម្រួល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អ្នកសម្រុះសម្រួលមិនធ្វើការសម្រាប់មជ្ឈមណ្ឌលតំបន</w:t>
            </w:r>
            <w:proofErr w:type="spellEnd"/>
            <w:r w:rsidRPr="002C12C1">
              <w:rPr>
                <w:rFonts w:ascii="Khmer MN" w:eastAsia="DaunPenh" w:hAnsi="Khmer MN" w:cs="DaunPenh"/>
              </w:rPr>
              <w:t>់</w:t>
            </w:r>
            <w:r w:rsidRPr="002C12C1">
              <w:rPr>
                <w:rFonts w:ascii="Khmer MN" w:hAnsi="Khmer MN" w:cs="Arial"/>
              </w:rPr>
              <w:t xml:space="preserve"> </w:t>
            </w:r>
            <w:r w:rsidRPr="002C12C1">
              <w:rPr>
                <w:rFonts w:ascii="Khmer MN" w:eastAsia="DaunPenh" w:hAnsi="Khmer MN" w:cs="DaunPenh"/>
              </w:rPr>
              <w:t>ឬ</w:t>
            </w:r>
            <w:r w:rsidRPr="002C12C1">
              <w:rPr>
                <w:rFonts w:ascii="Khmer MN" w:hAnsi="Khmer MN" w:cs="Arial"/>
              </w:rPr>
              <w:t xml:space="preserve"> DDS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ទេ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អ្នកសម្រុះសម្រួលជួយអ្នក</w:t>
            </w:r>
            <w:proofErr w:type="spellEnd"/>
            <w:r w:rsidRPr="002C12C1">
              <w:rPr>
                <w:rFonts w:ascii="Khmer MN" w:hAnsi="Khmer MN" w:cs="Arial"/>
              </w:rPr>
              <w:t xml:space="preserve"> </w:t>
            </w:r>
            <w:r w:rsidRPr="002C12C1">
              <w:rPr>
                <w:rFonts w:ascii="Khmer MN" w:eastAsia="DaunPenh" w:hAnsi="Khmer MN" w:cs="DaunPenh"/>
              </w:rPr>
              <w:t>និងមជ្ឈមណ្ឌលប្រចាំតំបន់បង្កើតកិច្ចព្រមព្រៀងអំពីបណ្ដឹងសាទុក្ខរបស់អ្នក។</w:t>
            </w:r>
          </w:p>
        </w:tc>
      </w:tr>
      <w:tr w:rsidR="00017E4F" w:rsidRPr="002C12C1" w14:paraId="1012A46C" w14:textId="77777777" w:rsidTr="001D4976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6754BED7" w14:textId="77777777" w:rsidR="00A62B3F" w:rsidRPr="002C12C1" w:rsidRDefault="00A62B3F" w:rsidP="00BA6ABE">
            <w:pPr>
              <w:rPr>
                <w:rStyle w:val="normaltextrun"/>
                <w:rFonts w:ascii="Khmer MN" w:hAnsi="Khmer MN" w:cs="Arial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392A2548" w14:textId="77777777" w:rsidR="00A62B3F" w:rsidRPr="002C12C1" w:rsidRDefault="00C50755" w:rsidP="00BA6ABE">
            <w:pPr>
              <w:rPr>
                <w:rFonts w:ascii="Khmer MN" w:hAnsi="Khmer MN"/>
                <w:b/>
              </w:rPr>
            </w:pP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ខ្ញុំចង់ឱ្យការសម្រុះសម្រួលរបស់ខ្ញុំធ្វើឡើង</w:t>
            </w:r>
            <w:proofErr w:type="spellEnd"/>
            <w:r w:rsidRPr="002C12C1">
              <w:rPr>
                <w:rFonts w:ascii="Khmer MN" w:eastAsia="DaunPenh" w:hAnsi="Khmer MN" w:cs="DaunPenh"/>
                <w:b/>
              </w:rPr>
              <w:t>៖</w:t>
            </w:r>
          </w:p>
          <w:p w14:paraId="20E51991" w14:textId="77777777" w:rsidR="00A62B3F" w:rsidRPr="002C12C1" w:rsidRDefault="00000000" w:rsidP="00BA6ABE">
            <w:pPr>
              <w:rPr>
                <w:rFonts w:ascii="Khmer MN" w:hAnsi="Khmer MN" w:cs="Arial"/>
              </w:rPr>
            </w:pPr>
            <w:sdt>
              <w:sdtPr>
                <w:rPr>
                  <w:rStyle w:val="normaltextrun"/>
                  <w:rFonts w:ascii="Khmer MN" w:hAnsi="Khmer MN" w:cs="Arial"/>
                </w:rPr>
                <w:id w:val="508038766"/>
                <w:placeholder>
                  <w:docPart w:val="3170E6AE176E4AD6A52C6507DD62F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ដោយផ្ទាល</w:t>
            </w:r>
            <w:proofErr w:type="spellEnd"/>
            <w:r w:rsidR="00C50755" w:rsidRPr="002C12C1">
              <w:rPr>
                <w:rFonts w:ascii="Khmer MN" w:eastAsia="DaunPenh" w:hAnsi="Khmer MN" w:cs="DaunPenh"/>
              </w:rPr>
              <w:t>់</w:t>
            </w:r>
            <w:r w:rsidR="00C50755" w:rsidRPr="002C12C1">
              <w:rPr>
                <w:rFonts w:ascii="Khmer MN" w:hAnsi="Khmer MN" w:cs="Arial"/>
              </w:rPr>
              <w:t xml:space="preserve"> </w:t>
            </w:r>
            <w:sdt>
              <w:sdtPr>
                <w:rPr>
                  <w:rStyle w:val="normaltextrun"/>
                  <w:rFonts w:ascii="Khmer MN" w:hAnsi="Khmer MN" w:cs="Arial"/>
                </w:rPr>
                <w:id w:val="328046324"/>
                <w:placeholder>
                  <w:docPart w:val="A116B9FA22D647F7B8E8B4A24EA615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តាមវីដេអូ</w:t>
            </w:r>
            <w:proofErr w:type="spellEnd"/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និង</w:t>
            </w:r>
            <w:proofErr w:type="spellEnd"/>
            <w:r w:rsidR="00C50755" w:rsidRPr="002C12C1">
              <w:rPr>
                <w:rFonts w:ascii="Khmer MN" w:hAnsi="Khmer MN" w:cs="Arial"/>
              </w:rPr>
              <w:t>/</w:t>
            </w:r>
            <w:r w:rsidR="00C50755" w:rsidRPr="002C12C1">
              <w:rPr>
                <w:rFonts w:ascii="Khmer MN" w:eastAsia="DaunPenh" w:hAnsi="Khmer MN" w:cs="DaunPenh"/>
              </w:rPr>
              <w:t>ឬ</w:t>
            </w:r>
            <w:r w:rsidR="00C50755" w:rsidRPr="002C12C1">
              <w:rPr>
                <w:rFonts w:ascii="Khmer MN" w:hAnsi="Khmer MN" w:cs="Arial"/>
              </w:rPr>
              <w:t xml:space="preserve"> </w:t>
            </w:r>
            <w:sdt>
              <w:sdtPr>
                <w:rPr>
                  <w:rStyle w:val="normaltextrun"/>
                  <w:rFonts w:ascii="Khmer MN" w:hAnsi="Khmer MN" w:cs="Arial"/>
                </w:rPr>
                <w:id w:val="1625164823"/>
                <w:placeholder>
                  <w:docPart w:val="13192CAEEF464C46808F5B28B5DF52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C50755" w:rsidRPr="002C12C1">
              <w:rPr>
                <w:rFonts w:ascii="Khmer MN" w:eastAsia="DaunPenh" w:hAnsi="Khmer MN" w:cs="DaunPenh"/>
              </w:rPr>
              <w:t>តាមទូរសព្ទ</w:t>
            </w:r>
            <w:proofErr w:type="spellEnd"/>
          </w:p>
        </w:tc>
      </w:tr>
      <w:tr w:rsidR="00017E4F" w:rsidRPr="002C12C1" w14:paraId="42805D64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363A876C" w14:textId="77777777" w:rsidR="00A62B3F" w:rsidRPr="002C12C1" w:rsidRDefault="00000000" w:rsidP="00BA6ABE">
            <w:pPr>
              <w:rPr>
                <w:rStyle w:val="normaltextrun"/>
                <w:rFonts w:ascii="Khmer MN" w:hAnsi="Khmer MN" w:cs="Arial"/>
                <w:b/>
              </w:rPr>
            </w:pPr>
            <w:sdt>
              <w:sdtPr>
                <w:rPr>
                  <w:rStyle w:val="normaltextrun"/>
                  <w:rFonts w:ascii="Khmer MN" w:hAnsi="Khmer MN" w:cs="Arial"/>
                  <w:b/>
                  <w:bCs/>
                </w:rPr>
                <w:id w:val="960335578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50755" w:rsidRPr="002C12C1">
              <w:rPr>
                <w:rStyle w:val="eop"/>
                <w:rFonts w:ascii="Khmer MN" w:hAnsi="Khmer MN" w:cs="Arial"/>
                <w:b/>
              </w:rPr>
              <w:t> </w:t>
            </w:r>
            <w:proofErr w:type="spellStart"/>
            <w:r w:rsidR="00C50755" w:rsidRPr="002C12C1">
              <w:rPr>
                <w:rStyle w:val="eop"/>
                <w:rFonts w:ascii="Khmer MN" w:eastAsia="DaunPenh" w:hAnsi="Khmer MN" w:cs="DaunPenh"/>
                <w:b/>
              </w:rPr>
              <w:t>សវនាការ</w:t>
            </w:r>
            <w:proofErr w:type="spellEnd"/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7E69F8F2" w14:textId="77777777" w:rsidR="00A62B3F" w:rsidRPr="002C12C1" w:rsidRDefault="00C50755" w:rsidP="00A62B3F">
            <w:pPr>
              <w:spacing w:after="120"/>
              <w:rPr>
                <w:rFonts w:ascii="Khmer MN" w:hAnsi="Khmer MN" w:cs="Arial"/>
              </w:rPr>
            </w:pPr>
            <w:proofErr w:type="spellStart"/>
            <w:r w:rsidRPr="002C12C1">
              <w:rPr>
                <w:rFonts w:ascii="Khmer MN" w:eastAsia="DaunPenh" w:hAnsi="Khmer MN" w:cs="DaunPenh"/>
              </w:rPr>
              <w:t>សវនាការរបស់អ្នកគឺធ្វើឡើងជាមួយមន្រ្តីសវនាការ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មន្រ្តីសាវនាការមិនធ្វើការសម្រាប់មជ្ឈមណ្ឌលតំបន</w:t>
            </w:r>
            <w:proofErr w:type="spellEnd"/>
            <w:r w:rsidRPr="002C12C1">
              <w:rPr>
                <w:rFonts w:ascii="Khmer MN" w:eastAsia="DaunPenh" w:hAnsi="Khmer MN" w:cs="DaunPenh"/>
              </w:rPr>
              <w:t>់</w:t>
            </w:r>
            <w:r w:rsidRPr="002C12C1">
              <w:rPr>
                <w:rFonts w:ascii="Khmer MN" w:hAnsi="Khmer MN" w:cs="Arial"/>
              </w:rPr>
              <w:t xml:space="preserve"> </w:t>
            </w:r>
            <w:r w:rsidRPr="002C12C1">
              <w:rPr>
                <w:rFonts w:ascii="Khmer MN" w:eastAsia="DaunPenh" w:hAnsi="Khmer MN" w:cs="DaunPenh"/>
              </w:rPr>
              <w:t>ឬ</w:t>
            </w:r>
            <w:r w:rsidRPr="002C12C1">
              <w:rPr>
                <w:rFonts w:ascii="Khmer MN" w:hAnsi="Khmer MN" w:cs="Arial"/>
              </w:rPr>
              <w:t xml:space="preserve"> DDS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ឡើយ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មន្រ្តីសាវនាការស្ដាប់ព័ត៌មានរបស់អ្នក</w:t>
            </w:r>
            <w:proofErr w:type="spellEnd"/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និងមជ្ឈមណ្ឌលតំបន</w:t>
            </w:r>
            <w:proofErr w:type="spellEnd"/>
            <w:r w:rsidRPr="002C12C1">
              <w:rPr>
                <w:rFonts w:ascii="Khmer MN" w:eastAsia="DaunPenh" w:hAnsi="Khmer MN" w:cs="DaunPenh"/>
              </w:rPr>
              <w:t>់</w:t>
            </w:r>
            <w:r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Pr="002C12C1">
              <w:rPr>
                <w:rFonts w:ascii="Khmer MN" w:eastAsia="DaunPenh" w:hAnsi="Khmer MN" w:cs="DaunPenh"/>
              </w:rPr>
              <w:t>ហើយជួយរំលេចអង្គហេតុរបស់អ្នក</w:t>
            </w:r>
            <w:proofErr w:type="spellEnd"/>
            <w:r w:rsidRPr="002C12C1">
              <w:rPr>
                <w:rFonts w:ascii="Khmer MN" w:eastAsia="DaunPenh" w:hAnsi="Khmer MN" w:cs="DaunPenh"/>
              </w:rPr>
              <w:t>។</w:t>
            </w:r>
            <w:r w:rsidRPr="002C12C1">
              <w:rPr>
                <w:rFonts w:ascii="Khmer MN" w:hAnsi="Khmer MN" w:cs="Arial"/>
              </w:rPr>
              <w:t xml:space="preserve"> </w:t>
            </w:r>
            <w:r w:rsidRPr="002C12C1">
              <w:rPr>
                <w:rFonts w:ascii="Khmer MN" w:eastAsia="DaunPenh" w:hAnsi="Khmer MN" w:cs="DaunPenh"/>
              </w:rPr>
              <w:t>បន្ទាប់មកមន្រ្តីសាវនាការចេញសេចក្ដីសម្រេចអំពីបញ្ហានានានៅក្នុងសំណើបណ្ដឹងសាទុក្ខរបស់អ្នក។</w:t>
            </w:r>
          </w:p>
        </w:tc>
      </w:tr>
      <w:tr w:rsidR="00017E4F" w:rsidRPr="002C12C1" w14:paraId="639DE289" w14:textId="77777777" w:rsidTr="001D4976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518B9A5F" w14:textId="77777777" w:rsidR="00A62B3F" w:rsidRPr="002C12C1" w:rsidRDefault="00A62B3F" w:rsidP="00BA6ABE">
            <w:pPr>
              <w:rPr>
                <w:rStyle w:val="normaltextrun"/>
                <w:rFonts w:ascii="Khmer MN" w:hAnsi="Khmer MN" w:cs="Arial"/>
                <w:b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73AE0E91" w14:textId="77777777" w:rsidR="00A62B3F" w:rsidRPr="002C12C1" w:rsidRDefault="00C50755" w:rsidP="00BA6ABE">
            <w:pPr>
              <w:rPr>
                <w:rFonts w:ascii="Khmer MN" w:hAnsi="Khmer MN" w:cs="Arial"/>
                <w:b/>
              </w:rPr>
            </w:pPr>
            <w:proofErr w:type="spellStart"/>
            <w:r w:rsidRPr="002C12C1">
              <w:rPr>
                <w:rFonts w:ascii="Khmer MN" w:eastAsia="DaunPenh" w:hAnsi="Khmer MN" w:cs="DaunPenh"/>
                <w:b/>
              </w:rPr>
              <w:t>ខ្ញុំចង់ឱ្យសវនាការរបស់ខ្ញុំធ្វើឡើង</w:t>
            </w:r>
            <w:proofErr w:type="spellEnd"/>
            <w:r w:rsidRPr="002C12C1">
              <w:rPr>
                <w:rFonts w:ascii="Khmer MN" w:eastAsia="DaunPenh" w:hAnsi="Khmer MN" w:cs="DaunPenh"/>
                <w:b/>
              </w:rPr>
              <w:t>៖</w:t>
            </w:r>
          </w:p>
          <w:p w14:paraId="7771CBA1" w14:textId="77777777" w:rsidR="00A62B3F" w:rsidRPr="002C12C1" w:rsidRDefault="00000000" w:rsidP="00BA6ABE">
            <w:pPr>
              <w:rPr>
                <w:rFonts w:ascii="Khmer MN" w:hAnsi="Khmer MN" w:cs="Arial"/>
              </w:rPr>
            </w:pPr>
            <w:sdt>
              <w:sdtPr>
                <w:rPr>
                  <w:rStyle w:val="normaltextrun"/>
                  <w:rFonts w:ascii="Khmer MN" w:hAnsi="Khmer MN" w:cs="Arial"/>
                </w:rPr>
                <w:id w:val="254724878"/>
                <w:placeholder>
                  <w:docPart w:val="2D2D7F1C05CC431F88110A084C078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ដោយផ្ទាល</w:t>
            </w:r>
            <w:proofErr w:type="spellEnd"/>
            <w:r w:rsidR="00C50755" w:rsidRPr="002C12C1">
              <w:rPr>
                <w:rFonts w:ascii="Khmer MN" w:eastAsia="DaunPenh" w:hAnsi="Khmer MN" w:cs="DaunPenh"/>
              </w:rPr>
              <w:t>់</w:t>
            </w:r>
            <w:r w:rsidR="00C50755" w:rsidRPr="002C12C1">
              <w:rPr>
                <w:rFonts w:ascii="Khmer MN" w:hAnsi="Khmer MN" w:cs="Arial"/>
              </w:rPr>
              <w:t xml:space="preserve"> </w:t>
            </w:r>
            <w:sdt>
              <w:sdtPr>
                <w:rPr>
                  <w:rStyle w:val="normaltextrun"/>
                  <w:rFonts w:ascii="Khmer MN" w:hAnsi="Khmer MN" w:cs="Arial"/>
                </w:rPr>
                <w:id w:val="20122676"/>
                <w:placeholder>
                  <w:docPart w:val="56C4D57FD5B745FC8E1FF694A5BBE5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តាមវីដេអូ</w:t>
            </w:r>
            <w:proofErr w:type="spellEnd"/>
            <w:r w:rsidR="00C50755" w:rsidRPr="002C12C1">
              <w:rPr>
                <w:rFonts w:ascii="Khmer MN" w:hAnsi="Khmer MN" w:cs="Arial"/>
              </w:rPr>
              <w:t xml:space="preserve"> </w:t>
            </w:r>
            <w:proofErr w:type="spellStart"/>
            <w:r w:rsidR="00C50755" w:rsidRPr="002C12C1">
              <w:rPr>
                <w:rFonts w:ascii="Khmer MN" w:eastAsia="DaunPenh" w:hAnsi="Khmer MN" w:cs="DaunPenh"/>
              </w:rPr>
              <w:t>និង</w:t>
            </w:r>
            <w:proofErr w:type="spellEnd"/>
            <w:r w:rsidR="00C50755" w:rsidRPr="002C12C1">
              <w:rPr>
                <w:rFonts w:ascii="Khmer MN" w:hAnsi="Khmer MN" w:cs="Arial"/>
              </w:rPr>
              <w:t>/</w:t>
            </w:r>
            <w:r w:rsidR="00C50755" w:rsidRPr="002C12C1">
              <w:rPr>
                <w:rFonts w:ascii="Khmer MN" w:eastAsia="DaunPenh" w:hAnsi="Khmer MN" w:cs="DaunPenh"/>
              </w:rPr>
              <w:t>ឬ</w:t>
            </w:r>
            <w:r w:rsidR="00C50755" w:rsidRPr="002C12C1">
              <w:rPr>
                <w:rFonts w:ascii="Khmer MN" w:hAnsi="Khmer MN" w:cs="Arial"/>
              </w:rPr>
              <w:t xml:space="preserve"> </w:t>
            </w:r>
            <w:sdt>
              <w:sdtPr>
                <w:rPr>
                  <w:rStyle w:val="normaltextrun"/>
                  <w:rFonts w:ascii="Khmer MN" w:hAnsi="Khmer MN" w:cs="Arial"/>
                </w:rPr>
                <w:id w:val="1552620549"/>
                <w:placeholder>
                  <w:docPart w:val="62BEFFDB7DA445718C559D02CD4F1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0755" w:rsidRPr="002C12C1">
                  <w:rPr>
                    <w:rStyle w:val="normaltextrun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spellStart"/>
            <w:r w:rsidR="00C50755" w:rsidRPr="002C12C1">
              <w:rPr>
                <w:rFonts w:ascii="Khmer MN" w:eastAsia="DaunPenh" w:hAnsi="Khmer MN" w:cs="DaunPenh"/>
              </w:rPr>
              <w:t>តាមទូរសព្ទ</w:t>
            </w:r>
            <w:proofErr w:type="spellEnd"/>
          </w:p>
        </w:tc>
      </w:tr>
    </w:tbl>
    <w:p w14:paraId="3B089622" w14:textId="77777777" w:rsidR="00A62B3F" w:rsidRPr="002C12C1" w:rsidRDefault="00A62B3F" w:rsidP="003E3CB4">
      <w:pPr>
        <w:rPr>
          <w:rFonts w:ascii="Khmer MN" w:hAnsi="Khmer MN" w:cs="Arial"/>
        </w:rPr>
      </w:pPr>
    </w:p>
    <w:p w14:paraId="53747390" w14:textId="77777777" w:rsidR="003E3CB4" w:rsidRPr="002C12C1" w:rsidRDefault="00C50755" w:rsidP="00A62B3F">
      <w:pPr>
        <w:spacing w:after="60"/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154DE" wp14:editId="5111BA5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55" alt="&quot;&quot;" style="mso-wrap-distance-bottom:0;mso-wrap-distance-left:9pt;mso-wrap-distance-right:9pt;mso-wrap-distance-top:0;mso-wrap-style:square;position:absolute;visibility:visible;z-index:251675648" from="0,15.7pt" to="529.9pt,17.4pt" strokecolor="black" strokeweight="4pt">
                <v:stroke linestyle="thickBetweenThin"/>
              </v:line>
            </w:pict>
          </mc:Fallback>
        </mc:AlternateContent>
      </w:r>
      <w:proofErr w:type="spellStart"/>
      <w:r w:rsidRPr="002C12C1">
        <w:rPr>
          <w:rFonts w:ascii="Khmer MN" w:eastAsia="DaunPenh" w:hAnsi="Khmer MN" w:cs="DaunPenh"/>
          <w:b/>
          <w:bCs/>
        </w:rPr>
        <w:t>កាលបរិច្ឆេទ</w:t>
      </w:r>
      <w:proofErr w:type="spellEnd"/>
      <w:r w:rsidRPr="002C12C1">
        <w:rPr>
          <w:rFonts w:ascii="Khmer MN" w:hAnsi="Khmer MN" w:cs="Arial"/>
          <w:b/>
          <w:bCs/>
        </w:rPr>
        <w:t>/</w:t>
      </w:r>
      <w:proofErr w:type="spellStart"/>
      <w:r w:rsidRPr="002C12C1">
        <w:rPr>
          <w:rFonts w:ascii="Khmer MN" w:eastAsia="DaunPenh" w:hAnsi="Khmer MN" w:cs="DaunPenh"/>
          <w:b/>
          <w:bCs/>
        </w:rPr>
        <w:t>ម៉ោងពេលដែលមិនជាប់រវល</w:t>
      </w:r>
      <w:proofErr w:type="spellEnd"/>
      <w:r w:rsidRPr="002C12C1">
        <w:rPr>
          <w:rFonts w:ascii="Khmer MN" w:eastAsia="DaunPenh" w:hAnsi="Khmer MN" w:cs="DaunPenh"/>
          <w:b/>
          <w:bCs/>
        </w:rPr>
        <w:t>់៖</w:t>
      </w:r>
    </w:p>
    <w:p w14:paraId="358233A7" w14:textId="77777777" w:rsidR="003E3CB4" w:rsidRPr="002C12C1" w:rsidRDefault="003E3CB4" w:rsidP="003E3CB4">
      <w:pPr>
        <w:rPr>
          <w:rFonts w:ascii="Khmer MN" w:hAnsi="Khmer MN" w:cs="Arial"/>
          <w:sz w:val="12"/>
          <w:szCs w:val="12"/>
        </w:rPr>
      </w:pPr>
    </w:p>
    <w:p w14:paraId="5F046D6D" w14:textId="77777777" w:rsidR="003E3CB4" w:rsidRPr="002C12C1" w:rsidRDefault="00C50755" w:rsidP="003E3CB4">
      <w:pPr>
        <w:rPr>
          <w:rFonts w:ascii="Khmer MN" w:hAnsi="Khmer MN" w:cs="Arial"/>
        </w:rPr>
      </w:pPr>
      <w:proofErr w:type="spellStart"/>
      <w:r w:rsidRPr="002C12C1">
        <w:rPr>
          <w:rFonts w:ascii="Khmer MN" w:eastAsia="DaunPenh" w:hAnsi="Khmer MN" w:cs="DaunPenh"/>
        </w:rPr>
        <w:t>សូមសរសេរកាលបរិច្ឆេទ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និងម៉ោងពេលដែលអ្នកជាប់រវល់នៅក្នុងរយៈពេល</w:t>
      </w:r>
      <w:proofErr w:type="spellEnd"/>
      <w:r w:rsidRPr="002C12C1">
        <w:rPr>
          <w:rFonts w:ascii="Khmer MN" w:hAnsi="Khmer MN" w:cs="Arial"/>
        </w:rPr>
        <w:t xml:space="preserve"> 90 </w:t>
      </w:r>
      <w:proofErr w:type="spellStart"/>
      <w:r w:rsidRPr="002C12C1">
        <w:rPr>
          <w:rFonts w:ascii="Khmer MN" w:eastAsia="DaunPenh" w:hAnsi="Khmer MN" w:cs="DaunPenh"/>
        </w:rPr>
        <w:t>ថ្ងៃក្រោយ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ដើម្បីកុំឱ្យគេកំណត់កាលវិភាគសម្រាប់កិច្ចប្រជុំក្រៅផ្លូវការ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ការសម្រុះសម្រួល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ឬសាវនាការរបស់អ្នកនៅអំឡុងកាលបរិច្ឆេទ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និងម៉ោងពេលទាំងនោះ</w:t>
      </w:r>
      <w:proofErr w:type="spellEnd"/>
      <w:r w:rsidRPr="002C12C1">
        <w:rPr>
          <w:rFonts w:ascii="Khmer MN" w:eastAsia="DaunPenh" w:hAnsi="Khmer MN" w:cs="DaunPenh"/>
        </w:rPr>
        <w:t>៖</w:t>
      </w:r>
    </w:p>
    <w:p w14:paraId="47E6CDAE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57E08" wp14:editId="2960D31F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E09B0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7E08" id="Text Box 80" o:spid="_x0000_s1048" type="#_x0000_t202" alt="&quot;&quot;" style="position:absolute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" fillcolor="white [3201]" strokeweight=".5pt">
                <v:textbox>
                  <w:txbxContent>
                    <w:p w14:paraId="504E09B0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7C6D794E" w14:textId="77777777" w:rsidR="003E3CB4" w:rsidRPr="002C12C1" w:rsidRDefault="003E3CB4" w:rsidP="003E3CB4">
      <w:pPr>
        <w:rPr>
          <w:rFonts w:ascii="Khmer MN" w:hAnsi="Khmer MN" w:cs="Arial"/>
        </w:rPr>
      </w:pPr>
    </w:p>
    <w:p w14:paraId="0ED39129" w14:textId="77777777" w:rsidR="00995EF9" w:rsidRDefault="00995EF9" w:rsidP="00E16191">
      <w:pPr>
        <w:spacing w:after="60"/>
        <w:rPr>
          <w:rFonts w:ascii="Khmer MN" w:hAnsi="Khmer MN" w:cs="Arial"/>
        </w:rPr>
      </w:pPr>
      <w:r>
        <w:rPr>
          <w:rFonts w:ascii="Khmer MN" w:hAnsi="Khmer MN" w:cs="Arial"/>
        </w:rPr>
        <w:br w:type="page"/>
      </w:r>
    </w:p>
    <w:p w14:paraId="6574940E" w14:textId="77777777" w:rsidR="00E16191" w:rsidRPr="002C12C1" w:rsidRDefault="00C50755" w:rsidP="00E16191">
      <w:pPr>
        <w:spacing w:after="60"/>
        <w:rPr>
          <w:rFonts w:ascii="Khmer MN" w:hAnsi="Khmer MN" w:cs="Arial"/>
          <w:b/>
          <w:bCs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901A6A" wp14:editId="6D52194A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57" alt="&quot;&quot;" style="mso-wrap-distance-bottom:0;mso-wrap-distance-left:9pt;mso-wrap-distance-right:9pt;mso-wrap-distance-top:0;mso-wrap-style:square;position:absolute;visibility:visible;z-index:251692032" from="0,15.7pt" to="529.9pt,17.4pt" strokecolor="black" strokeweight="4pt">
                <v:stroke linestyle="thickBetweenThin"/>
              </v:line>
            </w:pict>
          </mc:Fallback>
        </mc:AlternateContent>
      </w:r>
      <w:proofErr w:type="spellStart"/>
      <w:r w:rsidRPr="002C12C1">
        <w:rPr>
          <w:rFonts w:ascii="Khmer MN" w:eastAsia="DaunPenh" w:hAnsi="Khmer MN" w:cs="DaunPenh"/>
          <w:b/>
          <w:bCs/>
        </w:rPr>
        <w:t>ផ្នែកហត្ថលេខា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4460C5D6" w14:textId="77777777" w:rsidR="003E3CB4" w:rsidRPr="002C12C1" w:rsidRDefault="003E3CB4" w:rsidP="003E3CB4">
      <w:pPr>
        <w:rPr>
          <w:rFonts w:ascii="Khmer MN" w:hAnsi="Khmer MN" w:cs="Arial"/>
          <w:sz w:val="12"/>
          <w:szCs w:val="12"/>
        </w:rPr>
      </w:pPr>
    </w:p>
    <w:p w14:paraId="4F927A08" w14:textId="77777777" w:rsidR="00714329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eastAsia="DaunPenh" w:hAnsi="Khmer MN" w:cs="DaunPenh"/>
        </w:rPr>
        <w:t>អ្នកដែលដាក់បញ្ជូនទម្រង់បែបបទនេះត្រូវតែចុះ</w:t>
      </w:r>
      <w:proofErr w:type="spellStart"/>
      <w:r w:rsidRPr="002C12C1">
        <w:rPr>
          <w:rFonts w:ascii="Khmer MN" w:eastAsia="DaunPenh" w:hAnsi="Khmer MN" w:cs="DaunPenh"/>
        </w:rPr>
        <w:t>ហត្ថលេខានិងកាលបរិច្ឆេទនៅក្នុងប្រឡោះខាងក្រោម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អ្នកអាចចុះហត្ថលេខានៅក្នុងតំណ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ឬតាមអេឡិកត្រូនិក</w:t>
      </w:r>
      <w:proofErr w:type="spellEnd"/>
      <w:r w:rsidRPr="002C12C1">
        <w:rPr>
          <w:rFonts w:ascii="Khmer MN" w:eastAsia="DaunPenh" w:hAnsi="Khmer MN" w:cs="DaunPenh"/>
        </w:rPr>
        <w:t>។</w:t>
      </w:r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តាមរយៈការសរសេរឈ្មោះរបស់អ្នក</w:t>
      </w:r>
      <w:proofErr w:type="spellEnd"/>
      <w:r w:rsidRPr="002C12C1">
        <w:rPr>
          <w:rFonts w:ascii="Khmer MN" w:hAnsi="Khmer MN" w:cs="Arial"/>
        </w:rPr>
        <w:t xml:space="preserve"> </w:t>
      </w:r>
      <w:proofErr w:type="spellStart"/>
      <w:r w:rsidRPr="002C12C1">
        <w:rPr>
          <w:rFonts w:ascii="Khmer MN" w:eastAsia="DaunPenh" w:hAnsi="Khmer MN" w:cs="DaunPenh"/>
        </w:rPr>
        <w:t>មានន័យថាអ្នកបានចុះហត្ថលេខាតាមអេឡិកត្រូនិកនៅលើទម្រង់បែបបទនេះ</w:t>
      </w:r>
      <w:proofErr w:type="spellEnd"/>
      <w:r w:rsidRPr="002C12C1">
        <w:rPr>
          <w:rFonts w:ascii="Khmer MN" w:eastAsia="DaunPenh" w:hAnsi="Khmer MN" w:cs="DaunPenh"/>
        </w:rPr>
        <w:t>។</w:t>
      </w:r>
    </w:p>
    <w:p w14:paraId="41607633" w14:textId="77777777" w:rsidR="00002856" w:rsidRPr="002C12C1" w:rsidRDefault="00002856" w:rsidP="003E3CB4">
      <w:pPr>
        <w:rPr>
          <w:rFonts w:ascii="Khmer MN" w:hAnsi="Khmer MN" w:cs="Arial"/>
          <w:sz w:val="12"/>
          <w:szCs w:val="12"/>
        </w:rPr>
      </w:pPr>
    </w:p>
    <w:p w14:paraId="2CA34E95" w14:textId="77777777" w:rsidR="003E3CB4" w:rsidRPr="002C12C1" w:rsidRDefault="00C50755" w:rsidP="00D844AF">
      <w:pPr>
        <w:tabs>
          <w:tab w:val="left" w:pos="5760"/>
        </w:tabs>
        <w:rPr>
          <w:rFonts w:ascii="Khmer MN" w:hAnsi="Khmer MN" w:cs="Arial"/>
        </w:rPr>
      </w:pP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ហត្ថលេខា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  <w:r w:rsidRPr="002C12C1">
        <w:rPr>
          <w:rFonts w:ascii="Khmer MN" w:hAnsi="Khmer MN" w:cs="Arial"/>
          <w:b/>
          <w:bCs/>
        </w:rPr>
        <w:tab/>
      </w:r>
      <w:r w:rsidRPr="002C12C1">
        <w:rPr>
          <w:rFonts w:ascii="Khmer MN" w:hAnsi="Khmer MN" w:cs="Arial"/>
          <w:b/>
          <w:bCs/>
          <w:color w:val="FF0000"/>
        </w:rPr>
        <w:t>*</w:t>
      </w:r>
      <w:proofErr w:type="spellStart"/>
      <w:r w:rsidRPr="002C12C1">
        <w:rPr>
          <w:rFonts w:ascii="Khmer MN" w:eastAsia="DaunPenh" w:hAnsi="Khmer MN" w:cs="DaunPenh"/>
          <w:b/>
          <w:bCs/>
        </w:rPr>
        <w:t>ឈ្មោះ</w:t>
      </w:r>
      <w:proofErr w:type="spellEnd"/>
      <w:r w:rsidRPr="002C12C1">
        <w:rPr>
          <w:rFonts w:ascii="Khmer MN" w:eastAsia="DaunPenh" w:hAnsi="Khmer MN" w:cs="DaunPenh"/>
          <w:b/>
          <w:bCs/>
        </w:rPr>
        <w:t>៖</w:t>
      </w:r>
    </w:p>
    <w:p w14:paraId="100A6B9F" w14:textId="77777777" w:rsidR="003E3CB4" w:rsidRPr="002C12C1" w:rsidRDefault="00C50755" w:rsidP="003E3CB4">
      <w:pPr>
        <w:rPr>
          <w:rFonts w:ascii="Khmer MN" w:hAnsi="Khmer MN" w:cs="Arial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1225A" wp14:editId="1DAF817B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1DC637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225A" id="Text Box 78" o:spid="_x0000_s1049" type="#_x0000_t202" alt="&quot;&quot;" style="position:absolute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" fillcolor="white [3201]" strokeweight=".5pt">
                <v:textbox>
                  <w:txbxContent>
                    <w:p w14:paraId="2C1DC637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071AA8" wp14:editId="3896959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3435D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71AA8" id="Text Box 79" o:spid="_x0000_s1050" type="#_x0000_t202" alt="&quot;&quot;" style="position:absolute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" fillcolor="white [3201]" strokeweight=".5pt">
                <v:textbox>
                  <w:txbxContent>
                    <w:p w14:paraId="6B13435D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  <w:r w:rsidRPr="002C12C1">
        <w:rPr>
          <w:rFonts w:ascii="Khmer MN" w:hAnsi="Khmer MN" w:cs="Arial"/>
        </w:rPr>
        <w:tab/>
      </w:r>
    </w:p>
    <w:p w14:paraId="7ACF5CCB" w14:textId="77777777" w:rsidR="003E3CB4" w:rsidRPr="002C12C1" w:rsidRDefault="003E3CB4" w:rsidP="003E3CB4">
      <w:pPr>
        <w:rPr>
          <w:rFonts w:ascii="Khmer MN" w:hAnsi="Khmer MN" w:cs="Arial"/>
        </w:rPr>
      </w:pPr>
    </w:p>
    <w:p w14:paraId="0027D422" w14:textId="77777777" w:rsidR="00D844AF" w:rsidRPr="002C12C1" w:rsidRDefault="00C50755" w:rsidP="003E3CB4">
      <w:pPr>
        <w:adjustRightInd w:val="0"/>
        <w:ind w:right="270"/>
        <w:rPr>
          <w:rStyle w:val="normaltextrun"/>
          <w:rFonts w:ascii="Khmer MN" w:hAnsi="Khmer MN" w:cs="Arial"/>
          <w:b/>
          <w:bCs/>
          <w:color w:val="C00000"/>
          <w:sz w:val="12"/>
          <w:szCs w:val="12"/>
        </w:rPr>
      </w:pPr>
      <w:r w:rsidRPr="002C12C1">
        <w:rPr>
          <w:rFonts w:ascii="Khmer MN" w:hAnsi="Khmer MN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F63334" wp14:editId="171707D8">
                <wp:simplePos x="0" y="0"/>
                <wp:positionH relativeFrom="column">
                  <wp:posOffset>1499049</wp:posOffset>
                </wp:positionH>
                <wp:positionV relativeFrom="paragraph">
                  <wp:posOffset>73025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10B86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3334" id="Text Box 3" o:spid="_x0000_s1051" type="#_x0000_t202" alt="&quot;&quot;" style="position:absolute;margin-left:118.05pt;margin-top:5.75pt;width:18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" fillcolor="white [3201]" strokeweight=".5pt">
                <v:textbox>
                  <w:txbxContent>
                    <w:p w14:paraId="3AE10B86" w14:textId="77777777" w:rsidR="00D844AF" w:rsidRDefault="00D844AF" w:rsidP="00D844AF"/>
                  </w:txbxContent>
                </v:textbox>
              </v:shape>
            </w:pict>
          </mc:Fallback>
        </mc:AlternateContent>
      </w:r>
    </w:p>
    <w:p w14:paraId="1301BD8C" w14:textId="77777777" w:rsidR="00D844AF" w:rsidRPr="002C12C1" w:rsidRDefault="00C50755" w:rsidP="003E3CB4">
      <w:pPr>
        <w:adjustRightInd w:val="0"/>
        <w:ind w:right="270"/>
        <w:rPr>
          <w:rStyle w:val="normaltextrun"/>
          <w:rFonts w:ascii="Khmer MN" w:hAnsi="Khmer MN" w:cs="Arial"/>
          <w:b/>
          <w:bCs/>
          <w:color w:val="C00000"/>
        </w:rPr>
      </w:pPr>
      <w:r w:rsidRPr="002C12C1">
        <w:rPr>
          <w:rStyle w:val="normaltextrun"/>
          <w:rFonts w:ascii="Khmer MN" w:hAnsi="Khmer MN" w:cs="Arial"/>
          <w:b/>
          <w:bCs/>
          <w:color w:val="C00000"/>
        </w:rPr>
        <w:t>*</w:t>
      </w:r>
      <w:proofErr w:type="spellStart"/>
      <w:r w:rsidRPr="002C12C1">
        <w:rPr>
          <w:rStyle w:val="normaltextrun"/>
          <w:rFonts w:ascii="Khmer MN" w:eastAsia="DaunPenh" w:hAnsi="Khmer MN" w:cs="DaunPenh"/>
          <w:b/>
          <w:bCs/>
        </w:rPr>
        <w:t>កាលបរិច្ឆេទចុះហត្ថលេខា</w:t>
      </w:r>
      <w:proofErr w:type="spellEnd"/>
      <w:r w:rsidRPr="002C12C1">
        <w:rPr>
          <w:rStyle w:val="normaltextrun"/>
          <w:rFonts w:ascii="Khmer MN" w:eastAsia="DaunPenh" w:hAnsi="Khmer MN" w:cs="DaunPenh"/>
          <w:b/>
          <w:bCs/>
        </w:rPr>
        <w:t>៖</w:t>
      </w:r>
      <w:r w:rsidRPr="002C12C1">
        <w:rPr>
          <w:rStyle w:val="normaltextrun"/>
          <w:rFonts w:ascii="Khmer MN" w:hAnsi="Khmer MN" w:cs="Arial"/>
          <w:b/>
          <w:bCs/>
        </w:rPr>
        <w:t xml:space="preserve"> </w:t>
      </w:r>
    </w:p>
    <w:p w14:paraId="44D1693F" w14:textId="77777777" w:rsidR="00D844AF" w:rsidRPr="002C12C1" w:rsidRDefault="00D844AF" w:rsidP="003E3CB4">
      <w:pPr>
        <w:adjustRightInd w:val="0"/>
        <w:ind w:right="270"/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</w:pPr>
    </w:p>
    <w:p w14:paraId="30BF5F60" w14:textId="77777777" w:rsidR="003E3CB4" w:rsidRPr="002C12C1" w:rsidRDefault="00C50755" w:rsidP="003E3CB4">
      <w:pPr>
        <w:adjustRightInd w:val="0"/>
        <w:ind w:right="270"/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</w:pPr>
      <w:r w:rsidRPr="002C12C1"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  <w:t>*</w:t>
      </w:r>
      <w:r w:rsidRPr="002C12C1">
        <w:rPr>
          <w:rStyle w:val="normaltextrun"/>
          <w:rFonts w:ascii="Khmer MN" w:eastAsia="DaunPenh" w:hAnsi="Khmer MN" w:cs="DaunPenh"/>
          <w:b/>
          <w:bCs/>
          <w:color w:val="C00000"/>
          <w:sz w:val="20"/>
          <w:szCs w:val="20"/>
        </w:rPr>
        <w:t>ប្រសិនបើអ្នកចង់អនុញ្ញាតឲ្យនរណាម្នាក់តំណាងឱ្យអ្នកនៅក្នុងបណ្ដឹងរបស់អ្នក</w:t>
      </w:r>
      <w:r w:rsidRPr="002C12C1"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  <w:t xml:space="preserve"> </w:t>
      </w:r>
      <w:r w:rsidRPr="002C12C1">
        <w:rPr>
          <w:rStyle w:val="normaltextrun"/>
          <w:rFonts w:ascii="Khmer MN" w:eastAsia="DaunPenh" w:hAnsi="Khmer MN" w:cs="DaunPenh"/>
          <w:b/>
          <w:bCs/>
          <w:color w:val="C00000"/>
          <w:sz w:val="20"/>
          <w:szCs w:val="20"/>
        </w:rPr>
        <w:t>ឬប្រសិនបើអ្នកស្នើសុំបណ្ដឹង</w:t>
      </w:r>
      <w:proofErr w:type="spellStart"/>
      <w:r w:rsidRPr="002C12C1">
        <w:rPr>
          <w:rStyle w:val="normaltextrun"/>
          <w:rFonts w:ascii="Khmer MN" w:eastAsia="DaunPenh" w:hAnsi="Khmer MN" w:cs="DaunPenh"/>
          <w:b/>
          <w:bCs/>
          <w:color w:val="C00000"/>
          <w:sz w:val="20"/>
          <w:szCs w:val="20"/>
        </w:rPr>
        <w:t>សាទុក្ខនេះក្នុងនាមមនុស្សពេញវ័យណាម្នាក</w:t>
      </w:r>
      <w:proofErr w:type="spellEnd"/>
      <w:r w:rsidRPr="002C12C1">
        <w:rPr>
          <w:rStyle w:val="normaltextrun"/>
          <w:rFonts w:ascii="Khmer MN" w:eastAsia="DaunPenh" w:hAnsi="Khmer MN" w:cs="DaunPenh"/>
          <w:b/>
          <w:bCs/>
          <w:color w:val="C00000"/>
          <w:sz w:val="20"/>
          <w:szCs w:val="20"/>
        </w:rPr>
        <w:t>់</w:t>
      </w:r>
      <w:r w:rsidRPr="002C12C1">
        <w:rPr>
          <w:rStyle w:val="normaltextrun"/>
          <w:rFonts w:ascii="Khmer MN" w:hAnsi="Khmer MN" w:cs="Arial"/>
          <w:b/>
          <w:bCs/>
          <w:color w:val="C00000"/>
          <w:sz w:val="20"/>
          <w:szCs w:val="20"/>
        </w:rPr>
        <w:t xml:space="preserve"> </w:t>
      </w:r>
      <w:proofErr w:type="spellStart"/>
      <w:r w:rsidRPr="002C12C1">
        <w:rPr>
          <w:rStyle w:val="normaltextrun"/>
          <w:rFonts w:ascii="Khmer MN" w:eastAsia="DaunPenh" w:hAnsi="Khmer MN" w:cs="DaunPenh"/>
          <w:b/>
          <w:bCs/>
          <w:color w:val="C00000"/>
          <w:sz w:val="20"/>
          <w:szCs w:val="20"/>
        </w:rPr>
        <w:t>សូមបំពេញទម្រង់បែបបទអនុញ្ញាតអ្នកតំណាងដែលភ្ជាប់មកជាមួយនេះ</w:t>
      </w:r>
      <w:proofErr w:type="spellEnd"/>
      <w:r w:rsidRPr="002C12C1">
        <w:rPr>
          <w:rStyle w:val="normaltextrun"/>
          <w:rFonts w:ascii="Khmer MN" w:eastAsia="DaunPenh" w:hAnsi="Khmer MN" w:cs="DaunPenh"/>
          <w:b/>
          <w:bCs/>
          <w:color w:val="C00000"/>
          <w:sz w:val="20"/>
          <w:szCs w:val="20"/>
        </w:rPr>
        <w:t>។</w:t>
      </w:r>
    </w:p>
    <w:p w14:paraId="38BAA87D" w14:textId="77777777" w:rsidR="00002856" w:rsidRPr="002C12C1" w:rsidRDefault="00002856" w:rsidP="003E3CB4">
      <w:pPr>
        <w:rPr>
          <w:rStyle w:val="Hyperlink"/>
          <w:rFonts w:ascii="Khmer MN" w:hAnsi="Khmer MN" w:cs="Arial"/>
          <w:bCs/>
          <w:noProof/>
          <w:color w:val="auto"/>
          <w:u w:val="none"/>
        </w:rPr>
      </w:pPr>
    </w:p>
    <w:p w14:paraId="6BDE893E" w14:textId="0413464C" w:rsidR="00093DD5" w:rsidRPr="002C12C1" w:rsidRDefault="00C50755" w:rsidP="003E3CB4">
      <w:pPr>
        <w:rPr>
          <w:rStyle w:val="Hyperlink"/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</w:rPr>
        <w:t>សិទ្ធិរបស់អ្នកនៅអំឡុងដំណើរការបណ្ដឹងសាទុក្ខត្រូវបានផ្ដល់ជូនជាមួយ</w:t>
      </w:r>
      <w:proofErr w:type="spellEnd"/>
      <w:r w:rsidRPr="002C12C1">
        <w:rPr>
          <w:rFonts w:ascii="Khmer MN" w:hAnsi="Khmer MN" w:cs="Arial"/>
          <w:b/>
        </w:rPr>
        <w:t xml:space="preserve"> NOA </w:t>
      </w:r>
      <w:r w:rsidRPr="002C12C1">
        <w:rPr>
          <w:rFonts w:ascii="Khmer MN" w:eastAsia="DaunPenh" w:hAnsi="Khmer MN" w:cs="DaunPenh"/>
          <w:b/>
        </w:rPr>
        <w:t>ឬ</w:t>
      </w:r>
      <w:r w:rsidRPr="002C12C1">
        <w:rPr>
          <w:rFonts w:ascii="Khmer MN" w:hAnsi="Khmer MN" w:cs="Arial"/>
          <w:b/>
        </w:rPr>
        <w:t xml:space="preserve"> GFBL </w:t>
      </w:r>
      <w:proofErr w:type="spellStart"/>
      <w:r w:rsidRPr="002C12C1">
        <w:rPr>
          <w:rFonts w:ascii="Khmer MN" w:eastAsia="DaunPenh" w:hAnsi="Khmer MN" w:cs="DaunPenh"/>
          <w:b/>
        </w:rPr>
        <w:t>របស់អ្នក</w:t>
      </w:r>
      <w:proofErr w:type="spellEnd"/>
      <w:r w:rsidRPr="002C12C1">
        <w:rPr>
          <w:rFonts w:ascii="Khmer MN" w:hAnsi="Khmer MN" w:cs="Arial"/>
          <w:b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</w:rPr>
        <w:t>និងអាចឃើញមាននៅទីនេះ</w:t>
      </w:r>
      <w:proofErr w:type="spellEnd"/>
      <w:r w:rsidRPr="002C12C1">
        <w:rPr>
          <w:rFonts w:ascii="Khmer MN" w:eastAsia="DaunPenh" w:hAnsi="Khmer MN" w:cs="DaunPenh"/>
          <w:b/>
        </w:rPr>
        <w:t>៖</w:t>
      </w:r>
      <w:r w:rsidRPr="002C12C1">
        <w:rPr>
          <w:rFonts w:ascii="Khmer MN" w:hAnsi="Khmer MN" w:cs="Arial"/>
          <w:b/>
        </w:rPr>
        <w:t xml:space="preserve"> </w:t>
      </w:r>
      <w:hyperlink r:id="rId24" w:history="1">
        <w:r w:rsidR="00627573">
          <w:rPr>
            <w:rStyle w:val="Hyperlink"/>
            <w:rFonts w:ascii="Khmer MN" w:hAnsi="Khmer MN"/>
          </w:rPr>
          <w:t>https://www.dds.ca.gov/wp-content/uploads/2023/03/Appeal-Rights-March-2023-Khmer.pdf</w:t>
        </w:r>
      </w:hyperlink>
    </w:p>
    <w:p w14:paraId="5343F473" w14:textId="77777777" w:rsidR="00D802E7" w:rsidRPr="002C12C1" w:rsidRDefault="00C50755" w:rsidP="004310C3">
      <w:pPr>
        <w:pStyle w:val="Footer"/>
        <w:pBdr>
          <w:top w:val="thinThickSmallGap" w:sz="12" w:space="1" w:color="auto"/>
        </w:pBdr>
        <w:spacing w:before="140"/>
        <w:ind w:right="-187"/>
        <w:jc w:val="center"/>
        <w:rPr>
          <w:rFonts w:ascii="Khmer MN" w:hAnsi="Khmer MN" w:cs="Arial"/>
          <w:b/>
          <w:bCs/>
        </w:rPr>
      </w:pPr>
      <w:proofErr w:type="spellStart"/>
      <w:r w:rsidRPr="002C12C1">
        <w:rPr>
          <w:rFonts w:ascii="Khmer MN" w:eastAsia="DaunPenh" w:hAnsi="Khmer MN" w:cs="DaunPenh"/>
          <w:b/>
          <w:bCs/>
        </w:rPr>
        <w:t>ព័ត៌មានសម្ងាត់របស់អតិថិជន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កូដសុខុមាលភាព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កាលីហ</w:t>
      </w:r>
      <w:proofErr w:type="spellEnd"/>
      <w:r w:rsidRPr="002C12C1">
        <w:rPr>
          <w:rFonts w:ascii="Khmer MN" w:eastAsia="DaunPenh" w:hAnsi="Khmer MN" w:cs="DaunPenh"/>
          <w:b/>
          <w:bCs/>
        </w:rPr>
        <w:t>័្</w:t>
      </w:r>
      <w:proofErr w:type="spellStart"/>
      <w:r w:rsidRPr="002C12C1">
        <w:rPr>
          <w:rFonts w:ascii="Khmer MN" w:eastAsia="DaunPenh" w:hAnsi="Khmer MN" w:cs="DaunPenh"/>
          <w:b/>
          <w:bCs/>
        </w:rPr>
        <w:t>វរញ៉ា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និងស្ថាប័ន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ផ្នែក</w:t>
      </w:r>
      <w:proofErr w:type="spellEnd"/>
      <w:r w:rsidRPr="002C12C1">
        <w:rPr>
          <w:rFonts w:ascii="Khmer MN" w:hAnsi="Khmer MN" w:cs="Arial"/>
          <w:b/>
          <w:bCs/>
        </w:rPr>
        <w:t xml:space="preserve"> 4514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</w:t>
      </w:r>
      <w:proofErr w:type="spellEnd"/>
      <w:r w:rsidRPr="002C12C1">
        <w:rPr>
          <w:rFonts w:ascii="Khmer MN" w:hAnsi="Khmer MN" w:cs="Arial"/>
          <w:b/>
          <w:bCs/>
        </w:rPr>
        <w:t xml:space="preserve"> 5328, </w:t>
      </w:r>
      <w:proofErr w:type="spellStart"/>
      <w:r w:rsidRPr="002C12C1">
        <w:rPr>
          <w:rFonts w:ascii="Khmer MN" w:eastAsia="DaunPenh" w:hAnsi="Khmer MN" w:cs="DaunPenh"/>
          <w:b/>
          <w:bCs/>
        </w:rPr>
        <w:t>ច្បាប់ធានារ៉ាប់រងសុខភាព</w:t>
      </w:r>
      <w:proofErr w:type="spellEnd"/>
      <w:r w:rsidRPr="002C12C1">
        <w:rPr>
          <w:rFonts w:ascii="Khmer MN" w:hAnsi="Khmer MN" w:cs="Arial"/>
          <w:b/>
          <w:bCs/>
        </w:rPr>
        <w:t xml:space="preserve"> </w:t>
      </w:r>
      <w:proofErr w:type="spellStart"/>
      <w:r w:rsidRPr="002C12C1">
        <w:rPr>
          <w:rFonts w:ascii="Khmer MN" w:eastAsia="DaunPenh" w:hAnsi="Khmer MN" w:cs="DaunPenh"/>
          <w:b/>
          <w:bCs/>
        </w:rPr>
        <w:t>និងគណនេយ្យភាព</w:t>
      </w:r>
      <w:proofErr w:type="spellEnd"/>
    </w:p>
    <w:sectPr w:rsidR="00D802E7" w:rsidRPr="002C12C1" w:rsidSect="004B3A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B175" w14:textId="77777777" w:rsidR="004D35C9" w:rsidRDefault="004D35C9">
      <w:r>
        <w:separator/>
      </w:r>
    </w:p>
  </w:endnote>
  <w:endnote w:type="continuationSeparator" w:id="0">
    <w:p w14:paraId="265F680B" w14:textId="77777777" w:rsidR="004D35C9" w:rsidRDefault="004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F30B" w14:textId="77777777" w:rsidR="00E775BE" w:rsidRPr="00E775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821630646"/>
        <w:text/>
      </w:sdtPr>
      <w:sdtContent>
        <w:proofErr w:type="spellStart"/>
        <w:r w:rsidR="00C50755" w:rsidRPr="00E775BE">
          <w:rPr>
            <w:rFonts w:ascii="DaunPenh" w:eastAsia="DaunPenh" w:hAnsi="DaunPenh" w:cs="DaunPenh"/>
            <w:spacing w:val="-3"/>
            <w:w w:val="105"/>
            <w:sz w:val="14"/>
            <w:szCs w:val="14"/>
          </w:rPr>
          <w:t>ទម្រង់បែបបទសំណើបណ្ដឹងសាទុក្ខតាមច្បាប</w:t>
        </w:r>
        <w:proofErr w:type="spellEnd"/>
        <w:r w:rsidR="00C50755" w:rsidRPr="00E775BE">
          <w:rPr>
            <w:rFonts w:ascii="DaunPenh" w:eastAsia="DaunPenh" w:hAnsi="DaunPenh" w:cs="DaunPenh"/>
            <w:spacing w:val="-3"/>
            <w:w w:val="105"/>
            <w:sz w:val="14"/>
            <w:szCs w:val="14"/>
          </w:rPr>
          <w:t>់</w:t>
        </w:r>
        <w:r w:rsidR="00C50755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 xml:space="preserve"> Lanterman</w:t>
        </w:r>
      </w:sdtContent>
    </w:sdt>
    <w:r w:rsidR="00C50755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528869748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C50755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1821</w:t>
        </w:r>
      </w:sdtContent>
    </w:sdt>
    <w:r w:rsidR="00C50755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1877888463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C50755" w:rsidRPr="00E775BE">
          <w:rPr>
            <w:rFonts w:ascii="Calibri Light" w:hAnsi="Calibri Light" w:cs="Calibri Light"/>
            <w:spacing w:val="-3"/>
            <w:w w:val="105"/>
            <w:sz w:val="14"/>
            <w:szCs w:val="14"/>
          </w:rPr>
          <w:t>09/2023</w:t>
        </w:r>
      </w:sdtContent>
    </w:sdt>
    <w:r w:rsidR="00C50755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) - </w:t>
    </w:r>
    <w:proofErr w:type="spellStart"/>
    <w:r w:rsidR="00C50755" w:rsidRPr="00E775BE">
      <w:rPr>
        <w:rFonts w:ascii="DaunPenh" w:eastAsia="DaunPenh" w:hAnsi="DaunPenh" w:cs="DaunPenh"/>
        <w:spacing w:val="-3"/>
        <w:w w:val="105"/>
        <w:sz w:val="14"/>
        <w:szCs w:val="14"/>
      </w:rPr>
      <w:t>ទំព័រ</w:t>
    </w:r>
    <w:proofErr w:type="spellEnd"/>
    <w:r w:rsidR="00C50755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C50755"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1</w:t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="00C50755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proofErr w:type="spellStart"/>
    <w:r w:rsidR="00C50755" w:rsidRPr="00E775BE">
      <w:rPr>
        <w:rFonts w:ascii="DaunPenh" w:eastAsia="DaunPenh" w:hAnsi="DaunPenh" w:cs="DaunPenh"/>
        <w:spacing w:val="-3"/>
        <w:w w:val="105"/>
        <w:sz w:val="14"/>
        <w:szCs w:val="14"/>
      </w:rPr>
      <w:t>នៃ</w:t>
    </w:r>
    <w:proofErr w:type="spellEnd"/>
    <w:r w:rsidR="00C50755" w:rsidRPr="00E775BE">
      <w:rPr>
        <w:rFonts w:ascii="Calibri Light" w:hAnsi="Calibri Light" w:cs="Calibri Light"/>
        <w:spacing w:val="-3"/>
        <w:w w:val="105"/>
        <w:sz w:val="14"/>
        <w:szCs w:val="14"/>
      </w:rPr>
      <w:t xml:space="preserve"> </w:t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C50755"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</w:rPr>
      <w:t>8</w:t>
    </w:r>
    <w:r w:rsidR="00C50755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  <w:p w14:paraId="2533D200" w14:textId="77777777" w:rsidR="003762E3" w:rsidRPr="008A4342" w:rsidRDefault="003762E3">
    <w:pPr>
      <w:pStyle w:val="BodyText"/>
      <w:spacing w:line="14" w:lineRule="auto"/>
      <w:rPr>
        <w:b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940C" w14:textId="77777777" w:rsidR="0076381F" w:rsidRDefault="0076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D820" w14:textId="77777777" w:rsidR="009F57E6" w:rsidRPr="00CB73BA" w:rsidRDefault="00000000" w:rsidP="009F57E6">
    <w:pPr>
      <w:pStyle w:val="Footer"/>
      <w:tabs>
        <w:tab w:val="clear" w:pos="9360"/>
      </w:tabs>
      <w:jc w:val="right"/>
      <w:rPr>
        <w:rFonts w:ascii="Khmer MN" w:hAnsi="Khmer MN" w:cs="Calibri Light"/>
        <w:b/>
        <w:bCs/>
        <w:sz w:val="14"/>
        <w:szCs w:val="14"/>
      </w:rPr>
    </w:pPr>
    <w:sdt>
      <w:sdtPr>
        <w:rPr>
          <w:rFonts w:ascii="Khmer MN" w:hAnsi="Khmer MN" w:cs="Calibri Light"/>
          <w:spacing w:val="-3"/>
          <w:w w:val="105"/>
          <w:sz w:val="14"/>
          <w:szCs w:val="14"/>
        </w:rPr>
        <w:alias w:val="Form Title"/>
        <w:id w:val="997657582"/>
        <w:text/>
      </w:sdtPr>
      <w:sdtContent>
        <w:proofErr w:type="spellStart"/>
        <w:r w:rsidR="00C50755" w:rsidRPr="00CB73BA">
          <w:rPr>
            <w:rFonts w:ascii="Khmer MN" w:eastAsia="DaunPenh" w:hAnsi="Khmer MN" w:cs="DaunPenh"/>
            <w:spacing w:val="-3"/>
            <w:w w:val="105"/>
            <w:sz w:val="14"/>
            <w:szCs w:val="14"/>
          </w:rPr>
          <w:t>ទម្រង់បែបបទសំណើបណ្ដឹងសាទុក្ខតាមច្បាប</w:t>
        </w:r>
        <w:proofErr w:type="spellEnd"/>
        <w:r w:rsidR="00C50755" w:rsidRPr="00CB73BA">
          <w:rPr>
            <w:rFonts w:ascii="Khmer MN" w:eastAsia="DaunPenh" w:hAnsi="Khmer MN" w:cs="DaunPenh"/>
            <w:spacing w:val="-3"/>
            <w:w w:val="105"/>
            <w:sz w:val="14"/>
            <w:szCs w:val="14"/>
          </w:rPr>
          <w:t>់</w:t>
        </w:r>
        <w:r w:rsidR="00C50755" w:rsidRPr="00CB73BA">
          <w:rPr>
            <w:rFonts w:ascii="Khmer MN" w:hAnsi="Khmer MN" w:cs="Calibri Light"/>
            <w:spacing w:val="-3"/>
            <w:w w:val="105"/>
            <w:sz w:val="14"/>
            <w:szCs w:val="14"/>
          </w:rPr>
          <w:t xml:space="preserve"> Lanterman</w:t>
        </w:r>
      </w:sdtContent>
    </w:sdt>
    <w:r w:rsidR="00C50755" w:rsidRPr="00CB73BA">
      <w:rPr>
        <w:rFonts w:ascii="Khmer MN" w:hAnsi="Khmer MN" w:cs="Calibri Light"/>
        <w:spacing w:val="-3"/>
        <w:w w:val="105"/>
        <w:sz w:val="14"/>
        <w:szCs w:val="14"/>
      </w:rPr>
      <w:t xml:space="preserve">| DS </w:t>
    </w:r>
    <w:sdt>
      <w:sdtPr>
        <w:rPr>
          <w:rFonts w:ascii="Khmer MN" w:hAnsi="Khmer MN" w:cs="Calibri Light"/>
          <w:spacing w:val="-3"/>
          <w:w w:val="105"/>
          <w:sz w:val="14"/>
          <w:szCs w:val="14"/>
        </w:rPr>
        <w:alias w:val="FormNumber"/>
        <w:tag w:val="FormNumber"/>
        <w:id w:val="1739274051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C50755" w:rsidRPr="00CB73BA">
          <w:rPr>
            <w:rFonts w:ascii="Khmer MN" w:hAnsi="Khmer MN" w:cs="Calibri Light"/>
            <w:spacing w:val="-3"/>
            <w:w w:val="105"/>
            <w:sz w:val="14"/>
            <w:szCs w:val="14"/>
          </w:rPr>
          <w:t>1821</w:t>
        </w:r>
      </w:sdtContent>
    </w:sdt>
    <w:r w:rsidR="00C50755" w:rsidRPr="00CB73BA">
      <w:rPr>
        <w:rFonts w:ascii="Khmer MN" w:hAnsi="Khmer MN" w:cs="Calibri Light"/>
        <w:spacing w:val="-3"/>
        <w:w w:val="105"/>
        <w:sz w:val="14"/>
        <w:szCs w:val="14"/>
      </w:rPr>
      <w:t xml:space="preserve"> (Rev. </w:t>
    </w:r>
    <w:sdt>
      <w:sdtPr>
        <w:rPr>
          <w:rFonts w:ascii="Khmer MN" w:hAnsi="Khmer MN" w:cs="Calibri Light"/>
          <w:spacing w:val="-3"/>
          <w:w w:val="105"/>
          <w:sz w:val="14"/>
          <w:szCs w:val="14"/>
        </w:rPr>
        <w:alias w:val="Revision Date"/>
        <w:tag w:val="Revision_x0020_Date"/>
        <w:id w:val="1355480202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C50755" w:rsidRPr="00CB73BA">
          <w:rPr>
            <w:rFonts w:ascii="Khmer MN" w:hAnsi="Khmer MN" w:cs="Calibri Light"/>
            <w:spacing w:val="-3"/>
            <w:w w:val="105"/>
            <w:sz w:val="14"/>
            <w:szCs w:val="14"/>
          </w:rPr>
          <w:t>09/2023</w:t>
        </w:r>
      </w:sdtContent>
    </w:sdt>
    <w:r w:rsidR="00C50755" w:rsidRPr="00CB73BA">
      <w:rPr>
        <w:rFonts w:ascii="Khmer MN" w:hAnsi="Khmer MN" w:cs="Calibri Light"/>
        <w:spacing w:val="-3"/>
        <w:w w:val="105"/>
        <w:sz w:val="14"/>
        <w:szCs w:val="14"/>
      </w:rPr>
      <w:t xml:space="preserve">) - </w:t>
    </w:r>
    <w:proofErr w:type="spellStart"/>
    <w:r w:rsidR="00C50755" w:rsidRPr="00CB73BA">
      <w:rPr>
        <w:rFonts w:ascii="Khmer MN" w:eastAsia="DaunPenh" w:hAnsi="Khmer MN" w:cs="DaunPenh"/>
        <w:spacing w:val="-3"/>
        <w:w w:val="105"/>
        <w:sz w:val="14"/>
        <w:szCs w:val="14"/>
      </w:rPr>
      <w:t>ទំព័រ</w:t>
    </w:r>
    <w:proofErr w:type="spellEnd"/>
    <w:r w:rsidR="00C50755" w:rsidRPr="00CB73BA">
      <w:rPr>
        <w:rFonts w:ascii="Khmer MN" w:hAnsi="Khmer MN" w:cs="Calibri Light"/>
        <w:spacing w:val="-3"/>
        <w:w w:val="105"/>
        <w:sz w:val="14"/>
        <w:szCs w:val="14"/>
      </w:rPr>
      <w:t xml:space="preserve"> </w:t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fldChar w:fldCharType="begin"/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instrText xml:space="preserve"> PAGE  \* Arabic  \* MERGEFORMAT </w:instrText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fldChar w:fldCharType="separate"/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t>8</w:t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fldChar w:fldCharType="end"/>
    </w:r>
    <w:r w:rsidR="00C50755" w:rsidRPr="00CB73BA">
      <w:rPr>
        <w:rFonts w:ascii="Khmer MN" w:hAnsi="Khmer MN" w:cs="Calibri Light"/>
        <w:spacing w:val="-3"/>
        <w:w w:val="105"/>
        <w:sz w:val="14"/>
        <w:szCs w:val="14"/>
      </w:rPr>
      <w:t xml:space="preserve"> </w:t>
    </w:r>
    <w:proofErr w:type="spellStart"/>
    <w:r w:rsidR="00C50755" w:rsidRPr="00CB73BA">
      <w:rPr>
        <w:rFonts w:ascii="Khmer MN" w:eastAsia="DaunPenh" w:hAnsi="Khmer MN" w:cs="DaunPenh"/>
        <w:spacing w:val="-3"/>
        <w:w w:val="105"/>
        <w:sz w:val="14"/>
        <w:szCs w:val="14"/>
      </w:rPr>
      <w:t>នៃ</w:t>
    </w:r>
    <w:proofErr w:type="spellEnd"/>
    <w:r w:rsidR="00C50755" w:rsidRPr="00CB73BA">
      <w:rPr>
        <w:rFonts w:ascii="Khmer MN" w:hAnsi="Khmer MN" w:cs="Calibri Light"/>
        <w:spacing w:val="-3"/>
        <w:w w:val="105"/>
        <w:sz w:val="14"/>
        <w:szCs w:val="14"/>
      </w:rPr>
      <w:t xml:space="preserve"> </w:t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fldChar w:fldCharType="begin"/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instrText xml:space="preserve"> NUMPAGES  \* Arabic  \* MERGEFORMAT </w:instrText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fldChar w:fldCharType="separate"/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t>8</w:t>
    </w:r>
    <w:r w:rsidR="00C50755" w:rsidRPr="00CB73BA">
      <w:rPr>
        <w:rFonts w:ascii="Khmer MN" w:hAnsi="Khmer MN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8B05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8600" w14:textId="77777777" w:rsidR="004D35C9" w:rsidRDefault="004D35C9">
      <w:r>
        <w:separator/>
      </w:r>
    </w:p>
  </w:footnote>
  <w:footnote w:type="continuationSeparator" w:id="0">
    <w:p w14:paraId="01BEC4F2" w14:textId="77777777" w:rsidR="004D35C9" w:rsidRDefault="004D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4A9A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1778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D8E3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4BBA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E2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2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A0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AD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C3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C6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E7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2F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11BEF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9C17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A808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100E5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01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E1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6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C6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72E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0504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BE3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C2AD7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8320E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4E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E0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A4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A5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A4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9A3A16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2430CE" w:tentative="1">
      <w:start w:val="1"/>
      <w:numFmt w:val="lowerLetter"/>
      <w:lvlText w:val="%2."/>
      <w:lvlJc w:val="left"/>
      <w:pPr>
        <w:ind w:left="1440" w:hanging="360"/>
      </w:pPr>
    </w:lvl>
    <w:lvl w:ilvl="2" w:tplc="A63E38B6" w:tentative="1">
      <w:start w:val="1"/>
      <w:numFmt w:val="lowerRoman"/>
      <w:lvlText w:val="%3."/>
      <w:lvlJc w:val="right"/>
      <w:pPr>
        <w:ind w:left="2160" w:hanging="180"/>
      </w:pPr>
    </w:lvl>
    <w:lvl w:ilvl="3" w:tplc="2F005E9A" w:tentative="1">
      <w:start w:val="1"/>
      <w:numFmt w:val="decimal"/>
      <w:lvlText w:val="%4."/>
      <w:lvlJc w:val="left"/>
      <w:pPr>
        <w:ind w:left="2880" w:hanging="360"/>
      </w:pPr>
    </w:lvl>
    <w:lvl w:ilvl="4" w:tplc="A4DE6D86" w:tentative="1">
      <w:start w:val="1"/>
      <w:numFmt w:val="lowerLetter"/>
      <w:lvlText w:val="%5."/>
      <w:lvlJc w:val="left"/>
      <w:pPr>
        <w:ind w:left="3600" w:hanging="360"/>
      </w:pPr>
    </w:lvl>
    <w:lvl w:ilvl="5" w:tplc="4F4C7E30" w:tentative="1">
      <w:start w:val="1"/>
      <w:numFmt w:val="lowerRoman"/>
      <w:lvlText w:val="%6."/>
      <w:lvlJc w:val="right"/>
      <w:pPr>
        <w:ind w:left="4320" w:hanging="180"/>
      </w:pPr>
    </w:lvl>
    <w:lvl w:ilvl="6" w:tplc="9EDC0DA4" w:tentative="1">
      <w:start w:val="1"/>
      <w:numFmt w:val="decimal"/>
      <w:lvlText w:val="%7."/>
      <w:lvlJc w:val="left"/>
      <w:pPr>
        <w:ind w:left="5040" w:hanging="360"/>
      </w:pPr>
    </w:lvl>
    <w:lvl w:ilvl="7" w:tplc="9140B146" w:tentative="1">
      <w:start w:val="1"/>
      <w:numFmt w:val="lowerLetter"/>
      <w:lvlText w:val="%8."/>
      <w:lvlJc w:val="left"/>
      <w:pPr>
        <w:ind w:left="5760" w:hanging="360"/>
      </w:pPr>
    </w:lvl>
    <w:lvl w:ilvl="8" w:tplc="4EDCC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A90A8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2A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A5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60A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01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47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EA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6B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6E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6FA0AC02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5D62FE7E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F51E324E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556226A6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E4830E8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8B408FBC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BBC8A218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DFD6C6C6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38D2266A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094E5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62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E6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C4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A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CC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6A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A1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43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FDECD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B2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B8E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68224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6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AA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C9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CB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4A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9B7EB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E6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AE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09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0A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2B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C7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AC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D24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D06E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8C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E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61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09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08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E9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4D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AC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888A9C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80466DD8" w:tentative="1">
      <w:start w:val="1"/>
      <w:numFmt w:val="lowerLetter"/>
      <w:lvlText w:val="%2."/>
      <w:lvlJc w:val="left"/>
      <w:pPr>
        <w:ind w:left="1440" w:hanging="360"/>
      </w:pPr>
    </w:lvl>
    <w:lvl w:ilvl="2" w:tplc="63D09712" w:tentative="1">
      <w:start w:val="1"/>
      <w:numFmt w:val="lowerRoman"/>
      <w:lvlText w:val="%3."/>
      <w:lvlJc w:val="right"/>
      <w:pPr>
        <w:ind w:left="2160" w:hanging="180"/>
      </w:pPr>
    </w:lvl>
    <w:lvl w:ilvl="3" w:tplc="3698D6DE" w:tentative="1">
      <w:start w:val="1"/>
      <w:numFmt w:val="decimal"/>
      <w:lvlText w:val="%4."/>
      <w:lvlJc w:val="left"/>
      <w:pPr>
        <w:ind w:left="2880" w:hanging="360"/>
      </w:pPr>
    </w:lvl>
    <w:lvl w:ilvl="4" w:tplc="B3BCBAB4" w:tentative="1">
      <w:start w:val="1"/>
      <w:numFmt w:val="lowerLetter"/>
      <w:lvlText w:val="%5."/>
      <w:lvlJc w:val="left"/>
      <w:pPr>
        <w:ind w:left="3600" w:hanging="360"/>
      </w:pPr>
    </w:lvl>
    <w:lvl w:ilvl="5" w:tplc="37AC45EA" w:tentative="1">
      <w:start w:val="1"/>
      <w:numFmt w:val="lowerRoman"/>
      <w:lvlText w:val="%6."/>
      <w:lvlJc w:val="right"/>
      <w:pPr>
        <w:ind w:left="4320" w:hanging="180"/>
      </w:pPr>
    </w:lvl>
    <w:lvl w:ilvl="6" w:tplc="98E65E94" w:tentative="1">
      <w:start w:val="1"/>
      <w:numFmt w:val="decimal"/>
      <w:lvlText w:val="%7."/>
      <w:lvlJc w:val="left"/>
      <w:pPr>
        <w:ind w:left="5040" w:hanging="360"/>
      </w:pPr>
    </w:lvl>
    <w:lvl w:ilvl="7" w:tplc="DD5CD100" w:tentative="1">
      <w:start w:val="1"/>
      <w:numFmt w:val="lowerLetter"/>
      <w:lvlText w:val="%8."/>
      <w:lvlJc w:val="left"/>
      <w:pPr>
        <w:ind w:left="5760" w:hanging="360"/>
      </w:pPr>
    </w:lvl>
    <w:lvl w:ilvl="8" w:tplc="92C65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B71C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92E7D2" w:tentative="1">
      <w:start w:val="1"/>
      <w:numFmt w:val="lowerLetter"/>
      <w:lvlText w:val="%2."/>
      <w:lvlJc w:val="left"/>
      <w:pPr>
        <w:ind w:left="1440" w:hanging="360"/>
      </w:pPr>
    </w:lvl>
    <w:lvl w:ilvl="2" w:tplc="25966120" w:tentative="1">
      <w:start w:val="1"/>
      <w:numFmt w:val="lowerRoman"/>
      <w:lvlText w:val="%3."/>
      <w:lvlJc w:val="right"/>
      <w:pPr>
        <w:ind w:left="2160" w:hanging="180"/>
      </w:pPr>
    </w:lvl>
    <w:lvl w:ilvl="3" w:tplc="9AA0823E" w:tentative="1">
      <w:start w:val="1"/>
      <w:numFmt w:val="decimal"/>
      <w:lvlText w:val="%4."/>
      <w:lvlJc w:val="left"/>
      <w:pPr>
        <w:ind w:left="2880" w:hanging="360"/>
      </w:pPr>
    </w:lvl>
    <w:lvl w:ilvl="4" w:tplc="EFF05AE4" w:tentative="1">
      <w:start w:val="1"/>
      <w:numFmt w:val="lowerLetter"/>
      <w:lvlText w:val="%5."/>
      <w:lvlJc w:val="left"/>
      <w:pPr>
        <w:ind w:left="3600" w:hanging="360"/>
      </w:pPr>
    </w:lvl>
    <w:lvl w:ilvl="5" w:tplc="7368E55C" w:tentative="1">
      <w:start w:val="1"/>
      <w:numFmt w:val="lowerRoman"/>
      <w:lvlText w:val="%6."/>
      <w:lvlJc w:val="right"/>
      <w:pPr>
        <w:ind w:left="4320" w:hanging="180"/>
      </w:pPr>
    </w:lvl>
    <w:lvl w:ilvl="6" w:tplc="78BC364C" w:tentative="1">
      <w:start w:val="1"/>
      <w:numFmt w:val="decimal"/>
      <w:lvlText w:val="%7."/>
      <w:lvlJc w:val="left"/>
      <w:pPr>
        <w:ind w:left="5040" w:hanging="360"/>
      </w:pPr>
    </w:lvl>
    <w:lvl w:ilvl="7" w:tplc="8F3C8206" w:tentative="1">
      <w:start w:val="1"/>
      <w:numFmt w:val="lowerLetter"/>
      <w:lvlText w:val="%8."/>
      <w:lvlJc w:val="left"/>
      <w:pPr>
        <w:ind w:left="5760" w:hanging="360"/>
      </w:pPr>
    </w:lvl>
    <w:lvl w:ilvl="8" w:tplc="8542BB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03067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A38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798A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63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ED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324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25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5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4B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81177">
    <w:abstractNumId w:val="11"/>
  </w:num>
  <w:num w:numId="2" w16cid:durableId="1113981744">
    <w:abstractNumId w:val="10"/>
  </w:num>
  <w:num w:numId="3" w16cid:durableId="578639695">
    <w:abstractNumId w:val="3"/>
  </w:num>
  <w:num w:numId="4" w16cid:durableId="1787312466">
    <w:abstractNumId w:val="0"/>
  </w:num>
  <w:num w:numId="5" w16cid:durableId="1123427513">
    <w:abstractNumId w:val="4"/>
  </w:num>
  <w:num w:numId="6" w16cid:durableId="329450648">
    <w:abstractNumId w:val="6"/>
  </w:num>
  <w:num w:numId="7" w16cid:durableId="1840121489">
    <w:abstractNumId w:val="5"/>
  </w:num>
  <w:num w:numId="8" w16cid:durableId="511068269">
    <w:abstractNumId w:val="8"/>
  </w:num>
  <w:num w:numId="9" w16cid:durableId="1619483894">
    <w:abstractNumId w:val="7"/>
  </w:num>
  <w:num w:numId="10" w16cid:durableId="1121847748">
    <w:abstractNumId w:val="2"/>
  </w:num>
  <w:num w:numId="11" w16cid:durableId="636103312">
    <w:abstractNumId w:val="9"/>
  </w:num>
  <w:num w:numId="12" w16cid:durableId="533888051">
    <w:abstractNumId w:val="12"/>
  </w:num>
  <w:num w:numId="13" w16cid:durableId="188849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17E4F"/>
    <w:rsid w:val="00035DCE"/>
    <w:rsid w:val="000375A2"/>
    <w:rsid w:val="00037C32"/>
    <w:rsid w:val="000442EF"/>
    <w:rsid w:val="00046DB7"/>
    <w:rsid w:val="00055D6B"/>
    <w:rsid w:val="00056733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C155C"/>
    <w:rsid w:val="000C6011"/>
    <w:rsid w:val="000D4BAF"/>
    <w:rsid w:val="000D4FDF"/>
    <w:rsid w:val="000E0715"/>
    <w:rsid w:val="000E5BBD"/>
    <w:rsid w:val="000F1EFC"/>
    <w:rsid w:val="00103281"/>
    <w:rsid w:val="0010681C"/>
    <w:rsid w:val="0011035F"/>
    <w:rsid w:val="001227D5"/>
    <w:rsid w:val="00122969"/>
    <w:rsid w:val="001336EA"/>
    <w:rsid w:val="0013429D"/>
    <w:rsid w:val="00135F39"/>
    <w:rsid w:val="0014060F"/>
    <w:rsid w:val="00143C30"/>
    <w:rsid w:val="001574A4"/>
    <w:rsid w:val="00162C52"/>
    <w:rsid w:val="00182090"/>
    <w:rsid w:val="00183388"/>
    <w:rsid w:val="00196311"/>
    <w:rsid w:val="001A1117"/>
    <w:rsid w:val="001A1386"/>
    <w:rsid w:val="001A28CF"/>
    <w:rsid w:val="001C1272"/>
    <w:rsid w:val="001C216F"/>
    <w:rsid w:val="001C6E00"/>
    <w:rsid w:val="001D4976"/>
    <w:rsid w:val="001E0811"/>
    <w:rsid w:val="001E2EDD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85390"/>
    <w:rsid w:val="00296E4F"/>
    <w:rsid w:val="002A43A3"/>
    <w:rsid w:val="002B3936"/>
    <w:rsid w:val="002C12C1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4D35C9"/>
    <w:rsid w:val="00505BAE"/>
    <w:rsid w:val="005176AC"/>
    <w:rsid w:val="005236EB"/>
    <w:rsid w:val="00525927"/>
    <w:rsid w:val="005260F1"/>
    <w:rsid w:val="00532146"/>
    <w:rsid w:val="00535ADF"/>
    <w:rsid w:val="0054512F"/>
    <w:rsid w:val="00546AFC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7341"/>
    <w:rsid w:val="00627573"/>
    <w:rsid w:val="006300F5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0C02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711CB"/>
    <w:rsid w:val="00881F79"/>
    <w:rsid w:val="00882EA6"/>
    <w:rsid w:val="00895ACE"/>
    <w:rsid w:val="00897022"/>
    <w:rsid w:val="008A2F64"/>
    <w:rsid w:val="008A30C3"/>
    <w:rsid w:val="008A4342"/>
    <w:rsid w:val="008C6FAF"/>
    <w:rsid w:val="008C7987"/>
    <w:rsid w:val="008D15E3"/>
    <w:rsid w:val="008D3D82"/>
    <w:rsid w:val="008E3958"/>
    <w:rsid w:val="008E4F86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9473D"/>
    <w:rsid w:val="00995EF9"/>
    <w:rsid w:val="009A3D3A"/>
    <w:rsid w:val="009A538B"/>
    <w:rsid w:val="009B2CD5"/>
    <w:rsid w:val="009B6FAF"/>
    <w:rsid w:val="009C035A"/>
    <w:rsid w:val="009D414A"/>
    <w:rsid w:val="009D487F"/>
    <w:rsid w:val="009F2B7A"/>
    <w:rsid w:val="009F57E6"/>
    <w:rsid w:val="009F580F"/>
    <w:rsid w:val="00A0038D"/>
    <w:rsid w:val="00A1096C"/>
    <w:rsid w:val="00A24516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B03423"/>
    <w:rsid w:val="00B06F21"/>
    <w:rsid w:val="00B07748"/>
    <w:rsid w:val="00B104CF"/>
    <w:rsid w:val="00B1503D"/>
    <w:rsid w:val="00B15A88"/>
    <w:rsid w:val="00B17649"/>
    <w:rsid w:val="00B2446C"/>
    <w:rsid w:val="00B24817"/>
    <w:rsid w:val="00B35CE9"/>
    <w:rsid w:val="00B52590"/>
    <w:rsid w:val="00B55A73"/>
    <w:rsid w:val="00B609F0"/>
    <w:rsid w:val="00B806DF"/>
    <w:rsid w:val="00B956AC"/>
    <w:rsid w:val="00B958DC"/>
    <w:rsid w:val="00BA6ABE"/>
    <w:rsid w:val="00BB1B1C"/>
    <w:rsid w:val="00BB4CE9"/>
    <w:rsid w:val="00BC3115"/>
    <w:rsid w:val="00BD2CBE"/>
    <w:rsid w:val="00BF1967"/>
    <w:rsid w:val="00BF2CAE"/>
    <w:rsid w:val="00C00AE0"/>
    <w:rsid w:val="00C02CB7"/>
    <w:rsid w:val="00C111A0"/>
    <w:rsid w:val="00C17C02"/>
    <w:rsid w:val="00C238F3"/>
    <w:rsid w:val="00C35C39"/>
    <w:rsid w:val="00C35E93"/>
    <w:rsid w:val="00C50755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B73BA"/>
    <w:rsid w:val="00CC454A"/>
    <w:rsid w:val="00CE077F"/>
    <w:rsid w:val="00CE0AC9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D5BF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613B6"/>
    <w:rsid w:val="00E63B91"/>
    <w:rsid w:val="00E719F5"/>
    <w:rsid w:val="00E730DB"/>
    <w:rsid w:val="00E75A37"/>
    <w:rsid w:val="00E775BE"/>
    <w:rsid w:val="00E83BDB"/>
    <w:rsid w:val="00E86FA8"/>
    <w:rsid w:val="00E91FB6"/>
    <w:rsid w:val="00EA0E3F"/>
    <w:rsid w:val="00EA5793"/>
    <w:rsid w:val="00EC0F42"/>
    <w:rsid w:val="00ED224D"/>
    <w:rsid w:val="00EE6AC1"/>
    <w:rsid w:val="00EE7610"/>
    <w:rsid w:val="00F0522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628D8"/>
    <w:rsid w:val="00F72160"/>
    <w:rsid w:val="00F74E6C"/>
    <w:rsid w:val="00F75385"/>
    <w:rsid w:val="00F8444E"/>
    <w:rsid w:val="00F915E7"/>
    <w:rsid w:val="00FA7FEA"/>
    <w:rsid w:val="00FB2AB2"/>
    <w:rsid w:val="00FC09CD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38DA1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pealRequest@dds.ca.gov" TargetMode="External"/><Relationship Id="rId18" Type="http://schemas.openxmlformats.org/officeDocument/2006/relationships/hyperlink" Target="https://www.dds.ca.gov/initiatives/sdp/office-of-the-self-determination-ombudsperson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rcnca.org/get-connecte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DDSAppealForm" TargetMode="External"/><Relationship Id="rId17" Type="http://schemas.openxmlformats.org/officeDocument/2006/relationships/hyperlink" Target="mailto:sdp.ombudsperson@dds.ca.gov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office-of-the-ombudsperson/" TargetMode="External"/><Relationship Id="rId20" Type="http://schemas.openxmlformats.org/officeDocument/2006/relationships/hyperlink" Target="https://www.disabilityrightsca.org/intake-for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dds.ca.gov/wp-content/uploads/2023/03/Appeal-Rights-March-2023-Khmer.pd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hyperlink" Target="https://www.dds.ca.gov/wp-content/uploads/2023/04/Information-Packet-Khmer.pdf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cdd.ca.gov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sabilityrightsca.org/what-we-do/programs/office-of-clients-rights-advocacy-ocra/ocra-staff-links" TargetMode="External"/><Relationship Id="rId22" Type="http://schemas.openxmlformats.org/officeDocument/2006/relationships/image" Target="media/image1.emf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7D2101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7D2101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7D2101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7D2101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35C0560234144EA582D65182DCA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C5D-9050-432F-BEA3-7F5AADB3BB9B}"/>
      </w:docPartPr>
      <w:docPartBody>
        <w:p w:rsidR="0011035F" w:rsidRDefault="0011035F"/>
      </w:docPartBody>
    </w:docPart>
    <w:docPart>
      <w:docPartPr>
        <w:name w:val="3D45F865FD5C4794A67A313D248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4B9B-F72F-4698-BB06-78BEE1A33430}"/>
      </w:docPartPr>
      <w:docPartBody>
        <w:p w:rsidR="0011035F" w:rsidRDefault="0011035F"/>
      </w:docPartBody>
    </w:docPart>
    <w:docPart>
      <w:docPartPr>
        <w:name w:val="065C1D1A9A3B46E78F2D352D67D0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853-84DD-4265-87F0-12268AC72CBD}"/>
      </w:docPartPr>
      <w:docPartBody>
        <w:p w:rsidR="0011035F" w:rsidRDefault="0011035F"/>
      </w:docPartBody>
    </w:docPart>
    <w:docPart>
      <w:docPartPr>
        <w:name w:val="811CBB0340FC497E8B38019A0E3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0123-795C-43FB-971C-2AC169711C6A}"/>
      </w:docPartPr>
      <w:docPartBody>
        <w:p w:rsidR="0011035F" w:rsidRDefault="0011035F"/>
      </w:docPartBody>
    </w:docPart>
    <w:docPart>
      <w:docPartPr>
        <w:name w:val="7D5858189D324229874BB7EC3FA6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046-0546-41E1-88CD-71602DB06F4F}"/>
      </w:docPartPr>
      <w:docPartBody>
        <w:p w:rsidR="0011035F" w:rsidRDefault="0011035F"/>
      </w:docPartBody>
    </w:docPart>
    <w:docPart>
      <w:docPartPr>
        <w:name w:val="5B891E4DA8C04A3F87143CCB605E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CF08-F34A-4A3A-9274-17972B88B3F8}"/>
      </w:docPartPr>
      <w:docPartBody>
        <w:p w:rsidR="0011035F" w:rsidRDefault="0011035F"/>
      </w:docPartBody>
    </w:docPart>
    <w:docPart>
      <w:docPartPr>
        <w:name w:val="E0F52F27908A45EBBB3AE4FC2D1A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5E7C-3E09-4B76-A3AF-FB922FB8C0FA}"/>
      </w:docPartPr>
      <w:docPartBody>
        <w:p w:rsidR="0011035F" w:rsidRDefault="0011035F"/>
      </w:docPartBody>
    </w:docPart>
    <w:docPart>
      <w:docPartPr>
        <w:name w:val="0F29F8BDB4524EAFB3030C54A68D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977-5635-4DDF-8E1F-6A06890FC737}"/>
      </w:docPartPr>
      <w:docPartBody>
        <w:p w:rsidR="0011035F" w:rsidRDefault="0011035F"/>
      </w:docPartBody>
    </w:docPart>
    <w:docPart>
      <w:docPartPr>
        <w:name w:val="9F974A2D29C2472A85ECF13FD106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841-BD99-4028-BB51-E4247827CABD}"/>
      </w:docPartPr>
      <w:docPartBody>
        <w:p w:rsidR="0011035F" w:rsidRDefault="0011035F"/>
      </w:docPartBody>
    </w:docPart>
    <w:docPart>
      <w:docPartPr>
        <w:name w:val="3009684716C24DF2A1514BD61789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4EA1-AF30-4FCF-BF4B-2EB3C62691C8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7F8FCE97301E4F6EA65DD3DCC76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18-1976-4B09-A216-02E2410F0857}"/>
      </w:docPartPr>
      <w:docPartBody>
        <w:p w:rsidR="00E44726" w:rsidRDefault="00E44726"/>
      </w:docPartBody>
    </w:docPart>
    <w:docPart>
      <w:docPartPr>
        <w:name w:val="8D29A947A83B497B81409BBCDCF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184-7FDB-415D-8DDD-6CFCD8895D99}"/>
      </w:docPartPr>
      <w:docPartBody>
        <w:p w:rsidR="00E44726" w:rsidRDefault="00E44726"/>
      </w:docPartBody>
    </w:docPart>
    <w:docPart>
      <w:docPartPr>
        <w:name w:val="3707261D65E7457BABA2EF1006F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E9-F147-4769-82ED-7E4802DF8E93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3170E6AE176E4AD6A52C6507DD62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ACD9-975E-4A17-BCE2-8ECB7CB6493D}"/>
      </w:docPartPr>
      <w:docPartBody>
        <w:p w:rsidR="00E44726" w:rsidRDefault="00E44726"/>
      </w:docPartBody>
    </w:docPart>
    <w:docPart>
      <w:docPartPr>
        <w:name w:val="A116B9FA22D647F7B8E8B4A24EA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B043-5B98-4330-B6AD-4631CFAA7A36}"/>
      </w:docPartPr>
      <w:docPartBody>
        <w:p w:rsidR="00E44726" w:rsidRDefault="00E44726"/>
      </w:docPartBody>
    </w:docPart>
    <w:docPart>
      <w:docPartPr>
        <w:name w:val="13192CAEEF464C46808F5B28B5D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737-D9CA-4A66-B042-9C527D289F09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2D2D7F1C05CC431F88110A084C0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8F6-7733-4EA5-AD86-29B05D9A03CB}"/>
      </w:docPartPr>
      <w:docPartBody>
        <w:p w:rsidR="00E44726" w:rsidRDefault="00E44726"/>
      </w:docPartBody>
    </w:docPart>
    <w:docPart>
      <w:docPartPr>
        <w:name w:val="56C4D57FD5B745FC8E1FF694A5BB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0ED-AD29-4A39-A879-D1155AE43AB9}"/>
      </w:docPartPr>
      <w:docPartBody>
        <w:p w:rsidR="00E44726" w:rsidRDefault="00E44726"/>
      </w:docPartBody>
    </w:docPart>
    <w:docPart>
      <w:docPartPr>
        <w:name w:val="62BEFFDB7DA445718C559D02CD4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631-58D9-4A99-B689-D8EC9D677A1B}"/>
      </w:docPartPr>
      <w:docPartBody>
        <w:p w:rsidR="00E44726" w:rsidRDefault="00E44726"/>
      </w:docPartBody>
    </w:docPart>
    <w:docPart>
      <w:docPartPr>
        <w:name w:val="FDD503F1F0FD6344A159DBF49837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3DC3-B2DD-7A48-9C94-FC4FECFDBAB6}"/>
      </w:docPartPr>
      <w:docPartBody>
        <w:p w:rsidR="007D2101" w:rsidRDefault="00ED5B9D" w:rsidP="00ED5B9D">
          <w:pPr>
            <w:pStyle w:val="FDD503F1F0FD6344A159DBF49837FB10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912FF71793F3EF4B95CF8C482B01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F55D-E02C-044D-A034-66A04316C464}"/>
      </w:docPartPr>
      <w:docPartBody>
        <w:p w:rsidR="007D2101" w:rsidRDefault="00ED5B9D" w:rsidP="00ED5B9D">
          <w:pPr>
            <w:pStyle w:val="912FF71793F3EF4B95CF8C482B0192DB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  <w:docPart>
      <w:docPartPr>
        <w:name w:val="115554C230F0824D9366EA37797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6684-6F74-AA48-B2D3-F75EF1FC2D11}"/>
      </w:docPartPr>
      <w:docPartBody>
        <w:p w:rsidR="007D2101" w:rsidRDefault="007D2101"/>
      </w:docPartBody>
    </w:docPart>
    <w:docPart>
      <w:docPartPr>
        <w:name w:val="F12D24B5EC4E6642A806D615353B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C426-3319-7949-A850-8F783093238F}"/>
      </w:docPartPr>
      <w:docPartBody>
        <w:p w:rsidR="007D2101" w:rsidRDefault="007D2101"/>
      </w:docPartBody>
    </w:docPart>
    <w:docPart>
      <w:docPartPr>
        <w:name w:val="A81FEF7347B9B64B9758541A051D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48B3-F27E-9849-8542-4CB5CD5DA3D9}"/>
      </w:docPartPr>
      <w:docPartBody>
        <w:p w:rsidR="007D2101" w:rsidRDefault="007D2101"/>
      </w:docPartBody>
    </w:docPart>
    <w:docPart>
      <w:docPartPr>
        <w:name w:val="7E296EB2A2FE8840AEABE90163CA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8C21-468A-F748-80D0-C5E517D14BD4}"/>
      </w:docPartPr>
      <w:docPartBody>
        <w:p w:rsidR="007D2101" w:rsidRDefault="007D2101"/>
      </w:docPartBody>
    </w:docPart>
    <w:docPart>
      <w:docPartPr>
        <w:name w:val="F80A463F8781A54F914BBE86765E5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52C5-4139-7545-9DD0-51D8CCC122DA}"/>
      </w:docPartPr>
      <w:docPartBody>
        <w:p w:rsidR="007D2101" w:rsidRDefault="007D2101"/>
      </w:docPartBody>
    </w:docPart>
    <w:docPart>
      <w:docPartPr>
        <w:name w:val="A6948260BA99584E8E2A39B83F19A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A94D-76AD-4E43-886B-75C5717EE515}"/>
      </w:docPartPr>
      <w:docPartBody>
        <w:p w:rsidR="007D2101" w:rsidRDefault="007D2101"/>
      </w:docPartBody>
    </w:docPart>
    <w:docPart>
      <w:docPartPr>
        <w:name w:val="C571C18BC4E4214F910F9F0506E4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ADF2D-BEC5-4F46-A345-282FEE76CE83}"/>
      </w:docPartPr>
      <w:docPartBody>
        <w:p w:rsidR="007D2101" w:rsidRDefault="007D2101"/>
      </w:docPartBody>
    </w:docPart>
    <w:docPart>
      <w:docPartPr>
        <w:name w:val="FBC16C8E2F09B8408E2F9544C7BC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369A-1254-124C-9394-BB4DFAF719A0}"/>
      </w:docPartPr>
      <w:docPartBody>
        <w:p w:rsidR="007D2101" w:rsidRDefault="007D2101"/>
      </w:docPartBody>
    </w:docPart>
    <w:docPart>
      <w:docPartPr>
        <w:name w:val="01C8DF2C24C9C3428DE0205EF5C3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7E4A-305C-0545-9354-891CD7A51710}"/>
      </w:docPartPr>
      <w:docPartBody>
        <w:p w:rsidR="007D2101" w:rsidRDefault="007D2101"/>
      </w:docPartBody>
    </w:docPart>
    <w:docPart>
      <w:docPartPr>
        <w:name w:val="D159C0F13DA9334C98434A8BC277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89E8-DC21-5847-A0F7-BFFE57216542}"/>
      </w:docPartPr>
      <w:docPartBody>
        <w:p w:rsidR="007D2101" w:rsidRDefault="007D2101"/>
      </w:docPartBody>
    </w:docPart>
    <w:docPart>
      <w:docPartPr>
        <w:name w:val="A3417E9AFE4CF743B3EA7B5E5DB9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3F21-979F-CC4C-A007-BB00634951F5}"/>
      </w:docPartPr>
      <w:docPartBody>
        <w:p w:rsidR="007D2101" w:rsidRDefault="00ED5B9D" w:rsidP="00ED5B9D">
          <w:pPr>
            <w:pStyle w:val="A3417E9AFE4CF743B3EA7B5E5DB91C12"/>
          </w:pPr>
          <w:r>
            <w:rPr>
              <w:rFonts w:ascii="DaunPenh" w:eastAsia="DaunPenh" w:hAnsi="DaunPenh" w:cs="DaunPenh"/>
            </w:rPr>
            <w:t>ជ្រើសរើសធាតុមួយ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M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176F0"/>
    <w:rsid w:val="000F3C72"/>
    <w:rsid w:val="0011035F"/>
    <w:rsid w:val="004B27CE"/>
    <w:rsid w:val="007D2101"/>
    <w:rsid w:val="009A37DE"/>
    <w:rsid w:val="00B1503D"/>
    <w:rsid w:val="00B17BD6"/>
    <w:rsid w:val="00B71F42"/>
    <w:rsid w:val="00CC454A"/>
    <w:rsid w:val="00D031D8"/>
    <w:rsid w:val="00D329CC"/>
    <w:rsid w:val="00D46DD3"/>
    <w:rsid w:val="00DD5BFB"/>
    <w:rsid w:val="00E44726"/>
    <w:rsid w:val="00E75DAC"/>
    <w:rsid w:val="00ED5B9D"/>
    <w:rsid w:val="00ED636E"/>
    <w:rsid w:val="00F17FF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54A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FDD503F1F0FD6344A159DBF49837FB10">
    <w:name w:val="FDD503F1F0FD6344A159DBF49837FB10"/>
    <w:rsid w:val="00ED5B9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12FF71793F3EF4B95CF8C482B0192DB">
    <w:name w:val="912FF71793F3EF4B95CF8C482B0192DB"/>
    <w:rsid w:val="00ED5B9D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3417E9AFE4CF743B3EA7B5E5DB91C12">
    <w:name w:val="A3417E9AFE4CF743B3EA7B5E5DB91C12"/>
    <w:rsid w:val="00ED5B9D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6342CEEB-869C-4DC2-8445-B77373C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44A4E-9D4A-4E8B-BE0A-7D38CF658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6DBC76-DCE8-4723-8D59-3C15C58F14A9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1097</TotalTime>
  <Pages>8</Pages>
  <Words>1552</Words>
  <Characters>8459</Characters>
  <Application>Microsoft Office Word</Application>
  <DocSecurity>0</DocSecurity>
  <Lines>367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DS_1821_Lanterman_Appeal_Request_Khmer</dc:title>
  <dc:creator>Department of Developmental Services</dc:creator>
  <cp:lastModifiedBy>Ross, Kayleigh@DDS</cp:lastModifiedBy>
  <cp:revision>117</cp:revision>
  <dcterms:created xsi:type="dcterms:W3CDTF">2023-02-15T16:58:00Z</dcterms:created>
  <dcterms:modified xsi:type="dcterms:W3CDTF">2024-01-22T17:14:00Z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42832f9fcf68bdf600cdb896cdd42b88bfacb82cd737c277b6bcc51f8ab1db69</vt:lpwstr>
  </property>
  <property fmtid="{D5CDD505-2E9C-101B-9397-08002B2CF9AE}" pid="9" name="MediaServiceImageTags">
    <vt:lpwstr/>
  </property>
</Properties>
</file>