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D9D3" w14:textId="77777777" w:rsidR="003762E3" w:rsidRPr="003E6863" w:rsidRDefault="00000000" w:rsidP="008C6FAF">
      <w:pPr>
        <w:pStyle w:val="BodyText"/>
        <w:spacing w:before="5" w:after="10"/>
        <w:rPr>
          <w:rFonts w:ascii="Calibri Light" w:hAnsi="Calibri Light" w:cs="Calibri Light"/>
          <w:b w:val="0"/>
          <w:sz w:val="18"/>
          <w:szCs w:val="18"/>
        </w:rPr>
      </w:pPr>
      <w:bookmarkStart w:id="0" w:name="_Hlk122513893"/>
      <w:proofErr w:type="spellStart"/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>캘리포니아주</w:t>
      </w:r>
      <w:proofErr w:type="spellEnd"/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 xml:space="preserve"> – </w:t>
      </w:r>
      <w:proofErr w:type="spellStart"/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>보건복지부</w:t>
      </w:r>
      <w:proofErr w:type="spellEnd"/>
    </w:p>
    <w:sdt>
      <w:sdtPr>
        <w:rPr>
          <w:rFonts w:asciiTheme="minorHAnsi" w:hAnsiTheme="minorHAnsi" w:cstheme="minorHAnsi"/>
          <w:b w:val="0"/>
          <w:sz w:val="28"/>
          <w:szCs w:val="28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526F47CC" w14:textId="77777777" w:rsidR="00CA0984" w:rsidRDefault="00000000" w:rsidP="009A3D3A">
          <w:pPr>
            <w:pStyle w:val="BodyText"/>
            <w:rPr>
              <w:rFonts w:asciiTheme="minorHAnsi" w:hAnsiTheme="minorHAnsi" w:cstheme="minorHAnsi"/>
              <w:b w:val="0"/>
              <w:sz w:val="28"/>
              <w:szCs w:val="28"/>
            </w:rPr>
          </w:pPr>
          <w:proofErr w:type="spellStart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>랜터만</w:t>
          </w:r>
          <w:proofErr w:type="spellEnd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 xml:space="preserve"> </w:t>
          </w:r>
          <w:proofErr w:type="gramStart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>법(</w:t>
          </w:r>
          <w:proofErr w:type="gramEnd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>Lanterman Act)</w:t>
          </w:r>
          <w:proofErr w:type="spellStart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>이의</w:t>
          </w:r>
          <w:proofErr w:type="spellEnd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 xml:space="preserve"> </w:t>
          </w:r>
          <w:proofErr w:type="spellStart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>제기</w:t>
          </w:r>
          <w:proofErr w:type="spellEnd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 xml:space="preserve"> </w:t>
          </w:r>
          <w:proofErr w:type="spellStart"/>
          <w:r w:rsidRPr="006300F5">
            <w:rPr>
              <w:rFonts w:ascii="Malgun Gothic" w:eastAsia="Malgun Gothic" w:hAnsi="Malgun Gothic" w:cs="Malgun Gothic"/>
              <w:b w:val="0"/>
              <w:sz w:val="28"/>
              <w:szCs w:val="28"/>
              <w:lang w:val="ko"/>
            </w:rPr>
            <w:t>양식</w:t>
          </w:r>
          <w:proofErr w:type="spellEnd"/>
        </w:p>
      </w:sdtContent>
    </w:sdt>
    <w:p w14:paraId="12223647" w14:textId="77777777" w:rsidR="00DD5086" w:rsidRPr="003E6863" w:rsidRDefault="00000000" w:rsidP="00B55A73">
      <w:pPr>
        <w:pStyle w:val="BodyText"/>
        <w:spacing w:before="10" w:after="120"/>
        <w:rPr>
          <w:rFonts w:asciiTheme="minorHAnsi" w:hAnsiTheme="minorHAnsi" w:cstheme="minorHAnsi"/>
          <w:b w:val="0"/>
          <w:sz w:val="18"/>
          <w:szCs w:val="18"/>
        </w:rPr>
      </w:pPr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8"/>
            <w:szCs w:val="18"/>
          </w:rPr>
          <w:alias w:val="Form Number"/>
          <w:tag w:val="Form Number"/>
          <w:id w:val="692072377"/>
          <w:lock w:val="sdtLocked"/>
          <w:placeholder>
            <w:docPart w:val="5EBEC82213FA410BBC72AEDDCF34DE9D"/>
          </w:placeholder>
          <w:text/>
        </w:sdtPr>
        <w:sdtContent>
          <w:r w:rsidRPr="003E6863">
            <w:rPr>
              <w:rFonts w:ascii="Malgun Gothic" w:eastAsia="Malgun Gothic" w:hAnsi="Malgun Gothic" w:cs="Malgun Gothic"/>
              <w:b w:val="0"/>
              <w:sz w:val="18"/>
              <w:szCs w:val="18"/>
              <w:lang w:val="ko"/>
            </w:rPr>
            <w:t>1821</w:t>
          </w:r>
        </w:sdtContent>
      </w:sdt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 xml:space="preserve"> (</w:t>
      </w:r>
      <w:proofErr w:type="spellStart"/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>개정</w:t>
      </w:r>
      <w:proofErr w:type="spellEnd"/>
      <w:sdt>
        <w:sdtPr>
          <w:rPr>
            <w:rFonts w:asciiTheme="minorHAnsi" w:hAnsiTheme="minorHAnsi" w:cstheme="minorHAnsi"/>
            <w:b w:val="0"/>
            <w:sz w:val="18"/>
            <w:szCs w:val="18"/>
          </w:rPr>
          <w:alias w:val="Revision Date"/>
          <w:tag w:val="Revision Date"/>
          <w:id w:val="1197518954"/>
          <w:lock w:val="sdtLocked"/>
          <w:placeholder>
            <w:docPart w:val="5EBEC82213FA410BBC72AEDDCF34DE9D"/>
          </w:placeholder>
          <w:text/>
        </w:sdtPr>
        <w:sdtContent>
          <w:r w:rsidRPr="003E6863">
            <w:rPr>
              <w:rFonts w:ascii="Malgun Gothic" w:eastAsia="Malgun Gothic" w:hAnsi="Malgun Gothic" w:cs="Malgun Gothic"/>
              <w:b w:val="0"/>
              <w:sz w:val="18"/>
              <w:szCs w:val="18"/>
              <w:lang w:val="ko"/>
            </w:rPr>
            <w:t>2023년 9월</w:t>
          </w:r>
        </w:sdtContent>
      </w:sdt>
      <w:r w:rsidRPr="003E6863">
        <w:rPr>
          <w:rFonts w:ascii="Malgun Gothic" w:eastAsia="Malgun Gothic" w:hAnsi="Malgun Gothic" w:cs="Malgun Gothic"/>
          <w:b w:val="0"/>
          <w:sz w:val="18"/>
          <w:szCs w:val="18"/>
          <w:lang w:val="ko"/>
        </w:rPr>
        <w:t>)</w:t>
      </w:r>
    </w:p>
    <w:p w14:paraId="4588FB1D" w14:textId="77777777" w:rsidR="00DD5086" w:rsidRPr="003E6863" w:rsidRDefault="00000000" w:rsidP="000A1421">
      <w:pPr>
        <w:pStyle w:val="BodyText"/>
        <w:spacing w:before="5" w:after="20"/>
        <w:ind w:left="360" w:hanging="90"/>
        <w:rPr>
          <w:rFonts w:ascii="Calibri Light" w:hAnsi="Calibri Light" w:cs="Calibri Light"/>
          <w:b w:val="0"/>
          <w:bCs w:val="0"/>
          <w:sz w:val="18"/>
          <w:szCs w:val="18"/>
        </w:rPr>
      </w:pPr>
      <w:proofErr w:type="spellStart"/>
      <w:r w:rsidRPr="003E6863">
        <w:rPr>
          <w:rFonts w:ascii="Malgun Gothic" w:eastAsia="Malgun Gothic" w:hAnsi="Malgun Gothic" w:cs="Malgun Gothic"/>
          <w:b w:val="0"/>
          <w:bCs w:val="0"/>
          <w:sz w:val="18"/>
          <w:szCs w:val="18"/>
          <w:lang w:val="ko"/>
        </w:rPr>
        <w:t>발달장애서비스부</w:t>
      </w:r>
      <w:proofErr w:type="spellEnd"/>
    </w:p>
    <w:p w14:paraId="33165FA7" w14:textId="77777777" w:rsidR="00DD5086" w:rsidRPr="003E6863" w:rsidRDefault="00000000" w:rsidP="000A1421">
      <w:pPr>
        <w:pStyle w:val="BodyText"/>
        <w:spacing w:before="5"/>
        <w:ind w:left="270"/>
        <w:rPr>
          <w:rFonts w:ascii="Calibri Light" w:hAnsi="Calibri Light" w:cs="Calibri Light"/>
          <w:b w:val="0"/>
          <w:bCs w:val="0"/>
          <w:sz w:val="18"/>
          <w:szCs w:val="18"/>
        </w:rPr>
      </w:pPr>
      <w:sdt>
        <w:sdtPr>
          <w:rPr>
            <w:rFonts w:ascii="Calibri Light" w:hAnsi="Calibri Light" w:cs="Calibri Light"/>
            <w:b w:val="0"/>
            <w:bCs w:val="0"/>
            <w:sz w:val="18"/>
            <w:szCs w:val="18"/>
          </w:rPr>
          <w:alias w:val="Owner"/>
          <w:tag w:val="Owner"/>
          <w:id w:val="1936424062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>커뮤니티</w:t>
          </w:r>
          <w:proofErr w:type="spellEnd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 xml:space="preserve"> </w:t>
          </w:r>
          <w:proofErr w:type="spellStart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>이의</w:t>
          </w:r>
          <w:proofErr w:type="spellEnd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 xml:space="preserve"> </w:t>
          </w:r>
          <w:proofErr w:type="spellStart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>제기</w:t>
          </w:r>
          <w:proofErr w:type="spellEnd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 xml:space="preserve"> 및 </w:t>
          </w:r>
          <w:proofErr w:type="spellStart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>해결</w:t>
          </w:r>
          <w:proofErr w:type="spellEnd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 xml:space="preserve"> </w:t>
          </w:r>
          <w:proofErr w:type="spellStart"/>
          <w:r w:rsidR="000A1421">
            <w:rPr>
              <w:rFonts w:ascii="Malgun Gothic" w:eastAsia="Malgun Gothic" w:hAnsi="Malgun Gothic" w:cs="Malgun Gothic"/>
              <w:b w:val="0"/>
              <w:bCs w:val="0"/>
              <w:sz w:val="18"/>
              <w:szCs w:val="18"/>
              <w:lang w:val="ko"/>
            </w:rPr>
            <w:t>사무국</w:t>
          </w:r>
          <w:proofErr w:type="spellEnd"/>
        </w:sdtContent>
      </w:sdt>
    </w:p>
    <w:p w14:paraId="7C605485" w14:textId="77777777" w:rsidR="002610EA" w:rsidRDefault="002610EA">
      <w:pPr>
        <w:pStyle w:val="BodyText"/>
        <w:spacing w:before="5"/>
        <w:rPr>
          <w:rFonts w:asciiTheme="minorHAnsi" w:hAnsiTheme="minorHAnsi" w:cstheme="minorHAnsi"/>
          <w:b w:val="0"/>
          <w:sz w:val="18"/>
          <w:szCs w:val="18"/>
        </w:rPr>
        <w:sectPr w:rsidR="002610EA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</w:p>
    <w:p w14:paraId="16975DC4" w14:textId="77777777" w:rsidR="00DD5086" w:rsidRPr="00BD2CBE" w:rsidRDefault="00DD5086" w:rsidP="00285390">
      <w:pPr>
        <w:pStyle w:val="BodyText"/>
        <w:spacing w:before="5"/>
        <w:rPr>
          <w:rFonts w:asciiTheme="minorHAnsi" w:hAnsiTheme="minorHAnsi" w:cstheme="minorHAnsi"/>
          <w:b w:val="0"/>
          <w:color w:val="C00000"/>
          <w:sz w:val="18"/>
          <w:szCs w:val="18"/>
        </w:rPr>
        <w:sectPr w:rsidR="00DD5086" w:rsidRPr="00BD2CBE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47F4EDF6" w14:textId="77777777" w:rsidR="00BD2CBE" w:rsidRPr="00570AA7" w:rsidRDefault="00000000" w:rsidP="006300F5">
      <w:pPr>
        <w:spacing w:after="120"/>
        <w:rPr>
          <w:rFonts w:ascii="Century Gothic" w:hAnsi="Century Gothic" w:cs="Arial"/>
          <w:b/>
          <w:color w:val="C00000"/>
          <w:sz w:val="18"/>
          <w:szCs w:val="18"/>
        </w:rPr>
      </w:pPr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이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양식은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랜터만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법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적용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자격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및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서비스와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관련한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이의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제기에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사용됩니다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. 이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양식은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Early Start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또는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서비스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제공자의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이의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제기에는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사용되지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않습니다</w:t>
      </w:r>
      <w:proofErr w:type="spellEnd"/>
      <w:r w:rsidRPr="00570AA7">
        <w:rPr>
          <w:rFonts w:ascii="Malgun Gothic" w:eastAsia="Malgun Gothic" w:hAnsi="Malgun Gothic" w:cs="Malgun Gothic"/>
          <w:b/>
          <w:color w:val="C00000"/>
          <w:sz w:val="18"/>
          <w:szCs w:val="18"/>
          <w:lang w:val="ko"/>
        </w:rPr>
        <w:t>.</w:t>
      </w:r>
    </w:p>
    <w:p w14:paraId="1A59D454" w14:textId="77777777" w:rsidR="00BD2CBE" w:rsidRPr="00612B90" w:rsidRDefault="00000000" w:rsidP="006300F5">
      <w:pPr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1ABA6" wp14:editId="48A2E86E">
                <wp:simplePos x="0" y="0"/>
                <wp:positionH relativeFrom="margin">
                  <wp:posOffset>38100</wp:posOffset>
                </wp:positionH>
                <wp:positionV relativeFrom="paragraph">
                  <wp:posOffset>248285</wp:posOffset>
                </wp:positionV>
                <wp:extent cx="6729730" cy="21590"/>
                <wp:effectExtent l="12700" t="25400" r="26670" b="292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EDC03" id="Straight Connector 8" o:spid="_x0000_s1026" alt="&quot;&quot;" style="position:absolute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9.55pt" to="532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C50hUL5AAAAA0BAAAP&#10;AAAAAAAAAAAAAAAAAB8EAABkcnMvZG93bnJldi54bWxQSwUGAAAAAAQABADzAAAAMA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3E3CB4" w:rsidRPr="00BD2CBE">
        <w:rPr>
          <w:rFonts w:ascii="Malgun Gothic" w:eastAsia="Malgun Gothic" w:hAnsi="Malgun Gothic" w:cs="Malgun Gothic"/>
          <w:b/>
          <w:sz w:val="24"/>
          <w:szCs w:val="24"/>
          <w:lang w:val="ko"/>
        </w:rPr>
        <w:t>이의</w:t>
      </w:r>
      <w:proofErr w:type="spellEnd"/>
      <w:r w:rsidR="003E3CB4" w:rsidRPr="00BD2CBE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3E3CB4" w:rsidRPr="00BD2CBE">
        <w:rPr>
          <w:rFonts w:ascii="Malgun Gothic" w:eastAsia="Malgun Gothic" w:hAnsi="Malgun Gothic" w:cs="Malgun Gothic"/>
          <w:b/>
          <w:sz w:val="24"/>
          <w:szCs w:val="24"/>
          <w:lang w:val="ko"/>
        </w:rPr>
        <w:t>제기</w:t>
      </w:r>
      <w:proofErr w:type="spellEnd"/>
      <w:r w:rsidR="003E3CB4" w:rsidRPr="00BD2CBE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3E3CB4" w:rsidRPr="00BD2CBE">
        <w:rPr>
          <w:rFonts w:ascii="Malgun Gothic" w:eastAsia="Malgun Gothic" w:hAnsi="Malgun Gothic" w:cs="Malgun Gothic"/>
          <w:b/>
          <w:sz w:val="24"/>
          <w:szCs w:val="24"/>
          <w:lang w:val="ko"/>
        </w:rPr>
        <w:t>방법</w:t>
      </w:r>
      <w:proofErr w:type="spellEnd"/>
      <w:r w:rsidR="003E3CB4" w:rsidRPr="00BD2CBE">
        <w:rPr>
          <w:rFonts w:ascii="Malgun Gothic" w:eastAsia="Malgun Gothic" w:hAnsi="Malgun Gothic" w:cs="Malgun Gothic"/>
          <w:b/>
          <w:sz w:val="24"/>
          <w:szCs w:val="24"/>
          <w:lang w:val="ko"/>
        </w:rPr>
        <w:t>:</w:t>
      </w:r>
    </w:p>
    <w:p w14:paraId="03336BD1" w14:textId="77777777" w:rsidR="003E3CB4" w:rsidRPr="00612B90" w:rsidRDefault="00000000" w:rsidP="003E3CB4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Style w:val="Hyperlink"/>
          <w:rFonts w:ascii="Century Gothic" w:hAnsi="Century Gothic" w:cs="Arial"/>
          <w:color w:val="auto"/>
          <w:u w:val="none"/>
        </w:rPr>
      </w:pPr>
      <w:proofErr w:type="spellStart"/>
      <w:r w:rsidRPr="00612B90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제기를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제출하는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가장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빠른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방법은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612B90">
        <w:rPr>
          <w:rFonts w:ascii="Malgun Gothic" w:eastAsia="Malgun Gothic" w:hAnsi="Malgun Gothic" w:cs="Malgun Gothic"/>
          <w:lang w:val="ko"/>
        </w:rPr>
        <w:t>발달장애서비스부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612B90">
        <w:rPr>
          <w:rFonts w:ascii="Malgun Gothic" w:eastAsia="Malgun Gothic" w:hAnsi="Malgun Gothic" w:cs="Malgun Gothic"/>
          <w:lang w:val="ko"/>
        </w:rPr>
        <w:t xml:space="preserve">DDS)의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전자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웹사이트를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이용하는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12B90">
        <w:rPr>
          <w:rFonts w:ascii="Malgun Gothic" w:eastAsia="Malgun Gothic" w:hAnsi="Malgun Gothic" w:cs="Malgun Gothic"/>
          <w:lang w:val="ko"/>
        </w:rPr>
        <w:t>것입니다</w:t>
      </w:r>
      <w:proofErr w:type="spellEnd"/>
      <w:r w:rsidRPr="00612B90">
        <w:rPr>
          <w:rFonts w:ascii="Malgun Gothic" w:eastAsia="Malgun Gothic" w:hAnsi="Malgun Gothic" w:cs="Malgun Gothic"/>
          <w:lang w:val="ko"/>
        </w:rPr>
        <w:t xml:space="preserve">. </w:t>
      </w:r>
      <w:hyperlink r:id="rId12" w:history="1">
        <w:r w:rsidR="00D24C71" w:rsidRPr="00D24C71">
          <w:rPr>
            <w:rStyle w:val="Hyperlink"/>
            <w:rFonts w:ascii="Malgun Gothic" w:eastAsia="Malgun Gothic" w:hAnsi="Malgun Gothic" w:cs="Malgun Gothic"/>
            <w:lang w:val="ko"/>
          </w:rPr>
          <w:t>https://bit.ly/DDSAppealForm</w:t>
        </w:r>
      </w:hyperlink>
    </w:p>
    <w:p w14:paraId="66BBE779" w14:textId="77777777" w:rsidR="00612B90" w:rsidRDefault="00612B90" w:rsidP="00612B90">
      <w:pPr>
        <w:widowControl/>
        <w:autoSpaceDE/>
        <w:autoSpaceDN/>
        <w:contextualSpacing/>
        <w:rPr>
          <w:rFonts w:ascii="Century Gothic" w:hAnsi="Century Gothic" w:cs="Arial"/>
        </w:rPr>
      </w:pPr>
    </w:p>
    <w:p w14:paraId="51ABEFCA" w14:textId="77777777" w:rsidR="00612B90" w:rsidRPr="00612B90" w:rsidRDefault="00000000" w:rsidP="00612B90">
      <w:pPr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B97BB" wp14:editId="33B8BD9F">
                <wp:simplePos x="0" y="0"/>
                <wp:positionH relativeFrom="margin">
                  <wp:posOffset>38100</wp:posOffset>
                </wp:positionH>
                <wp:positionV relativeFrom="paragraph">
                  <wp:posOffset>253365</wp:posOffset>
                </wp:positionV>
                <wp:extent cx="6729730" cy="21590"/>
                <wp:effectExtent l="12700" t="25400" r="26670" b="292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D017" id="Straight Connector 13" o:spid="_x0000_s1026" alt="&quot;&quot;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9.95pt" to="53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CSTwgv5AAAAA0BAAAP&#10;AAAAAAAAAAAAAAAAAB8EAABkcnMvZG93bnJldi54bWxQSwUGAAAAAAQABADzAAAAMA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>기타</w:t>
      </w:r>
      <w:proofErr w:type="spellEnd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>이의</w:t>
      </w:r>
      <w:proofErr w:type="spellEnd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>제기</w:t>
      </w:r>
      <w:proofErr w:type="spellEnd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>방법</w:t>
      </w:r>
      <w:proofErr w:type="spellEnd"/>
      <w:r w:rsidR="00011ADD" w:rsidRPr="00011ADD">
        <w:rPr>
          <w:rFonts w:ascii="Malgun Gothic" w:eastAsia="Malgun Gothic" w:hAnsi="Malgun Gothic" w:cs="Malgun Gothic"/>
          <w:b/>
          <w:sz w:val="24"/>
          <w:szCs w:val="24"/>
          <w:lang w:val="ko"/>
        </w:rPr>
        <w:t>:</w:t>
      </w:r>
    </w:p>
    <w:p w14:paraId="4C1AF944" w14:textId="77777777" w:rsidR="003E3CB4" w:rsidRPr="00C02CB7" w:rsidRDefault="00000000" w:rsidP="00853174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r>
        <w:fldChar w:fldCharType="begin"/>
      </w:r>
      <w:r>
        <w:instrText>HYPERLINK "mailto:AppealRequest@dds.ca.gov"</w:instrText>
      </w:r>
      <w:r>
        <w:fldChar w:fldCharType="separate"/>
      </w:r>
      <w:r w:rsidRPr="00C02CB7">
        <w:rPr>
          <w:rStyle w:val="Hyperlink"/>
          <w:rFonts w:ascii="Malgun Gothic" w:eastAsia="Malgun Gothic" w:hAnsi="Malgun Gothic" w:cs="Malgun Gothic"/>
          <w:lang w:val="ko"/>
        </w:rPr>
        <w:t>AppealRequest@dds.ca.gov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C02CB7">
        <w:rPr>
          <w:rFonts w:ascii="Malgun Gothic" w:eastAsia="Malgun Gothic" w:hAnsi="Malgun Gothic" w:cs="Malgun Gothic"/>
          <w:lang w:val="ko"/>
        </w:rPr>
        <w:t xml:space="preserve">)로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41D97A39" w14:textId="77777777" w:rsidR="003E3CB4" w:rsidRPr="00C02CB7" w:rsidRDefault="00000000" w:rsidP="003E3CB4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contextualSpacing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양식은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C02CB7">
        <w:rPr>
          <w:rFonts w:ascii="Malgun Gothic" w:eastAsia="Malgun Gothic" w:hAnsi="Malgun Gothic" w:cs="Malgun Gothic"/>
          <w:lang w:val="ko"/>
        </w:rPr>
        <w:t>우편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C02CB7">
        <w:rPr>
          <w:rFonts w:ascii="Malgun Gothic" w:eastAsia="Malgun Gothic" w:hAnsi="Malgun Gothic" w:cs="Malgun Gothic"/>
          <w:lang w:val="ko"/>
        </w:rPr>
        <w:t>1215 O Street MS 8-20, Sacramento, CA 95814)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으로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4F32B259" w14:textId="77777777" w:rsidR="00183388" w:rsidRPr="00183388" w:rsidRDefault="00000000" w:rsidP="00183388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/>
        <w:contextualSpacing/>
        <w:rPr>
          <w:rFonts w:ascii="Century Gothic" w:hAnsi="Century Gothic" w:cs="Arial"/>
        </w:rPr>
      </w:pPr>
      <w:proofErr w:type="spellStart"/>
      <w:r w:rsidRPr="00C02CB7">
        <w:rPr>
          <w:rFonts w:ascii="Malgun Gothic" w:eastAsia="Malgun Gothic" w:hAnsi="Malgun Gothic" w:cs="Malgun Gothic"/>
          <w:lang w:val="ko"/>
        </w:rPr>
        <w:t>첨부된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C02CB7">
        <w:rPr>
          <w:rFonts w:ascii="Malgun Gothic" w:eastAsia="Malgun Gothic" w:hAnsi="Malgun Gothic" w:cs="Malgun Gothic"/>
          <w:lang w:val="ko"/>
        </w:rPr>
        <w:t>팩스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C02CB7">
        <w:rPr>
          <w:rFonts w:ascii="Malgun Gothic" w:eastAsia="Malgun Gothic" w:hAnsi="Malgun Gothic" w:cs="Malgun Gothic"/>
          <w:lang w:val="ko"/>
        </w:rPr>
        <w:t xml:space="preserve">916-654-3641)로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보낼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C02CB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C02CB7">
        <w:rPr>
          <w:rFonts w:ascii="Malgun Gothic" w:eastAsia="Malgun Gothic" w:hAnsi="Malgun Gothic" w:cs="Malgun Gothic"/>
          <w:lang w:val="ko"/>
        </w:rPr>
        <w:t>.</w:t>
      </w:r>
    </w:p>
    <w:p w14:paraId="66F0F1C5" w14:textId="77777777" w:rsidR="00183388" w:rsidRPr="00183388" w:rsidRDefault="00183388" w:rsidP="00D54071">
      <w:pPr>
        <w:widowControl/>
        <w:autoSpaceDE/>
        <w:autoSpaceDN/>
        <w:contextualSpacing/>
        <w:rPr>
          <w:rFonts w:ascii="Century Gothic" w:hAnsi="Century Gothic" w:cs="Arial"/>
        </w:rPr>
      </w:pPr>
    </w:p>
    <w:p w14:paraId="447812EB" w14:textId="77777777" w:rsidR="003E3CB4" w:rsidRDefault="00000000" w:rsidP="00183388">
      <w:pPr>
        <w:widowControl/>
        <w:autoSpaceDE/>
        <w:autoSpaceDN/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F4AB0" wp14:editId="69F1182D">
                <wp:simplePos x="0" y="0"/>
                <wp:positionH relativeFrom="margin">
                  <wp:posOffset>54610</wp:posOffset>
                </wp:positionH>
                <wp:positionV relativeFrom="paragraph">
                  <wp:posOffset>277495</wp:posOffset>
                </wp:positionV>
                <wp:extent cx="6729730" cy="21590"/>
                <wp:effectExtent l="12700" t="25400" r="26670" b="292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41179" id="Straight Connector 14" o:spid="_x0000_s1026" alt="&quot;&quot;" style="position:absolute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.3pt,21.85pt" to="534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3GwIfeIAAAAN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>이의</w:t>
      </w:r>
      <w:proofErr w:type="spellEnd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>제기</w:t>
      </w:r>
      <w:proofErr w:type="spellEnd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>진행</w:t>
      </w:r>
      <w:proofErr w:type="spellEnd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>일정</w:t>
      </w:r>
      <w:proofErr w:type="spellEnd"/>
      <w:r w:rsidR="006C43A0" w:rsidRPr="006C43A0">
        <w:rPr>
          <w:rFonts w:ascii="Malgun Gothic" w:eastAsia="Malgun Gothic" w:hAnsi="Malgun Gothic" w:cs="Malgun Gothic"/>
          <w:b/>
          <w:sz w:val="24"/>
          <w:szCs w:val="24"/>
          <w:lang w:val="ko"/>
        </w:rPr>
        <w:t>:</w:t>
      </w:r>
    </w:p>
    <w:p w14:paraId="4D7AA0FB" w14:textId="77777777" w:rsidR="005755AD" w:rsidRDefault="00000000" w:rsidP="00D860F1">
      <w:pPr>
        <w:widowControl/>
        <w:autoSpaceDE/>
        <w:autoSpaceDN/>
        <w:spacing w:after="120"/>
        <w:rPr>
          <w:rFonts w:ascii="Century Gothic" w:hAnsi="Century Gothic" w:cs="Arial"/>
        </w:rPr>
      </w:pPr>
      <w:proofErr w:type="spellStart"/>
      <w:r w:rsidRPr="005755AD">
        <w:rPr>
          <w:rFonts w:ascii="Malgun Gothic" w:eastAsia="Malgun Gothic" w:hAnsi="Malgun Gothic" w:cs="Malgun Gothic"/>
          <w:lang w:val="ko"/>
        </w:rPr>
        <w:t>마감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기한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전에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신청서를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제출해야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.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모든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요청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서류는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5755AD">
        <w:rPr>
          <w:rFonts w:ascii="Malgun Gothic" w:eastAsia="Malgun Gothic" w:hAnsi="Malgun Gothic" w:cs="Malgun Gothic"/>
          <w:lang w:val="ko"/>
        </w:rPr>
        <w:t>통지서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5755AD">
        <w:rPr>
          <w:rFonts w:ascii="Malgun Gothic" w:eastAsia="Malgun Gothic" w:hAnsi="Malgun Gothic" w:cs="Malgun Gothic"/>
          <w:lang w:val="ko"/>
        </w:rPr>
        <w:t xml:space="preserve">NOA)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선의성실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서신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(GFBL)을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받은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날로부터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60일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이내에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해당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날짜의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소인이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찍혀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있거나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발달장애서비스부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(DDS)에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접수되어야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. 두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가지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기한이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55AD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5755AD">
        <w:rPr>
          <w:rFonts w:ascii="Malgun Gothic" w:eastAsia="Malgun Gothic" w:hAnsi="Malgun Gothic" w:cs="Malgun Gothic"/>
          <w:lang w:val="ko"/>
        </w:rPr>
        <w:t>.</w:t>
      </w:r>
    </w:p>
    <w:p w14:paraId="747E8E54" w14:textId="77777777" w:rsidR="003E3CB4" w:rsidRDefault="00000000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</w:rPr>
      </w:pPr>
      <w:r w:rsidRPr="00907D94">
        <w:rPr>
          <w:rFonts w:ascii="Malgun Gothic" w:eastAsia="Malgun Gothic" w:hAnsi="Malgun Gothic" w:cs="Malgun Gothic"/>
          <w:lang w:val="ko"/>
        </w:rPr>
        <w:t xml:space="preserve">첫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번째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기한은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기간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동안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현재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서비스를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동일하게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유지하려는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적용됩니다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</w:p>
    <w:p w14:paraId="362721DB" w14:textId="77777777" w:rsidR="003E3CB4" w:rsidRDefault="00000000" w:rsidP="003E3CB4">
      <w:pPr>
        <w:widowControl/>
        <w:numPr>
          <w:ilvl w:val="1"/>
          <w:numId w:val="11"/>
        </w:numPr>
        <w:autoSpaceDE/>
        <w:autoSpaceDN/>
        <w:contextualSpacing/>
        <w:rPr>
          <w:rFonts w:ascii="Century Gothic" w:hAnsi="Century Gothic" w:cs="Arial"/>
        </w:rPr>
      </w:pPr>
      <w:proofErr w:type="spellStart"/>
      <w:r>
        <w:rPr>
          <w:rFonts w:ascii="Malgun Gothic" w:eastAsia="Malgun Gothic" w:hAnsi="Malgun Gothic" w:cs="Malgun Gothic"/>
          <w:lang w:val="ko"/>
        </w:rPr>
        <w:t>귀하의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서류는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NOA </w:t>
      </w:r>
      <w:proofErr w:type="spellStart"/>
      <w:r>
        <w:rPr>
          <w:rFonts w:ascii="Malgun Gothic" w:eastAsia="Malgun Gothic" w:hAnsi="Malgun Gothic" w:cs="Malgun Gothic"/>
          <w:lang w:val="ko"/>
        </w:rPr>
        <w:t>또는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GFBL을 </w:t>
      </w:r>
      <w:proofErr w:type="spellStart"/>
      <w:r>
        <w:rPr>
          <w:rFonts w:ascii="Malgun Gothic" w:eastAsia="Malgun Gothic" w:hAnsi="Malgun Gothic" w:cs="Malgun Gothic"/>
          <w:lang w:val="ko"/>
        </w:rPr>
        <w:t>받은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날로부터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30일 </w:t>
      </w:r>
      <w:proofErr w:type="spellStart"/>
      <w:r>
        <w:rPr>
          <w:rFonts w:ascii="Malgun Gothic" w:eastAsia="Malgun Gothic" w:hAnsi="Malgun Gothic" w:cs="Malgun Gothic"/>
          <w:lang w:val="ko"/>
        </w:rPr>
        <w:t>이내에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조치가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이루어지기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전 </w:t>
      </w:r>
      <w:proofErr w:type="spellStart"/>
      <w:r>
        <w:rPr>
          <w:rFonts w:ascii="Malgun Gothic" w:eastAsia="Malgun Gothic" w:hAnsi="Malgun Gothic" w:cs="Malgun Gothic"/>
          <w:lang w:val="ko"/>
        </w:rPr>
        <w:t>해당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날짜의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소인이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찍혀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있거나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DDS에 </w:t>
      </w:r>
      <w:proofErr w:type="spellStart"/>
      <w:r>
        <w:rPr>
          <w:rFonts w:ascii="Malgun Gothic" w:eastAsia="Malgun Gothic" w:hAnsi="Malgun Gothic" w:cs="Malgun Gothic"/>
          <w:lang w:val="ko"/>
        </w:rPr>
        <w:t>접수되어야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합니다</w:t>
      </w:r>
      <w:proofErr w:type="spellEnd"/>
      <w:r>
        <w:rPr>
          <w:rFonts w:ascii="Malgun Gothic" w:eastAsia="Malgun Gothic" w:hAnsi="Malgun Gothic" w:cs="Malgun Gothic"/>
          <w:lang w:val="ko"/>
        </w:rPr>
        <w:t>.</w:t>
      </w:r>
      <w:r w:rsidR="004F72B8">
        <w:rPr>
          <w:rFonts w:ascii="Malgun Gothic" w:eastAsia="Malgun Gothic" w:hAnsi="Malgun Gothic" w:cs="Malgun Gothic"/>
          <w:lang w:val="ko"/>
        </w:rPr>
        <w:t xml:space="preserve"> </w:t>
      </w:r>
    </w:p>
    <w:p w14:paraId="164A936C" w14:textId="77777777" w:rsidR="003E3CB4" w:rsidRPr="00D17B93" w:rsidRDefault="00000000" w:rsidP="00D860F1">
      <w:pPr>
        <w:widowControl/>
        <w:numPr>
          <w:ilvl w:val="1"/>
          <w:numId w:val="12"/>
        </w:numPr>
        <w:autoSpaceDE/>
        <w:autoSpaceDN/>
        <w:spacing w:after="120"/>
        <w:ind w:left="1987"/>
        <w:rPr>
          <w:rFonts w:ascii="Century Gothic" w:hAnsi="Century Gothic" w:cs="Arial"/>
        </w:rPr>
      </w:pPr>
      <w:proofErr w:type="spellStart"/>
      <w:r w:rsidRPr="00907D94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기간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동안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현재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서비스를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유지하는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것을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지원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지급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보류라고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907D94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907D94">
        <w:rPr>
          <w:rFonts w:ascii="Malgun Gothic" w:eastAsia="Malgun Gothic" w:hAnsi="Malgun Gothic" w:cs="Malgun Gothic"/>
          <w:lang w:val="ko"/>
        </w:rPr>
        <w:t>.</w:t>
      </w:r>
    </w:p>
    <w:p w14:paraId="460646F0" w14:textId="77777777" w:rsidR="003E3CB4" w:rsidRPr="00907D94" w:rsidRDefault="00000000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lang w:eastAsia="ko"/>
        </w:rPr>
      </w:pPr>
      <w:r>
        <w:rPr>
          <w:rFonts w:ascii="Malgun Gothic" w:eastAsia="Malgun Gothic" w:hAnsi="Malgun Gothic" w:cs="Malgun Gothic"/>
          <w:lang w:val="ko"/>
        </w:rPr>
        <w:t xml:space="preserve">두 </w:t>
      </w:r>
      <w:proofErr w:type="spellStart"/>
      <w:r>
        <w:rPr>
          <w:rFonts w:ascii="Malgun Gothic" w:eastAsia="Malgun Gothic" w:hAnsi="Malgun Gothic" w:cs="Malgun Gothic"/>
          <w:lang w:val="ko"/>
        </w:rPr>
        <w:t>번째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기한은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NOA </w:t>
      </w:r>
      <w:proofErr w:type="spellStart"/>
      <w:r>
        <w:rPr>
          <w:rFonts w:ascii="Malgun Gothic" w:eastAsia="Malgun Gothic" w:hAnsi="Malgun Gothic" w:cs="Malgun Gothic"/>
          <w:lang w:val="ko"/>
        </w:rPr>
        <w:t>또는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GFBL을 </w:t>
      </w:r>
      <w:proofErr w:type="spellStart"/>
      <w:r>
        <w:rPr>
          <w:rFonts w:ascii="Malgun Gothic" w:eastAsia="Malgun Gothic" w:hAnsi="Malgun Gothic" w:cs="Malgun Gothic"/>
          <w:lang w:val="ko"/>
        </w:rPr>
        <w:t>받은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날로부터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31~60일 </w:t>
      </w:r>
      <w:proofErr w:type="spellStart"/>
      <w:r>
        <w:rPr>
          <w:rFonts w:ascii="Malgun Gothic" w:eastAsia="Malgun Gothic" w:hAnsi="Malgun Gothic" w:cs="Malgun Gothic"/>
          <w:lang w:val="ko"/>
        </w:rPr>
        <w:t>이내에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신청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서류에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해당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날짜의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소인이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찍혀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있거나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서류가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DDS에 </w:t>
      </w:r>
      <w:proofErr w:type="spellStart"/>
      <w:r>
        <w:rPr>
          <w:rFonts w:ascii="Malgun Gothic" w:eastAsia="Malgun Gothic" w:hAnsi="Malgun Gothic" w:cs="Malgun Gothic"/>
          <w:lang w:val="ko"/>
        </w:rPr>
        <w:t>접수된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경우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적용됩니다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. </w:t>
      </w:r>
      <w:r>
        <w:rPr>
          <w:rFonts w:ascii="Malgun Gothic" w:eastAsia="Malgun Gothic" w:hAnsi="Malgun Gothic" w:cs="Malgun Gothic"/>
          <w:lang w:val="ko" w:eastAsia="ko"/>
        </w:rPr>
        <w:t>31~60</w:t>
      </w:r>
      <w:r>
        <w:rPr>
          <w:rFonts w:ascii="Malgun Gothic" w:eastAsia="Malgun Gothic" w:hAnsi="Malgun Gothic" w:cs="Malgun Gothic"/>
          <w:lang w:val="ko"/>
        </w:rPr>
        <w:t>일</w:t>
      </w:r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이내에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제출된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제기는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처리되지만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보류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중인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지원금은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승인되지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않습니다</w:t>
      </w:r>
      <w:proofErr w:type="spellEnd"/>
      <w:r>
        <w:rPr>
          <w:rFonts w:ascii="Malgun Gothic" w:eastAsia="Malgun Gothic" w:hAnsi="Malgun Gothic" w:cs="Malgun Gothic"/>
          <w:lang w:val="ko" w:eastAsia="ko"/>
        </w:rPr>
        <w:t>.</w:t>
      </w:r>
    </w:p>
    <w:p w14:paraId="79DC4192" w14:textId="77777777" w:rsidR="003E3CB4" w:rsidRDefault="003E3CB4" w:rsidP="00570AA7">
      <w:pPr>
        <w:contextualSpacing/>
        <w:rPr>
          <w:rFonts w:ascii="Century Gothic" w:hAnsi="Century Gothic" w:cs="Arial"/>
          <w:lang w:eastAsia="ko"/>
        </w:rPr>
      </w:pPr>
    </w:p>
    <w:p w14:paraId="11CC7CD2" w14:textId="77777777" w:rsidR="003E3CB4" w:rsidRPr="00570AA7" w:rsidRDefault="00000000" w:rsidP="00D860F1">
      <w:pPr>
        <w:spacing w:after="120"/>
        <w:rPr>
          <w:rFonts w:ascii="Century Gothic" w:hAnsi="Century Gothic" w:cs="Arial"/>
          <w:b/>
          <w:sz w:val="24"/>
          <w:szCs w:val="24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9792C" wp14:editId="74EA6C5D">
                <wp:simplePos x="0" y="0"/>
                <wp:positionH relativeFrom="margin">
                  <wp:posOffset>38100</wp:posOffset>
                </wp:positionH>
                <wp:positionV relativeFrom="paragraph">
                  <wp:posOffset>257175</wp:posOffset>
                </wp:positionV>
                <wp:extent cx="6729730" cy="21590"/>
                <wp:effectExtent l="12700" t="25400" r="26670" b="292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6D14" id="Straight Connector 17" o:spid="_x0000_s1026" alt="&quot;&quot;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20.25pt" to="532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E2cz+jjAAAADQ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>이의</w:t>
      </w:r>
      <w:proofErr w:type="spellEnd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>제기와</w:t>
      </w:r>
      <w:proofErr w:type="spellEnd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>관련한</w:t>
      </w:r>
      <w:proofErr w:type="spellEnd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>도움을</w:t>
      </w:r>
      <w:proofErr w:type="spellEnd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</w:t>
      </w:r>
      <w:proofErr w:type="spellStart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>받을</w:t>
      </w:r>
      <w:proofErr w:type="spellEnd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수 </w:t>
      </w:r>
      <w:proofErr w:type="spellStart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>있는</w:t>
      </w:r>
      <w:proofErr w:type="spellEnd"/>
      <w:r w:rsidRPr="00D860F1">
        <w:rPr>
          <w:rFonts w:ascii="Malgun Gothic" w:eastAsia="Malgun Gothic" w:hAnsi="Malgun Gothic" w:cs="Malgun Gothic"/>
          <w:b/>
          <w:sz w:val="24"/>
          <w:szCs w:val="24"/>
          <w:lang w:val="ko"/>
        </w:rPr>
        <w:t xml:space="preserve"> 곳:</w:t>
      </w:r>
    </w:p>
    <w:p w14:paraId="6CDD44A6" w14:textId="77777777" w:rsidR="003E3CB4" w:rsidRPr="00570AA7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서비스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코디네이터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기타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리져널센터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직원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.</w:t>
      </w:r>
    </w:p>
    <w:p w14:paraId="7F9F95A1" w14:textId="77777777" w:rsidR="003E3CB4" w:rsidRPr="00570AA7" w:rsidRDefault="00000000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고객의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권리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570AA7">
        <w:rPr>
          <w:rFonts w:ascii="Malgun Gothic" w:eastAsia="Malgun Gothic" w:hAnsi="Malgun Gothic" w:cs="Malgun Gothic"/>
          <w:lang w:val="ko"/>
        </w:rPr>
        <w:t>대변인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570AA7">
        <w:rPr>
          <w:rFonts w:ascii="Malgun Gothic" w:eastAsia="Malgun Gothic" w:hAnsi="Malgun Gothic" w:cs="Malgun Gothic"/>
          <w:lang w:val="ko"/>
        </w:rPr>
        <w:t>CRA):</w:t>
      </w:r>
    </w:p>
    <w:p w14:paraId="283C2F1C" w14:textId="77777777" w:rsidR="003E3CB4" w:rsidRPr="00570AA7" w:rsidRDefault="00000000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</w:rPr>
      </w:pPr>
      <w:r w:rsidRPr="00570AA7">
        <w:rPr>
          <w:rFonts w:ascii="Malgun Gothic" w:eastAsia="Malgun Gothic" w:hAnsi="Malgun Gothic" w:cs="Malgun Gothic"/>
          <w:lang w:val="ko"/>
        </w:rPr>
        <w:t xml:space="preserve">Northern California :(800) 390-7032, Southern California:(866) 833-6712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="004F72B8">
        <w:rPr>
          <w:rFonts w:ascii="Malgun Gothic" w:eastAsia="Malgun Gothic" w:hAnsi="Malgun Gothic" w:cs="Malgun Gothic"/>
          <w:lang w:val="ko"/>
        </w:rPr>
        <w:t xml:space="preserve"> </w:t>
      </w:r>
    </w:p>
    <w:p w14:paraId="27E8151F" w14:textId="77777777" w:rsidR="003E3CB4" w:rsidRPr="00570AA7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Century Gothic" w:hAnsi="Century Gothic" w:cs="Arial"/>
          <w:b/>
        </w:rPr>
      </w:pPr>
      <w:hyperlink r:id="rId13" w:history="1"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다음에서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리져널센터의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고객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권리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대변인을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찾아보십시오</w:t>
        </w:r>
        <w:proofErr w:type="spellEnd"/>
      </w:hyperlink>
      <w:r w:rsidR="002D1E56" w:rsidRPr="00570AA7">
        <w:rPr>
          <w:rFonts w:ascii="Malgun Gothic" w:eastAsia="Malgun Gothic" w:hAnsi="Malgun Gothic" w:cs="Malgun Gothic"/>
          <w:lang w:val="ko"/>
        </w:rPr>
        <w:t xml:space="preserve">. </w:t>
      </w:r>
    </w:p>
    <w:p w14:paraId="0D7F18D6" w14:textId="77777777" w:rsidR="00EE6AC1" w:rsidRPr="00570AA7" w:rsidRDefault="00000000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옴부즈맨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사무실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: (877) 658-9731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또는</w:t>
      </w:r>
      <w:proofErr w:type="spellEnd"/>
      <w:r>
        <w:fldChar w:fldCharType="begin"/>
      </w:r>
      <w:r>
        <w:instrText>HYPERLINK "mailto:ombudsperson@dds.ca.gov"</w:instrText>
      </w:r>
      <w:r>
        <w:fldChar w:fldCharType="separate"/>
      </w:r>
      <w:r w:rsidRPr="00570AA7">
        <w:rPr>
          <w:rStyle w:val="Hyperlink"/>
          <w:rFonts w:ascii="Malgun Gothic" w:eastAsia="Malgun Gothic" w:hAnsi="Malgun Gothic" w:cs="Malgun Gothic"/>
          <w:lang w:val="ko"/>
        </w:rPr>
        <w:t>ombudsperson@dds.ca.gov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570AA7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hyperlink r:id="rId14" w:history="1">
        <w:proofErr w:type="spellStart"/>
        <w:r w:rsidR="008F70D8" w:rsidRPr="00570AA7">
          <w:rPr>
            <w:rStyle w:val="Hyperlink"/>
            <w:rFonts w:ascii="Malgun Gothic" w:eastAsia="Malgun Gothic" w:hAnsi="Malgun Gothic" w:cs="Malgun Gothic"/>
            <w:lang w:val="ko"/>
          </w:rPr>
          <w:t>온라인</w:t>
        </w:r>
        <w:proofErr w:type="spellEnd"/>
      </w:hyperlink>
      <w:r w:rsidRPr="00570AA7">
        <w:rPr>
          <w:rFonts w:ascii="Malgun Gothic" w:eastAsia="Malgun Gothic" w:hAnsi="Malgun Gothic" w:cs="Malgun Gothic"/>
          <w:lang w:val="ko"/>
        </w:rPr>
        <w:t xml:space="preserve">. </w:t>
      </w:r>
    </w:p>
    <w:p w14:paraId="5FE883A9" w14:textId="77777777" w:rsidR="003E3CB4" w:rsidRPr="00570AA7" w:rsidRDefault="00000000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자기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결정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프로그램에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참여하고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있는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hyperlink r:id="rId15" w:history="1"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sdp.ombudsperson@dds.ca.gov</w:t>
        </w:r>
      </w:hyperlink>
      <w:r w:rsidRPr="00570AA7">
        <w:rPr>
          <w:rFonts w:ascii="Malgun Gothic" w:eastAsia="Malgun Gothic" w:hAnsi="Malgun Gothic" w:cs="Malgun Gothic"/>
          <w:lang w:val="ko"/>
        </w:rPr>
        <w:t xml:space="preserve">로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이메일을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보내거나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hyperlink r:id="rId16" w:history="1">
        <w:proofErr w:type="spellStart"/>
        <w:r w:rsidR="00EE6AC1" w:rsidRPr="00570AA7">
          <w:rPr>
            <w:rStyle w:val="Hyperlink"/>
            <w:rFonts w:ascii="Malgun Gothic" w:eastAsia="Malgun Gothic" w:hAnsi="Malgun Gothic" w:cs="Malgun Gothic"/>
            <w:lang w:val="ko"/>
          </w:rPr>
          <w:t>온라인</w:t>
        </w:r>
      </w:hyperlink>
      <w:r w:rsidRPr="00570AA7">
        <w:rPr>
          <w:rFonts w:ascii="Malgun Gothic" w:eastAsia="Malgun Gothic" w:hAnsi="Malgun Gothic" w:cs="Malgun Gothic"/>
          <w:lang w:val="ko"/>
        </w:rPr>
        <w:t>으로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접속할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.</w:t>
      </w:r>
    </w:p>
    <w:p w14:paraId="760FD3E4" w14:textId="77777777" w:rsidR="003E3CB4" w:rsidRPr="00570AA7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u w:val="single"/>
        </w:rPr>
      </w:pPr>
      <w:r w:rsidRPr="00570AA7">
        <w:rPr>
          <w:rFonts w:ascii="Malgun Gothic" w:eastAsia="Malgun Gothic" w:hAnsi="Malgun Gothic" w:cs="Malgun Gothic"/>
          <w:lang w:val="ko"/>
        </w:rPr>
        <w:lastRenderedPageBreak/>
        <w:t xml:space="preserve">주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발달장애인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570AA7">
        <w:rPr>
          <w:rFonts w:ascii="Malgun Gothic" w:eastAsia="Malgun Gothic" w:hAnsi="Malgun Gothic" w:cs="Malgun Gothic"/>
          <w:lang w:val="ko"/>
        </w:rPr>
        <w:t>협의회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570AA7">
        <w:rPr>
          <w:rFonts w:ascii="Malgun Gothic" w:eastAsia="Malgun Gothic" w:hAnsi="Malgun Gothic" w:cs="Malgun Gothic"/>
          <w:lang w:val="ko"/>
        </w:rPr>
        <w:t xml:space="preserve">SCDD)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자신의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SCDD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사무소를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찾으려면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이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웹페이지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hyperlink r:id="rId17" w:history="1"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www.scdd.ca.gov</w:t>
        </w:r>
      </w:hyperlink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상단에서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"Regional Offices(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사무소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)"를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선택한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다음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해당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지역을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선택하십시오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.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(833) 818-9886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으로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문의할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수도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.</w:t>
      </w:r>
    </w:p>
    <w:p w14:paraId="5840C870" w14:textId="77777777" w:rsidR="00570AA7" w:rsidRPr="00570AA7" w:rsidRDefault="00000000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</w:rPr>
      </w:pPr>
      <w:proofErr w:type="spellStart"/>
      <w:r w:rsidRPr="00570AA7">
        <w:rPr>
          <w:rFonts w:ascii="Malgun Gothic" w:eastAsia="Malgun Gothic" w:hAnsi="Malgun Gothic" w:cs="Malgun Gothic"/>
          <w:bCs/>
          <w:lang w:val="ko"/>
        </w:rPr>
        <w:t>캘리포니아주</w:t>
      </w:r>
      <w:proofErr w:type="spellEnd"/>
      <w:r w:rsidRPr="00570AA7">
        <w:rPr>
          <w:rFonts w:ascii="Malgun Gothic" w:eastAsia="Malgun Gothic" w:hAnsi="Malgun Gothic" w:cs="Malgun Gothic"/>
          <w:bCs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Cs/>
          <w:lang w:val="ko"/>
        </w:rPr>
        <w:t>장애인</w:t>
      </w:r>
      <w:proofErr w:type="spellEnd"/>
      <w:r w:rsidRPr="00570AA7">
        <w:rPr>
          <w:rFonts w:ascii="Malgun Gothic" w:eastAsia="Malgun Gothic" w:hAnsi="Malgun Gothic" w:cs="Malgun Gothic"/>
          <w:bCs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bCs/>
          <w:lang w:val="ko"/>
        </w:rPr>
        <w:t>권리</w:t>
      </w:r>
      <w:proofErr w:type="spellEnd"/>
      <w:r w:rsidRPr="00570AA7">
        <w:rPr>
          <w:rFonts w:ascii="Malgun Gothic" w:eastAsia="Malgun Gothic" w:hAnsi="Malgun Gothic" w:cs="Malgun Gothic"/>
          <w:bCs/>
          <w:lang w:val="ko"/>
        </w:rPr>
        <w:t xml:space="preserve"> </w:t>
      </w:r>
      <w:proofErr w:type="spellStart"/>
      <w:proofErr w:type="gramStart"/>
      <w:r w:rsidRPr="00570AA7">
        <w:rPr>
          <w:rFonts w:ascii="Malgun Gothic" w:eastAsia="Malgun Gothic" w:hAnsi="Malgun Gothic" w:cs="Malgun Gothic"/>
          <w:bCs/>
          <w:lang w:val="ko"/>
        </w:rPr>
        <w:t>협회</w:t>
      </w:r>
      <w:proofErr w:type="spellEnd"/>
      <w:r w:rsidRPr="00570AA7">
        <w:rPr>
          <w:rFonts w:ascii="Malgun Gothic" w:eastAsia="Malgun Gothic" w:hAnsi="Malgun Gothic" w:cs="Malgun Gothic"/>
          <w:bCs/>
          <w:lang w:val="ko"/>
        </w:rPr>
        <w:t>(</w:t>
      </w:r>
      <w:proofErr w:type="gramEnd"/>
      <w:r w:rsidRPr="00570AA7">
        <w:rPr>
          <w:rFonts w:ascii="Malgun Gothic" w:eastAsia="Malgun Gothic" w:hAnsi="Malgun Gothic" w:cs="Malgun Gothic"/>
          <w:bCs/>
          <w:lang w:val="ko"/>
        </w:rPr>
        <w:t>DRC: Disability Rights California):</w:t>
      </w:r>
    </w:p>
    <w:p w14:paraId="48565F35" w14:textId="77777777" w:rsidR="00570AA7" w:rsidRPr="00570AA7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문자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전송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Pr="00570AA7">
        <w:rPr>
          <w:rFonts w:ascii="Malgun Gothic" w:eastAsia="Malgun Gothic" w:hAnsi="Malgun Gothic" w:cs="Malgun Gothic"/>
          <w:lang w:val="ko"/>
        </w:rPr>
        <w:t>전화기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(</w:t>
      </w:r>
      <w:proofErr w:type="gramEnd"/>
      <w:r w:rsidRPr="00570AA7">
        <w:rPr>
          <w:rFonts w:ascii="Malgun Gothic" w:eastAsia="Malgun Gothic" w:hAnsi="Malgun Gothic" w:cs="Malgun Gothic"/>
          <w:lang w:val="ko"/>
        </w:rPr>
        <w:t xml:space="preserve">TTY)의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1-800-776-5746, 1-800-719-5798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hyperlink r:id="rId18" w:history="1"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DRC의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온라인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접수</w:t>
        </w:r>
        <w:proofErr w:type="spellEnd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 xml:space="preserve"> </w:t>
        </w:r>
        <w:proofErr w:type="spellStart"/>
        <w:r w:rsidRPr="00570AA7">
          <w:rPr>
            <w:rStyle w:val="Hyperlink"/>
            <w:rFonts w:ascii="Malgun Gothic" w:eastAsia="Malgun Gothic" w:hAnsi="Malgun Gothic" w:cs="Malgun Gothic"/>
            <w:lang w:val="ko"/>
          </w:rPr>
          <w:t>양식</w:t>
        </w:r>
      </w:hyperlink>
      <w:r w:rsidRPr="00570AA7">
        <w:rPr>
          <w:rFonts w:ascii="Malgun Gothic" w:eastAsia="Malgun Gothic" w:hAnsi="Malgun Gothic" w:cs="Malgun Gothic"/>
          <w:lang w:val="ko"/>
        </w:rPr>
        <w:t>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작성할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. </w:t>
      </w:r>
    </w:p>
    <w:p w14:paraId="348F4B06" w14:textId="77777777" w:rsidR="003E3CB4" w:rsidRPr="00570AA7" w:rsidRDefault="00000000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Century Gothic" w:hAnsi="Century Gothic" w:cs="Arial"/>
        </w:rPr>
      </w:pPr>
      <w:r w:rsidRPr="00570AA7">
        <w:rPr>
          <w:rFonts w:ascii="Malgun Gothic" w:eastAsia="Malgun Gothic" w:hAnsi="Malgun Gothic" w:cs="Malgun Gothic"/>
          <w:lang w:val="ko"/>
        </w:rPr>
        <w:t xml:space="preserve">DRC는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월요일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화요일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목요일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금요일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오전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9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시부터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오후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3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시까지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이용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가능합니다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.</w:t>
      </w:r>
    </w:p>
    <w:p w14:paraId="783DE5B1" w14:textId="77777777" w:rsidR="008A2F64" w:rsidRPr="00570AA7" w:rsidRDefault="00000000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u w:val="none"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가족자원센터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(</w:t>
      </w:r>
      <w:r>
        <w:fldChar w:fldCharType="begin"/>
      </w:r>
      <w:r>
        <w:instrText>HYPERLINK "https://frcnca.org/get-connected/"</w:instrText>
      </w:r>
      <w:r>
        <w:fldChar w:fldCharType="separate"/>
      </w:r>
      <w:r w:rsidRPr="00570AA7">
        <w:rPr>
          <w:rStyle w:val="Hyperlink"/>
          <w:rFonts w:ascii="Malgun Gothic" w:eastAsia="Malgun Gothic" w:hAnsi="Malgun Gothic" w:cs="Malgun Gothic"/>
          <w:lang w:val="ko"/>
        </w:rPr>
        <w:t>https://frcnca.org/get-connected/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  <w:r w:rsidRPr="00570AA7">
        <w:rPr>
          <w:rFonts w:ascii="Malgun Gothic" w:eastAsia="Malgun Gothic" w:hAnsi="Malgun Gothic" w:cs="Malgun Gothic"/>
          <w:lang w:val="ko"/>
        </w:rPr>
        <w:t>)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에서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받을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수도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. </w:t>
      </w:r>
    </w:p>
    <w:p w14:paraId="79A1A032" w14:textId="77777777" w:rsidR="003E3CB4" w:rsidRPr="00497671" w:rsidRDefault="00000000" w:rsidP="00497671">
      <w:pPr>
        <w:widowControl/>
        <w:numPr>
          <w:ilvl w:val="0"/>
          <w:numId w:val="10"/>
        </w:numPr>
        <w:autoSpaceDE/>
        <w:autoSpaceDN/>
        <w:spacing w:after="60"/>
        <w:rPr>
          <w:rFonts w:ascii="Century Gothic" w:hAnsi="Century Gothic" w:cs="Arial"/>
          <w:b/>
        </w:rPr>
      </w:pPr>
      <w:proofErr w:type="spellStart"/>
      <w:r w:rsidRPr="00570AA7">
        <w:rPr>
          <w:rFonts w:ascii="Malgun Gothic" w:eastAsia="Malgun Gothic" w:hAnsi="Malgun Gothic" w:cs="Malgun Gothic"/>
          <w:lang w:val="ko"/>
        </w:rPr>
        <w:t>도움이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될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만한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학부모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지원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그룹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관련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단체를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찾는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데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리져널센터에서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도움을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드릴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570AA7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570AA7">
        <w:rPr>
          <w:rFonts w:ascii="Malgun Gothic" w:eastAsia="Malgun Gothic" w:hAnsi="Malgun Gothic" w:cs="Malgun Gothic"/>
          <w:lang w:val="ko"/>
        </w:rPr>
        <w:t>.</w:t>
      </w:r>
      <w:r w:rsidR="004F72B8">
        <w:rPr>
          <w:rFonts w:ascii="Malgun Gothic" w:eastAsia="Malgun Gothic" w:hAnsi="Malgun Gothic" w:cs="Malgun Gothic"/>
          <w:lang w:val="ko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977CCF" w14:paraId="27B0CC26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488BA9C1" w14:textId="77777777" w:rsidR="003E3CB4" w:rsidRPr="005176AC" w:rsidRDefault="00000000" w:rsidP="0010681C">
            <w:pPr>
              <w:adjustRightInd w:val="0"/>
              <w:rPr>
                <w:rFonts w:ascii="Century Gothic" w:hAnsi="Century Gothic" w:cs="Arial"/>
                <w:b/>
                <w:lang w:eastAsia="ko"/>
              </w:rPr>
            </w:pPr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"Appeals Information Packet(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이의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제기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정보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패킷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)"은 QR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코드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또는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링크를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사용하여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찾을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 xml:space="preserve"> 수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있습니다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.</w:t>
            </w:r>
            <w:r w:rsidR="004F72B8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여기에서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이의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제기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절차에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대한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추가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정보를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찾을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수</w:t>
            </w:r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 xml:space="preserve"> </w:t>
            </w:r>
            <w:proofErr w:type="spellStart"/>
            <w:r w:rsidRPr="005176AC">
              <w:rPr>
                <w:rFonts w:ascii="Malgun Gothic" w:eastAsia="Malgun Gothic" w:hAnsi="Malgun Gothic" w:cs="Malgun Gothic"/>
                <w:b/>
                <w:lang w:val="ko"/>
              </w:rPr>
              <w:t>있습니다</w:t>
            </w:r>
            <w:proofErr w:type="spellEnd"/>
            <w:r w:rsidRPr="005176AC">
              <w:rPr>
                <w:rFonts w:ascii="Malgun Gothic" w:eastAsia="Malgun Gothic" w:hAnsi="Malgun Gothic" w:cs="Malgun Gothic"/>
                <w:b/>
                <w:lang w:val="ko" w:eastAsia="ko"/>
              </w:rPr>
              <w:t>.</w:t>
            </w:r>
          </w:p>
        </w:tc>
        <w:tc>
          <w:tcPr>
            <w:tcW w:w="4945" w:type="dxa"/>
            <w:vAlign w:val="center"/>
          </w:tcPr>
          <w:p w14:paraId="30FC3A3D" w14:textId="77777777" w:rsidR="003E3CB4" w:rsidRPr="005C61C0" w:rsidRDefault="00000000" w:rsidP="0010681C">
            <w:pPr>
              <w:adjustRightInd w:val="0"/>
              <w:rPr>
                <w:rFonts w:ascii="Century Gothic" w:hAnsi="Century Gothic" w:cs="Arial"/>
                <w:b/>
                <w:noProof/>
                <w:sz w:val="4"/>
                <w:szCs w:val="4"/>
                <w:lang w:eastAsia="ko"/>
              </w:rPr>
            </w:pPr>
            <w:r w:rsidRPr="00570AA7">
              <w:rPr>
                <w:rFonts w:ascii="Century Gothic" w:hAnsi="Century Gothic" w:cs="Arial"/>
                <w:b/>
                <w:noProof/>
              </w:rPr>
              <w:drawing>
                <wp:anchor distT="0" distB="0" distL="114300" distR="114300" simplePos="0" relativeHeight="251701248" behindDoc="1" locked="0" layoutInCell="1" allowOverlap="1" wp14:anchorId="604C34C1" wp14:editId="6690AB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523875" cy="51498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207" y="20774"/>
                      <wp:lineTo x="2120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02243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5309EE" w14:textId="65F6C71B" w:rsidR="003E3CB4" w:rsidRPr="00497671" w:rsidRDefault="00000000" w:rsidP="00F161AB">
            <w:pPr>
              <w:adjustRightInd w:val="0"/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hyperlink r:id="rId20" w:history="1">
              <w:r w:rsidR="00F161AB">
                <w:rPr>
                  <w:rStyle w:val="Hyperlink"/>
                  <w:rFonts w:ascii="Malgun Gothic" w:eastAsia="Malgun Gothic" w:hAnsi="Malgun Gothic" w:cs="Malgun Gothic"/>
                  <w:sz w:val="20"/>
                  <w:szCs w:val="20"/>
                  <w:lang w:val="ko"/>
                </w:rPr>
                <w:t>https://www.dds.ca.gov/wp-content/uploads/2023/04/Information-Packet-Korean.pdf</w:t>
              </w:r>
            </w:hyperlink>
          </w:p>
        </w:tc>
      </w:tr>
    </w:tbl>
    <w:p w14:paraId="44949BBB" w14:textId="77777777" w:rsidR="00D844AF" w:rsidRPr="00D844AF" w:rsidRDefault="00000000" w:rsidP="00D844AF">
      <w:pPr>
        <w:pStyle w:val="Footer"/>
        <w:pBdr>
          <w:top w:val="thinThickSmallGap" w:sz="12" w:space="1" w:color="auto"/>
        </w:pBdr>
        <w:spacing w:before="270"/>
        <w:ind w:right="-187"/>
        <w:jc w:val="center"/>
        <w:rPr>
          <w:rFonts w:ascii="Century Gothic" w:hAnsi="Century Gothic" w:cs="Arial"/>
          <w:b/>
          <w:bCs/>
        </w:rPr>
      </w:pP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고객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정보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캘리포니아주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복지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기관법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조항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4514 및 5328,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건강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보험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이동성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책임에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대한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법률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14272B2E" w14:textId="77777777" w:rsidR="003E3CB4" w:rsidRDefault="00122969" w:rsidP="00C2382F">
      <w:pPr>
        <w:tabs>
          <w:tab w:val="left" w:pos="9270"/>
        </w:tabs>
        <w:spacing w:after="120" w:line="300" w:lineRule="auto"/>
        <w:rPr>
          <w:rFonts w:ascii="Century Gothic" w:hAnsi="Century Gothic" w:cs="Arial"/>
          <w:color w:val="FF0000"/>
        </w:rPr>
      </w:pPr>
      <w:r w:rsidRPr="00EE7610">
        <w:rPr>
          <w:rFonts w:ascii="Malgun Gothic" w:eastAsia="Malgun Gothic" w:hAnsi="Malgun Gothic" w:cs="Malgun Gothic"/>
          <w:b/>
          <w:bCs/>
          <w:lang w:val="ko"/>
        </w:rPr>
        <w:br w:type="page"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lastRenderedPageBreak/>
        <w:t>*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어떤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리져널센터에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대한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제기입니까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>?</w:t>
      </w:r>
      <w:r w:rsidR="00C2382F" w:rsidRPr="00C2382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596484834"/>
          <w:placeholder>
            <w:docPart w:val="5BF34AAE018A514EBADF872AECCEE980"/>
          </w:placeholder>
          <w:showingPlcHdr/>
          <w:dropDownList>
            <w:listItem w:value="항목 선택"/>
            <w:listItem w:displayText="Alta California 리져널센터" w:value="Alta California 리져널센터"/>
            <w:listItem w:displayText="Central Valley 리져널센터" w:value="Central Valley 리져널센터"/>
            <w:listItem w:displayText="Eastern Los Angeles 리져널센터" w:value="Eastern Los Angeles 리져널센터"/>
            <w:listItem w:displayText="Far Northern 리져널센터" w:value="Far Northern 리져널센터"/>
            <w:listItem w:displayText="Frank D. Lanterman 리져널센터" w:value="Frank D. Lanterman 리져널센터"/>
            <w:listItem w:displayText="Golden Gate 리져널센터" w:value="Golden Gate 리져널센터"/>
            <w:listItem w:displayText="Harbor 리져널센터" w:value="Harbor 리져널센터"/>
            <w:listItem w:displayText="Inland 리져널센터" w:value="Inland 리져널센터"/>
            <w:listItem w:displayText="Kern 리져널센터" w:value="Kern 리져널센터"/>
            <w:listItem w:displayText="North Bay 리져널센터" w:value="North Bay 리져널센터"/>
            <w:listItem w:displayText="North Los Angeles County 리져널센터" w:value="North Los Angeles County 리져널센터"/>
            <w:listItem w:displayText="Redwood Coast 리져널센터" w:value="Redwood Coast 리져널센터"/>
            <w:listItem w:displayText="East Bay 리져널센터" w:value="East Bay 리져널센터"/>
            <w:listItem w:displayText="Orange County 리져널센터" w:value="Orange County 리져널센터"/>
            <w:listItem w:displayText="San Andreas 리져널센터" w:value="San Andreas 리져널센터"/>
            <w:listItem w:displayText="San Diego 리져널센터" w:value="San Diego 리져널센터"/>
            <w:listItem w:displayText="San Gabriel/Pomona 리져널센터" w:value="San Gabriel/Pomona 리져널센터"/>
            <w:listItem w:displayText="South Central Los Angeles 리져널센터" w:value="South Central Los Angeles 리져널센터"/>
            <w:listItem w:displayText="Tri Counties 리져널센터" w:value="Tri Counties 리져널센터"/>
            <w:listItem w:displayText="Valley Mountain 리져널센터" w:value="Valley Mountain 리져널센터"/>
            <w:listItem w:displayText="Westside 리져널센터" w:value="Westside 리져널센터"/>
          </w:dropDownList>
        </w:sdtPr>
        <w:sdtContent>
          <w:r w:rsidR="00C2382F" w:rsidRPr="008A6095">
            <w:rPr>
              <w:rFonts w:ascii="Malgun Gothic" w:eastAsia="Malgun Gothic" w:hAnsi="Malgun Gothic" w:cs="Malgun Gothic"/>
              <w:sz w:val="20"/>
              <w:szCs w:val="20"/>
            </w:rPr>
            <w:t>항목 선택</w:t>
          </w:r>
        </w:sdtContent>
      </w:sdt>
      <w:r w:rsidRPr="00EE7610">
        <w:rPr>
          <w:rFonts w:ascii="Malgun Gothic" w:eastAsia="Malgun Gothic" w:hAnsi="Malgun Gothic" w:cs="Malgun Gothic"/>
          <w:b/>
          <w:bCs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6407A7">
        <w:rPr>
          <w:rFonts w:ascii="Malgun Gothic" w:eastAsia="Malgun Gothic" w:hAnsi="Malgun Gothic" w:cs="Malgun Gothic"/>
          <w:color w:val="FF0000"/>
          <w:lang w:val="ko"/>
        </w:rPr>
        <w:t xml:space="preserve"> </w:t>
      </w:r>
      <w:proofErr w:type="spellStart"/>
      <w:r w:rsidRPr="006407A7">
        <w:rPr>
          <w:rFonts w:ascii="Malgun Gothic" w:eastAsia="Malgun Gothic" w:hAnsi="Malgun Gothic" w:cs="Malgun Gothic"/>
          <w:color w:val="FF0000"/>
          <w:lang w:val="ko"/>
        </w:rPr>
        <w:t>필수</w:t>
      </w:r>
      <w:proofErr w:type="spellEnd"/>
      <w:r w:rsidRPr="006407A7">
        <w:rPr>
          <w:rFonts w:ascii="Malgun Gothic" w:eastAsia="Malgun Gothic" w:hAnsi="Malgun Gothic" w:cs="Malgun Gothic"/>
          <w:color w:val="FF0000"/>
          <w:lang w:val="ko"/>
        </w:rPr>
        <w:t xml:space="preserve"> </w:t>
      </w:r>
      <w:proofErr w:type="spellStart"/>
      <w:r w:rsidRPr="006407A7">
        <w:rPr>
          <w:rFonts w:ascii="Malgun Gothic" w:eastAsia="Malgun Gothic" w:hAnsi="Malgun Gothic" w:cs="Malgun Gothic"/>
          <w:color w:val="FF0000"/>
          <w:lang w:val="ko"/>
        </w:rPr>
        <w:t>입력란</w:t>
      </w:r>
      <w:proofErr w:type="spellEnd"/>
    </w:p>
    <w:p w14:paraId="3DB039CF" w14:textId="77777777" w:rsidR="00EE7610" w:rsidRPr="00EE7610" w:rsidRDefault="00000000" w:rsidP="004708C4">
      <w:pPr>
        <w:spacing w:after="120" w:line="300" w:lineRule="auto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E44BA" wp14:editId="596F6744">
                <wp:simplePos x="0" y="0"/>
                <wp:positionH relativeFrom="margin">
                  <wp:posOffset>-16510</wp:posOffset>
                </wp:positionH>
                <wp:positionV relativeFrom="paragraph">
                  <wp:posOffset>254000</wp:posOffset>
                </wp:positionV>
                <wp:extent cx="6729730" cy="21590"/>
                <wp:effectExtent l="12700" t="25400" r="26670" b="292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F921F" id="Straight Connector 24" o:spid="_x0000_s1026" alt="&quot;&quot;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20pt" to="528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BODhag5AAAAA4BAAAP&#10;AAAAAAAAAAAAAAAAAB8EAABkcnMvZG93bnJldi54bWxQSwUGAAAAAAQABADzAAAAMA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리져널센터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서비스를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받고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있거나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받으려는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사람에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관한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E7610">
        <w:rPr>
          <w:rFonts w:ascii="Malgun Gothic" w:eastAsia="Malgun Gothic" w:hAnsi="Malgun Gothic" w:cs="Malgun Gothic"/>
          <w:b/>
          <w:bCs/>
          <w:lang w:val="ko"/>
        </w:rPr>
        <w:t>정보</w:t>
      </w:r>
      <w:proofErr w:type="spellEnd"/>
      <w:r w:rsidRPr="00EE7610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2CA69996" w14:textId="77777777" w:rsidR="003E3CB4" w:rsidRPr="008A30C3" w:rsidRDefault="00000000" w:rsidP="00A1096C">
      <w:pPr>
        <w:tabs>
          <w:tab w:val="left" w:pos="2790"/>
          <w:tab w:val="left" w:pos="5310"/>
          <w:tab w:val="left" w:pos="7200"/>
          <w:tab w:val="left" w:pos="8010"/>
        </w:tabs>
        <w:ind w:left="8010" w:hanging="8010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AB3F05">
        <w:rPr>
          <w:rFonts w:ascii="Malgun Gothic" w:eastAsia="Malgun Gothic" w:hAnsi="Malgun Gothic" w:cs="Malgun Gothic"/>
          <w:b/>
          <w:bCs/>
          <w:lang w:val="ko"/>
        </w:rPr>
        <w:t>이름</w:t>
      </w:r>
      <w:proofErr w:type="spellEnd"/>
      <w:r w:rsidRPr="00AB3F05">
        <w:rPr>
          <w:rFonts w:ascii="Malgun Gothic" w:eastAsia="Malgun Gothic" w:hAnsi="Malgun Gothic" w:cs="Malgun Gothic"/>
          <w:b/>
          <w:bCs/>
          <w:lang w:val="ko"/>
        </w:rPr>
        <w:t>:</w:t>
      </w:r>
      <w:r w:rsidRPr="00AB3F05">
        <w:rPr>
          <w:rFonts w:ascii="Malgun Gothic" w:eastAsia="Malgun Gothic" w:hAnsi="Malgun Gothic" w:cs="Malgun Gothic"/>
          <w:b/>
          <w:bCs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AB3F05">
        <w:rPr>
          <w:rFonts w:ascii="Malgun Gothic" w:eastAsia="Malgun Gothic" w:hAnsi="Malgun Gothic" w:cs="Malgun Gothic"/>
          <w:b/>
          <w:bCs/>
          <w:lang w:val="ko"/>
        </w:rPr>
        <w:t>성:</w:t>
      </w:r>
      <w:r w:rsidRPr="00AB3F05">
        <w:rPr>
          <w:rFonts w:ascii="Malgun Gothic" w:eastAsia="Malgun Gothic" w:hAnsi="Malgun Gothic" w:cs="Malgun Gothic"/>
          <w:b/>
          <w:bCs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AB3F05">
        <w:rPr>
          <w:rFonts w:ascii="Malgun Gothic" w:eastAsia="Malgun Gothic" w:hAnsi="Malgun Gothic" w:cs="Malgun Gothic"/>
          <w:b/>
          <w:bCs/>
          <w:lang w:val="ko"/>
        </w:rPr>
        <w:t>생년월일</w:t>
      </w:r>
      <w:proofErr w:type="spellEnd"/>
      <w:r w:rsidRPr="00AB3F05">
        <w:rPr>
          <w:rFonts w:ascii="Malgun Gothic" w:eastAsia="Malgun Gothic" w:hAnsi="Malgun Gothic" w:cs="Malgun Gothic"/>
          <w:b/>
          <w:bCs/>
          <w:lang w:val="ko"/>
        </w:rPr>
        <w:t>:</w:t>
      </w:r>
      <w:r w:rsidRPr="00AB3F05">
        <w:rPr>
          <w:rFonts w:ascii="Malgun Gothic" w:eastAsia="Malgun Gothic" w:hAnsi="Malgun Gothic" w:cs="Malgun Gothic"/>
          <w:b/>
          <w:bCs/>
          <w:lang w:val="ko"/>
        </w:rPr>
        <w:tab/>
      </w:r>
      <w:proofErr w:type="spellStart"/>
      <w:r w:rsidRPr="00AB3F05">
        <w:rPr>
          <w:rFonts w:ascii="Malgun Gothic" w:eastAsia="Malgun Gothic" w:hAnsi="Malgun Gothic" w:cs="Malgun Gothic"/>
          <w:b/>
          <w:bCs/>
          <w:lang w:val="ko"/>
        </w:rPr>
        <w:t>고유</w:t>
      </w:r>
      <w:proofErr w:type="spellEnd"/>
      <w:r w:rsidRPr="00AB3F05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AB3F05">
        <w:rPr>
          <w:rFonts w:ascii="Malgun Gothic" w:eastAsia="Malgun Gothic" w:hAnsi="Malgun Gothic" w:cs="Malgun Gothic"/>
          <w:b/>
          <w:bCs/>
          <w:lang w:val="ko"/>
        </w:rPr>
        <w:t>고객</w:t>
      </w:r>
      <w:proofErr w:type="spellEnd"/>
      <w:r w:rsidRPr="00AB3F05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AB3F05">
        <w:rPr>
          <w:rFonts w:ascii="Malgun Gothic" w:eastAsia="Malgun Gothic" w:hAnsi="Malgun Gothic" w:cs="Malgun Gothic"/>
          <w:b/>
          <w:bCs/>
          <w:lang w:val="ko"/>
        </w:rPr>
        <w:t>식별</w:t>
      </w:r>
      <w:proofErr w:type="spellEnd"/>
      <w:r w:rsidRPr="00AB3F05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AB3F05">
        <w:rPr>
          <w:rFonts w:ascii="Malgun Gothic" w:eastAsia="Malgun Gothic" w:hAnsi="Malgun Gothic" w:cs="Malgun Gothic"/>
          <w:b/>
          <w:bCs/>
          <w:lang w:val="ko"/>
        </w:rPr>
        <w:t>정보</w:t>
      </w:r>
      <w:proofErr w:type="spellEnd"/>
      <w:r w:rsidRPr="00AB3F05">
        <w:rPr>
          <w:rFonts w:ascii="Malgun Gothic" w:eastAsia="Malgun Gothic" w:hAnsi="Malgun Gothic" w:cs="Malgun Gothic"/>
          <w:b/>
          <w:bCs/>
          <w:lang w:val="ko"/>
        </w:rPr>
        <w:t>(UCI)</w:t>
      </w:r>
    </w:p>
    <w:p w14:paraId="0E5ECBBD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9716C" wp14:editId="2DE10E48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31346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71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" fillcolor="white [3201]" strokeweight=".5pt">
                <v:textbox>
                  <w:txbxContent>
                    <w:p w14:paraId="4DF31346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DB607" wp14:editId="136CE42A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CAEBD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B607" id="Text Box 28" o:spid="_x0000_s1027" type="#_x0000_t202" alt="&quot;&quot;" style="position:absolute;margin-left:138.55pt;margin-top:.7pt;width:122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" fillcolor="white [3201]" strokeweight=".5pt">
                <v:textbox>
                  <w:txbxContent>
                    <w:p w14:paraId="3F5CAEBD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9ECE2" wp14:editId="07817AD6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6666A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ECE2" id="Text Box 29" o:spid="_x0000_s1028" type="#_x0000_t202" alt="&quot;&quot;" style="position:absolute;margin-left:266.85pt;margin-top:.7pt;width:84.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" fillcolor="white [3201]" strokeweight=".5pt">
                <v:textbox>
                  <w:txbxContent>
                    <w:p w14:paraId="13C6666A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522A54" wp14:editId="242E900A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369028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2A54" id="Text Box 30" o:spid="_x0000_s1029" type="#_x0000_t202" alt="&quot;&quot;" style="position:absolute;margin-left:358.35pt;margin-top:.7pt;width:158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" fillcolor="white [3201]" strokeweight=".5pt">
                <v:textbox>
                  <w:txbxContent>
                    <w:p w14:paraId="4F369028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AC6A2" w14:textId="77777777" w:rsidR="003E3CB4" w:rsidRDefault="003E3CB4" w:rsidP="003E3CB4">
      <w:pPr>
        <w:rPr>
          <w:rFonts w:ascii="Century Gothic" w:hAnsi="Century Gothic" w:cs="Arial"/>
        </w:rPr>
      </w:pPr>
    </w:p>
    <w:p w14:paraId="49631ECD" w14:textId="77777777" w:rsidR="003E3CB4" w:rsidRPr="008A30C3" w:rsidRDefault="00000000" w:rsidP="00C2382F">
      <w:pPr>
        <w:tabs>
          <w:tab w:val="left" w:pos="7200"/>
        </w:tabs>
        <w:rPr>
          <w:rFonts w:ascii="Century Gothic" w:hAnsi="Century Gothic" w:cs="Arial"/>
        </w:rPr>
      </w:pP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도로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주소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  <w:r w:rsidRPr="00B35CE9">
        <w:rPr>
          <w:rFonts w:ascii="Malgun Gothic" w:eastAsia="Malgun Gothic" w:hAnsi="Malgun Gothic" w:cs="Malgun Gothic"/>
          <w:b/>
          <w:bCs/>
          <w:lang w:val="ko"/>
        </w:rPr>
        <w:tab/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아파트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번호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7AA1722A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899F7" wp14:editId="47175366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04B86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99F7" id="Text Box 5" o:spid="_x0000_s1030" type="#_x0000_t202" alt="&quot;&quot;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" fillcolor="white [3201]" strokeweight=".5pt">
                <v:textbox>
                  <w:txbxContent>
                    <w:p w14:paraId="25504B86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75282" wp14:editId="195538FE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16BDE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5282" id="Text Box 4" o:spid="_x0000_s1031" type="#_x0000_t202" alt="&quot;&quot;" style="position:absolute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RGgIAAEE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" fillcolor="white [3201]" strokeweight=".5pt">
                <v:textbox>
                  <w:txbxContent>
                    <w:p w14:paraId="60316BDE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EA5B157" w14:textId="77777777" w:rsidR="003E3CB4" w:rsidRPr="004708C4" w:rsidRDefault="003E3CB4" w:rsidP="003E3CB4">
      <w:pPr>
        <w:rPr>
          <w:rFonts w:ascii="Century Gothic" w:hAnsi="Century Gothic" w:cs="Arial"/>
          <w:b/>
          <w:bCs/>
        </w:rPr>
      </w:pPr>
    </w:p>
    <w:p w14:paraId="559128A7" w14:textId="77777777" w:rsidR="003E3CB4" w:rsidRPr="008A30C3" w:rsidRDefault="00000000" w:rsidP="00C2382F">
      <w:pPr>
        <w:tabs>
          <w:tab w:val="left" w:pos="7200"/>
        </w:tabs>
        <w:rPr>
          <w:rFonts w:ascii="Century Gothic" w:hAnsi="Century Gothic" w:cs="Arial"/>
        </w:rPr>
      </w:pP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B35CE9">
        <w:rPr>
          <w:rFonts w:ascii="Malgun Gothic" w:eastAsia="Malgun Gothic" w:hAnsi="Malgun Gothic" w:cs="Malgun Gothic"/>
          <w:b/>
          <w:bCs/>
          <w:lang w:val="ko"/>
        </w:rPr>
        <w:t>시/군:</w:t>
      </w:r>
      <w:r w:rsidRPr="00B35CE9">
        <w:rPr>
          <w:rFonts w:ascii="Malgun Gothic" w:eastAsia="Malgun Gothic" w:hAnsi="Malgun Gothic" w:cs="Malgun Gothic"/>
          <w:b/>
          <w:bCs/>
          <w:lang w:val="ko"/>
        </w:rPr>
        <w:tab/>
      </w: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우편번호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3CD16489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83419" wp14:editId="1F739C6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D4998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83419" id="Text Box 6" o:spid="_x0000_s1032" type="#_x0000_t202" alt="&quot;&quot;" style="position:absolute;margin-left:0;margin-top:.4pt;width:336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xtGQIAAEE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" fillcolor="white [3201]" strokeweight=".5pt">
                <v:textbox>
                  <w:txbxContent>
                    <w:p w14:paraId="2EFD4998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3852A" wp14:editId="06587820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DD9CCC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852A" id="Text Box 7" o:spid="_x0000_s1033" type="#_x0000_t202" alt="&quot;&quot;" style="position:absolute;margin-left:357.75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" fillcolor="white [3201]" strokeweight=".5pt">
                <v:textbox>
                  <w:txbxContent>
                    <w:p w14:paraId="1BDD9CCC" w14:textId="77777777" w:rsidR="003E3CB4" w:rsidRDefault="003E3CB4" w:rsidP="003E3CB4"/>
                  </w:txbxContent>
                </v:textbox>
              </v:shape>
            </w:pict>
          </mc:Fallback>
        </mc:AlternateContent>
      </w:r>
    </w:p>
    <w:p w14:paraId="480ABBC1" w14:textId="77777777" w:rsidR="003E3CB4" w:rsidRPr="004708C4" w:rsidRDefault="003E3CB4" w:rsidP="003E3CB4">
      <w:pPr>
        <w:rPr>
          <w:rFonts w:ascii="Century Gothic" w:hAnsi="Century Gothic" w:cs="Arial"/>
          <w:b/>
          <w:bCs/>
        </w:rPr>
      </w:pPr>
    </w:p>
    <w:p w14:paraId="5ED1A8BD" w14:textId="77777777" w:rsidR="00196311" w:rsidRPr="00AD2C1B" w:rsidRDefault="003E3CB4" w:rsidP="00C2382F">
      <w:pPr>
        <w:tabs>
          <w:tab w:val="left" w:pos="3240"/>
          <w:tab w:val="left" w:pos="7110"/>
        </w:tabs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기본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전화번호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기본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전화번호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유형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문자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메시지를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받을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수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있습니까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?</w:t>
      </w:r>
    </w:p>
    <w:p w14:paraId="2C433B65" w14:textId="77777777" w:rsidR="004708C4" w:rsidRPr="00196311" w:rsidRDefault="00C2382F" w:rsidP="003E3CB4">
      <w:pPr>
        <w:rPr>
          <w:rFonts w:ascii="Century Gothic" w:hAnsi="Century Gothic" w:cs="Arial"/>
          <w:lang w:eastAsia="ko-KR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50B44" wp14:editId="5B8DE68D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1790700" cy="228600"/>
                <wp:effectExtent l="0" t="0" r="12700" b="1270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5558B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0B44" id="Text Box 26" o:spid="_x0000_s1034" type="#_x0000_t202" alt="&quot;&quot;" style="position:absolute;margin-left:0;margin-top:1.9pt;width:141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OxGQIAAEE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" fillcolor="white [3201]" strokeweight=".5pt">
                <v:textbox>
                  <w:txbxContent>
                    <w:p w14:paraId="4795558B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  <w:lang w:eastAsia="ko"/>
          </w:rPr>
          <w:id w:val="944450166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이동전화</w:t>
      </w:r>
      <w:proofErr w:type="spellEnd"/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1996989975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6C28D8">
        <w:rPr>
          <w:rFonts w:ascii="Malgun Gothic" w:eastAsia="Malgun Gothic" w:hAnsi="Malgun Gothic" w:cs="Malgun Gothic"/>
          <w:lang w:val="ko"/>
        </w:rPr>
        <w:t>집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1058507738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직장</w:t>
      </w:r>
      <w:proofErr w:type="spellEnd"/>
      <w:r w:rsidRPr="006C28D8">
        <w:rPr>
          <w:rFonts w:ascii="Malgun Gothic" w:eastAsia="Malgun Gothic" w:hAnsi="Malgun Gothic" w:cs="Malgun Gothic"/>
          <w:lang w:val="ko" w:eastAsia="ko"/>
        </w:rPr>
        <w:tab/>
      </w:r>
      <w:r w:rsidRPr="006C28D8">
        <w:rPr>
          <w:rFonts w:ascii="Malgun Gothic" w:eastAsia="Malgun Gothic" w:hAnsi="Malgun Gothic" w:cs="Malgun Gothic"/>
          <w:lang w:val="ko" w:eastAsia="ko"/>
        </w:rPr>
        <w:tab/>
      </w:r>
      <w:sdt>
        <w:sdtPr>
          <w:rPr>
            <w:rFonts w:ascii="Century Gothic" w:hAnsi="Century Gothic" w:cs="Arial"/>
            <w:lang w:eastAsia="ko"/>
          </w:rPr>
          <w:id w:val="724513198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1B"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r w:rsidRPr="006C28D8">
        <w:rPr>
          <w:rFonts w:ascii="Malgun Gothic" w:eastAsia="Malgun Gothic" w:hAnsi="Malgun Gothic" w:cs="Malgun Gothic"/>
          <w:lang w:val="ko"/>
        </w:rPr>
        <w:t>예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1285698656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703F"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2A4A5847" w14:textId="77777777" w:rsidR="004956CE" w:rsidRPr="004956CE" w:rsidRDefault="00000000" w:rsidP="00C2382F">
      <w:pPr>
        <w:tabs>
          <w:tab w:val="left" w:pos="7200"/>
        </w:tabs>
        <w:spacing w:after="120"/>
        <w:rPr>
          <w:rFonts w:ascii="Century Gothic" w:hAnsi="Century Gothic" w:cs="Arial"/>
          <w:sz w:val="18"/>
          <w:szCs w:val="18"/>
          <w:lang w:eastAsia="ko"/>
        </w:rPr>
      </w:pP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ab/>
        <w:t>(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데이터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요금이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부과될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수</w:t>
      </w: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있음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>)</w:t>
      </w:r>
    </w:p>
    <w:p w14:paraId="01295352" w14:textId="77777777" w:rsidR="00196311" w:rsidRPr="00AD2C1B" w:rsidRDefault="004956CE" w:rsidP="00C2382F">
      <w:pPr>
        <w:tabs>
          <w:tab w:val="left" w:pos="3240"/>
          <w:tab w:val="left" w:pos="7110"/>
        </w:tabs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보조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전화번호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보조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전화번호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유형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문자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메시지를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받을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수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있습니까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?</w:t>
      </w:r>
    </w:p>
    <w:p w14:paraId="296E14C2" w14:textId="77777777" w:rsidR="00196311" w:rsidRPr="00196311" w:rsidRDefault="00C2382F" w:rsidP="00196311">
      <w:pPr>
        <w:rPr>
          <w:rFonts w:ascii="Century Gothic" w:hAnsi="Century Gothic" w:cs="Arial"/>
          <w:lang w:eastAsia="ko-KR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D28790" wp14:editId="40A77F12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790700" cy="228600"/>
                <wp:effectExtent l="0" t="0" r="12700" b="1270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DE935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8790" id="Text Box 33" o:spid="_x0000_s1035" type="#_x0000_t202" alt="&quot;&quot;" style="position:absolute;margin-left:0;margin-top:1.15pt;width:14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" fillcolor="white [3201]" strokeweight=".5pt">
                <v:textbox>
                  <w:txbxContent>
                    <w:p w14:paraId="550DE935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  <w:lang w:eastAsia="ko"/>
          </w:rPr>
          <w:id w:val="985909481"/>
          <w:placeholder>
            <w:docPart w:val="35C0560234144EA582D65182DCA22B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이동전화</w:t>
      </w:r>
      <w:proofErr w:type="spellEnd"/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1300064289"/>
          <w:placeholder>
            <w:docPart w:val="3D45F865FD5C4794A67A313D24899C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6C28D8">
        <w:rPr>
          <w:rFonts w:ascii="Malgun Gothic" w:eastAsia="Malgun Gothic" w:hAnsi="Malgun Gothic" w:cs="Malgun Gothic"/>
          <w:lang w:val="ko"/>
        </w:rPr>
        <w:t>집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812974226"/>
          <w:placeholder>
            <w:docPart w:val="065C1D1A9A3B46E78F2D352D67D03F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직장</w:t>
      </w:r>
      <w:proofErr w:type="spellEnd"/>
      <w:r w:rsidRPr="006C28D8">
        <w:rPr>
          <w:rFonts w:ascii="Malgun Gothic" w:eastAsia="Malgun Gothic" w:hAnsi="Malgun Gothic" w:cs="Malgun Gothic"/>
          <w:lang w:val="ko" w:eastAsia="ko"/>
        </w:rPr>
        <w:tab/>
      </w:r>
      <w:r w:rsidRPr="006C28D8">
        <w:rPr>
          <w:rFonts w:ascii="Malgun Gothic" w:eastAsia="Malgun Gothic" w:hAnsi="Malgun Gothic" w:cs="Malgun Gothic"/>
          <w:lang w:val="ko" w:eastAsia="ko"/>
        </w:rPr>
        <w:tab/>
      </w:r>
      <w:sdt>
        <w:sdtPr>
          <w:rPr>
            <w:rFonts w:ascii="Century Gothic" w:hAnsi="Century Gothic" w:cs="Arial"/>
            <w:lang w:eastAsia="ko"/>
          </w:rPr>
          <w:id w:val="1075917617"/>
          <w:placeholder>
            <w:docPart w:val="811CBB0340FC497E8B38019A0E35AC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r w:rsidRPr="006C28D8">
        <w:rPr>
          <w:rFonts w:ascii="Malgun Gothic" w:eastAsia="Malgun Gothic" w:hAnsi="Malgun Gothic" w:cs="Malgun Gothic"/>
          <w:lang w:val="ko"/>
        </w:rPr>
        <w:t>예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1646044302"/>
          <w:placeholder>
            <w:docPart w:val="7D5858189D324229874BB7EC3FA69A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7F1F1125" w14:textId="77777777" w:rsidR="00AD2C1B" w:rsidRPr="004956CE" w:rsidRDefault="004956CE" w:rsidP="00C2382F">
      <w:pPr>
        <w:tabs>
          <w:tab w:val="left" w:pos="7200"/>
        </w:tabs>
        <w:spacing w:after="120"/>
        <w:rPr>
          <w:rFonts w:ascii="Century Gothic" w:hAnsi="Century Gothic" w:cs="Arial"/>
          <w:sz w:val="18"/>
          <w:szCs w:val="18"/>
          <w:lang w:eastAsia="ko"/>
        </w:rPr>
      </w:pP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ab/>
        <w:t>(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데이터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요금이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부과될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수</w:t>
      </w: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있음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>)</w:t>
      </w:r>
    </w:p>
    <w:p w14:paraId="65E1A666" w14:textId="77777777" w:rsidR="003E3CB4" w:rsidRPr="00B35CE9" w:rsidRDefault="00C2382F" w:rsidP="00AD2C1B">
      <w:pPr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2B4C5" wp14:editId="6C9DE499">
                <wp:simplePos x="0" y="0"/>
                <wp:positionH relativeFrom="column">
                  <wp:posOffset>901700</wp:posOffset>
                </wp:positionH>
                <wp:positionV relativeFrom="paragraph">
                  <wp:posOffset>47625</wp:posOffset>
                </wp:positionV>
                <wp:extent cx="5501640" cy="228600"/>
                <wp:effectExtent l="0" t="0" r="2286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D1640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B4C5" id="Text Box 2" o:spid="_x0000_s1036" type="#_x0000_t202" alt="&quot;&quot;" style="position:absolute;margin-left:71pt;margin-top:3.75pt;width:433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" fillcolor="white [3201]" strokeweight=".5pt">
                <v:textbox>
                  <w:txbxContent>
                    <w:p w14:paraId="6C0D1640" w14:textId="77777777" w:rsidR="003E3CB4" w:rsidRDefault="003E3CB4" w:rsidP="003E3CB4"/>
                  </w:txbxContent>
                </v:textbox>
              </v:shape>
            </w:pict>
          </mc:Fallback>
        </mc:AlternateConten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이메일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주소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1CB97325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11830EFD" w14:textId="77777777" w:rsidR="003E3CB4" w:rsidRPr="004708C4" w:rsidRDefault="00000000" w:rsidP="00DF0A6F">
      <w:pPr>
        <w:tabs>
          <w:tab w:val="left" w:pos="5760"/>
        </w:tabs>
        <w:spacing w:after="120"/>
        <w:rPr>
          <w:rFonts w:ascii="Century Gothic" w:hAnsi="Century Gothic" w:cs="Arial"/>
        </w:rPr>
      </w:pP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>어떤</w:t>
      </w:r>
      <w:proofErr w:type="spellEnd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>연락</w:t>
      </w:r>
      <w:proofErr w:type="spellEnd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>방법을</w:t>
      </w:r>
      <w:proofErr w:type="spellEnd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>선호하십니까</w:t>
      </w:r>
      <w:proofErr w:type="spellEnd"/>
      <w:r w:rsidR="00444B66" w:rsidRPr="00B35CE9">
        <w:rPr>
          <w:rFonts w:ascii="Malgun Gothic" w:eastAsia="Malgun Gothic" w:hAnsi="Malgun Gothic" w:cs="Malgun Gothic"/>
          <w:b/>
          <w:bCs/>
          <w:lang w:val="ko"/>
        </w:rPr>
        <w:t>?</w:t>
      </w:r>
      <w:r w:rsidR="004F72B8">
        <w:rPr>
          <w:rFonts w:ascii="Malgun Gothic" w:eastAsia="Malgun Gothic" w:hAnsi="Malgun Gothic" w:cs="Malgun Gothic"/>
          <w:lang w:val="ko"/>
        </w:rPr>
        <w:t xml:space="preserve"> </w:t>
      </w:r>
      <w:sdt>
        <w:sdtPr>
          <w:rPr>
            <w:rFonts w:ascii="Century Gothic" w:hAnsi="Century Gothic" w:cs="Arial"/>
          </w:rPr>
          <w:id w:val="185966728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AD2C1B">
        <w:rPr>
          <w:rFonts w:ascii="Malgun Gothic" w:eastAsia="Malgun Gothic" w:hAnsi="Malgun Gothic" w:cs="Malgun Gothic"/>
          <w:lang w:val="ko"/>
        </w:rPr>
        <w:t> </w:t>
      </w:r>
      <w:proofErr w:type="spellStart"/>
      <w:r w:rsidR="00AD2C1B">
        <w:rPr>
          <w:rFonts w:ascii="Malgun Gothic" w:eastAsia="Malgun Gothic" w:hAnsi="Malgun Gothic" w:cs="Malgun Gothic"/>
          <w:lang w:val="ko"/>
        </w:rPr>
        <w:t>전화</w:t>
      </w:r>
      <w:proofErr w:type="spellEnd"/>
      <w:r w:rsidR="00AD2C1B">
        <w:rPr>
          <w:rFonts w:ascii="Malgun Gothic" w:eastAsia="Malgun Gothic" w:hAnsi="Malgun Gothic" w:cs="Malgun Gothic"/>
          <w:lang w:val="ko"/>
        </w:rPr>
        <w:t xml:space="preserve"> </w:t>
      </w:r>
      <w:r w:rsidR="00AD2C1B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</w:rPr>
          <w:id w:val="1930862113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4F72B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AD2C1B">
        <w:rPr>
          <w:rFonts w:ascii="Malgun Gothic" w:eastAsia="Malgun Gothic" w:hAnsi="Malgun Gothic" w:cs="Malgun Gothic"/>
          <w:lang w:val="ko"/>
        </w:rPr>
        <w:t>이메일</w:t>
      </w:r>
      <w:proofErr w:type="spellEnd"/>
      <w:r w:rsidR="00AD2C1B">
        <w:rPr>
          <w:rFonts w:ascii="Malgun Gothic" w:eastAsia="Malgun Gothic" w:hAnsi="Malgun Gothic" w:cs="Malgun Gothic"/>
          <w:lang w:val="ko"/>
        </w:rPr>
        <w:t xml:space="preserve"> </w:t>
      </w:r>
      <w:r w:rsidR="00AD2C1B">
        <w:rPr>
          <w:rFonts w:ascii="Malgun Gothic" w:eastAsia="Malgun Gothic" w:hAnsi="Malgun Gothic" w:cs="Malgun Gothic"/>
          <w:lang w:val="ko"/>
        </w:rPr>
        <w:tab/>
        <w:t xml:space="preserve"> </w:t>
      </w:r>
      <w:sdt>
        <w:sdtPr>
          <w:rPr>
            <w:rFonts w:ascii="Century Gothic" w:hAnsi="Century Gothic" w:cs="Arial"/>
          </w:rPr>
          <w:id w:val="95782278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4F72B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AD2C1B">
        <w:rPr>
          <w:rFonts w:ascii="Malgun Gothic" w:eastAsia="Malgun Gothic" w:hAnsi="Malgun Gothic" w:cs="Malgun Gothic"/>
          <w:lang w:val="ko"/>
        </w:rPr>
        <w:t>문자</w:t>
      </w:r>
      <w:proofErr w:type="spellEnd"/>
      <w:r w:rsidR="00AD2C1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AD2C1B">
        <w:rPr>
          <w:rFonts w:ascii="Malgun Gothic" w:eastAsia="Malgun Gothic" w:hAnsi="Malgun Gothic" w:cs="Malgun Gothic"/>
          <w:lang w:val="ko"/>
        </w:rPr>
        <w:t>메시지</w:t>
      </w:r>
      <w:proofErr w:type="spellEnd"/>
    </w:p>
    <w:p w14:paraId="6BE2AA64" w14:textId="77777777" w:rsidR="003E3CB4" w:rsidRDefault="00000000" w:rsidP="00AD2C1B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어떤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언어를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선호하십니까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?</w:t>
      </w:r>
      <w:r w:rsidR="00C2382F" w:rsidRPr="00C2382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571052502"/>
          <w:placeholder>
            <w:docPart w:val="9FA245C1E9D29B478B091B1B6E506A6B"/>
          </w:placeholder>
          <w:showingPlcHdr/>
          <w15:color w:val="993300"/>
          <w:dropDownList>
            <w:listItem w:value="항목 선택"/>
            <w:listItem w:displayText="암하라어" w:value="암하라어"/>
            <w:listItem w:displayText="아랍어" w:value="아랍어"/>
            <w:listItem w:displayText="아람어/칼데아 신아람어" w:value="아람어/칼데아 신아람어"/>
            <w:listItem w:displayText="아르메니아어" w:value="아르메니아어"/>
            <w:listItem w:displayText="ALS – 미국 수화" w:value="ALS – 미국 수화"/>
            <w:listItem w:displayText="캄보디아어" w:value="캄보디아어"/>
            <w:listItem w:displayText="중국 광둥어" w:value="중국 광둥어"/>
            <w:listItem w:displayText="덴마크어" w:value="덴마크어"/>
            <w:listItem w:displayText="네덜란드어" w:value="네덜란드어"/>
            <w:listItem w:displayText="동인도어" w:value="동인도어"/>
            <w:listItem w:displayText="영어" w:value="영어"/>
            <w:listItem w:displayText="파르시어 (페르시아어)" w:value="파르시어 (페르시아어)"/>
            <w:listItem w:displayText="프랑스어" w:value="프랑스어"/>
            <w:listItem w:displayText="독일어" w:value="독일어"/>
            <w:listItem w:displayText="괌 섬 언어" w:value="괌 섬 언어"/>
            <w:listItem w:displayText="하와이어" w:value="하와이어"/>
            <w:listItem w:displayText="히브리어" w:value="히브리어"/>
            <w:listItem w:displayText="힌디어 (북인도)" w:value="힌디어 (북인도)"/>
            <w:listItem w:displayText="몽족어(Hmong)" w:value="몽족어(Hmong)"/>
            <w:listItem w:displayText="헝가리어" w:value="헝가리어"/>
            <w:listItem w:displayText="이란어" w:value="이란어"/>
            <w:listItem w:displayText="이탈리아어" w:value="이탈리아어"/>
            <w:listItem w:displayText="일본어" w:value="일본어"/>
            <w:listItem w:displayText="한국어" w:value="한국어"/>
            <w:listItem w:displayText="라오스어" w:value="라오스어"/>
            <w:listItem w:displayText="만다린어" w:value="만다린어"/>
            <w:listItem w:displayText="몽족어(Mien)" w:value="몽족어(Mien)"/>
            <w:listItem w:displayText="나이지리아어" w:value="나이지리아어"/>
            <w:listItem w:displayText="노르웨이어" w:value="노르웨이어"/>
            <w:listItem w:displayText="포르투갈어" w:value="포르투갈어"/>
            <w:listItem w:displayText="러시아어" w:value="러시아어"/>
            <w:listItem w:displayText="사모아어" w:value="사모아어"/>
            <w:listItem w:displayText="소말리아어" w:value="소말리아어"/>
            <w:listItem w:displayText="스페인어" w:value="스페인어"/>
            <w:listItem w:displayText="스와힐리어" w:value="스와힐리어"/>
            <w:listItem w:displayText="스웨덴어" w:value="스웨덴어"/>
            <w:listItem w:displayText="타갈로그어" w:value="타갈로그어"/>
            <w:listItem w:displayText="태국어" w:value="태국어"/>
            <w:listItem w:displayText="우르두어 (파키스탄 인도)" w:value="우르두어 (파키스탄 인도)"/>
            <w:listItem w:displayText="베트남어" w:value="베트남어"/>
          </w:dropDownList>
        </w:sdtPr>
        <w:sdtEndPr>
          <w:rPr>
            <w:rFonts w:ascii="Century Gothic" w:hAnsi="Century Gothic"/>
          </w:rPr>
        </w:sdtEndPr>
        <w:sdtContent>
          <w:r w:rsidR="00C2382F" w:rsidRPr="008A6095">
            <w:rPr>
              <w:rFonts w:ascii="Malgun Gothic" w:eastAsia="Malgun Gothic" w:hAnsi="Malgun Gothic" w:cs="Malgun Gothic"/>
              <w:sz w:val="20"/>
              <w:szCs w:val="20"/>
            </w:rPr>
            <w:t>항목 선택</w:t>
          </w:r>
        </w:sdtContent>
      </w:sdt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ab/>
      </w: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통역이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필요하십니까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546418564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8A30C3">
        <w:rPr>
          <w:rStyle w:val="eop"/>
          <w:rFonts w:ascii="Malgun Gothic" w:eastAsia="Malgun Gothic" w:hAnsi="Malgun Gothic" w:cs="Malgun Gothic"/>
          <w:lang w:val="ko"/>
        </w:rPr>
        <w:t xml:space="preserve"> 예 </w:t>
      </w:r>
      <w:sdt>
        <w:sdtPr>
          <w:rPr>
            <w:rStyle w:val="normaltextrun"/>
            <w:rFonts w:ascii="Century Gothic" w:hAnsi="Century Gothic" w:cs="Arial"/>
          </w:rPr>
          <w:id w:val="1253371183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8A30C3">
        <w:rPr>
          <w:rStyle w:val="eop"/>
          <w:rFonts w:ascii="Malgun Gothic" w:eastAsia="Malgun Gothic" w:hAnsi="Malgun Gothic" w:cs="Malgun Gothic"/>
          <w:lang w:val="ko"/>
        </w:rPr>
        <w:t> </w:t>
      </w:r>
      <w:proofErr w:type="spellStart"/>
      <w:r w:rsidRPr="008A30C3">
        <w:rPr>
          <w:rStyle w:val="eop"/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71AFBE27" w14:textId="77777777" w:rsidR="00AD2C1B" w:rsidRPr="00AD2C1B" w:rsidRDefault="00C2382F" w:rsidP="00DF0A6F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7A551" wp14:editId="3D6DBEE9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729730" cy="21590"/>
                <wp:effectExtent l="12700" t="25400" r="26670" b="292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91461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45pt" to="529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hxcDhOIAAAAM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다른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사람을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위한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제기를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신청하는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경우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여기에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귀하의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정보를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기재하십시오</w:t>
      </w:r>
      <w:proofErr w:type="spellEnd"/>
      <w:r w:rsidR="00AD2C1B" w:rsidRPr="00AD2C1B">
        <w:rPr>
          <w:rStyle w:val="eop"/>
          <w:rFonts w:ascii="Malgun Gothic" w:eastAsia="Malgun Gothic" w:hAnsi="Malgun Gothic" w:cs="Malgun Gothic"/>
          <w:b/>
          <w:bCs/>
          <w:lang w:val="ko"/>
        </w:rPr>
        <w:t>.</w:t>
      </w:r>
    </w:p>
    <w:p w14:paraId="7E1ED9DF" w14:textId="77777777" w:rsidR="00DF0A6F" w:rsidRPr="008A30C3" w:rsidRDefault="00C2382F" w:rsidP="00DF0A6F">
      <w:pPr>
        <w:tabs>
          <w:tab w:val="left" w:pos="2700"/>
          <w:tab w:val="left" w:pos="5310"/>
          <w:tab w:val="left" w:pos="8010"/>
        </w:tabs>
        <w:ind w:left="8010" w:hanging="8010"/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1CA1C" wp14:editId="14F377C1">
                <wp:simplePos x="0" y="0"/>
                <wp:positionH relativeFrom="column">
                  <wp:posOffset>3669665</wp:posOffset>
                </wp:positionH>
                <wp:positionV relativeFrom="paragraph">
                  <wp:posOffset>61595</wp:posOffset>
                </wp:positionV>
                <wp:extent cx="2901315" cy="219075"/>
                <wp:effectExtent l="0" t="0" r="6985" b="9525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C32A2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CA1C" id="Text Box 52" o:spid="_x0000_s1037" type="#_x0000_t202" alt="&quot;&quot;" style="position:absolute;left:0;text-align:left;margin-left:288.95pt;margin-top:4.85pt;width:228.4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" fillcolor="white [3201]" strokeweight=".5pt">
                <v:textbox>
                  <w:txbxContent>
                    <w:p w14:paraId="33AC32A2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45E9F3" wp14:editId="242CEA04">
                <wp:simplePos x="0" y="0"/>
                <wp:positionH relativeFrom="column">
                  <wp:posOffset>450215</wp:posOffset>
                </wp:positionH>
                <wp:positionV relativeFrom="paragraph">
                  <wp:posOffset>52070</wp:posOffset>
                </wp:positionV>
                <wp:extent cx="2367915" cy="228600"/>
                <wp:effectExtent l="0" t="0" r="6985" b="1270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C221E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E9F3" id="Text Box 35" o:spid="_x0000_s1038" type="#_x0000_t202" alt="&quot;&quot;" style="position:absolute;left:0;text-align:left;margin-left:35.45pt;margin-top:4.1pt;width:186.4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" fillcolor="white [3201]" strokeweight=".5pt">
                <v:textbox>
                  <w:txbxContent>
                    <w:p w14:paraId="7ACC221E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933031">
        <w:rPr>
          <w:rFonts w:ascii="Malgun Gothic" w:eastAsia="Malgun Gothic" w:hAnsi="Malgun Gothic" w:cs="Malgun Gothic"/>
          <w:b/>
          <w:bCs/>
          <w:lang w:val="ko"/>
        </w:rPr>
        <w:t>이름</w:t>
      </w:r>
      <w:proofErr w:type="spellEnd"/>
      <w:r w:rsidRPr="00933031">
        <w:rPr>
          <w:rFonts w:ascii="Malgun Gothic" w:eastAsia="Malgun Gothic" w:hAnsi="Malgun Gothic" w:cs="Malgun Gothic"/>
          <w:b/>
          <w:bCs/>
          <w:lang w:val="ko"/>
        </w:rPr>
        <w:t>:</w:t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  <w:t xml:space="preserve">성: </w:t>
      </w:r>
    </w:p>
    <w:p w14:paraId="00993C06" w14:textId="77777777" w:rsidR="00BB4CE9" w:rsidRPr="00BB4CE9" w:rsidRDefault="00BB4CE9" w:rsidP="00DF0A6F">
      <w:pPr>
        <w:rPr>
          <w:rFonts w:ascii="Century Gothic" w:hAnsi="Century Gothic"/>
          <w:b/>
          <w:bCs/>
          <w:sz w:val="20"/>
          <w:szCs w:val="20"/>
        </w:rPr>
      </w:pPr>
    </w:p>
    <w:p w14:paraId="11A056F9" w14:textId="77777777" w:rsidR="00DF0A6F" w:rsidRDefault="00000000" w:rsidP="00DF0A6F">
      <w:pPr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B4CE9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이의</w:t>
      </w:r>
      <w:proofErr w:type="spellEnd"/>
      <w:r w:rsidRPr="00BB4CE9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BB4CE9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제기인과</w:t>
      </w:r>
      <w:proofErr w:type="spellEnd"/>
      <w:r w:rsidRPr="00BB4CE9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BB4CE9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관계</w:t>
      </w:r>
      <w:proofErr w:type="spellEnd"/>
      <w:r w:rsidRPr="00BB4CE9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:</w:t>
      </w:r>
    </w:p>
    <w:p w14:paraId="4F35490D" w14:textId="77777777" w:rsidR="00BB4CE9" w:rsidRPr="008A30C3" w:rsidRDefault="00000000" w:rsidP="00C2382F">
      <w:pPr>
        <w:tabs>
          <w:tab w:val="left" w:pos="2070"/>
          <w:tab w:val="left" w:pos="3780"/>
        </w:tabs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21115302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미성년자의</w:t>
      </w:r>
      <w:proofErr w:type="spellEnd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부모</w:t>
      </w:r>
      <w:proofErr w:type="spellEnd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ab/>
      </w:r>
      <w:sdt>
        <w:sdtPr>
          <w:rPr>
            <w:rStyle w:val="normaltextrun"/>
            <w:rFonts w:ascii="Century Gothic" w:hAnsi="Century Gothic" w:cs="Arial"/>
          </w:rPr>
          <w:id w:val="1849339986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후견인</w:t>
      </w:r>
      <w:proofErr w:type="spellEnd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ab/>
      </w:r>
      <w:sdt>
        <w:sdtPr>
          <w:rPr>
            <w:rStyle w:val="normaltextrun"/>
            <w:rFonts w:ascii="Century Gothic" w:hAnsi="Century Gothic" w:cs="Arial"/>
          </w:rPr>
          <w:id w:val="508377935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보호자</w:t>
      </w:r>
      <w:proofErr w:type="spellEnd"/>
    </w:p>
    <w:p w14:paraId="4A405EB6" w14:textId="77777777" w:rsidR="00087CE9" w:rsidRPr="008A30C3" w:rsidRDefault="00000000" w:rsidP="00C2382F">
      <w:pPr>
        <w:tabs>
          <w:tab w:val="left" w:pos="2070"/>
          <w:tab w:val="left" w:pos="3780"/>
        </w:tabs>
        <w:rPr>
          <w:rStyle w:val="normaltextrun"/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1A7404" wp14:editId="13E1B21F">
                <wp:simplePos x="0" y="0"/>
                <wp:positionH relativeFrom="column">
                  <wp:posOffset>2924175</wp:posOffset>
                </wp:positionH>
                <wp:positionV relativeFrom="paragraph">
                  <wp:posOffset>7620</wp:posOffset>
                </wp:positionV>
                <wp:extent cx="2367915" cy="228600"/>
                <wp:effectExtent l="0" t="0" r="13335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21C3B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7404" id="Text Box 53" o:spid="_x0000_s1039" type="#_x0000_t202" alt="&quot;&quot;" style="position:absolute;margin-left:230.25pt;margin-top:.6pt;width:186.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9dGwIAAEIEAAAOAAAAZHJzL2Uyb0RvYy54bWysU99v2jAQfp+0/8Hy+0gAlb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" fillcolor="white [3201]" strokeweight=".5pt">
                <v:textbox>
                  <w:txbxContent>
                    <w:p w14:paraId="05421C3B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</w:rPr>
          <w:id w:val="73323195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가족</w:t>
      </w:r>
      <w:proofErr w:type="spellEnd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구성원</w:t>
      </w:r>
      <w:proofErr w:type="spellEnd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ab/>
      </w:r>
      <w:sdt>
        <w:sdtPr>
          <w:rPr>
            <w:rStyle w:val="normaltextrun"/>
            <w:rFonts w:ascii="Century Gothic" w:hAnsi="Century Gothic" w:cs="Arial"/>
          </w:rPr>
          <w:id w:val="921789583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법적</w:t>
      </w:r>
      <w:proofErr w:type="spellEnd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대변인</w:t>
      </w:r>
      <w:proofErr w:type="spellEnd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ab/>
      </w:r>
      <w:sdt>
        <w:sdtPr>
          <w:rPr>
            <w:rStyle w:val="normaltextrun"/>
            <w:rFonts w:ascii="Century Gothic" w:hAnsi="Century Gothic" w:cs="Arial"/>
          </w:rPr>
          <w:id w:val="916459832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기타</w:t>
      </w:r>
      <w:proofErr w:type="spellEnd"/>
    </w:p>
    <w:p w14:paraId="227E4C54" w14:textId="77777777" w:rsidR="00087CE9" w:rsidRPr="008A30C3" w:rsidRDefault="00000000" w:rsidP="00C2382F">
      <w:pPr>
        <w:tabs>
          <w:tab w:val="left" w:pos="2070"/>
          <w:tab w:val="left" w:pos="3780"/>
        </w:tabs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406975214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위임</w:t>
      </w:r>
      <w:proofErr w:type="spellEnd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대리인</w:t>
      </w:r>
      <w:proofErr w:type="spellEnd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ab/>
      </w:r>
      <w:sdt>
        <w:sdtPr>
          <w:rPr>
            <w:rStyle w:val="normaltextrun"/>
            <w:rFonts w:ascii="Century Gothic" w:hAnsi="Century Gothic" w:cs="Arial"/>
          </w:rPr>
          <w:id w:val="413811212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="00BB4CE9" w:rsidRPr="00BB4CE9">
        <w:rPr>
          <w:rStyle w:val="normaltextrun"/>
          <w:rFonts w:ascii="Malgun Gothic" w:eastAsia="Malgun Gothic" w:hAnsi="Malgun Gothic" w:cs="Malgun Gothic"/>
          <w:sz w:val="20"/>
          <w:szCs w:val="20"/>
          <w:lang w:val="ko"/>
        </w:rPr>
        <w:t>변호사</w:t>
      </w:r>
      <w:proofErr w:type="spellEnd"/>
    </w:p>
    <w:p w14:paraId="6242EEAE" w14:textId="77777777" w:rsidR="00BB4CE9" w:rsidRPr="00BB4CE9" w:rsidRDefault="00BB4CE9" w:rsidP="00DF0A6F">
      <w:pPr>
        <w:rPr>
          <w:rFonts w:ascii="Century Gothic" w:hAnsi="Century Gothic" w:cs="Arial"/>
          <w:sz w:val="20"/>
          <w:szCs w:val="20"/>
        </w:rPr>
      </w:pPr>
    </w:p>
    <w:p w14:paraId="3CCB83F2" w14:textId="77777777" w:rsidR="00DF0A6F" w:rsidRPr="008A30C3" w:rsidRDefault="00000000" w:rsidP="00DF0A6F">
      <w:pPr>
        <w:rPr>
          <w:rFonts w:ascii="Century Gothic" w:hAnsi="Century Gothic" w:cs="Arial"/>
        </w:rPr>
      </w:pPr>
      <w:proofErr w:type="spellStart"/>
      <w:r w:rsidRPr="00933031">
        <w:rPr>
          <w:rFonts w:ascii="Malgun Gothic" w:eastAsia="Malgun Gothic" w:hAnsi="Malgun Gothic" w:cs="Malgun Gothic"/>
          <w:b/>
          <w:bCs/>
          <w:lang w:val="ko"/>
        </w:rPr>
        <w:t>도로</w:t>
      </w:r>
      <w:proofErr w:type="spellEnd"/>
      <w:r w:rsidRPr="00933031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33031">
        <w:rPr>
          <w:rFonts w:ascii="Malgun Gothic" w:eastAsia="Malgun Gothic" w:hAnsi="Malgun Gothic" w:cs="Malgun Gothic"/>
          <w:b/>
          <w:bCs/>
          <w:lang w:val="ko"/>
        </w:rPr>
        <w:t>주소</w:t>
      </w:r>
      <w:proofErr w:type="spellEnd"/>
      <w:r w:rsidRPr="00933031">
        <w:rPr>
          <w:rFonts w:ascii="Malgun Gothic" w:eastAsia="Malgun Gothic" w:hAnsi="Malgun Gothic" w:cs="Malgun Gothic"/>
          <w:b/>
          <w:bCs/>
          <w:lang w:val="ko"/>
        </w:rPr>
        <w:t>:</w:t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  <w:t xml:space="preserve"> </w:t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proofErr w:type="spellStart"/>
      <w:r w:rsidRPr="00933031">
        <w:rPr>
          <w:rFonts w:ascii="Malgun Gothic" w:eastAsia="Malgun Gothic" w:hAnsi="Malgun Gothic" w:cs="Malgun Gothic"/>
          <w:b/>
          <w:bCs/>
          <w:lang w:val="ko"/>
        </w:rPr>
        <w:t>아파트</w:t>
      </w:r>
      <w:proofErr w:type="spellEnd"/>
      <w:r w:rsidRPr="00933031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33031">
        <w:rPr>
          <w:rFonts w:ascii="Malgun Gothic" w:eastAsia="Malgun Gothic" w:hAnsi="Malgun Gothic" w:cs="Malgun Gothic"/>
          <w:b/>
          <w:bCs/>
          <w:lang w:val="ko"/>
        </w:rPr>
        <w:t>번호</w:t>
      </w:r>
      <w:proofErr w:type="spellEnd"/>
      <w:r w:rsidRPr="00933031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6691A29E" w14:textId="77777777" w:rsidR="00DF0A6F" w:rsidRPr="008A30C3" w:rsidRDefault="00000000" w:rsidP="00DF0A6F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7AFB9E" wp14:editId="0D13CA9F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459DA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FB9E" id="Text Box 39" o:spid="_x0000_s1040" type="#_x0000_t202" alt="&quot;&quot;" style="position:absolute;margin-left:355.7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whGwIAAEI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" fillcolor="white [3201]" strokeweight=".5pt">
                <v:textbox>
                  <w:txbxContent>
                    <w:p w14:paraId="7AE459DA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50F0A8" wp14:editId="7B2D2E07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9790C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F0A8" id="Text Box 40" o:spid="_x0000_s1041" type="#_x0000_t202" alt="&quot;&quot;" style="position:absolute;margin-left:0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zGgIAAEI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" fillcolor="white [3201]" strokeweight=".5pt">
                <v:textbox>
                  <w:txbxContent>
                    <w:p w14:paraId="3C39790C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7C188114" w14:textId="77777777" w:rsidR="00DF0A6F" w:rsidRPr="004708C4" w:rsidRDefault="00DF0A6F" w:rsidP="00DF0A6F">
      <w:pPr>
        <w:rPr>
          <w:rFonts w:ascii="Century Gothic" w:hAnsi="Century Gothic" w:cs="Arial"/>
          <w:b/>
          <w:bCs/>
        </w:rPr>
      </w:pPr>
    </w:p>
    <w:p w14:paraId="531CDBDE" w14:textId="77777777" w:rsidR="00DF0A6F" w:rsidRPr="008A30C3" w:rsidRDefault="00000000" w:rsidP="00DF0A6F">
      <w:pPr>
        <w:rPr>
          <w:rFonts w:ascii="Century Gothic" w:hAnsi="Century Gothic" w:cs="Arial"/>
        </w:rPr>
      </w:pPr>
      <w:r w:rsidRPr="00933031">
        <w:rPr>
          <w:rFonts w:ascii="Malgun Gothic" w:eastAsia="Malgun Gothic" w:hAnsi="Malgun Gothic" w:cs="Malgun Gothic"/>
          <w:b/>
          <w:bCs/>
          <w:lang w:val="ko"/>
        </w:rPr>
        <w:t>시:</w:t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r w:rsidRPr="00933031">
        <w:rPr>
          <w:rFonts w:ascii="Malgun Gothic" w:eastAsia="Malgun Gothic" w:hAnsi="Malgun Gothic" w:cs="Malgun Gothic"/>
          <w:b/>
          <w:bCs/>
          <w:lang w:val="ko"/>
        </w:rPr>
        <w:tab/>
      </w:r>
      <w:proofErr w:type="spellStart"/>
      <w:r w:rsidRPr="00933031">
        <w:rPr>
          <w:rFonts w:ascii="Malgun Gothic" w:eastAsia="Malgun Gothic" w:hAnsi="Malgun Gothic" w:cs="Malgun Gothic"/>
          <w:b/>
          <w:bCs/>
          <w:lang w:val="ko"/>
        </w:rPr>
        <w:t>우편번호</w:t>
      </w:r>
      <w:proofErr w:type="spellEnd"/>
      <w:r w:rsidRPr="00933031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152BBA61" w14:textId="77777777" w:rsidR="00DF0A6F" w:rsidRPr="008A30C3" w:rsidRDefault="00000000" w:rsidP="00DF0A6F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BA9F3" wp14:editId="64C375DD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7003B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A9F3" id="Text Box 43" o:spid="_x0000_s1042" type="#_x0000_t202" alt="&quot;&quot;" style="position:absolute;margin-left:355.7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ZGQ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" fillcolor="white [3201]" strokeweight=".5pt">
                <v:textbox>
                  <w:txbxContent>
                    <w:p w14:paraId="1827003B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8D8E08" wp14:editId="068E8E3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4A137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8E08" id="Text Box 42" o:spid="_x0000_s1043" type="#_x0000_t202" alt="&quot;&quot;" style="position:absolute;margin-left:0;margin-top:.4pt;width:336.25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" fillcolor="white [3201]" strokeweight=".5pt">
                <v:textbox>
                  <w:txbxContent>
                    <w:p w14:paraId="68A4A137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4999CFD6" w14:textId="77777777" w:rsidR="00C2382F" w:rsidRDefault="00C2382F" w:rsidP="00C2382F">
      <w:pPr>
        <w:tabs>
          <w:tab w:val="left" w:pos="3240"/>
          <w:tab w:val="left" w:pos="7110"/>
        </w:tabs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br w:type="page"/>
      </w:r>
    </w:p>
    <w:p w14:paraId="2CC73237" w14:textId="77777777" w:rsidR="00C2382F" w:rsidRPr="00AD2C1B" w:rsidRDefault="00C2382F" w:rsidP="00C2382F">
      <w:pPr>
        <w:tabs>
          <w:tab w:val="left" w:pos="3240"/>
          <w:tab w:val="left" w:pos="7110"/>
        </w:tabs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lastRenderedPageBreak/>
        <w:t>기본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전화번호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기본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전화번호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유형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문자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메시지를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받을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수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있습니까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?</w:t>
      </w:r>
    </w:p>
    <w:p w14:paraId="70DE29EA" w14:textId="77777777" w:rsidR="00C2382F" w:rsidRPr="00196311" w:rsidRDefault="00C2382F" w:rsidP="00C2382F">
      <w:pPr>
        <w:rPr>
          <w:rFonts w:ascii="Century Gothic" w:hAnsi="Century Gothic" w:cs="Arial"/>
          <w:lang w:eastAsia="ko-KR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F2AE7F" wp14:editId="6A1D01CB">
                <wp:simplePos x="0" y="0"/>
                <wp:positionH relativeFrom="margin">
                  <wp:posOffset>0</wp:posOffset>
                </wp:positionH>
                <wp:positionV relativeFrom="paragraph">
                  <wp:posOffset>24130</wp:posOffset>
                </wp:positionV>
                <wp:extent cx="1790700" cy="228600"/>
                <wp:effectExtent l="0" t="0" r="12700" b="12700"/>
                <wp:wrapNone/>
                <wp:docPr id="1823590907" name="Text Box 18235909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377C5" w14:textId="77777777" w:rsidR="00C2382F" w:rsidRPr="00CA1E9F" w:rsidRDefault="00C2382F" w:rsidP="00C23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AE7F" id="Text Box 1823590907" o:spid="_x0000_s1044" type="#_x0000_t202" alt="&quot;&quot;" style="position:absolute;margin-left:0;margin-top:1.9pt;width:141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0GQIAAEI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" fillcolor="white [3201]" strokeweight=".5pt">
                <v:textbox>
                  <w:txbxContent>
                    <w:p w14:paraId="6B1377C5" w14:textId="77777777" w:rsidR="00C2382F" w:rsidRPr="00CA1E9F" w:rsidRDefault="00C2382F" w:rsidP="00C238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  <w:lang w:eastAsia="ko"/>
          </w:rPr>
          <w:id w:val="-948620722"/>
          <w:placeholder>
            <w:docPart w:val="CFE80995A49A664C9B3D866F214D11F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이동전화</w:t>
      </w:r>
      <w:proofErr w:type="spellEnd"/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410353416"/>
          <w:placeholder>
            <w:docPart w:val="8BE900F6EEDD064A838D5E5837724A1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6C28D8">
        <w:rPr>
          <w:rFonts w:ascii="Malgun Gothic" w:eastAsia="Malgun Gothic" w:hAnsi="Malgun Gothic" w:cs="Malgun Gothic"/>
          <w:lang w:val="ko"/>
        </w:rPr>
        <w:t>집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-1219973790"/>
          <w:placeholder>
            <w:docPart w:val="F100D8E2C3A5844BB7840C255C4C9D9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직장</w:t>
      </w:r>
      <w:proofErr w:type="spellEnd"/>
      <w:r w:rsidRPr="006C28D8">
        <w:rPr>
          <w:rFonts w:ascii="Malgun Gothic" w:eastAsia="Malgun Gothic" w:hAnsi="Malgun Gothic" w:cs="Malgun Gothic"/>
          <w:lang w:val="ko" w:eastAsia="ko"/>
        </w:rPr>
        <w:tab/>
      </w:r>
      <w:r w:rsidRPr="006C28D8">
        <w:rPr>
          <w:rFonts w:ascii="Malgun Gothic" w:eastAsia="Malgun Gothic" w:hAnsi="Malgun Gothic" w:cs="Malgun Gothic"/>
          <w:lang w:val="ko" w:eastAsia="ko"/>
        </w:rPr>
        <w:tab/>
      </w:r>
      <w:sdt>
        <w:sdtPr>
          <w:rPr>
            <w:rFonts w:ascii="Century Gothic" w:hAnsi="Century Gothic" w:cs="Arial"/>
            <w:lang w:eastAsia="ko"/>
          </w:rPr>
          <w:id w:val="-37350264"/>
          <w:placeholder>
            <w:docPart w:val="4881629A8548434CB37CA8A16D022CE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r w:rsidRPr="006C28D8">
        <w:rPr>
          <w:rFonts w:ascii="Malgun Gothic" w:eastAsia="Malgun Gothic" w:hAnsi="Malgun Gothic" w:cs="Malgun Gothic"/>
          <w:lang w:val="ko"/>
        </w:rPr>
        <w:t>예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-130561609"/>
          <w:placeholder>
            <w:docPart w:val="FCEA85D54F295C429112A8FCAB8E2C6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15FAF038" w14:textId="77777777" w:rsidR="00C2382F" w:rsidRPr="004956CE" w:rsidRDefault="00C2382F" w:rsidP="00C2382F">
      <w:pPr>
        <w:tabs>
          <w:tab w:val="left" w:pos="7200"/>
        </w:tabs>
        <w:spacing w:after="120"/>
        <w:rPr>
          <w:rFonts w:ascii="Century Gothic" w:hAnsi="Century Gothic" w:cs="Arial"/>
          <w:sz w:val="18"/>
          <w:szCs w:val="18"/>
          <w:lang w:eastAsia="ko"/>
        </w:rPr>
      </w:pP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ab/>
        <w:t>(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데이터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요금이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부과될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수</w:t>
      </w: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있음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>)</w:t>
      </w:r>
    </w:p>
    <w:p w14:paraId="56DE51B5" w14:textId="77777777" w:rsidR="00C2382F" w:rsidRPr="00AD2C1B" w:rsidRDefault="00C2382F" w:rsidP="00C2382F">
      <w:pPr>
        <w:tabs>
          <w:tab w:val="left" w:pos="3240"/>
          <w:tab w:val="left" w:pos="7110"/>
        </w:tabs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보조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전화번호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보조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전화번호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유형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:</w:t>
      </w:r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ab/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문자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메시지를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받을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 xml:space="preserve"> 수 </w:t>
      </w:r>
      <w:proofErr w:type="spellStart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있습니까</w:t>
      </w:r>
      <w:proofErr w:type="spellEnd"/>
      <w:r w:rsidRPr="00AD2C1B">
        <w:rPr>
          <w:rFonts w:ascii="Malgun Gothic" w:eastAsia="Malgun Gothic" w:hAnsi="Malgun Gothic" w:cs="Malgun Gothic"/>
          <w:b/>
          <w:bCs/>
          <w:sz w:val="20"/>
          <w:szCs w:val="20"/>
          <w:lang w:val="ko"/>
        </w:rPr>
        <w:t>?</w:t>
      </w:r>
    </w:p>
    <w:p w14:paraId="29F183E4" w14:textId="77777777" w:rsidR="00C2382F" w:rsidRPr="00196311" w:rsidRDefault="00C2382F" w:rsidP="00C2382F">
      <w:pPr>
        <w:rPr>
          <w:rFonts w:ascii="Century Gothic" w:hAnsi="Century Gothic" w:cs="Arial"/>
          <w:lang w:eastAsia="ko-KR"/>
        </w:rPr>
      </w:pPr>
      <w:r w:rsidRPr="00B35CE9">
        <w:rPr>
          <w:rFonts w:ascii="Century Gothic" w:hAnsi="Century Gothic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DAC9C5" wp14:editId="657B8286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1790700" cy="228600"/>
                <wp:effectExtent l="0" t="0" r="12700" b="12700"/>
                <wp:wrapNone/>
                <wp:docPr id="535688907" name="Text Box 5356889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E78AA" w14:textId="77777777" w:rsidR="00C2382F" w:rsidRPr="00CA1E9F" w:rsidRDefault="00C2382F" w:rsidP="00C238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C9C5" id="Text Box 535688907" o:spid="_x0000_s1045" type="#_x0000_t202" alt="&quot;&quot;" style="position:absolute;margin-left:0;margin-top:1.15pt;width:141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" fillcolor="white [3201]" strokeweight=".5pt">
                <v:textbox>
                  <w:txbxContent>
                    <w:p w14:paraId="035E78AA" w14:textId="77777777" w:rsidR="00C2382F" w:rsidRPr="00CA1E9F" w:rsidRDefault="00C2382F" w:rsidP="00C238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r w:rsidRPr="006C28D8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  <w:lang w:eastAsia="ko"/>
          </w:rPr>
          <w:id w:val="-767071998"/>
          <w:placeholder>
            <w:docPart w:val="17BA85EBB32F054BA0BBA80BFB9440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이동전화</w:t>
      </w:r>
      <w:proofErr w:type="spellEnd"/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-843856706"/>
          <w:placeholder>
            <w:docPart w:val="0BEBAF8BCAFA8543990884A247ABEFF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r w:rsidRPr="006C28D8">
        <w:rPr>
          <w:rFonts w:ascii="Malgun Gothic" w:eastAsia="Malgun Gothic" w:hAnsi="Malgun Gothic" w:cs="Malgun Gothic"/>
          <w:lang w:val="ko"/>
        </w:rPr>
        <w:t>집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290485075"/>
          <w:placeholder>
            <w:docPart w:val="F68DBBDD7D00BF4880D1CDB2C9EEA11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직장</w:t>
      </w:r>
      <w:proofErr w:type="spellEnd"/>
      <w:r w:rsidRPr="006C28D8">
        <w:rPr>
          <w:rFonts w:ascii="Malgun Gothic" w:eastAsia="Malgun Gothic" w:hAnsi="Malgun Gothic" w:cs="Malgun Gothic"/>
          <w:lang w:val="ko" w:eastAsia="ko"/>
        </w:rPr>
        <w:tab/>
      </w:r>
      <w:r w:rsidRPr="006C28D8">
        <w:rPr>
          <w:rFonts w:ascii="Malgun Gothic" w:eastAsia="Malgun Gothic" w:hAnsi="Malgun Gothic" w:cs="Malgun Gothic"/>
          <w:lang w:val="ko" w:eastAsia="ko"/>
        </w:rPr>
        <w:tab/>
      </w:r>
      <w:sdt>
        <w:sdtPr>
          <w:rPr>
            <w:rFonts w:ascii="Century Gothic" w:hAnsi="Century Gothic" w:cs="Arial"/>
            <w:lang w:eastAsia="ko"/>
          </w:rPr>
          <w:id w:val="-1692979864"/>
          <w:placeholder>
            <w:docPart w:val="B9403A52BFC715479213230695805F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> </w:t>
      </w:r>
      <w:r w:rsidRPr="006C28D8">
        <w:rPr>
          <w:rFonts w:ascii="Malgun Gothic" w:eastAsia="Malgun Gothic" w:hAnsi="Malgun Gothic" w:cs="Malgun Gothic"/>
          <w:lang w:val="ko"/>
        </w:rPr>
        <w:t>예</w:t>
      </w:r>
      <w:r>
        <w:rPr>
          <w:rFonts w:ascii="Malgun Gothic" w:eastAsia="Malgun Gothic" w:hAnsi="Malgun Gothic" w:cs="Malgun Gothic"/>
          <w:lang w:val="ko" w:eastAsia="ko-KR"/>
        </w:rPr>
        <w:tab/>
      </w:r>
      <w:sdt>
        <w:sdtPr>
          <w:rPr>
            <w:rFonts w:ascii="Century Gothic" w:hAnsi="Century Gothic" w:cs="Arial"/>
            <w:lang w:eastAsia="ko"/>
          </w:rPr>
          <w:id w:val="920915960"/>
          <w:placeholder>
            <w:docPart w:val="3A54FBB2749D2A45909D172AFF7216F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 w:eastAsia="ko"/>
            </w:rPr>
            <w:t>☐</w:t>
          </w:r>
        </w:sdtContent>
      </w:sdt>
      <w:r w:rsidRPr="006C28D8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6C28D8">
        <w:rPr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315D9453" w14:textId="77777777" w:rsidR="00C2382F" w:rsidRPr="004956CE" w:rsidRDefault="00C2382F" w:rsidP="00C2382F">
      <w:pPr>
        <w:tabs>
          <w:tab w:val="left" w:pos="7200"/>
        </w:tabs>
        <w:spacing w:after="120"/>
        <w:rPr>
          <w:rFonts w:ascii="Century Gothic" w:hAnsi="Century Gothic" w:cs="Arial"/>
          <w:sz w:val="18"/>
          <w:szCs w:val="18"/>
          <w:lang w:eastAsia="ko"/>
        </w:rPr>
      </w:pP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ab/>
        <w:t>(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데이터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요금이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부과될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수</w:t>
      </w:r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 xml:space="preserve"> </w:t>
      </w:r>
      <w:proofErr w:type="spellStart"/>
      <w:r w:rsidRPr="004956CE">
        <w:rPr>
          <w:rFonts w:ascii="Malgun Gothic" w:eastAsia="Malgun Gothic" w:hAnsi="Malgun Gothic" w:cs="Malgun Gothic"/>
          <w:sz w:val="18"/>
          <w:szCs w:val="18"/>
          <w:lang w:val="ko"/>
        </w:rPr>
        <w:t>있음</w:t>
      </w:r>
      <w:proofErr w:type="spellEnd"/>
      <w:r w:rsidRPr="004956CE">
        <w:rPr>
          <w:rFonts w:ascii="Malgun Gothic" w:eastAsia="Malgun Gothic" w:hAnsi="Malgun Gothic" w:cs="Malgun Gothic"/>
          <w:sz w:val="18"/>
          <w:szCs w:val="18"/>
          <w:lang w:val="ko" w:eastAsia="ko"/>
        </w:rPr>
        <w:t>)</w:t>
      </w:r>
    </w:p>
    <w:p w14:paraId="6E100D77" w14:textId="77777777" w:rsidR="00C2382F" w:rsidRPr="00B35CE9" w:rsidRDefault="00C2382F" w:rsidP="00C2382F">
      <w:pPr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4B478A" wp14:editId="39045273">
                <wp:simplePos x="0" y="0"/>
                <wp:positionH relativeFrom="column">
                  <wp:posOffset>901700</wp:posOffset>
                </wp:positionH>
                <wp:positionV relativeFrom="paragraph">
                  <wp:posOffset>47625</wp:posOffset>
                </wp:positionV>
                <wp:extent cx="5501640" cy="228600"/>
                <wp:effectExtent l="0" t="0" r="22860" b="19050"/>
                <wp:wrapNone/>
                <wp:docPr id="792400390" name="Text Box 7924003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07538" w14:textId="77777777" w:rsidR="00C2382F" w:rsidRDefault="00C2382F" w:rsidP="00C2382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478A" id="Text Box 792400390" o:spid="_x0000_s1046" type="#_x0000_t202" alt="&quot;&quot;" style="position:absolute;margin-left:71pt;margin-top:3.75pt;width:433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" fillcolor="white [3201]" strokeweight=".5pt">
                <v:textbox>
                  <w:txbxContent>
                    <w:p w14:paraId="0F607538" w14:textId="77777777" w:rsidR="00C2382F" w:rsidRDefault="00C2382F" w:rsidP="00C2382F"/>
                  </w:txbxContent>
                </v:textbox>
              </v:shape>
            </w:pict>
          </mc:Fallback>
        </mc:AlternateConten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이메일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주소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78E17BD9" w14:textId="77777777" w:rsidR="00C2382F" w:rsidRPr="008A30C3" w:rsidRDefault="00C2382F" w:rsidP="00C2382F">
      <w:pPr>
        <w:rPr>
          <w:rFonts w:ascii="Century Gothic" w:hAnsi="Century Gothic" w:cs="Arial"/>
        </w:rPr>
      </w:pPr>
    </w:p>
    <w:p w14:paraId="7D592A24" w14:textId="77777777" w:rsidR="00C2382F" w:rsidRPr="004708C4" w:rsidRDefault="00C2382F" w:rsidP="00C2382F">
      <w:pPr>
        <w:tabs>
          <w:tab w:val="left" w:pos="5760"/>
        </w:tabs>
        <w:spacing w:after="120"/>
        <w:rPr>
          <w:rFonts w:ascii="Century Gothic" w:hAnsi="Century Gothic" w:cs="Arial"/>
        </w:rPr>
      </w:pP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어떤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연락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방법을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Fonts w:ascii="Malgun Gothic" w:eastAsia="Malgun Gothic" w:hAnsi="Malgun Gothic" w:cs="Malgun Gothic"/>
          <w:b/>
          <w:bCs/>
          <w:lang w:val="ko"/>
        </w:rPr>
        <w:t>선호하십니까</w:t>
      </w:r>
      <w:proofErr w:type="spellEnd"/>
      <w:r w:rsidRPr="00B35CE9">
        <w:rPr>
          <w:rFonts w:ascii="Malgun Gothic" w:eastAsia="Malgun Gothic" w:hAnsi="Malgun Gothic" w:cs="Malgun Gothic"/>
          <w:b/>
          <w:bCs/>
          <w:lang w:val="ko"/>
        </w:rPr>
        <w:t>?</w:t>
      </w:r>
      <w:r w:rsidR="004F72B8">
        <w:rPr>
          <w:rFonts w:ascii="Malgun Gothic" w:eastAsia="Malgun Gothic" w:hAnsi="Malgun Gothic" w:cs="Malgun Gothic"/>
          <w:lang w:val="ko"/>
        </w:rPr>
        <w:t xml:space="preserve"> </w:t>
      </w:r>
      <w:sdt>
        <w:sdtPr>
          <w:rPr>
            <w:rFonts w:ascii="Century Gothic" w:hAnsi="Century Gothic" w:cs="Arial"/>
          </w:rPr>
          <w:id w:val="-352267527"/>
          <w:placeholder>
            <w:docPart w:val="B8ED5A3042C0E94F9AA705EFBCC9ABE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>
        <w:rPr>
          <w:rFonts w:ascii="Malgun Gothic" w:eastAsia="Malgun Gothic" w:hAnsi="Malgun Gothic" w:cs="Malgun Gothic"/>
          <w:lang w:val="ko"/>
        </w:rPr>
        <w:t> </w:t>
      </w:r>
      <w:proofErr w:type="spellStart"/>
      <w:r>
        <w:rPr>
          <w:rFonts w:ascii="Malgun Gothic" w:eastAsia="Malgun Gothic" w:hAnsi="Malgun Gothic" w:cs="Malgun Gothic"/>
          <w:lang w:val="ko"/>
        </w:rPr>
        <w:t>전화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</w:rPr>
          <w:id w:val="315163598"/>
          <w:placeholder>
            <w:docPart w:val="AE9E9890CA8A824081C56F8CED96772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4F72B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이메일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r>
        <w:rPr>
          <w:rFonts w:ascii="Malgun Gothic" w:eastAsia="Malgun Gothic" w:hAnsi="Malgun Gothic" w:cs="Malgun Gothic"/>
          <w:lang w:val="ko"/>
        </w:rPr>
        <w:tab/>
        <w:t xml:space="preserve"> </w:t>
      </w:r>
      <w:sdt>
        <w:sdtPr>
          <w:rPr>
            <w:rFonts w:ascii="Century Gothic" w:hAnsi="Century Gothic" w:cs="Arial"/>
          </w:rPr>
          <w:id w:val="769819371"/>
          <w:placeholder>
            <w:docPart w:val="EB05CB2DA5C4FB439FE097F725A192A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4F72B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문자</w:t>
      </w:r>
      <w:proofErr w:type="spellEnd"/>
      <w:r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>
        <w:rPr>
          <w:rFonts w:ascii="Malgun Gothic" w:eastAsia="Malgun Gothic" w:hAnsi="Malgun Gothic" w:cs="Malgun Gothic"/>
          <w:lang w:val="ko"/>
        </w:rPr>
        <w:t>메시지</w:t>
      </w:r>
      <w:proofErr w:type="spellEnd"/>
    </w:p>
    <w:p w14:paraId="60B2A016" w14:textId="77777777" w:rsidR="00C2382F" w:rsidRDefault="00C2382F" w:rsidP="00C2382F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어떤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언어를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선호하십니까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?</w:t>
      </w:r>
      <w:r w:rsidRPr="00C2382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-711035580"/>
          <w:placeholder>
            <w:docPart w:val="1AE95B2D68F9FA4285F00EFD64778B21"/>
          </w:placeholder>
          <w:showingPlcHdr/>
          <w15:color w:val="993300"/>
          <w:dropDownList>
            <w:listItem w:value="항목 선택"/>
            <w:listItem w:displayText="암하라어" w:value="암하라어"/>
            <w:listItem w:displayText="아랍어" w:value="아랍어"/>
            <w:listItem w:displayText="아람어/칼데아 신아람어" w:value="아람어/칼데아 신아람어"/>
            <w:listItem w:displayText="아르메니아어" w:value="아르메니아어"/>
            <w:listItem w:displayText="ALS – 미국 수화" w:value="ALS – 미국 수화"/>
            <w:listItem w:displayText="캄보디아어" w:value="캄보디아어"/>
            <w:listItem w:displayText="중국 광둥어" w:value="중국 광둥어"/>
            <w:listItem w:displayText="덴마크어" w:value="덴마크어"/>
            <w:listItem w:displayText="네덜란드어" w:value="네덜란드어"/>
            <w:listItem w:displayText="동인도어" w:value="동인도어"/>
            <w:listItem w:displayText="영어" w:value="영어"/>
            <w:listItem w:displayText="파르시어 (페르시아어)" w:value="파르시어 (페르시아어)"/>
            <w:listItem w:displayText="프랑스어" w:value="프랑스어"/>
            <w:listItem w:displayText="독일어" w:value="독일어"/>
            <w:listItem w:displayText="괌 섬 언어" w:value="괌 섬 언어"/>
            <w:listItem w:displayText="하와이어" w:value="하와이어"/>
            <w:listItem w:displayText="히브리어" w:value="히브리어"/>
            <w:listItem w:displayText="힌디어 (북인도)" w:value="힌디어 (북인도)"/>
            <w:listItem w:displayText="몽족어(Hmong)" w:value="몽족어(Hmong)"/>
            <w:listItem w:displayText="헝가리어" w:value="헝가리어"/>
            <w:listItem w:displayText="이란어" w:value="이란어"/>
            <w:listItem w:displayText="이탈리아어" w:value="이탈리아어"/>
            <w:listItem w:displayText="일본어" w:value="일본어"/>
            <w:listItem w:displayText="한국어" w:value="한국어"/>
            <w:listItem w:displayText="라오스어" w:value="라오스어"/>
            <w:listItem w:displayText="만다린어" w:value="만다린어"/>
            <w:listItem w:displayText="몽족어(Mien)" w:value="몽족어(Mien)"/>
            <w:listItem w:displayText="나이지리아어" w:value="나이지리아어"/>
            <w:listItem w:displayText="노르웨이어" w:value="노르웨이어"/>
            <w:listItem w:displayText="포르투갈어" w:value="포르투갈어"/>
            <w:listItem w:displayText="러시아어" w:value="러시아어"/>
            <w:listItem w:displayText="사모아어" w:value="사모아어"/>
            <w:listItem w:displayText="소말리아어" w:value="소말리아어"/>
            <w:listItem w:displayText="스페인어" w:value="스페인어"/>
            <w:listItem w:displayText="스와힐리어" w:value="스와힐리어"/>
            <w:listItem w:displayText="스웨덴어" w:value="스웨덴어"/>
            <w:listItem w:displayText="타갈로그어" w:value="타갈로그어"/>
            <w:listItem w:displayText="태국어" w:value="태국어"/>
            <w:listItem w:displayText="우르두어 (파키스탄 인도)" w:value="우르두어 (파키스탄 인도)"/>
            <w:listItem w:displayText="베트남어" w:value="베트남어"/>
          </w:dropDownList>
        </w:sdtPr>
        <w:sdtEndPr>
          <w:rPr>
            <w:rFonts w:ascii="Century Gothic" w:hAnsi="Century Gothic"/>
          </w:rPr>
        </w:sdtEndPr>
        <w:sdtContent>
          <w:r w:rsidRPr="008A6095">
            <w:rPr>
              <w:rFonts w:ascii="Malgun Gothic" w:eastAsia="Malgun Gothic" w:hAnsi="Malgun Gothic" w:cs="Malgun Gothic"/>
              <w:sz w:val="20"/>
              <w:szCs w:val="20"/>
            </w:rPr>
            <w:t>항목 선택</w:t>
          </w:r>
        </w:sdtContent>
      </w:sdt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ab/>
      </w:r>
      <w:r w:rsidRPr="00B35CE9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통역이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>필요하십니까</w:t>
      </w:r>
      <w:proofErr w:type="spellEnd"/>
      <w:r w:rsidRPr="00B35CE9">
        <w:rPr>
          <w:rStyle w:val="eop"/>
          <w:rFonts w:ascii="Malgun Gothic" w:eastAsia="Malgun Gothic" w:hAnsi="Malgun Gothic" w:cs="Malgun Gothic"/>
          <w:b/>
          <w:bCs/>
          <w:lang w:val="ko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301355982"/>
          <w:placeholder>
            <w:docPart w:val="7041412ADD3A31448D21E920AAA124D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8A30C3">
        <w:rPr>
          <w:rStyle w:val="eop"/>
          <w:rFonts w:ascii="Malgun Gothic" w:eastAsia="Malgun Gothic" w:hAnsi="Malgun Gothic" w:cs="Malgun Gothic"/>
          <w:lang w:val="ko"/>
        </w:rPr>
        <w:t xml:space="preserve"> 예 </w:t>
      </w:r>
      <w:sdt>
        <w:sdtPr>
          <w:rPr>
            <w:rStyle w:val="normaltextrun"/>
            <w:rFonts w:ascii="Century Gothic" w:hAnsi="Century Gothic" w:cs="Arial"/>
          </w:rPr>
          <w:id w:val="1593975164"/>
          <w:placeholder>
            <w:docPart w:val="0C8191A6CEF4454D93FF821CB1CC29B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8A30C3">
            <w:rPr>
              <w:rStyle w:val="normaltextrun"/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Pr="008A30C3">
        <w:rPr>
          <w:rStyle w:val="eop"/>
          <w:rFonts w:ascii="Malgun Gothic" w:eastAsia="Malgun Gothic" w:hAnsi="Malgun Gothic" w:cs="Malgun Gothic"/>
          <w:lang w:val="ko"/>
        </w:rPr>
        <w:t> </w:t>
      </w:r>
      <w:proofErr w:type="spellStart"/>
      <w:r w:rsidRPr="008A30C3">
        <w:rPr>
          <w:rStyle w:val="eop"/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3FB45352" w14:textId="77777777" w:rsidR="00D03BFA" w:rsidRPr="00093DD5" w:rsidRDefault="00000000" w:rsidP="00F8444E">
      <w:pPr>
        <w:pStyle w:val="Footer"/>
        <w:pBdr>
          <w:top w:val="thinThickSmallGap" w:sz="12" w:space="1" w:color="auto"/>
        </w:pBdr>
        <w:spacing w:before="60"/>
        <w:ind w:right="-187"/>
        <w:jc w:val="center"/>
        <w:rPr>
          <w:rFonts w:ascii="Century Gothic" w:hAnsi="Century Gothic" w:cs="Arial"/>
          <w:b/>
          <w:bCs/>
        </w:rPr>
      </w:pP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고객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정보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캘리포니아주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복지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기관법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조항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4514 및 5328,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건강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보험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이동성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책임에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대한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법률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03ED36C7" w14:textId="77777777" w:rsidR="007F5A52" w:rsidRDefault="00000000" w:rsidP="00945892">
      <w:pPr>
        <w:rPr>
          <w:rFonts w:ascii="Century Gothic" w:hAnsi="Century Gothic" w:cs="Arial"/>
          <w:b/>
          <w:bCs/>
        </w:rPr>
      </w:pPr>
      <w:r w:rsidRPr="007F5A52">
        <w:rPr>
          <w:rFonts w:ascii="Malgun Gothic" w:eastAsia="Malgun Gothic" w:hAnsi="Malgun Gothic" w:cs="Malgun Gothic"/>
          <w:b/>
          <w:bCs/>
          <w:lang w:val="ko"/>
        </w:rPr>
        <w:br w:type="page"/>
      </w:r>
      <w:proofErr w:type="spellStart"/>
      <w:r w:rsidRPr="007F5A52">
        <w:rPr>
          <w:rFonts w:ascii="Malgun Gothic" w:eastAsia="Malgun Gothic" w:hAnsi="Malgun Gothic" w:cs="Malgun Gothic"/>
          <w:b/>
          <w:bCs/>
          <w:lang w:val="ko"/>
        </w:rPr>
        <w:lastRenderedPageBreak/>
        <w:t>이의</w:t>
      </w:r>
      <w:proofErr w:type="spellEnd"/>
      <w:r w:rsidRPr="007F5A52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b/>
          <w:bCs/>
          <w:lang w:val="ko"/>
        </w:rPr>
        <w:t>제기를</w:t>
      </w:r>
      <w:proofErr w:type="spellEnd"/>
      <w:r w:rsidRPr="007F5A52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b/>
          <w:bCs/>
          <w:lang w:val="ko"/>
        </w:rPr>
        <w:t>신청하는</w:t>
      </w:r>
      <w:proofErr w:type="spellEnd"/>
      <w:r w:rsidRPr="007F5A52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b/>
          <w:bCs/>
          <w:lang w:val="ko"/>
        </w:rPr>
        <w:t>이유는</w:t>
      </w:r>
      <w:proofErr w:type="spellEnd"/>
      <w:r w:rsidRPr="007F5A52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b/>
          <w:bCs/>
          <w:lang w:val="ko"/>
        </w:rPr>
        <w:t>무엇입니까</w:t>
      </w:r>
      <w:proofErr w:type="spellEnd"/>
      <w:r w:rsidRPr="007F5A52">
        <w:rPr>
          <w:rFonts w:ascii="Malgun Gothic" w:eastAsia="Malgun Gothic" w:hAnsi="Malgun Gothic" w:cs="Malgun Gothic"/>
          <w:b/>
          <w:bCs/>
          <w:lang w:val="ko"/>
        </w:rPr>
        <w:t>?</w:t>
      </w:r>
    </w:p>
    <w:p w14:paraId="3E5B166F" w14:textId="77777777" w:rsidR="007F5A52" w:rsidRPr="007F5A52" w:rsidRDefault="00000000" w:rsidP="00945892">
      <w:pPr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DBCD08" wp14:editId="0C55A22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52E0A" id="Straight Connector 54" o:spid="_x0000_s1026" alt="&quot;&quot;" style="position:absolute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</w:p>
    <w:p w14:paraId="47786542" w14:textId="77777777" w:rsidR="003E3CB4" w:rsidRPr="008A30C3" w:rsidRDefault="00000000" w:rsidP="003156DB">
      <w:pPr>
        <w:spacing w:after="60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>이의를</w:t>
      </w:r>
      <w:proofErr w:type="spellEnd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>제기하려는</w:t>
      </w:r>
      <w:proofErr w:type="spellEnd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>리져널센터에서</w:t>
      </w:r>
      <w:proofErr w:type="spellEnd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>서류를</w:t>
      </w:r>
      <w:proofErr w:type="spellEnd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>받았습니까</w:t>
      </w:r>
      <w:proofErr w:type="spellEnd"/>
      <w:r w:rsidR="003156DB" w:rsidRPr="009F2B7A">
        <w:rPr>
          <w:rFonts w:ascii="Malgun Gothic" w:eastAsia="Malgun Gothic" w:hAnsi="Malgun Gothic" w:cs="Malgun Gothic"/>
          <w:b/>
          <w:bCs/>
          <w:lang w:val="ko"/>
        </w:rPr>
        <w:t>?</w:t>
      </w:r>
    </w:p>
    <w:p w14:paraId="70D17302" w14:textId="77777777" w:rsidR="003E3CB4" w:rsidRDefault="00000000" w:rsidP="003E3CB4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2090901589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3156DB" w:rsidRPr="006C28D8">
        <w:rPr>
          <w:rFonts w:ascii="Malgun Gothic" w:eastAsia="Malgun Gothic" w:hAnsi="Malgun Gothic" w:cs="Malgun Gothic"/>
          <w:lang w:val="ko"/>
        </w:rPr>
        <w:t> </w:t>
      </w:r>
      <w:proofErr w:type="spellStart"/>
      <w:r w:rsidR="003156DB" w:rsidRPr="006C28D8">
        <w:rPr>
          <w:rFonts w:ascii="Malgun Gothic" w:eastAsia="Malgun Gothic" w:hAnsi="Malgun Gothic" w:cs="Malgun Gothic"/>
          <w:lang w:val="ko"/>
        </w:rPr>
        <w:t>조치</w:t>
      </w:r>
      <w:proofErr w:type="spellEnd"/>
      <w:r w:rsidR="003156DB" w:rsidRPr="006C28D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proofErr w:type="gramStart"/>
      <w:r w:rsidR="003156DB" w:rsidRPr="006C28D8">
        <w:rPr>
          <w:rFonts w:ascii="Malgun Gothic" w:eastAsia="Malgun Gothic" w:hAnsi="Malgun Gothic" w:cs="Malgun Gothic"/>
          <w:lang w:val="ko"/>
        </w:rPr>
        <w:t>통지</w:t>
      </w:r>
      <w:proofErr w:type="spellEnd"/>
      <w:r w:rsidR="003156DB" w:rsidRPr="006C28D8">
        <w:rPr>
          <w:rFonts w:ascii="Malgun Gothic" w:eastAsia="Malgun Gothic" w:hAnsi="Malgun Gothic" w:cs="Malgun Gothic"/>
          <w:lang w:val="ko"/>
        </w:rPr>
        <w:t>(</w:t>
      </w:r>
      <w:proofErr w:type="gramEnd"/>
      <w:r w:rsidR="003156DB" w:rsidRPr="006C28D8">
        <w:rPr>
          <w:rFonts w:ascii="Malgun Gothic" w:eastAsia="Malgun Gothic" w:hAnsi="Malgun Gothic" w:cs="Malgun Gothic"/>
          <w:lang w:val="ko"/>
        </w:rPr>
        <w:t>NOA)</w:t>
      </w:r>
      <w:r w:rsidR="003156DB" w:rsidRPr="006C28D8">
        <w:rPr>
          <w:rFonts w:ascii="Malgun Gothic" w:eastAsia="Malgun Gothic" w:hAnsi="Malgun Gothic" w:cs="Malgun Gothic"/>
          <w:lang w:val="ko"/>
        </w:rPr>
        <w:tab/>
      </w:r>
      <w:sdt>
        <w:sdtPr>
          <w:rPr>
            <w:rFonts w:ascii="Century Gothic" w:hAnsi="Century Gothic" w:cs="Arial"/>
          </w:rPr>
          <w:id w:val="1803473148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4F72B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156DB" w:rsidRPr="006C28D8">
        <w:rPr>
          <w:rFonts w:ascii="Malgun Gothic" w:eastAsia="Malgun Gothic" w:hAnsi="Malgun Gothic" w:cs="Malgun Gothic"/>
          <w:lang w:val="ko"/>
        </w:rPr>
        <w:t>선의</w:t>
      </w:r>
      <w:proofErr w:type="spellEnd"/>
      <w:r w:rsidR="003156DB" w:rsidRPr="006C28D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156DB" w:rsidRPr="006C28D8">
        <w:rPr>
          <w:rFonts w:ascii="Malgun Gothic" w:eastAsia="Malgun Gothic" w:hAnsi="Malgun Gothic" w:cs="Malgun Gothic"/>
          <w:lang w:val="ko"/>
        </w:rPr>
        <w:t>성실</w:t>
      </w:r>
      <w:proofErr w:type="spellEnd"/>
      <w:r w:rsidR="003156DB" w:rsidRPr="006C28D8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156DB" w:rsidRPr="006C28D8">
        <w:rPr>
          <w:rFonts w:ascii="Malgun Gothic" w:eastAsia="Malgun Gothic" w:hAnsi="Malgun Gothic" w:cs="Malgun Gothic"/>
          <w:lang w:val="ko"/>
        </w:rPr>
        <w:t>서신</w:t>
      </w:r>
      <w:proofErr w:type="spellEnd"/>
      <w:r w:rsidR="003156DB" w:rsidRPr="006C28D8">
        <w:rPr>
          <w:rFonts w:ascii="Malgun Gothic" w:eastAsia="Malgun Gothic" w:hAnsi="Malgun Gothic" w:cs="Malgun Gothic"/>
          <w:lang w:val="ko"/>
        </w:rPr>
        <w:t>(GFBL)</w:t>
      </w:r>
      <w:r w:rsidR="003156DB" w:rsidRPr="006C28D8">
        <w:rPr>
          <w:rFonts w:ascii="Malgun Gothic" w:eastAsia="Malgun Gothic" w:hAnsi="Malgun Gothic" w:cs="Malgun Gothic"/>
          <w:lang w:val="ko"/>
        </w:rPr>
        <w:tab/>
        <w:t xml:space="preserve"> </w:t>
      </w:r>
      <w:sdt>
        <w:sdtPr>
          <w:rPr>
            <w:rFonts w:ascii="Century Gothic" w:hAnsi="Century Gothic" w:cs="Arial"/>
          </w:rPr>
          <w:id w:val="381647037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>
            <w:rPr>
              <w:rFonts w:ascii="Malgun Gothic" w:eastAsia="Malgun Gothic" w:hAnsi="Malgun Gothic" w:cs="Malgun Gothic" w:hint="eastAsia"/>
              <w:lang w:val="ko"/>
            </w:rPr>
            <w:t>☐</w:t>
          </w:r>
        </w:sdtContent>
      </w:sdt>
      <w:r w:rsidR="004F72B8">
        <w:rPr>
          <w:rFonts w:ascii="Malgun Gothic" w:eastAsia="Malgun Gothic" w:hAnsi="Malgun Gothic" w:cs="Malgun Gothic"/>
          <w:lang w:val="ko"/>
        </w:rPr>
        <w:t xml:space="preserve"> </w:t>
      </w:r>
      <w:r w:rsidR="003156DB" w:rsidRPr="006C28D8">
        <w:rPr>
          <w:rFonts w:ascii="Malgun Gothic" w:eastAsia="Malgun Gothic" w:hAnsi="Malgun Gothic" w:cs="Malgun Gothic"/>
          <w:lang w:val="ko"/>
        </w:rPr>
        <w:t xml:space="preserve">둘 다 </w:t>
      </w:r>
      <w:proofErr w:type="spellStart"/>
      <w:r w:rsidR="003156DB" w:rsidRPr="006C28D8">
        <w:rPr>
          <w:rFonts w:ascii="Malgun Gothic" w:eastAsia="Malgun Gothic" w:hAnsi="Malgun Gothic" w:cs="Malgun Gothic"/>
          <w:lang w:val="ko"/>
        </w:rPr>
        <w:t>아님</w:t>
      </w:r>
      <w:proofErr w:type="spellEnd"/>
    </w:p>
    <w:p w14:paraId="2E36125B" w14:textId="77777777" w:rsidR="007F5A52" w:rsidRPr="008A30C3" w:rsidRDefault="007F5A52" w:rsidP="003E3CB4">
      <w:pPr>
        <w:rPr>
          <w:rFonts w:ascii="Century Gothic" w:hAnsi="Century Gothic" w:cs="Arial"/>
        </w:rPr>
      </w:pPr>
    </w:p>
    <w:p w14:paraId="6B6B05FF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NOA를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받은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경우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,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언제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받으셨습니까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? 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1250020183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641E61">
            <w:rPr>
              <w:rStyle w:val="PlaceholderText"/>
              <w:rFonts w:ascii="Malgun Gothic" w:eastAsia="Malgun Gothic" w:hAnsi="Malgun Gothic" w:cs="Malgun Gothic"/>
              <w:sz w:val="20"/>
              <w:szCs w:val="20"/>
              <w:lang w:val="ko"/>
            </w:rPr>
            <w:t>Click or tap to enter a date.</w:t>
          </w:r>
        </w:sdtContent>
      </w:sdt>
    </w:p>
    <w:p w14:paraId="03D1F8C8" w14:textId="77777777" w:rsidR="003E3CB4" w:rsidRPr="008A30C3" w:rsidRDefault="00000000" w:rsidP="00DD3B20">
      <w:pPr>
        <w:tabs>
          <w:tab w:val="left" w:pos="1610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2941CEEC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리져널센터에서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제안하는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조치는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다음과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같습니다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. </w:t>
      </w:r>
    </w:p>
    <w:p w14:paraId="5CAC0B66" w14:textId="77777777" w:rsidR="003E3CB4" w:rsidRPr="007F5A52" w:rsidRDefault="00000000" w:rsidP="007F5A52">
      <w:pPr>
        <w:spacing w:after="120"/>
        <w:rPr>
          <w:rFonts w:ascii="Century Gothic" w:hAnsi="Century Gothic" w:cs="Arial"/>
          <w:sz w:val="20"/>
          <w:szCs w:val="20"/>
        </w:rPr>
      </w:pPr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>(</w:t>
      </w:r>
      <w:proofErr w:type="spellStart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>해당되는</w:t>
      </w:r>
      <w:proofErr w:type="spellEnd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>모든</w:t>
      </w:r>
      <w:proofErr w:type="spellEnd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>옵션에</w:t>
      </w:r>
      <w:proofErr w:type="spellEnd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 xml:space="preserve"> </w:t>
      </w:r>
      <w:proofErr w:type="spellStart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>표시하십시오</w:t>
      </w:r>
      <w:proofErr w:type="spellEnd"/>
      <w:r w:rsidRPr="007F5A52">
        <w:rPr>
          <w:rFonts w:ascii="Malgun Gothic" w:eastAsia="Malgun Gothic" w:hAnsi="Malgun Gothic" w:cs="Malgun Gothic"/>
          <w:sz w:val="20"/>
          <w:szCs w:val="20"/>
          <w:lang w:val="ko"/>
        </w:rPr>
        <w:t>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650"/>
      </w:tblGrid>
      <w:tr w:rsidR="00977CCF" w14:paraId="05E92303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F3E35D3" w14:textId="77777777" w:rsidR="007F5A52" w:rsidRPr="008A30C3" w:rsidRDefault="00000000" w:rsidP="007F5A52">
            <w:pPr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515798940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4B65C1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4B65C1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자격</w:t>
            </w:r>
            <w:proofErr w:type="spellEnd"/>
            <w:r w:rsidRPr="004B65C1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4B65C1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거부</w:t>
            </w:r>
            <w:proofErr w:type="spellEnd"/>
            <w:r w:rsidRPr="004B65C1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:</w:t>
            </w:r>
          </w:p>
          <w:p w14:paraId="20A3BD77" w14:textId="77777777" w:rsidR="007F5A52" w:rsidRPr="008A30C3" w:rsidRDefault="007F5A52" w:rsidP="007D5202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44A84197" w14:textId="77777777" w:rsidR="007F5A52" w:rsidRPr="007F5A52" w:rsidRDefault="00000000" w:rsidP="007F5A5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귀하는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랜터만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gram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법(</w:t>
            </w:r>
            <w:proofErr w:type="gram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Lanterman Act)에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따른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지역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리져널센터의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서비스를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받을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자격이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없다는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통지를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리져널센터로부터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받았습니다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(Early Start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수혜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자격과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>무관</w:t>
            </w:r>
            <w:proofErr w:type="spellEnd"/>
            <w:r w:rsidRPr="007F5A52">
              <w:rPr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). </w:t>
            </w:r>
          </w:p>
        </w:tc>
      </w:tr>
      <w:tr w:rsidR="00977CCF" w14:paraId="5FF710B1" w14:textId="77777777" w:rsidTr="00083773">
        <w:trPr>
          <w:trHeight w:val="18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BF0E5CE" w14:textId="77777777" w:rsidR="007F5A52" w:rsidRPr="008A30C3" w:rsidRDefault="007F5A52" w:rsidP="007D5202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43AD071F" w14:textId="77777777" w:rsidR="007F5A52" w:rsidRPr="0014060F" w:rsidRDefault="00000000" w:rsidP="007F5A52">
            <w:pPr>
              <w:tabs>
                <w:tab w:val="left" w:pos="1896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977CCF" w14:paraId="659E0C65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24484DBD" w14:textId="77777777" w:rsidR="007F5A52" w:rsidRPr="008A30C3" w:rsidRDefault="00000000" w:rsidP="007F5A52">
            <w:pPr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424686146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자격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종료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:</w:t>
            </w:r>
          </w:p>
          <w:p w14:paraId="04DB13AC" w14:textId="77777777" w:rsidR="007F5A52" w:rsidRPr="008A30C3" w:rsidRDefault="007F5A52" w:rsidP="007D5202">
            <w:pPr>
              <w:rPr>
                <w:rFonts w:ascii="Century Gothic" w:eastAsia="Times New Roman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638E4FF3" w14:textId="77777777" w:rsidR="007F5A52" w:rsidRPr="00E613B6" w:rsidRDefault="00000000" w:rsidP="007D5202">
            <w:pPr>
              <w:rPr>
                <w:rFonts w:ascii="Century Gothic" w:hAnsi="Century Gothic" w:cs="Arial"/>
              </w:rPr>
            </w:pP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귀하는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현재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리져널센터의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서비스를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받고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있으나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더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이상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자격이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없다는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통지를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받았습니다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이는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귀하가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리져널센터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서비스를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받을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자격이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없는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것으로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재평가되어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결정되었기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때문일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 xml:space="preserve"> 수 </w:t>
            </w:r>
            <w:proofErr w:type="spellStart"/>
            <w:r w:rsidRPr="007F5A52">
              <w:rPr>
                <w:rFonts w:ascii="Malgun Gothic" w:eastAsia="Malgun Gothic" w:hAnsi="Malgun Gothic" w:cs="Malgun Gothic"/>
                <w:lang w:val="ko"/>
              </w:rPr>
              <w:t>있습니다</w:t>
            </w:r>
            <w:proofErr w:type="spellEnd"/>
            <w:r w:rsidRPr="007F5A52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79B578D8" w14:textId="77777777" w:rsidTr="00083773">
        <w:trPr>
          <w:trHeight w:val="261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7B4E66D7" w14:textId="77777777" w:rsidR="007F5A52" w:rsidRPr="008A30C3" w:rsidRDefault="007F5A52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09CC3261" w14:textId="77777777" w:rsidR="007F5A52" w:rsidRPr="0014060F" w:rsidRDefault="00000000" w:rsidP="007F5A52">
            <w:pPr>
              <w:tabs>
                <w:tab w:val="left" w:pos="1824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977CCF" w14:paraId="182C6266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1E9ECDB" w14:textId="77777777" w:rsidR="007F5A52" w:rsidRPr="008A30C3" w:rsidRDefault="00000000" w:rsidP="007F5A52">
            <w:pPr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632279011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서비스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거부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:</w:t>
            </w:r>
          </w:p>
          <w:p w14:paraId="46306719" w14:textId="77777777" w:rsidR="007F5A52" w:rsidRPr="008A30C3" w:rsidRDefault="007F5A52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49F0063E" w14:textId="77777777" w:rsidR="007F5A52" w:rsidRPr="00E613B6" w:rsidRDefault="00000000" w:rsidP="007D5202">
            <w:pPr>
              <w:rPr>
                <w:rFonts w:ascii="Century Gothic" w:hAnsi="Century Gothic" w:cs="Arial"/>
              </w:rPr>
            </w:pP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귀하가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새로운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서비스를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요청했으나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리져널센터에서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해당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요청을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거부했습니다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6FD58AE2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79C7AFC7" w14:textId="77777777" w:rsidR="007F5A52" w:rsidRPr="008A30C3" w:rsidRDefault="007F5A52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7CAF657E" w14:textId="77777777" w:rsidR="007F5A52" w:rsidRPr="0014060F" w:rsidRDefault="007F5A52" w:rsidP="007D520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77CCF" w14:paraId="4DCEA0E9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6E3DE088" w14:textId="77777777" w:rsidR="004B65C1" w:rsidRPr="008A30C3" w:rsidRDefault="00000000" w:rsidP="004B65C1">
            <w:pPr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769315443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서비스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축소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:</w:t>
            </w:r>
          </w:p>
          <w:p w14:paraId="56DBB8EA" w14:textId="77777777" w:rsidR="004B65C1" w:rsidRPr="008A30C3" w:rsidRDefault="004B65C1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4651DE6C" w14:textId="77777777" w:rsidR="004B65C1" w:rsidRPr="004B65C1" w:rsidRDefault="00000000" w:rsidP="007D5202">
            <w:pPr>
              <w:rPr>
                <w:rFonts w:ascii="Century Gothic" w:hAnsi="Century Gothic" w:cs="Arial"/>
              </w:rPr>
            </w:pP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귀하는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현재의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서비스를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축소하여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받게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될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것이라는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통지를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리져널센터로부터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4B65C1">
              <w:rPr>
                <w:rFonts w:ascii="Malgun Gothic" w:eastAsia="Malgun Gothic" w:hAnsi="Malgun Gothic" w:cs="Malgun Gothic"/>
                <w:lang w:val="ko"/>
              </w:rPr>
              <w:t>받았습니다</w:t>
            </w:r>
            <w:proofErr w:type="spellEnd"/>
            <w:r w:rsidRPr="004B65C1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154F48A7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0AFFF605" w14:textId="77777777" w:rsidR="004B65C1" w:rsidRPr="008A30C3" w:rsidRDefault="004B65C1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188DDC76" w14:textId="77777777" w:rsidR="004B65C1" w:rsidRPr="0014060F" w:rsidRDefault="004B65C1" w:rsidP="007D520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977CCF" w14:paraId="2DD8BC80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1DA2E179" w14:textId="77777777" w:rsidR="00083773" w:rsidRPr="008A30C3" w:rsidRDefault="00000000" w:rsidP="00083773">
            <w:pPr>
              <w:rPr>
                <w:rStyle w:val="normaltextrun"/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</w:rPr>
                <w:id w:val="1875033762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서비스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 xml:space="preserve"> </w:t>
            </w:r>
            <w:proofErr w:type="spellStart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종료</w:t>
            </w:r>
            <w:proofErr w:type="spellEnd"/>
            <w:r w:rsidRPr="007F5A52">
              <w:rPr>
                <w:rStyle w:val="normaltextrun"/>
                <w:rFonts w:ascii="Malgun Gothic" w:eastAsia="Malgun Gothic" w:hAnsi="Malgun Gothic" w:cs="Malgun Gothic"/>
                <w:b/>
                <w:bCs/>
                <w:lang w:val="ko"/>
              </w:rPr>
              <w:t>:</w:t>
            </w:r>
          </w:p>
          <w:p w14:paraId="0CB09848" w14:textId="77777777" w:rsidR="004B65C1" w:rsidRPr="008A30C3" w:rsidRDefault="004B65C1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6DCEB3E8" w14:textId="77777777" w:rsidR="004B65C1" w:rsidRPr="00083773" w:rsidRDefault="00000000" w:rsidP="007D5202">
            <w:pPr>
              <w:rPr>
                <w:rFonts w:ascii="Century Gothic" w:hAnsi="Century Gothic" w:cs="Arial"/>
              </w:rPr>
            </w:pP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귀하는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리져널센터로부터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현재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서비스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중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하나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이상을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더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이상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받지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못할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것이라는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통보를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083773">
              <w:rPr>
                <w:rFonts w:ascii="Malgun Gothic" w:eastAsia="Malgun Gothic" w:hAnsi="Malgun Gothic" w:cs="Malgun Gothic"/>
                <w:lang w:val="ko"/>
              </w:rPr>
              <w:t>받았습니다</w:t>
            </w:r>
            <w:proofErr w:type="spellEnd"/>
            <w:r w:rsidRPr="00083773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7C3DD682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6EC43FA8" w14:textId="77777777" w:rsidR="004B65C1" w:rsidRPr="008A30C3" w:rsidRDefault="004B65C1" w:rsidP="007D5202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79CB02F8" w14:textId="77777777" w:rsidR="004B65C1" w:rsidRPr="0014060F" w:rsidRDefault="004B65C1" w:rsidP="007D520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B5B2126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2213AC9D" w14:textId="77777777" w:rsidR="00083773" w:rsidRDefault="00000000" w:rsidP="00083773">
      <w:pPr>
        <w:tabs>
          <w:tab w:val="left" w:pos="7587"/>
        </w:tabs>
        <w:rPr>
          <w:rFonts w:ascii="Century Gothic" w:hAnsi="Century Gothic" w:cs="Arial"/>
        </w:rPr>
      </w:pP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제안된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리져널센터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조치의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효력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발생일은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9F2B7A">
        <w:rPr>
          <w:rFonts w:ascii="Malgun Gothic" w:eastAsia="Malgun Gothic" w:hAnsi="Malgun Gothic" w:cs="Malgun Gothic"/>
          <w:b/>
          <w:bCs/>
          <w:lang w:val="ko"/>
        </w:rPr>
        <w:t>언제입니까</w:t>
      </w:r>
      <w:proofErr w:type="spellEnd"/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? </w:t>
      </w:r>
      <w:sdt>
        <w:sdtPr>
          <w:rPr>
            <w:rFonts w:ascii="Century Gothic" w:hAnsi="Century Gothic" w:cs="Arial"/>
          </w:rPr>
          <w:alias w:val="Click arrow to enter a date"/>
          <w:tag w:val="Click arrow to enter a date"/>
          <w:id w:val="2069420609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840B5F">
            <w:rPr>
              <w:rStyle w:val="PlaceholderText"/>
              <w:rFonts w:ascii="Malgun Gothic" w:eastAsia="Malgun Gothic" w:hAnsi="Malgun Gothic" w:cs="Malgun Gothic"/>
              <w:lang w:val="ko"/>
            </w:rPr>
            <w:t>Click or tap to enter a date.</w:t>
          </w:r>
        </w:sdtContent>
      </w:sdt>
      <w:r w:rsidRPr="009F2B7A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</w:p>
    <w:p w14:paraId="67D1B59C" w14:textId="77777777" w:rsidR="00083773" w:rsidRDefault="00083773" w:rsidP="00083773">
      <w:pPr>
        <w:tabs>
          <w:tab w:val="left" w:pos="7587"/>
        </w:tabs>
        <w:rPr>
          <w:rFonts w:ascii="Century Gothic" w:hAnsi="Century Gothic" w:cs="Arial"/>
        </w:rPr>
      </w:pPr>
    </w:p>
    <w:p w14:paraId="733112D0" w14:textId="77777777" w:rsidR="003E3CB4" w:rsidRPr="00083773" w:rsidRDefault="00000000" w:rsidP="00083773">
      <w:pPr>
        <w:tabs>
          <w:tab w:val="left" w:pos="7587"/>
        </w:tabs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제기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b/>
          <w:bCs/>
          <w:lang w:val="ko"/>
        </w:rPr>
        <w:t>사유</w:t>
      </w:r>
      <w:proofErr w:type="spellEnd"/>
      <w:r w:rsidRPr="008A30C3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3CAB9A0B" w14:textId="77777777" w:rsidR="003E3CB4" w:rsidRPr="008A30C3" w:rsidRDefault="000B791F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A3132" wp14:editId="6F7E1724">
                <wp:simplePos x="0" y="0"/>
                <wp:positionH relativeFrom="margin">
                  <wp:posOffset>2540</wp:posOffset>
                </wp:positionH>
                <wp:positionV relativeFrom="paragraph">
                  <wp:posOffset>58420</wp:posOffset>
                </wp:positionV>
                <wp:extent cx="6715125" cy="1805940"/>
                <wp:effectExtent l="0" t="0" r="15875" b="1016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E376A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3132" id="Text Box 60" o:spid="_x0000_s1047" type="#_x0000_t202" alt="&quot;&quot;" style="position:absolute;margin-left:.2pt;margin-top:4.6pt;width:528.75pt;height:14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" fillcolor="white [3201]" strokeweight=".5pt">
                <v:textbox>
                  <w:txbxContent>
                    <w:p w14:paraId="2B0E376A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1E4161CE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4D51CC17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560F674B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27FA9964" w14:textId="77777777" w:rsidR="003E3CB4" w:rsidRPr="008A30C3" w:rsidRDefault="003E3CB4" w:rsidP="003E3CB4">
      <w:pPr>
        <w:rPr>
          <w:rStyle w:val="eop"/>
          <w:rFonts w:ascii="Century Gothic" w:hAnsi="Century Gothic" w:cs="Arial"/>
        </w:rPr>
      </w:pPr>
    </w:p>
    <w:p w14:paraId="53DB4F71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1F839225" w14:textId="77777777" w:rsidR="003E3CB4" w:rsidRDefault="003E3CB4" w:rsidP="003E3CB4">
      <w:pPr>
        <w:rPr>
          <w:rFonts w:ascii="Century Gothic" w:hAnsi="Century Gothic" w:cs="Arial"/>
        </w:rPr>
      </w:pPr>
    </w:p>
    <w:p w14:paraId="158A6518" w14:textId="77777777" w:rsidR="00083773" w:rsidRDefault="00083773" w:rsidP="003E3CB4">
      <w:pPr>
        <w:rPr>
          <w:rFonts w:ascii="Century Gothic" w:hAnsi="Century Gothic" w:cs="Arial"/>
        </w:rPr>
      </w:pPr>
    </w:p>
    <w:p w14:paraId="7955006A" w14:textId="77777777" w:rsidR="00083773" w:rsidRDefault="00083773" w:rsidP="003E3CB4">
      <w:pPr>
        <w:rPr>
          <w:rFonts w:ascii="Century Gothic" w:hAnsi="Century Gothic" w:cs="Arial"/>
        </w:rPr>
      </w:pPr>
    </w:p>
    <w:p w14:paraId="4CFDD346" w14:textId="77777777" w:rsidR="00083773" w:rsidRDefault="00083773" w:rsidP="003E3CB4">
      <w:pPr>
        <w:rPr>
          <w:rFonts w:ascii="Century Gothic" w:hAnsi="Century Gothic" w:cs="Arial"/>
        </w:rPr>
      </w:pPr>
    </w:p>
    <w:p w14:paraId="409F0C81" w14:textId="77777777" w:rsidR="00083773" w:rsidRPr="008A30C3" w:rsidRDefault="00083773" w:rsidP="003E3CB4">
      <w:pPr>
        <w:rPr>
          <w:rFonts w:ascii="Century Gothic" w:hAnsi="Century Gothic" w:cs="Arial"/>
        </w:rPr>
      </w:pPr>
    </w:p>
    <w:p w14:paraId="30AF962B" w14:textId="77777777" w:rsidR="00093DD5" w:rsidRPr="008A30C3" w:rsidRDefault="00000000" w:rsidP="004310C3">
      <w:pPr>
        <w:pStyle w:val="Footer"/>
        <w:pBdr>
          <w:top w:val="thinThickSmallGap" w:sz="12" w:space="1" w:color="auto"/>
        </w:pBdr>
        <w:spacing w:before="160"/>
        <w:ind w:right="-187"/>
        <w:jc w:val="center"/>
        <w:rPr>
          <w:rStyle w:val="normaltextrun"/>
          <w:rFonts w:ascii="Century Gothic" w:hAnsi="Century Gothic" w:cs="Arial"/>
          <w:b/>
          <w:bCs/>
        </w:rPr>
      </w:pP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고객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정보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캘리포니아주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복지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기관법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조항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4514 및 5328,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건강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보험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이동성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책임에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대한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법률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5B20B946" w14:textId="77777777" w:rsidR="003E3CB4" w:rsidRPr="00ED224D" w:rsidRDefault="00ED224D" w:rsidP="00ED224D">
      <w:pPr>
        <w:rPr>
          <w:rFonts w:ascii="Century Gothic" w:hAnsi="Century Gothic" w:cs="Arial"/>
          <w:b/>
          <w:bCs/>
        </w:rPr>
      </w:pPr>
      <w:r w:rsidRPr="00ED224D">
        <w:rPr>
          <w:rFonts w:ascii="Malgun Gothic" w:eastAsia="Malgun Gothic" w:hAnsi="Malgun Gothic" w:cs="Malgun Gothic"/>
          <w:b/>
          <w:bCs/>
          <w:lang w:val="ko"/>
        </w:rPr>
        <w:br w:type="page"/>
      </w:r>
      <w:proofErr w:type="spellStart"/>
      <w:r w:rsidRPr="00ED224D">
        <w:rPr>
          <w:rFonts w:ascii="Malgun Gothic" w:eastAsia="Malgun Gothic" w:hAnsi="Malgun Gothic" w:cs="Malgun Gothic"/>
          <w:b/>
          <w:bCs/>
          <w:lang w:val="ko"/>
        </w:rPr>
        <w:lastRenderedPageBreak/>
        <w:t>이의</w:t>
      </w:r>
      <w:proofErr w:type="spellEnd"/>
      <w:r w:rsidRPr="00ED224D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D224D">
        <w:rPr>
          <w:rFonts w:ascii="Malgun Gothic" w:eastAsia="Malgun Gothic" w:hAnsi="Malgun Gothic" w:cs="Malgun Gothic"/>
          <w:b/>
          <w:bCs/>
          <w:lang w:val="ko"/>
        </w:rPr>
        <w:t>신청을</w:t>
      </w:r>
      <w:proofErr w:type="spellEnd"/>
      <w:r w:rsidRPr="00ED224D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D224D">
        <w:rPr>
          <w:rFonts w:ascii="Malgun Gothic" w:eastAsia="Malgun Gothic" w:hAnsi="Malgun Gothic" w:cs="Malgun Gothic"/>
          <w:b/>
          <w:bCs/>
          <w:lang w:val="ko"/>
        </w:rPr>
        <w:t>어떻게</w:t>
      </w:r>
      <w:proofErr w:type="spellEnd"/>
      <w:r w:rsidRPr="00ED224D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ED224D">
        <w:rPr>
          <w:rFonts w:ascii="Malgun Gothic" w:eastAsia="Malgun Gothic" w:hAnsi="Malgun Gothic" w:cs="Malgun Gothic"/>
          <w:b/>
          <w:bCs/>
          <w:lang w:val="ko"/>
        </w:rPr>
        <w:t>해결하시겠습니까</w:t>
      </w:r>
      <w:proofErr w:type="spellEnd"/>
      <w:r w:rsidRPr="00ED224D">
        <w:rPr>
          <w:rFonts w:ascii="Malgun Gothic" w:eastAsia="Malgun Gothic" w:hAnsi="Malgun Gothic" w:cs="Malgun Gothic"/>
          <w:b/>
          <w:bCs/>
          <w:lang w:val="ko"/>
        </w:rPr>
        <w:t>?</w:t>
      </w:r>
    </w:p>
    <w:p w14:paraId="1170A17A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AA0F6" wp14:editId="710DD1F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810CF" id="Straight Connector 66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BT9pdt4QAAAAoBAAAPAAAA&#10;AAAAAAAAAAAAAB8EAABkcnMvZG93bnJldi54bWxQSwUGAAAAAAQABADzAAAALQUAAAAA&#10;" strokecolor="black [3213]" strokeweight="4pt">
                <v:stroke linestyle="thickBetweenThin"/>
              </v:line>
            </w:pict>
          </mc:Fallback>
        </mc:AlternateContent>
      </w:r>
    </w:p>
    <w:p w14:paraId="28EF8024" w14:textId="77777777" w:rsidR="003E3CB4" w:rsidRDefault="00000000" w:rsidP="003E3CB4">
      <w:pPr>
        <w:rPr>
          <w:rFonts w:ascii="Century Gothic" w:hAnsi="Century Gothic" w:cs="Arial"/>
        </w:rPr>
      </w:pPr>
      <w:proofErr w:type="spellStart"/>
      <w:r w:rsidRPr="006E020C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절차는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세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부분으로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구성됩니다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.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그중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하나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이상의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절차를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사용할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. 한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절차를사용하여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의견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불일치가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해소되지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않으면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추후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다른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방법을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사용할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6E020C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6E020C">
        <w:rPr>
          <w:rFonts w:ascii="Malgun Gothic" w:eastAsia="Malgun Gothic" w:hAnsi="Malgun Gothic" w:cs="Malgun Gothic"/>
          <w:lang w:val="ko"/>
        </w:rPr>
        <w:t>.</w:t>
      </w:r>
    </w:p>
    <w:p w14:paraId="0713AF1C" w14:textId="77777777" w:rsidR="006E020C" w:rsidRPr="008A30C3" w:rsidRDefault="006E020C" w:rsidP="003E3CB4">
      <w:pPr>
        <w:rPr>
          <w:rFonts w:ascii="Century Gothic" w:hAnsi="Century Gothic" w:cs="Arial"/>
        </w:rPr>
      </w:pPr>
    </w:p>
    <w:p w14:paraId="19318A55" w14:textId="77777777" w:rsidR="003E3CB4" w:rsidRDefault="00000000" w:rsidP="003E3CB4">
      <w:pPr>
        <w:rPr>
          <w:rFonts w:ascii="Century Gothic" w:hAnsi="Century Gothic" w:cs="Arial"/>
          <w:b/>
          <w:bCs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6E020C">
        <w:rPr>
          <w:rFonts w:ascii="Malgun Gothic" w:eastAsia="Malgun Gothic" w:hAnsi="Malgun Gothic" w:cs="Malgun Gothic"/>
          <w:b/>
          <w:bCs/>
          <w:lang w:val="ko"/>
        </w:rPr>
        <w:t>아래에서</w:t>
      </w:r>
      <w:proofErr w:type="spellEnd"/>
      <w:r w:rsidRPr="006E020C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b/>
          <w:bCs/>
          <w:lang w:val="ko"/>
        </w:rPr>
        <w:t>사용하려는</w:t>
      </w:r>
      <w:proofErr w:type="spellEnd"/>
      <w:r w:rsidRPr="006E020C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b/>
          <w:bCs/>
          <w:lang w:val="ko"/>
        </w:rPr>
        <w:t>절차를</w:t>
      </w:r>
      <w:proofErr w:type="spellEnd"/>
      <w:r w:rsidRPr="006E020C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6E020C">
        <w:rPr>
          <w:rFonts w:ascii="Malgun Gothic" w:eastAsia="Malgun Gothic" w:hAnsi="Malgun Gothic" w:cs="Malgun Gothic"/>
          <w:b/>
          <w:bCs/>
          <w:lang w:val="ko"/>
        </w:rPr>
        <w:t>선택하십시오</w:t>
      </w:r>
      <w:proofErr w:type="spellEnd"/>
      <w:r w:rsidRPr="006E020C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1C94AB75" w14:textId="77777777" w:rsidR="00A62B3F" w:rsidRPr="00A62B3F" w:rsidRDefault="00000000" w:rsidP="003E3CB4">
      <w:pPr>
        <w:rPr>
          <w:rFonts w:ascii="Century Gothic" w:hAnsi="Century Gothic" w:cs="Arial"/>
          <w:u w:val="single"/>
        </w:rPr>
      </w:pP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주의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: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아래에서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화상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옵션을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선택한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경우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이메일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주소를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제공해야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u w:val="single"/>
          <w:lang w:val="ko"/>
        </w:rPr>
        <w:t>합니다</w:t>
      </w:r>
      <w:proofErr w:type="spellEnd"/>
      <w:r w:rsidRPr="00A62B3F">
        <w:rPr>
          <w:rFonts w:ascii="Malgun Gothic" w:eastAsia="Malgun Gothic" w:hAnsi="Malgun Gothic" w:cs="Malgun Gothic"/>
          <w:u w:val="single"/>
          <w:lang w:val="ko"/>
        </w:rPr>
        <w:t>.</w:t>
      </w:r>
    </w:p>
    <w:p w14:paraId="0E827369" w14:textId="77777777" w:rsidR="003E3CB4" w:rsidRPr="008A30C3" w:rsidRDefault="003E3CB4" w:rsidP="003E3CB4">
      <w:pPr>
        <w:rPr>
          <w:rFonts w:ascii="Century Gothic" w:hAnsi="Century Gothic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830"/>
      </w:tblGrid>
      <w:tr w:rsidR="00977CCF" w14:paraId="69DC3C9A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3D9236B2" w14:textId="77777777" w:rsidR="00A62B3F" w:rsidRPr="008A30C3" w:rsidRDefault="00000000" w:rsidP="00BA6ABE">
            <w:pPr>
              <w:rPr>
                <w:rFonts w:ascii="Century Gothic" w:eastAsia="Times New Roman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968302468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b/>
                    <w:bCs/>
                    <w:lang w:val="ko"/>
                  </w:rPr>
                  <w:t>☐</w:t>
                </w:r>
              </w:sdtContent>
            </w:sdt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 </w:t>
            </w:r>
            <w:proofErr w:type="spellStart"/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비공식</w:t>
            </w:r>
            <w:proofErr w:type="spellEnd"/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회의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2D49234E" w14:textId="77777777" w:rsidR="00A62B3F" w:rsidRPr="00E613B6" w:rsidRDefault="00000000" w:rsidP="00A62B3F">
            <w:pPr>
              <w:spacing w:after="120"/>
              <w:rPr>
                <w:rFonts w:ascii="Century Gothic" w:hAnsi="Century Gothic" w:cs="Arial"/>
              </w:rPr>
            </w:pP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귀하는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디렉터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리져널센터에서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지명한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사람과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만나게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됩니다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제기된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이의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신청을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해결하기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위해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조율합니다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0B2B4DEE" w14:textId="77777777" w:rsidTr="001D4976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410DD4E9" w14:textId="77777777" w:rsidR="00A62B3F" w:rsidRPr="008A30C3" w:rsidRDefault="00A62B3F" w:rsidP="00BA6ABE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4AADB6E0" w14:textId="77777777" w:rsidR="00A62B3F" w:rsidRDefault="00000000" w:rsidP="00BA6ABE">
            <w:pPr>
              <w:ind w:left="2160" w:hanging="2160"/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원하는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비공식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회의의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형태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:</w:t>
            </w:r>
          </w:p>
          <w:p w14:paraId="054D8D1D" w14:textId="77777777" w:rsidR="00A62B3F" w:rsidRPr="001D4976" w:rsidRDefault="00000000" w:rsidP="001D4976">
            <w:pPr>
              <w:ind w:left="2160" w:hanging="2160"/>
              <w:rPr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</w:rPr>
                <w:id w:val="598851636"/>
                <w:placeholder>
                  <w:docPart w:val="7F8FCE97301E4F6EA65DD3DCC76E1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대면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</w:rPr>
                <w:id w:val="2121973775"/>
                <w:placeholder>
                  <w:docPart w:val="8D29A947A83B497B81409BBCDCFD03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976"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화상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; 및/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659448965"/>
                <w:placeholder>
                  <w:docPart w:val="3707261D65E7457BABA2EF1006F386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전화</w:t>
            </w:r>
            <w:proofErr w:type="spellEnd"/>
          </w:p>
        </w:tc>
      </w:tr>
      <w:tr w:rsidR="00977CCF" w14:paraId="69E234C9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17596660" w14:textId="77777777" w:rsidR="00A62B3F" w:rsidRPr="008A30C3" w:rsidRDefault="00000000" w:rsidP="00BA6ABE">
            <w:pPr>
              <w:rPr>
                <w:rFonts w:ascii="Century Gothic" w:eastAsia="Times New Roman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1204642853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b/>
                    <w:bCs/>
                    <w:lang w:val="ko"/>
                  </w:rPr>
                  <w:t>☐</w:t>
                </w:r>
              </w:sdtContent>
            </w:sdt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 </w:t>
            </w:r>
            <w:proofErr w:type="spellStart"/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중재</w:t>
            </w:r>
            <w:proofErr w:type="spellEnd"/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5BB92C38" w14:textId="77777777" w:rsidR="00A62B3F" w:rsidRPr="00E613B6" w:rsidRDefault="00000000" w:rsidP="00A62B3F">
            <w:pPr>
              <w:spacing w:after="120"/>
              <w:rPr>
                <w:rFonts w:ascii="Century Gothic" w:hAnsi="Century Gothic" w:cs="Arial"/>
              </w:rPr>
            </w:pP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중재자와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만나게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됩니다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중재자는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리져널센터나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DDS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소속이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아닙니다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중재자는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이의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제기된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문제에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대해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합의하는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데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도움을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줍니다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7F92257F" w14:textId="77777777" w:rsidTr="001D4976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260FF80F" w14:textId="77777777" w:rsidR="00A62B3F" w:rsidRPr="008A30C3" w:rsidRDefault="00A62B3F" w:rsidP="00BA6ABE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4DAC26A6" w14:textId="77777777" w:rsidR="00A62B3F" w:rsidRPr="008A30C3" w:rsidRDefault="00000000" w:rsidP="00BA6ABE">
            <w:pPr>
              <w:rPr>
                <w:rFonts w:ascii="Century Gothic" w:hAnsi="Century Gothic"/>
                <w:b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원하는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중재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형태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:</w:t>
            </w:r>
          </w:p>
          <w:p w14:paraId="605387EB" w14:textId="77777777" w:rsidR="00A62B3F" w:rsidRPr="001D4976" w:rsidRDefault="00000000" w:rsidP="00BA6ABE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</w:rPr>
                <w:id w:val="1212878179"/>
                <w:placeholder>
                  <w:docPart w:val="3170E6AE176E4AD6A52C6507DD62F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대면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</w:rPr>
                <w:id w:val="1425425550"/>
                <w:placeholder>
                  <w:docPart w:val="A116B9FA22D647F7B8E8B4A24EA615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화상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; 및/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1968956435"/>
                <w:placeholder>
                  <w:docPart w:val="13192CAEEF464C46808F5B28B5DF52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전화</w:t>
            </w:r>
            <w:proofErr w:type="spellEnd"/>
          </w:p>
        </w:tc>
      </w:tr>
      <w:tr w:rsidR="00977CCF" w14:paraId="5B90918A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24B58541" w14:textId="77777777" w:rsidR="00A62B3F" w:rsidRPr="008A30C3" w:rsidRDefault="00000000" w:rsidP="00BA6ABE">
            <w:pPr>
              <w:rPr>
                <w:rStyle w:val="normaltextrun"/>
                <w:rFonts w:ascii="Century Gothic" w:hAnsi="Century Gothic" w:cs="Arial"/>
                <w:b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</w:rPr>
                <w:id w:val="1631414113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b/>
                    <w:bCs/>
                    <w:lang w:val="ko"/>
                  </w:rPr>
                  <w:t>☐</w:t>
                </w:r>
              </w:sdtContent>
            </w:sdt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 </w:t>
            </w:r>
            <w:proofErr w:type="spellStart"/>
            <w:r w:rsidRPr="008A30C3">
              <w:rPr>
                <w:rStyle w:val="eop"/>
                <w:rFonts w:ascii="Malgun Gothic" w:eastAsia="Malgun Gothic" w:hAnsi="Malgun Gothic" w:cs="Malgun Gothic"/>
                <w:b/>
                <w:lang w:val="ko"/>
              </w:rPr>
              <w:t>심의회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62C5DBDD" w14:textId="77777777" w:rsidR="00A62B3F" w:rsidRPr="00E613B6" w:rsidRDefault="00000000" w:rsidP="00A62B3F">
            <w:pPr>
              <w:spacing w:after="120"/>
              <w:rPr>
                <w:rFonts w:ascii="Century Gothic" w:hAnsi="Century Gothic" w:cs="Arial"/>
              </w:rPr>
            </w:pP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심의회는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심의회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담당관과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함께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진행됩니다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심의회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담당관은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리져널센터나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DDS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소속이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아닙니다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심의회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담당관은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귀하와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리져널센터로부터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정보를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수집해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귀하가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사실을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밝히도록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돕습니다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.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또한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심의회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담당관은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이의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제기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대상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문제에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대해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결정을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1D4976">
              <w:rPr>
                <w:rFonts w:ascii="Malgun Gothic" w:eastAsia="Malgun Gothic" w:hAnsi="Malgun Gothic" w:cs="Malgun Gothic"/>
                <w:lang w:val="ko"/>
              </w:rPr>
              <w:t>내립니다</w:t>
            </w:r>
            <w:proofErr w:type="spellEnd"/>
            <w:r w:rsidRPr="001D4976">
              <w:rPr>
                <w:rFonts w:ascii="Malgun Gothic" w:eastAsia="Malgun Gothic" w:hAnsi="Malgun Gothic" w:cs="Malgun Gothic"/>
                <w:lang w:val="ko"/>
              </w:rPr>
              <w:t>.</w:t>
            </w:r>
          </w:p>
        </w:tc>
      </w:tr>
      <w:tr w:rsidR="00977CCF" w14:paraId="1505701E" w14:textId="77777777" w:rsidTr="001D4976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542C3652" w14:textId="77777777" w:rsidR="00A62B3F" w:rsidRPr="008A30C3" w:rsidRDefault="00A62B3F" w:rsidP="00BA6ABE">
            <w:pPr>
              <w:rPr>
                <w:rStyle w:val="normaltextrun"/>
                <w:rFonts w:ascii="Century Gothic" w:hAnsi="Century Gothic" w:cs="Arial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3F2CC3CD" w14:textId="77777777" w:rsidR="00A62B3F" w:rsidRPr="008A30C3" w:rsidRDefault="00000000" w:rsidP="00BA6ABE">
            <w:pPr>
              <w:rPr>
                <w:rFonts w:ascii="Century Gothic" w:hAnsi="Century Gothic" w:cs="Arial"/>
                <w:b/>
              </w:rPr>
            </w:pP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원하는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심의회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형태</w:t>
            </w:r>
            <w:proofErr w:type="spellEnd"/>
            <w:r w:rsidRPr="008A30C3">
              <w:rPr>
                <w:rFonts w:ascii="Malgun Gothic" w:eastAsia="Malgun Gothic" w:hAnsi="Malgun Gothic" w:cs="Malgun Gothic"/>
                <w:b/>
                <w:lang w:val="ko"/>
              </w:rPr>
              <w:t>:</w:t>
            </w:r>
          </w:p>
          <w:p w14:paraId="33606B69" w14:textId="77777777" w:rsidR="00A62B3F" w:rsidRPr="001D4976" w:rsidRDefault="00000000" w:rsidP="00BA6ABE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Arial" w:hAnsi="Arial" w:cs="Arial"/>
                </w:rPr>
                <w:id w:val="1609851401"/>
                <w:placeholder>
                  <w:docPart w:val="2D2D7F1C05CC431F88110A084C078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대면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; </w:t>
            </w:r>
            <w:sdt>
              <w:sdtPr>
                <w:rPr>
                  <w:rStyle w:val="normaltextrun"/>
                  <w:rFonts w:ascii="Arial" w:hAnsi="Arial" w:cs="Arial"/>
                </w:rPr>
                <w:id w:val="1975074265"/>
                <w:placeholder>
                  <w:docPart w:val="56C4D57FD5B745FC8E1FF694A5BBE5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화상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>; 및/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또는</w:t>
            </w:r>
            <w:proofErr w:type="spellEnd"/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</w:rPr>
                <w:id w:val="419558240"/>
                <w:placeholder>
                  <w:docPart w:val="62BEFFDB7DA445718C559D02CD4F1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normaltextrun"/>
                    <w:rFonts w:ascii="Malgun Gothic" w:eastAsia="Malgun Gothic" w:hAnsi="Malgun Gothic" w:cs="Malgun Gothic" w:hint="eastAsia"/>
                    <w:lang w:val="ko"/>
                  </w:rPr>
                  <w:t>☐</w:t>
                </w:r>
              </w:sdtContent>
            </w:sdt>
            <w:r w:rsidRPr="008A30C3">
              <w:rPr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Pr="008A30C3">
              <w:rPr>
                <w:rFonts w:ascii="Malgun Gothic" w:eastAsia="Malgun Gothic" w:hAnsi="Malgun Gothic" w:cs="Malgun Gothic"/>
                <w:lang w:val="ko"/>
              </w:rPr>
              <w:t>전화</w:t>
            </w:r>
            <w:proofErr w:type="spellEnd"/>
          </w:p>
        </w:tc>
      </w:tr>
    </w:tbl>
    <w:p w14:paraId="0CAAE1A1" w14:textId="77777777" w:rsidR="00A62B3F" w:rsidRPr="008A30C3" w:rsidRDefault="00A62B3F" w:rsidP="003E3CB4">
      <w:pPr>
        <w:rPr>
          <w:rFonts w:ascii="Century Gothic" w:hAnsi="Century Gothic" w:cs="Arial"/>
        </w:rPr>
      </w:pPr>
    </w:p>
    <w:p w14:paraId="129E8FD8" w14:textId="77777777" w:rsidR="003E3CB4" w:rsidRPr="00A62B3F" w:rsidRDefault="00000000" w:rsidP="00A62B3F">
      <w:pPr>
        <w:spacing w:after="60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CA6FB" wp14:editId="43DEB224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CFC48" id="Straight Connector 77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2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NEvUMrjAAAADAEAAA8A&#10;AAAAAAAAAAAAAAAAHwQAAGRycy9kb3ducmV2LnhtbFBLBQYAAAAABAAEAPMAAAAvBQAAAAA=&#10;" strokecolor="black [3213]" strokeweight="4pt">
                <v:stroke linestyle="thickBetweenThin"/>
              </v:line>
            </w:pict>
          </mc:Fallback>
        </mc:AlternateContent>
      </w:r>
      <w:proofErr w:type="spellStart"/>
      <w:r w:rsidRPr="00A62B3F">
        <w:rPr>
          <w:rFonts w:ascii="Malgun Gothic" w:eastAsia="Malgun Gothic" w:hAnsi="Malgun Gothic" w:cs="Malgun Gothic"/>
          <w:b/>
          <w:bCs/>
          <w:lang w:val="ko"/>
        </w:rPr>
        <w:t>참석</w:t>
      </w:r>
      <w:proofErr w:type="spellEnd"/>
      <w:r w:rsidRPr="00A62B3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b/>
          <w:bCs/>
          <w:lang w:val="ko"/>
        </w:rPr>
        <w:t>불가한</w:t>
      </w:r>
      <w:proofErr w:type="spellEnd"/>
      <w:r w:rsidRPr="00A62B3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A62B3F">
        <w:rPr>
          <w:rFonts w:ascii="Malgun Gothic" w:eastAsia="Malgun Gothic" w:hAnsi="Malgun Gothic" w:cs="Malgun Gothic"/>
          <w:b/>
          <w:bCs/>
          <w:lang w:val="ko"/>
        </w:rPr>
        <w:t>날짜</w:t>
      </w:r>
      <w:proofErr w:type="spellEnd"/>
      <w:r w:rsidRPr="00A62B3F">
        <w:rPr>
          <w:rFonts w:ascii="Malgun Gothic" w:eastAsia="Malgun Gothic" w:hAnsi="Malgun Gothic" w:cs="Malgun Gothic"/>
          <w:b/>
          <w:bCs/>
          <w:lang w:val="ko"/>
        </w:rPr>
        <w:t>/</w:t>
      </w:r>
      <w:proofErr w:type="spellStart"/>
      <w:r w:rsidRPr="00A62B3F">
        <w:rPr>
          <w:rFonts w:ascii="Malgun Gothic" w:eastAsia="Malgun Gothic" w:hAnsi="Malgun Gothic" w:cs="Malgun Gothic"/>
          <w:b/>
          <w:bCs/>
          <w:lang w:val="ko"/>
        </w:rPr>
        <w:t>시간</w:t>
      </w:r>
      <w:proofErr w:type="spellEnd"/>
      <w:r w:rsidRPr="00A62B3F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68010757" w14:textId="77777777" w:rsidR="003E3CB4" w:rsidRPr="00E16191" w:rsidRDefault="003E3CB4" w:rsidP="003E3CB4">
      <w:pPr>
        <w:rPr>
          <w:rFonts w:ascii="Century Gothic" w:hAnsi="Century Gothic" w:cs="Arial"/>
          <w:sz w:val="12"/>
          <w:szCs w:val="12"/>
        </w:rPr>
      </w:pPr>
    </w:p>
    <w:p w14:paraId="0A838573" w14:textId="77777777" w:rsidR="003E3CB4" w:rsidRPr="008A30C3" w:rsidRDefault="00000000" w:rsidP="003E3CB4">
      <w:pPr>
        <w:rPr>
          <w:rFonts w:ascii="Century Gothic" w:hAnsi="Century Gothic" w:cs="Arial"/>
        </w:rPr>
      </w:pPr>
      <w:proofErr w:type="spellStart"/>
      <w:r w:rsidRPr="008A30C3">
        <w:rPr>
          <w:rFonts w:ascii="Malgun Gothic" w:eastAsia="Malgun Gothic" w:hAnsi="Malgun Gothic" w:cs="Malgun Gothic"/>
          <w:lang w:val="ko"/>
        </w:rPr>
        <w:t>해당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시간에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비공식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회의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중재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심의회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일정이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잡히지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않도록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향후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90일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이내에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참석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불가한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날짜와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시간을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기재해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A30C3">
        <w:rPr>
          <w:rFonts w:ascii="Malgun Gothic" w:eastAsia="Malgun Gothic" w:hAnsi="Malgun Gothic" w:cs="Malgun Gothic"/>
          <w:lang w:val="ko"/>
        </w:rPr>
        <w:t>주십시오</w:t>
      </w:r>
      <w:proofErr w:type="spellEnd"/>
      <w:r w:rsidRPr="008A30C3">
        <w:rPr>
          <w:rFonts w:ascii="Malgun Gothic" w:eastAsia="Malgun Gothic" w:hAnsi="Malgun Gothic" w:cs="Malgun Gothic"/>
          <w:lang w:val="ko"/>
        </w:rPr>
        <w:t>.</w:t>
      </w:r>
    </w:p>
    <w:p w14:paraId="72A35561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4E971" wp14:editId="275C7024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E716B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E971" id="Text Box 80" o:spid="_x0000_s1048" type="#_x0000_t202" alt="&quot;&quot;" style="position:absolute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" fillcolor="white [3201]" strokeweight=".5pt">
                <v:textbox>
                  <w:txbxContent>
                    <w:p w14:paraId="0C2E716B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7F0F6AD0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0D81A214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41339E20" w14:textId="77777777" w:rsidR="008B1860" w:rsidRDefault="008B1860" w:rsidP="00E16191">
      <w:pPr>
        <w:spacing w:after="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744608B0" w14:textId="77777777" w:rsidR="00E16191" w:rsidRPr="00A62B3F" w:rsidRDefault="00000000" w:rsidP="00E16191">
      <w:pPr>
        <w:spacing w:after="60"/>
        <w:rPr>
          <w:rFonts w:ascii="Century Gothic" w:hAnsi="Century Gothic" w:cs="Arial"/>
          <w:b/>
          <w:bCs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6D19F" wp14:editId="57E4919C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B3A7A" id="Straight Connector 11" o:spid="_x0000_s1026" alt="&quot;&quot;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529.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NEvUMrjAAAADAEAAA8A&#10;AAAAAAAAAAAAAAAAHwQAAGRycy9kb3ducmV2LnhtbFBLBQYAAAAABAAEAPMAAAAvBQAAAAA=&#10;" strokecolor="black [3213]" strokeweight="4pt">
                <v:stroke linestyle="thickBetweenThin"/>
              </v:line>
            </w:pict>
          </mc:Fallback>
        </mc:AlternateConten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서명란</w:t>
      </w:r>
      <w:proofErr w:type="spellEnd"/>
      <w:r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3DC84AB0" w14:textId="77777777" w:rsidR="003E3CB4" w:rsidRPr="00E16191" w:rsidRDefault="003E3CB4" w:rsidP="003E3CB4">
      <w:pPr>
        <w:rPr>
          <w:rFonts w:ascii="Century Gothic" w:hAnsi="Century Gothic" w:cs="Arial"/>
          <w:sz w:val="12"/>
          <w:szCs w:val="12"/>
        </w:rPr>
      </w:pPr>
    </w:p>
    <w:p w14:paraId="47E61A6D" w14:textId="77777777" w:rsidR="00714329" w:rsidRDefault="00000000" w:rsidP="003E3CB4">
      <w:pPr>
        <w:rPr>
          <w:rFonts w:ascii="Century Gothic" w:hAnsi="Century Gothic" w:cs="Arial"/>
        </w:rPr>
      </w:pPr>
      <w:r w:rsidRPr="00E4246B">
        <w:rPr>
          <w:rFonts w:ascii="Malgun Gothic" w:eastAsia="Malgun Gothic" w:hAnsi="Malgun Gothic" w:cs="Malgun Gothic"/>
          <w:lang w:val="ko"/>
        </w:rPr>
        <w:t xml:space="preserve">이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양식을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제출하는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사람은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아래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공간에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서명하고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날짜를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기재해야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합니다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. 이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양식은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수기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서명하거나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전자적으로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서명할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수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있습니다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.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이름을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입력하면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이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양식에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전자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서명했다는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데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동의하는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E4246B">
        <w:rPr>
          <w:rFonts w:ascii="Malgun Gothic" w:eastAsia="Malgun Gothic" w:hAnsi="Malgun Gothic" w:cs="Malgun Gothic"/>
          <w:lang w:val="ko"/>
        </w:rPr>
        <w:t>것입니다</w:t>
      </w:r>
      <w:proofErr w:type="spellEnd"/>
      <w:r w:rsidRPr="00E4246B">
        <w:rPr>
          <w:rFonts w:ascii="Malgun Gothic" w:eastAsia="Malgun Gothic" w:hAnsi="Malgun Gothic" w:cs="Malgun Gothic"/>
          <w:lang w:val="ko"/>
        </w:rPr>
        <w:t>.</w:t>
      </w:r>
    </w:p>
    <w:p w14:paraId="6190B54A" w14:textId="77777777" w:rsidR="00002856" w:rsidRPr="00D844AF" w:rsidRDefault="00002856" w:rsidP="003E3CB4">
      <w:pPr>
        <w:rPr>
          <w:rFonts w:ascii="Century Gothic" w:hAnsi="Century Gothic" w:cs="Arial"/>
          <w:sz w:val="12"/>
          <w:szCs w:val="12"/>
        </w:rPr>
      </w:pPr>
    </w:p>
    <w:p w14:paraId="0787D517" w14:textId="77777777" w:rsidR="003E3CB4" w:rsidRPr="008A30C3" w:rsidRDefault="00000000" w:rsidP="00D844AF">
      <w:pPr>
        <w:tabs>
          <w:tab w:val="left" w:pos="5760"/>
        </w:tabs>
        <w:rPr>
          <w:rFonts w:ascii="Century Gothic" w:hAnsi="Century Gothic" w:cs="Arial"/>
        </w:rPr>
      </w:pPr>
      <w:r w:rsidRPr="00002856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002856">
        <w:rPr>
          <w:rFonts w:ascii="Malgun Gothic" w:eastAsia="Malgun Gothic" w:hAnsi="Malgun Gothic" w:cs="Malgun Gothic"/>
          <w:b/>
          <w:bCs/>
          <w:lang w:val="ko"/>
        </w:rPr>
        <w:t>서명</w:t>
      </w:r>
      <w:proofErr w:type="spellEnd"/>
      <w:r w:rsidRPr="00002856">
        <w:rPr>
          <w:rFonts w:ascii="Malgun Gothic" w:eastAsia="Malgun Gothic" w:hAnsi="Malgun Gothic" w:cs="Malgun Gothic"/>
          <w:b/>
          <w:bCs/>
          <w:lang w:val="ko"/>
        </w:rPr>
        <w:t>:</w:t>
      </w:r>
      <w:r w:rsidRPr="00002856">
        <w:rPr>
          <w:rFonts w:ascii="Malgun Gothic" w:eastAsia="Malgun Gothic" w:hAnsi="Malgun Gothic" w:cs="Malgun Gothic"/>
          <w:b/>
          <w:bCs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002856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bCs/>
          <w:lang w:val="ko"/>
        </w:rPr>
        <w:t>정자체</w:t>
      </w:r>
      <w:proofErr w:type="spellEnd"/>
      <w:r w:rsidRPr="00002856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bCs/>
          <w:lang w:val="ko"/>
        </w:rPr>
        <w:t>이름</w:t>
      </w:r>
      <w:proofErr w:type="spellEnd"/>
      <w:r w:rsidRPr="00002856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01069AD7" w14:textId="77777777" w:rsidR="003E3CB4" w:rsidRPr="008A30C3" w:rsidRDefault="00000000" w:rsidP="003E3CB4">
      <w:pPr>
        <w:rPr>
          <w:rFonts w:ascii="Century Gothic" w:hAnsi="Century Gothic" w:cs="Arial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2E722" wp14:editId="4859FEE8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5A012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E722" id="Text Box 78" o:spid="_x0000_s1049" type="#_x0000_t202" alt="&quot;&quot;" style="position:absolute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" fillcolor="white [3201]" strokeweight=".5pt">
                <v:textbox>
                  <w:txbxContent>
                    <w:p w14:paraId="6275A012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4F85A" wp14:editId="5108680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3C65B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F85A" id="Text Box 79" o:spid="_x0000_s1050" type="#_x0000_t202" alt="&quot;&quot;" style="position:absolute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" fillcolor="white [3201]" strokeweight=".5pt">
                <v:textbox>
                  <w:txbxContent>
                    <w:p w14:paraId="4573C65B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</w:p>
    <w:p w14:paraId="756EE885" w14:textId="77777777" w:rsidR="003E3CB4" w:rsidRPr="008A30C3" w:rsidRDefault="003E3CB4" w:rsidP="003E3CB4">
      <w:pPr>
        <w:rPr>
          <w:rFonts w:ascii="Century Gothic" w:hAnsi="Century Gothic" w:cs="Arial"/>
        </w:rPr>
      </w:pPr>
    </w:p>
    <w:p w14:paraId="3ADB1BEC" w14:textId="77777777" w:rsidR="00D844AF" w:rsidRPr="00D844AF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12"/>
          <w:szCs w:val="12"/>
        </w:rPr>
      </w:pPr>
      <w:r w:rsidRPr="008A30C3">
        <w:rPr>
          <w:rFonts w:ascii="Century Gothic" w:hAnsi="Century Gothic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8B3AB1" wp14:editId="5A577EF4">
                <wp:simplePos x="0" y="0"/>
                <wp:positionH relativeFrom="column">
                  <wp:posOffset>574040</wp:posOffset>
                </wp:positionH>
                <wp:positionV relativeFrom="paragraph">
                  <wp:posOffset>75565</wp:posOffset>
                </wp:positionV>
                <wp:extent cx="2724150" cy="28575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97B73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3AB1" id="Text Box 3" o:spid="_x0000_s1051" type="#_x0000_t202" alt="&quot;&quot;" style="position:absolute;margin-left:45.2pt;margin-top:5.95pt;width:214.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" fillcolor="white [3201]" strokeweight=".5pt">
                <v:textbox>
                  <w:txbxContent>
                    <w:p w14:paraId="1EA97B73" w14:textId="77777777" w:rsidR="00D844AF" w:rsidRDefault="00D844AF" w:rsidP="00D844AF"/>
                  </w:txbxContent>
                </v:textbox>
              </v:shape>
            </w:pict>
          </mc:Fallback>
        </mc:AlternateContent>
      </w:r>
    </w:p>
    <w:p w14:paraId="02CAF771" w14:textId="77777777" w:rsidR="00D844AF" w:rsidRPr="00D844AF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</w:rPr>
      </w:pPr>
      <w:r w:rsidRPr="00D844AF">
        <w:rPr>
          <w:rStyle w:val="normaltextrun"/>
          <w:rFonts w:ascii="Malgun Gothic" w:eastAsia="Malgun Gothic" w:hAnsi="Malgun Gothic" w:cs="Malgun Gothic"/>
          <w:b/>
          <w:bCs/>
          <w:color w:val="C00000"/>
          <w:lang w:val="ko"/>
        </w:rPr>
        <w:t>*</w:t>
      </w:r>
      <w:proofErr w:type="spellStart"/>
      <w:r w:rsidRPr="00D844AF">
        <w:rPr>
          <w:rStyle w:val="normaltextrun"/>
          <w:rFonts w:ascii="Malgun Gothic" w:eastAsia="Malgun Gothic" w:hAnsi="Malgun Gothic" w:cs="Malgun Gothic"/>
          <w:b/>
          <w:bCs/>
          <w:lang w:val="ko"/>
        </w:rPr>
        <w:t>서명일</w:t>
      </w:r>
      <w:proofErr w:type="spellEnd"/>
      <w:r w:rsidRPr="00D844AF">
        <w:rPr>
          <w:rStyle w:val="normaltextrun"/>
          <w:rFonts w:ascii="Malgun Gothic" w:eastAsia="Malgun Gothic" w:hAnsi="Malgun Gothic" w:cs="Malgun Gothic"/>
          <w:b/>
          <w:bCs/>
          <w:lang w:val="ko"/>
        </w:rPr>
        <w:t xml:space="preserve">: </w:t>
      </w:r>
    </w:p>
    <w:p w14:paraId="3F836133" w14:textId="77777777" w:rsidR="00D844AF" w:rsidRDefault="00D844AF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</w:rPr>
      </w:pPr>
    </w:p>
    <w:p w14:paraId="2E34AF62" w14:textId="77777777" w:rsidR="003E3CB4" w:rsidRPr="00002856" w:rsidRDefault="00000000" w:rsidP="003E3CB4">
      <w:pPr>
        <w:adjustRightInd w:val="0"/>
        <w:ind w:right="270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</w:rPr>
      </w:pPr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*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이의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신청에서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귀하를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대표할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사람을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승인하고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싶거나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다른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성인을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대신하여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본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이의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신청을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접수하는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경우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첨부된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대리인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승인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양식을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 xml:space="preserve"> </w:t>
      </w:r>
      <w:proofErr w:type="spellStart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작성하십시오</w:t>
      </w:r>
      <w:proofErr w:type="spellEnd"/>
      <w:r w:rsidRPr="00002856">
        <w:rPr>
          <w:rStyle w:val="normaltextrun"/>
          <w:rFonts w:ascii="Malgun Gothic" w:eastAsia="Malgun Gothic" w:hAnsi="Malgun Gothic" w:cs="Malgun Gothic"/>
          <w:b/>
          <w:bCs/>
          <w:color w:val="C00000"/>
          <w:sz w:val="20"/>
          <w:szCs w:val="20"/>
          <w:lang w:val="ko"/>
        </w:rPr>
        <w:t>.</w:t>
      </w:r>
    </w:p>
    <w:p w14:paraId="36390284" w14:textId="77777777" w:rsidR="00002856" w:rsidRPr="009F2B7A" w:rsidRDefault="00002856" w:rsidP="003E3CB4">
      <w:pPr>
        <w:rPr>
          <w:rStyle w:val="Hyperlink"/>
          <w:rFonts w:ascii="Century Gothic" w:hAnsi="Century Gothic" w:cs="Arial"/>
          <w:bCs/>
          <w:noProof/>
          <w:color w:val="auto"/>
          <w:u w:val="none"/>
        </w:rPr>
      </w:pPr>
    </w:p>
    <w:p w14:paraId="44225978" w14:textId="7919AB93" w:rsidR="00093DD5" w:rsidRPr="00002856" w:rsidRDefault="00000000" w:rsidP="003E3CB4">
      <w:pPr>
        <w:rPr>
          <w:rStyle w:val="Hyperlink"/>
          <w:rFonts w:ascii="Century Gothic" w:hAnsi="Century Gothic" w:cs="Arial"/>
          <w:b/>
          <w:bCs/>
        </w:rPr>
      </w:pP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이의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제기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절차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중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귀하의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권리는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NOA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또는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GFBL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에서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제공되었으며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다음에서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확인할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 xml:space="preserve"> 수 </w:t>
      </w:r>
      <w:proofErr w:type="spellStart"/>
      <w:r w:rsidRPr="00002856">
        <w:rPr>
          <w:rFonts w:ascii="Malgun Gothic" w:eastAsia="Malgun Gothic" w:hAnsi="Malgun Gothic" w:cs="Malgun Gothic"/>
          <w:b/>
          <w:lang w:val="ko"/>
        </w:rPr>
        <w:t>있습니다</w:t>
      </w:r>
      <w:proofErr w:type="spellEnd"/>
      <w:r w:rsidRPr="00002856">
        <w:rPr>
          <w:rFonts w:ascii="Malgun Gothic" w:eastAsia="Malgun Gothic" w:hAnsi="Malgun Gothic" w:cs="Malgun Gothic"/>
          <w:b/>
          <w:lang w:val="ko"/>
        </w:rPr>
        <w:t>.</w:t>
      </w:r>
      <w:r>
        <w:fldChar w:fldCharType="begin"/>
      </w:r>
      <w:r w:rsidR="002F01D7">
        <w:instrText>HYPERLINK "https://www.dds.ca.gov/wp-content/uploads/2023/03/Appeal-Rights-March-2023-Korean.pdf"</w:instrText>
      </w:r>
      <w:r>
        <w:fldChar w:fldCharType="separate"/>
      </w:r>
      <w:r w:rsidR="002F01D7">
        <w:rPr>
          <w:rStyle w:val="Hyperlink"/>
          <w:rFonts w:ascii="Malgun Gothic" w:eastAsia="Malgun Gothic" w:hAnsi="Malgun Gothic" w:cs="Malgun Gothic"/>
          <w:lang w:val="ko"/>
        </w:rPr>
        <w:t>https://www.dds.ca.gov/wp-content/uploads/2023/03/Appeal-Rights-March-2023-Korean.pdf</w:t>
      </w:r>
      <w:r>
        <w:rPr>
          <w:rStyle w:val="Hyperlink"/>
          <w:rFonts w:ascii="Malgun Gothic" w:eastAsia="Malgun Gothic" w:hAnsi="Malgun Gothic" w:cs="Malgun Gothic"/>
          <w:lang w:val="ko"/>
        </w:rPr>
        <w:fldChar w:fldCharType="end"/>
      </w:r>
    </w:p>
    <w:p w14:paraId="74CF306D" w14:textId="77777777" w:rsidR="00D802E7" w:rsidRPr="00093DD5" w:rsidRDefault="00000000" w:rsidP="004310C3">
      <w:pPr>
        <w:pStyle w:val="Footer"/>
        <w:pBdr>
          <w:top w:val="thinThickSmallGap" w:sz="12" w:space="1" w:color="auto"/>
        </w:pBdr>
        <w:spacing w:before="140"/>
        <w:ind w:right="-187"/>
        <w:jc w:val="center"/>
        <w:rPr>
          <w:rFonts w:ascii="Century Gothic" w:hAnsi="Century Gothic" w:cs="Arial"/>
          <w:b/>
          <w:bCs/>
        </w:rPr>
      </w:pP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고객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정보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캘리포니아주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복지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기관법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조항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4514 및 5328,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건강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보험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이동성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및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책임에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대한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DB5EBF">
        <w:rPr>
          <w:rFonts w:ascii="Malgun Gothic" w:eastAsia="Malgun Gothic" w:hAnsi="Malgun Gothic" w:cs="Malgun Gothic"/>
          <w:b/>
          <w:bCs/>
          <w:lang w:val="ko"/>
        </w:rPr>
        <w:t>법률</w:t>
      </w:r>
      <w:proofErr w:type="spellEnd"/>
      <w:r w:rsidRPr="00DB5EBF">
        <w:rPr>
          <w:rFonts w:ascii="Malgun Gothic" w:eastAsia="Malgun Gothic" w:hAnsi="Malgun Gothic" w:cs="Malgun Gothic"/>
          <w:b/>
          <w:bCs/>
          <w:lang w:val="ko"/>
        </w:rPr>
        <w:t>.</w:t>
      </w:r>
    </w:p>
    <w:sectPr w:rsidR="00D802E7" w:rsidRPr="00093DD5" w:rsidSect="004B3AD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871E" w14:textId="77777777" w:rsidR="00C87BC6" w:rsidRDefault="00C87BC6">
      <w:r>
        <w:separator/>
      </w:r>
    </w:p>
  </w:endnote>
  <w:endnote w:type="continuationSeparator" w:id="0">
    <w:p w14:paraId="4C79B5B7" w14:textId="77777777" w:rsidR="00C87BC6" w:rsidRDefault="00C8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058D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889178224"/>
        <w:text/>
      </w:sdtPr>
      <w:sdtContent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랜터만</w:t>
        </w:r>
        <w:proofErr w:type="spell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 xml:space="preserve"> </w:t>
        </w:r>
        <w:proofErr w:type="gram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법(</w:t>
        </w:r>
        <w:proofErr w:type="gram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Lanterman Act)</w:t>
        </w:r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이의</w:t>
        </w:r>
        <w:proofErr w:type="spell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 xml:space="preserve"> </w:t>
        </w:r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제기</w:t>
        </w:r>
        <w:proofErr w:type="spell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 xml:space="preserve"> </w:t>
        </w:r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양식</w:t>
        </w:r>
        <w:proofErr w:type="spellEnd"/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2038972413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1821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(</w:t>
    </w:r>
    <w:proofErr w:type="spellStart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>개정</w:t>
    </w:r>
    <w:proofErr w:type="spellEnd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92306880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2023년 9월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) - </w:t>
    </w:r>
    <w:proofErr w:type="spellStart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>페이지</w:t>
    </w:r>
    <w:proofErr w:type="spellEnd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Malgun Gothic" w:eastAsia="Malgun Gothic" w:hAnsi="Malgun Gothic" w:cs="Malgun Gothic"/>
        <w:b/>
        <w:bCs/>
        <w:noProof/>
        <w:spacing w:val="-3"/>
        <w:w w:val="105"/>
        <w:sz w:val="14"/>
        <w:szCs w:val="14"/>
        <w:lang w:val="ko"/>
      </w:rPr>
      <w:t>1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/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Pr="00E775BE">
      <w:rPr>
        <w:rFonts w:ascii="Malgun Gothic" w:eastAsia="Malgun Gothic" w:hAnsi="Malgun Gothic" w:cs="Malgun Gothic"/>
        <w:b/>
        <w:bCs/>
        <w:noProof/>
        <w:spacing w:val="-3"/>
        <w:w w:val="105"/>
        <w:sz w:val="14"/>
        <w:szCs w:val="14"/>
        <w:lang w:val="ko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  <w:p w14:paraId="1C85BBA8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93FC" w14:textId="77777777" w:rsidR="0076381F" w:rsidRDefault="0076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04C3" w14:textId="77777777" w:rsidR="009F57E6" w:rsidRPr="00E775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635274293"/>
        <w:text/>
      </w:sdtPr>
      <w:sdtContent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랜터만</w:t>
        </w:r>
        <w:proofErr w:type="spell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 xml:space="preserve"> </w:t>
        </w:r>
        <w:proofErr w:type="gram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법(</w:t>
        </w:r>
        <w:proofErr w:type="gram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Lanterman Act)</w:t>
        </w:r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이의</w:t>
        </w:r>
        <w:proofErr w:type="spell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 xml:space="preserve"> </w:t>
        </w:r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제기</w:t>
        </w:r>
        <w:proofErr w:type="spellEnd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 xml:space="preserve"> </w:t>
        </w:r>
        <w:proofErr w:type="spellStart"/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양식</w:t>
        </w:r>
        <w:proofErr w:type="spellEnd"/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733290005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1821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(</w:t>
    </w:r>
    <w:proofErr w:type="spellStart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>개정</w:t>
    </w:r>
    <w:proofErr w:type="spellEnd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852498105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Pr="00E775BE">
          <w:rPr>
            <w:rFonts w:ascii="Malgun Gothic" w:eastAsia="Malgun Gothic" w:hAnsi="Malgun Gothic" w:cs="Malgun Gothic"/>
            <w:spacing w:val="-3"/>
            <w:w w:val="105"/>
            <w:sz w:val="14"/>
            <w:szCs w:val="14"/>
            <w:lang w:val="ko"/>
          </w:rPr>
          <w:t>2023년 9월</w:t>
        </w:r>
      </w:sdtContent>
    </w:sdt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) - </w:t>
    </w:r>
    <w:proofErr w:type="spellStart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>페이지</w:t>
    </w:r>
    <w:proofErr w:type="spellEnd"/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PAGE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Pr="00E775BE">
      <w:rPr>
        <w:rFonts w:ascii="Malgun Gothic" w:eastAsia="Malgun Gothic" w:hAnsi="Malgun Gothic" w:cs="Malgun Gothic"/>
        <w:spacing w:val="-3"/>
        <w:w w:val="105"/>
        <w:sz w:val="14"/>
        <w:szCs w:val="14"/>
        <w:lang w:val="ko"/>
      </w:rPr>
      <w:t xml:space="preserve"> / 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Pr="00E775BE"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instrText xml:space="preserve"> NUMPAGES  \* Arabic  \* MERGEFORMAT </w:instrTex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>
      <w:rPr>
        <w:rFonts w:ascii="Malgun Gothic" w:eastAsia="Malgun Gothic" w:hAnsi="Malgun Gothic" w:cs="Malgun Gothic"/>
        <w:b/>
        <w:bCs/>
        <w:spacing w:val="-3"/>
        <w:w w:val="105"/>
        <w:sz w:val="14"/>
        <w:szCs w:val="14"/>
        <w:lang w:val="ko"/>
      </w:rPr>
      <w:t>4</w:t>
    </w:r>
    <w:r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9C69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07F8" w14:textId="77777777" w:rsidR="00C87BC6" w:rsidRDefault="00C87BC6">
      <w:r>
        <w:separator/>
      </w:r>
    </w:p>
  </w:footnote>
  <w:footnote w:type="continuationSeparator" w:id="0">
    <w:p w14:paraId="39915BAC" w14:textId="77777777" w:rsidR="00C87BC6" w:rsidRDefault="00C87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FF62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19F4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090E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3626D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64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9A46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A0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00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EAC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4F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C5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5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160C1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97CF9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63A0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2FB48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EF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42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E0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E1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C48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AC944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ECCC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7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2348E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A0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CE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04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A4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C8C8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D71E59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2EAEED0" w:tentative="1">
      <w:start w:val="1"/>
      <w:numFmt w:val="lowerLetter"/>
      <w:lvlText w:val="%2."/>
      <w:lvlJc w:val="left"/>
      <w:pPr>
        <w:ind w:left="1440" w:hanging="360"/>
      </w:pPr>
    </w:lvl>
    <w:lvl w:ilvl="2" w:tplc="3B9C1832" w:tentative="1">
      <w:start w:val="1"/>
      <w:numFmt w:val="lowerRoman"/>
      <w:lvlText w:val="%3."/>
      <w:lvlJc w:val="right"/>
      <w:pPr>
        <w:ind w:left="2160" w:hanging="180"/>
      </w:pPr>
    </w:lvl>
    <w:lvl w:ilvl="3" w:tplc="828E2808" w:tentative="1">
      <w:start w:val="1"/>
      <w:numFmt w:val="decimal"/>
      <w:lvlText w:val="%4."/>
      <w:lvlJc w:val="left"/>
      <w:pPr>
        <w:ind w:left="2880" w:hanging="360"/>
      </w:pPr>
    </w:lvl>
    <w:lvl w:ilvl="4" w:tplc="26667B1E" w:tentative="1">
      <w:start w:val="1"/>
      <w:numFmt w:val="lowerLetter"/>
      <w:lvlText w:val="%5."/>
      <w:lvlJc w:val="left"/>
      <w:pPr>
        <w:ind w:left="3600" w:hanging="360"/>
      </w:pPr>
    </w:lvl>
    <w:lvl w:ilvl="5" w:tplc="9DAEA1B2" w:tentative="1">
      <w:start w:val="1"/>
      <w:numFmt w:val="lowerRoman"/>
      <w:lvlText w:val="%6."/>
      <w:lvlJc w:val="right"/>
      <w:pPr>
        <w:ind w:left="4320" w:hanging="180"/>
      </w:pPr>
    </w:lvl>
    <w:lvl w:ilvl="6" w:tplc="BA2E0BFA" w:tentative="1">
      <w:start w:val="1"/>
      <w:numFmt w:val="decimal"/>
      <w:lvlText w:val="%7."/>
      <w:lvlJc w:val="left"/>
      <w:pPr>
        <w:ind w:left="5040" w:hanging="360"/>
      </w:pPr>
    </w:lvl>
    <w:lvl w:ilvl="7" w:tplc="DE087962" w:tentative="1">
      <w:start w:val="1"/>
      <w:numFmt w:val="lowerLetter"/>
      <w:lvlText w:val="%8."/>
      <w:lvlJc w:val="left"/>
      <w:pPr>
        <w:ind w:left="5760" w:hanging="360"/>
      </w:pPr>
    </w:lvl>
    <w:lvl w:ilvl="8" w:tplc="05BC5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78FE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66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60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0F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E7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E5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41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6C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66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1780D29E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93D60DD4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CA3E3FC2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6EA0740C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4C78E9F4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FC56136E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E8E40DFE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8865D86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61520F38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C4080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27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8A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85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C7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08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9EB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84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E6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A0F6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CED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0A2A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E8A6DC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E4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65A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C6C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A1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2F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1B32A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46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AE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47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66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1A8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2E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E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04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B9AC9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AA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47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0C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D2C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F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0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3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45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96E0930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86A27C1C" w:tentative="1">
      <w:start w:val="1"/>
      <w:numFmt w:val="lowerLetter"/>
      <w:lvlText w:val="%2."/>
      <w:lvlJc w:val="left"/>
      <w:pPr>
        <w:ind w:left="1440" w:hanging="360"/>
      </w:pPr>
    </w:lvl>
    <w:lvl w:ilvl="2" w:tplc="AAC01D98" w:tentative="1">
      <w:start w:val="1"/>
      <w:numFmt w:val="lowerRoman"/>
      <w:lvlText w:val="%3."/>
      <w:lvlJc w:val="right"/>
      <w:pPr>
        <w:ind w:left="2160" w:hanging="180"/>
      </w:pPr>
    </w:lvl>
    <w:lvl w:ilvl="3" w:tplc="97181636" w:tentative="1">
      <w:start w:val="1"/>
      <w:numFmt w:val="decimal"/>
      <w:lvlText w:val="%4."/>
      <w:lvlJc w:val="left"/>
      <w:pPr>
        <w:ind w:left="2880" w:hanging="360"/>
      </w:pPr>
    </w:lvl>
    <w:lvl w:ilvl="4" w:tplc="659EC050" w:tentative="1">
      <w:start w:val="1"/>
      <w:numFmt w:val="lowerLetter"/>
      <w:lvlText w:val="%5."/>
      <w:lvlJc w:val="left"/>
      <w:pPr>
        <w:ind w:left="3600" w:hanging="360"/>
      </w:pPr>
    </w:lvl>
    <w:lvl w:ilvl="5" w:tplc="6C3250CE" w:tentative="1">
      <w:start w:val="1"/>
      <w:numFmt w:val="lowerRoman"/>
      <w:lvlText w:val="%6."/>
      <w:lvlJc w:val="right"/>
      <w:pPr>
        <w:ind w:left="4320" w:hanging="180"/>
      </w:pPr>
    </w:lvl>
    <w:lvl w:ilvl="6" w:tplc="5A62D408" w:tentative="1">
      <w:start w:val="1"/>
      <w:numFmt w:val="decimal"/>
      <w:lvlText w:val="%7."/>
      <w:lvlJc w:val="left"/>
      <w:pPr>
        <w:ind w:left="5040" w:hanging="360"/>
      </w:pPr>
    </w:lvl>
    <w:lvl w:ilvl="7" w:tplc="ADF64D94" w:tentative="1">
      <w:start w:val="1"/>
      <w:numFmt w:val="lowerLetter"/>
      <w:lvlText w:val="%8."/>
      <w:lvlJc w:val="left"/>
      <w:pPr>
        <w:ind w:left="5760" w:hanging="360"/>
      </w:pPr>
    </w:lvl>
    <w:lvl w:ilvl="8" w:tplc="79E24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8456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C68D8" w:tentative="1">
      <w:start w:val="1"/>
      <w:numFmt w:val="lowerLetter"/>
      <w:lvlText w:val="%2."/>
      <w:lvlJc w:val="left"/>
      <w:pPr>
        <w:ind w:left="1440" w:hanging="360"/>
      </w:pPr>
    </w:lvl>
    <w:lvl w:ilvl="2" w:tplc="8C02C546" w:tentative="1">
      <w:start w:val="1"/>
      <w:numFmt w:val="lowerRoman"/>
      <w:lvlText w:val="%3."/>
      <w:lvlJc w:val="right"/>
      <w:pPr>
        <w:ind w:left="2160" w:hanging="180"/>
      </w:pPr>
    </w:lvl>
    <w:lvl w:ilvl="3" w:tplc="B2F888EA" w:tentative="1">
      <w:start w:val="1"/>
      <w:numFmt w:val="decimal"/>
      <w:lvlText w:val="%4."/>
      <w:lvlJc w:val="left"/>
      <w:pPr>
        <w:ind w:left="2880" w:hanging="360"/>
      </w:pPr>
    </w:lvl>
    <w:lvl w:ilvl="4" w:tplc="0C82165C" w:tentative="1">
      <w:start w:val="1"/>
      <w:numFmt w:val="lowerLetter"/>
      <w:lvlText w:val="%5."/>
      <w:lvlJc w:val="left"/>
      <w:pPr>
        <w:ind w:left="3600" w:hanging="360"/>
      </w:pPr>
    </w:lvl>
    <w:lvl w:ilvl="5" w:tplc="4B0EBD9A" w:tentative="1">
      <w:start w:val="1"/>
      <w:numFmt w:val="lowerRoman"/>
      <w:lvlText w:val="%6."/>
      <w:lvlJc w:val="right"/>
      <w:pPr>
        <w:ind w:left="4320" w:hanging="180"/>
      </w:pPr>
    </w:lvl>
    <w:lvl w:ilvl="6" w:tplc="5DF620EA" w:tentative="1">
      <w:start w:val="1"/>
      <w:numFmt w:val="decimal"/>
      <w:lvlText w:val="%7."/>
      <w:lvlJc w:val="left"/>
      <w:pPr>
        <w:ind w:left="5040" w:hanging="360"/>
      </w:pPr>
    </w:lvl>
    <w:lvl w:ilvl="7" w:tplc="F69EA6AE" w:tentative="1">
      <w:start w:val="1"/>
      <w:numFmt w:val="lowerLetter"/>
      <w:lvlText w:val="%8."/>
      <w:lvlJc w:val="left"/>
      <w:pPr>
        <w:ind w:left="5760" w:hanging="360"/>
      </w:pPr>
    </w:lvl>
    <w:lvl w:ilvl="8" w:tplc="FFB8C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8474B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C360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4C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A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AF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28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EB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0A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16748">
    <w:abstractNumId w:val="11"/>
  </w:num>
  <w:num w:numId="2" w16cid:durableId="1121728544">
    <w:abstractNumId w:val="10"/>
  </w:num>
  <w:num w:numId="3" w16cid:durableId="1504125877">
    <w:abstractNumId w:val="3"/>
  </w:num>
  <w:num w:numId="4" w16cid:durableId="339819739">
    <w:abstractNumId w:val="0"/>
  </w:num>
  <w:num w:numId="5" w16cid:durableId="1492024143">
    <w:abstractNumId w:val="4"/>
  </w:num>
  <w:num w:numId="6" w16cid:durableId="1061707271">
    <w:abstractNumId w:val="6"/>
  </w:num>
  <w:num w:numId="7" w16cid:durableId="1546521139">
    <w:abstractNumId w:val="5"/>
  </w:num>
  <w:num w:numId="8" w16cid:durableId="1036081942">
    <w:abstractNumId w:val="8"/>
  </w:num>
  <w:num w:numId="9" w16cid:durableId="1882397484">
    <w:abstractNumId w:val="7"/>
  </w:num>
  <w:num w:numId="10" w16cid:durableId="56824728">
    <w:abstractNumId w:val="2"/>
  </w:num>
  <w:num w:numId="11" w16cid:durableId="1045565154">
    <w:abstractNumId w:val="9"/>
  </w:num>
  <w:num w:numId="12" w16cid:durableId="841626503">
    <w:abstractNumId w:val="12"/>
  </w:num>
  <w:num w:numId="13" w16cid:durableId="67102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5DCE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0F27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B791F"/>
    <w:rsid w:val="000C155C"/>
    <w:rsid w:val="000C6011"/>
    <w:rsid w:val="000D4FDF"/>
    <w:rsid w:val="000E0715"/>
    <w:rsid w:val="000E5BBD"/>
    <w:rsid w:val="000F1EFC"/>
    <w:rsid w:val="00103281"/>
    <w:rsid w:val="0010681C"/>
    <w:rsid w:val="0011035F"/>
    <w:rsid w:val="001227D5"/>
    <w:rsid w:val="00122969"/>
    <w:rsid w:val="001336EA"/>
    <w:rsid w:val="0013429D"/>
    <w:rsid w:val="00135F39"/>
    <w:rsid w:val="0014060F"/>
    <w:rsid w:val="00143C30"/>
    <w:rsid w:val="001574A4"/>
    <w:rsid w:val="00162C52"/>
    <w:rsid w:val="00182090"/>
    <w:rsid w:val="00183388"/>
    <w:rsid w:val="00196311"/>
    <w:rsid w:val="001A1117"/>
    <w:rsid w:val="001A1386"/>
    <w:rsid w:val="001A28CF"/>
    <w:rsid w:val="001C6E00"/>
    <w:rsid w:val="001D4976"/>
    <w:rsid w:val="001E0811"/>
    <w:rsid w:val="001E2EDD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85390"/>
    <w:rsid w:val="00296E4F"/>
    <w:rsid w:val="002A43A3"/>
    <w:rsid w:val="002B3936"/>
    <w:rsid w:val="002D1E56"/>
    <w:rsid w:val="002E339A"/>
    <w:rsid w:val="002E5BF2"/>
    <w:rsid w:val="002F01D7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4F72B8"/>
    <w:rsid w:val="00505BAE"/>
    <w:rsid w:val="005176AC"/>
    <w:rsid w:val="005236EB"/>
    <w:rsid w:val="00525927"/>
    <w:rsid w:val="005260F1"/>
    <w:rsid w:val="00532146"/>
    <w:rsid w:val="00535AD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231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B1860"/>
    <w:rsid w:val="008C6CB8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77CCF"/>
    <w:rsid w:val="0099473D"/>
    <w:rsid w:val="009A3D3A"/>
    <w:rsid w:val="009A538B"/>
    <w:rsid w:val="009B2CD5"/>
    <w:rsid w:val="009B6FAF"/>
    <w:rsid w:val="009C035A"/>
    <w:rsid w:val="009D414A"/>
    <w:rsid w:val="009D487F"/>
    <w:rsid w:val="009F2B7A"/>
    <w:rsid w:val="009F57E6"/>
    <w:rsid w:val="009F580F"/>
    <w:rsid w:val="00A0038D"/>
    <w:rsid w:val="00A1096C"/>
    <w:rsid w:val="00A24516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4FF8"/>
    <w:rsid w:val="00AB2044"/>
    <w:rsid w:val="00AB3F05"/>
    <w:rsid w:val="00AB57DC"/>
    <w:rsid w:val="00AC1DE3"/>
    <w:rsid w:val="00AD2C1B"/>
    <w:rsid w:val="00AE2F10"/>
    <w:rsid w:val="00AE4D5A"/>
    <w:rsid w:val="00AF3872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8DC"/>
    <w:rsid w:val="00BA6ABE"/>
    <w:rsid w:val="00BB1B1C"/>
    <w:rsid w:val="00BB4CE9"/>
    <w:rsid w:val="00BC3115"/>
    <w:rsid w:val="00BD2CBE"/>
    <w:rsid w:val="00BF1967"/>
    <w:rsid w:val="00BF2CAE"/>
    <w:rsid w:val="00C00AE0"/>
    <w:rsid w:val="00C02CB7"/>
    <w:rsid w:val="00C111A0"/>
    <w:rsid w:val="00C17C02"/>
    <w:rsid w:val="00C2382F"/>
    <w:rsid w:val="00C238F3"/>
    <w:rsid w:val="00C35C39"/>
    <w:rsid w:val="00C35E93"/>
    <w:rsid w:val="00C73136"/>
    <w:rsid w:val="00C767B4"/>
    <w:rsid w:val="00C80466"/>
    <w:rsid w:val="00C80B68"/>
    <w:rsid w:val="00C8493B"/>
    <w:rsid w:val="00C87BC6"/>
    <w:rsid w:val="00CA0984"/>
    <w:rsid w:val="00CA1661"/>
    <w:rsid w:val="00CA1E9F"/>
    <w:rsid w:val="00CB5C86"/>
    <w:rsid w:val="00CC454A"/>
    <w:rsid w:val="00CE077F"/>
    <w:rsid w:val="00CE0AC9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D5BF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613B6"/>
    <w:rsid w:val="00E63B91"/>
    <w:rsid w:val="00E719F5"/>
    <w:rsid w:val="00E730DB"/>
    <w:rsid w:val="00E75A37"/>
    <w:rsid w:val="00E775BE"/>
    <w:rsid w:val="00E83BDB"/>
    <w:rsid w:val="00E86FA8"/>
    <w:rsid w:val="00E91FB6"/>
    <w:rsid w:val="00EA0E3F"/>
    <w:rsid w:val="00EA5793"/>
    <w:rsid w:val="00EA5AF7"/>
    <w:rsid w:val="00EC0F42"/>
    <w:rsid w:val="00ED224D"/>
    <w:rsid w:val="00EE6AC1"/>
    <w:rsid w:val="00EE7610"/>
    <w:rsid w:val="00F0522F"/>
    <w:rsid w:val="00F12183"/>
    <w:rsid w:val="00F132E6"/>
    <w:rsid w:val="00F161AB"/>
    <w:rsid w:val="00F16C47"/>
    <w:rsid w:val="00F241A2"/>
    <w:rsid w:val="00F33D0E"/>
    <w:rsid w:val="00F3551A"/>
    <w:rsid w:val="00F36F20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8B685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sabilityrightsca.org/what-we-do/programs/office-of-clients-rights-advocacy-ocra/ocra-staff-links" TargetMode="External"/><Relationship Id="rId18" Type="http://schemas.openxmlformats.org/officeDocument/2006/relationships/hyperlink" Target="https://www.disabilityrightsca.org/intake-form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bit.ly/DDSAppealForm" TargetMode="External"/><Relationship Id="rId17" Type="http://schemas.openxmlformats.org/officeDocument/2006/relationships/hyperlink" Target="https://scdd.ca.gov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sdp/office-of-the-self-determination-ombudsperson/" TargetMode="External"/><Relationship Id="rId20" Type="http://schemas.openxmlformats.org/officeDocument/2006/relationships/hyperlink" Target="https://www.dds.ca.gov/wp-content/uploads/2023/04/Information-Packet-Korea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2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00000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00000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000000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000000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35C0560234144EA582D65182DCA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C5D-9050-432F-BEA3-7F5AADB3BB9B}"/>
      </w:docPartPr>
      <w:docPartBody>
        <w:p w:rsidR="0011035F" w:rsidRDefault="0011035F"/>
      </w:docPartBody>
    </w:docPart>
    <w:docPart>
      <w:docPartPr>
        <w:name w:val="3D45F865FD5C4794A67A313D248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4B9B-F72F-4698-BB06-78BEE1A33430}"/>
      </w:docPartPr>
      <w:docPartBody>
        <w:p w:rsidR="0011035F" w:rsidRDefault="0011035F"/>
      </w:docPartBody>
    </w:docPart>
    <w:docPart>
      <w:docPartPr>
        <w:name w:val="065C1D1A9A3B46E78F2D352D67D0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853-84DD-4265-87F0-12268AC72CBD}"/>
      </w:docPartPr>
      <w:docPartBody>
        <w:p w:rsidR="0011035F" w:rsidRDefault="0011035F"/>
      </w:docPartBody>
    </w:docPart>
    <w:docPart>
      <w:docPartPr>
        <w:name w:val="811CBB0340FC497E8B38019A0E3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0123-795C-43FB-971C-2AC169711C6A}"/>
      </w:docPartPr>
      <w:docPartBody>
        <w:p w:rsidR="0011035F" w:rsidRDefault="0011035F"/>
      </w:docPartBody>
    </w:docPart>
    <w:docPart>
      <w:docPartPr>
        <w:name w:val="7D5858189D324229874BB7EC3FA6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046-0546-41E1-88CD-71602DB06F4F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7F8FCE97301E4F6EA65DD3DCC76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18-1976-4B09-A216-02E2410F0857}"/>
      </w:docPartPr>
      <w:docPartBody>
        <w:p w:rsidR="00E44726" w:rsidRDefault="00E44726"/>
      </w:docPartBody>
    </w:docPart>
    <w:docPart>
      <w:docPartPr>
        <w:name w:val="8D29A947A83B497B81409BBCDCF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184-7FDB-415D-8DDD-6CFCD8895D99}"/>
      </w:docPartPr>
      <w:docPartBody>
        <w:p w:rsidR="00E44726" w:rsidRDefault="00E44726"/>
      </w:docPartBody>
    </w:docPart>
    <w:docPart>
      <w:docPartPr>
        <w:name w:val="3707261D65E7457BABA2EF1006F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E9-F147-4769-82ED-7E4802DF8E93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3170E6AE176E4AD6A52C6507DD62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ACD9-975E-4A17-BCE2-8ECB7CB6493D}"/>
      </w:docPartPr>
      <w:docPartBody>
        <w:p w:rsidR="00E44726" w:rsidRDefault="00E44726"/>
      </w:docPartBody>
    </w:docPart>
    <w:docPart>
      <w:docPartPr>
        <w:name w:val="A116B9FA22D647F7B8E8B4A24EA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B043-5B98-4330-B6AD-4631CFAA7A36}"/>
      </w:docPartPr>
      <w:docPartBody>
        <w:p w:rsidR="00E44726" w:rsidRDefault="00E44726"/>
      </w:docPartBody>
    </w:docPart>
    <w:docPart>
      <w:docPartPr>
        <w:name w:val="13192CAEEF464C46808F5B28B5D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737-D9CA-4A66-B042-9C527D289F09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2D2D7F1C05CC431F88110A084C0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8F6-7733-4EA5-AD86-29B05D9A03CB}"/>
      </w:docPartPr>
      <w:docPartBody>
        <w:p w:rsidR="00E44726" w:rsidRDefault="00E44726"/>
      </w:docPartBody>
    </w:docPart>
    <w:docPart>
      <w:docPartPr>
        <w:name w:val="56C4D57FD5B745FC8E1FF694A5BB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0ED-AD29-4A39-A879-D1155AE43AB9}"/>
      </w:docPartPr>
      <w:docPartBody>
        <w:p w:rsidR="00E44726" w:rsidRDefault="00E44726"/>
      </w:docPartBody>
    </w:docPart>
    <w:docPart>
      <w:docPartPr>
        <w:name w:val="62BEFFDB7DA445718C559D02CD4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631-58D9-4A99-B689-D8EC9D677A1B}"/>
      </w:docPartPr>
      <w:docPartBody>
        <w:p w:rsidR="00E44726" w:rsidRDefault="00E44726"/>
      </w:docPartBody>
    </w:docPart>
    <w:docPart>
      <w:docPartPr>
        <w:name w:val="5BF34AAE018A514EBADF872AECCE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A966-B27C-BA4C-A405-D7DCC0585AE0}"/>
      </w:docPartPr>
      <w:docPartBody>
        <w:p w:rsidR="009B4522" w:rsidRDefault="00C54709" w:rsidP="00C54709">
          <w:pPr>
            <w:pStyle w:val="5BF34AAE018A514EBADF872AECCEE980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9FA245C1E9D29B478B091B1B6E50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F2D9-CC57-9B43-9505-FAA0D7DC7B84}"/>
      </w:docPartPr>
      <w:docPartBody>
        <w:p w:rsidR="009B4522" w:rsidRDefault="00C54709" w:rsidP="00C54709">
          <w:pPr>
            <w:pStyle w:val="9FA245C1E9D29B478B091B1B6E506A6B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CFE80995A49A664C9B3D866F214D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BAEA-A80F-D34A-AE40-4EB658432FF6}"/>
      </w:docPartPr>
      <w:docPartBody>
        <w:p w:rsidR="009B4522" w:rsidRDefault="009B4522"/>
      </w:docPartBody>
    </w:docPart>
    <w:docPart>
      <w:docPartPr>
        <w:name w:val="8BE900F6EEDD064A838D5E583772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8AE3-F9B4-0E4E-920A-745F4680DC88}"/>
      </w:docPartPr>
      <w:docPartBody>
        <w:p w:rsidR="009B4522" w:rsidRDefault="009B4522"/>
      </w:docPartBody>
    </w:docPart>
    <w:docPart>
      <w:docPartPr>
        <w:name w:val="F100D8E2C3A5844BB7840C255C4C9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DDFC-B419-AB48-98D9-A11FA329AB6E}"/>
      </w:docPartPr>
      <w:docPartBody>
        <w:p w:rsidR="009B4522" w:rsidRDefault="009B4522"/>
      </w:docPartBody>
    </w:docPart>
    <w:docPart>
      <w:docPartPr>
        <w:name w:val="4881629A8548434CB37CA8A16D02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F4F0-F7E7-3A41-A7AD-9CA7A37CE13E}"/>
      </w:docPartPr>
      <w:docPartBody>
        <w:p w:rsidR="009B4522" w:rsidRDefault="009B4522"/>
      </w:docPartBody>
    </w:docPart>
    <w:docPart>
      <w:docPartPr>
        <w:name w:val="FCEA85D54F295C429112A8FCAB8E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A318-92F3-1B47-BFCC-D355E36AD0B4}"/>
      </w:docPartPr>
      <w:docPartBody>
        <w:p w:rsidR="009B4522" w:rsidRDefault="009B4522"/>
      </w:docPartBody>
    </w:docPart>
    <w:docPart>
      <w:docPartPr>
        <w:name w:val="17BA85EBB32F054BA0BBA80BFB94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1CE5-BB94-4C45-84F5-AB5520C954A0}"/>
      </w:docPartPr>
      <w:docPartBody>
        <w:p w:rsidR="009B4522" w:rsidRDefault="009B4522"/>
      </w:docPartBody>
    </w:docPart>
    <w:docPart>
      <w:docPartPr>
        <w:name w:val="0BEBAF8BCAFA8543990884A247AB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8DC2-CE87-A842-BD8E-1F8BD061AFF1}"/>
      </w:docPartPr>
      <w:docPartBody>
        <w:p w:rsidR="009B4522" w:rsidRDefault="009B4522"/>
      </w:docPartBody>
    </w:docPart>
    <w:docPart>
      <w:docPartPr>
        <w:name w:val="F68DBBDD7D00BF4880D1CDB2C9EE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3D37-89D5-F346-9E4F-CF9CDFF244C9}"/>
      </w:docPartPr>
      <w:docPartBody>
        <w:p w:rsidR="009B4522" w:rsidRDefault="009B4522"/>
      </w:docPartBody>
    </w:docPart>
    <w:docPart>
      <w:docPartPr>
        <w:name w:val="B9403A52BFC715479213230695805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16CEA-4364-D549-896C-63E6D231AC18}"/>
      </w:docPartPr>
      <w:docPartBody>
        <w:p w:rsidR="009B4522" w:rsidRDefault="009B4522"/>
      </w:docPartBody>
    </w:docPart>
    <w:docPart>
      <w:docPartPr>
        <w:name w:val="3A54FBB2749D2A45909D172AFF72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D7F0-EFE0-614E-ADE7-79E99B548115}"/>
      </w:docPartPr>
      <w:docPartBody>
        <w:p w:rsidR="009B4522" w:rsidRDefault="009B4522"/>
      </w:docPartBody>
    </w:docPart>
    <w:docPart>
      <w:docPartPr>
        <w:name w:val="B8ED5A3042C0E94F9AA705EFBCC9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78783-CDF5-0E42-9479-4CE6BD598D1D}"/>
      </w:docPartPr>
      <w:docPartBody>
        <w:p w:rsidR="009B4522" w:rsidRDefault="009B4522"/>
      </w:docPartBody>
    </w:docPart>
    <w:docPart>
      <w:docPartPr>
        <w:name w:val="AE9E9890CA8A824081C56F8CED96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E2FF-E104-6E48-A4A2-0EED153BAFF8}"/>
      </w:docPartPr>
      <w:docPartBody>
        <w:p w:rsidR="009B4522" w:rsidRDefault="009B4522"/>
      </w:docPartBody>
    </w:docPart>
    <w:docPart>
      <w:docPartPr>
        <w:name w:val="EB05CB2DA5C4FB439FE097F725A1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DE00-BF08-AC4B-BD95-EDFE41E1B484}"/>
      </w:docPartPr>
      <w:docPartBody>
        <w:p w:rsidR="009B4522" w:rsidRDefault="009B4522"/>
      </w:docPartBody>
    </w:docPart>
    <w:docPart>
      <w:docPartPr>
        <w:name w:val="1AE95B2D68F9FA4285F00EFD6477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4E42-A99A-084D-AB4C-13238D01DD0E}"/>
      </w:docPartPr>
      <w:docPartBody>
        <w:p w:rsidR="009B4522" w:rsidRDefault="00C54709" w:rsidP="00C54709">
          <w:pPr>
            <w:pStyle w:val="1AE95B2D68F9FA4285F00EFD64778B21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7041412ADD3A31448D21E920AAA12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9FC4-15AD-C64B-B012-A62D18273B77}"/>
      </w:docPartPr>
      <w:docPartBody>
        <w:p w:rsidR="009B4522" w:rsidRDefault="009B4522"/>
      </w:docPartBody>
    </w:docPart>
    <w:docPart>
      <w:docPartPr>
        <w:name w:val="0C8191A6CEF4454D93FF821CB1CC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8A61-D375-4A4D-826E-D9D55892E34D}"/>
      </w:docPartPr>
      <w:docPartBody>
        <w:p w:rsidR="009B4522" w:rsidRDefault="009B45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F3C72"/>
    <w:rsid w:val="0011035F"/>
    <w:rsid w:val="00226B23"/>
    <w:rsid w:val="004B27CE"/>
    <w:rsid w:val="009A37DE"/>
    <w:rsid w:val="009B4522"/>
    <w:rsid w:val="00B1503D"/>
    <w:rsid w:val="00B17BD6"/>
    <w:rsid w:val="00B71F42"/>
    <w:rsid w:val="00BE2E93"/>
    <w:rsid w:val="00C54709"/>
    <w:rsid w:val="00CC454A"/>
    <w:rsid w:val="00D329CC"/>
    <w:rsid w:val="00D46DD3"/>
    <w:rsid w:val="00DD5BFB"/>
    <w:rsid w:val="00DE00FF"/>
    <w:rsid w:val="00E44726"/>
    <w:rsid w:val="00E75DAC"/>
    <w:rsid w:val="00F17FF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54A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5BF34AAE018A514EBADF872AECCEE980">
    <w:name w:val="5BF34AAE018A514EBADF872AECCEE980"/>
    <w:rsid w:val="00C547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FA245C1E9D29B478B091B1B6E506A6B">
    <w:name w:val="9FA245C1E9D29B478B091B1B6E506A6B"/>
    <w:rsid w:val="00C54709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AE95B2D68F9FA4285F00EFD64778B21">
    <w:name w:val="1AE95B2D68F9FA4285F00EFD64778B21"/>
    <w:rsid w:val="00C54709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B68E7-D125-4C57-A14A-6E33A14B0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16538-7A36-4AF8-B96D-B2015E521687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FF94A4B6-861E-4B99-95FB-1F6ACA4E2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1091</TotalTime>
  <Pages>7</Pages>
  <Words>913</Words>
  <Characters>4978</Characters>
  <Application>Microsoft Office Word</Application>
  <DocSecurity>0</DocSecurity>
  <Lines>216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DS_1821_Lanterman_Appeal_Request_Korean</dc:title>
  <dc:creator>Department of Developmental Services</dc:creator>
  <cp:lastModifiedBy>Ross, Kayleigh@DDS</cp:lastModifiedBy>
  <cp:revision>117</cp:revision>
  <dcterms:created xsi:type="dcterms:W3CDTF">2023-02-15T16:58:00Z</dcterms:created>
  <dcterms:modified xsi:type="dcterms:W3CDTF">2024-01-22T17:14:00Z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ebbd3fa573320d950f8ab751e711cf12db4431757cd3e67c73c7dcd3e700296d</vt:lpwstr>
  </property>
  <property fmtid="{D5CDD505-2E9C-101B-9397-08002B2CF9AE}" pid="9" name="MediaServiceImageTags">
    <vt:lpwstr/>
  </property>
</Properties>
</file>