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F948" w14:textId="77777777" w:rsidR="003762E3" w:rsidRPr="005524BE" w:rsidRDefault="00A32114" w:rsidP="005524BE">
      <w:pPr>
        <w:pStyle w:val="BodyText"/>
        <w:rPr>
          <w:rFonts w:ascii="Calibri Light" w:hAnsi="Calibri Light" w:cs="Calibri Light"/>
          <w:b w:val="0"/>
          <w:sz w:val="15"/>
          <w:szCs w:val="15"/>
          <w:lang w:val="es-ES"/>
        </w:rPr>
      </w:pPr>
      <w:bookmarkStart w:id="0" w:name="_Hlk122513893"/>
      <w:r w:rsidRPr="005524BE">
        <w:rPr>
          <w:rFonts w:ascii="Calibri Light" w:hAnsi="Calibri Light" w:cs="Calibri Light"/>
          <w:b w:val="0"/>
          <w:sz w:val="15"/>
          <w:szCs w:val="15"/>
          <w:lang w:val="es"/>
        </w:rPr>
        <w:t>Estado de California: Agencia de Salud y Servicios Humanos</w:t>
      </w:r>
    </w:p>
    <w:sdt>
      <w:sdtPr>
        <w:rPr>
          <w:rFonts w:asciiTheme="minorHAnsi" w:hAnsiTheme="minorHAnsi" w:cstheme="minorHAnsi"/>
          <w:b w:val="0"/>
          <w:sz w:val="22"/>
          <w:szCs w:val="22"/>
          <w:lang w:val="es-ES"/>
        </w:rPr>
        <w:alias w:val="Form Title"/>
        <w:id w:val="-334994756"/>
        <w:lock w:val="sdtLocked"/>
        <w:placeholder>
          <w:docPart w:val="5EBEC82213FA410BBC72AEDDCF34DE9D"/>
        </w:placeholder>
        <w:text/>
      </w:sdtPr>
      <w:sdtContent>
        <w:p w14:paraId="3AC530AC" w14:textId="77777777" w:rsidR="00CA0984" w:rsidRPr="005524BE" w:rsidRDefault="00A32114" w:rsidP="005524BE">
          <w:pPr>
            <w:pStyle w:val="BodyText"/>
            <w:ind w:right="-450"/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</w:pPr>
          <w:r w:rsidRPr="005524BE">
            <w:rPr>
              <w:rFonts w:asciiTheme="minorHAnsi" w:hAnsiTheme="minorHAnsi" w:cstheme="minorHAnsi"/>
              <w:b w:val="0"/>
              <w:sz w:val="22"/>
              <w:szCs w:val="22"/>
              <w:lang w:val="es-ES"/>
            </w:rPr>
            <w:t>Formulario de solicitud de apelación en virtud de la Ley Lanterman</w:t>
          </w:r>
        </w:p>
      </w:sdtContent>
    </w:sdt>
    <w:p w14:paraId="39E91771" w14:textId="77777777" w:rsidR="00DD5086" w:rsidRPr="005524BE" w:rsidRDefault="00A32114" w:rsidP="005524BE">
      <w:pPr>
        <w:pStyle w:val="BodyText"/>
        <w:rPr>
          <w:rFonts w:asciiTheme="minorHAnsi" w:hAnsiTheme="minorHAnsi" w:cstheme="minorHAnsi"/>
          <w:b w:val="0"/>
          <w:sz w:val="15"/>
          <w:szCs w:val="15"/>
          <w:lang w:val="es-ES"/>
        </w:rPr>
      </w:pPr>
      <w:r w:rsidRPr="005524BE">
        <w:rPr>
          <w:rFonts w:asciiTheme="minorHAnsi" w:hAnsiTheme="minorHAnsi" w:cstheme="minorHAnsi"/>
          <w:b w:val="0"/>
          <w:sz w:val="15"/>
          <w:szCs w:val="15"/>
          <w:lang w:val="es"/>
        </w:rPr>
        <w:t xml:space="preserve">DS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Form Number"/>
          <w:tag w:val="Form Number"/>
          <w:id w:val="950738624"/>
          <w:lock w:val="sdtLocked"/>
          <w:placeholder>
            <w:docPart w:val="5EBEC82213FA410BBC72AEDDCF34DE9D"/>
          </w:placeholder>
          <w:text/>
        </w:sdtPr>
        <w:sdtContent>
          <w:r w:rsidRPr="005524BE">
            <w:rPr>
              <w:rFonts w:asciiTheme="minorHAnsi" w:hAnsiTheme="minorHAnsi" w:cstheme="minorHAnsi"/>
              <w:b w:val="0"/>
              <w:sz w:val="15"/>
              <w:szCs w:val="15"/>
              <w:lang w:val="es"/>
            </w:rPr>
            <w:t>1821</w:t>
          </w:r>
        </w:sdtContent>
      </w:sdt>
      <w:r w:rsidRPr="005524BE">
        <w:rPr>
          <w:rFonts w:asciiTheme="minorHAnsi" w:hAnsiTheme="minorHAnsi" w:cstheme="minorHAnsi"/>
          <w:b w:val="0"/>
          <w:sz w:val="15"/>
          <w:szCs w:val="15"/>
          <w:lang w:val="es"/>
        </w:rPr>
        <w:t xml:space="preserve"> (Rev. </w:t>
      </w:r>
      <w:sdt>
        <w:sdtPr>
          <w:rPr>
            <w:rFonts w:asciiTheme="minorHAnsi" w:hAnsiTheme="minorHAnsi" w:cstheme="minorHAnsi"/>
            <w:b w:val="0"/>
            <w:sz w:val="15"/>
            <w:szCs w:val="15"/>
          </w:rPr>
          <w:alias w:val="Revision Date"/>
          <w:tag w:val="Revision Date"/>
          <w:id w:val="912077890"/>
          <w:lock w:val="sdtLocked"/>
          <w:placeholder>
            <w:docPart w:val="5EBEC82213FA410BBC72AEDDCF34DE9D"/>
          </w:placeholder>
          <w:text/>
        </w:sdtPr>
        <w:sdtContent>
          <w:r w:rsidRPr="005524BE">
            <w:rPr>
              <w:rFonts w:asciiTheme="minorHAnsi" w:hAnsiTheme="minorHAnsi" w:cstheme="minorHAnsi"/>
              <w:b w:val="0"/>
              <w:sz w:val="15"/>
              <w:szCs w:val="15"/>
              <w:lang w:val="es"/>
            </w:rPr>
            <w:t>09/2023</w:t>
          </w:r>
        </w:sdtContent>
      </w:sdt>
      <w:r w:rsidRPr="005524BE">
        <w:rPr>
          <w:rFonts w:asciiTheme="minorHAnsi" w:hAnsiTheme="minorHAnsi" w:cstheme="minorHAnsi"/>
          <w:b w:val="0"/>
          <w:sz w:val="15"/>
          <w:szCs w:val="15"/>
          <w:lang w:val="es"/>
        </w:rPr>
        <w:t>)</w:t>
      </w:r>
    </w:p>
    <w:p w14:paraId="3E35258A" w14:textId="77777777" w:rsidR="00DD5086" w:rsidRPr="005524BE" w:rsidRDefault="00A32114" w:rsidP="005524BE">
      <w:pPr>
        <w:pStyle w:val="BodyText"/>
        <w:ind w:left="360" w:hanging="90"/>
        <w:rPr>
          <w:rFonts w:ascii="Calibri Light" w:hAnsi="Calibri Light" w:cs="Calibri Light"/>
          <w:b w:val="0"/>
          <w:bCs w:val="0"/>
          <w:sz w:val="15"/>
          <w:szCs w:val="15"/>
          <w:lang w:val="es-ES"/>
        </w:rPr>
      </w:pPr>
      <w:r w:rsidRPr="005524BE">
        <w:rPr>
          <w:rFonts w:ascii="Calibri Light" w:hAnsi="Calibri Light" w:cs="Calibri Light"/>
          <w:b w:val="0"/>
          <w:bCs w:val="0"/>
          <w:sz w:val="15"/>
          <w:szCs w:val="15"/>
          <w:lang w:val="es"/>
        </w:rPr>
        <w:t>Departamento de Servicios de Desarrollo</w:t>
      </w:r>
    </w:p>
    <w:p w14:paraId="17EDF0A8" w14:textId="77777777" w:rsidR="00DD5086" w:rsidRPr="005524BE" w:rsidRDefault="00000000" w:rsidP="005524BE">
      <w:pPr>
        <w:pStyle w:val="BodyText"/>
        <w:ind w:left="270"/>
        <w:rPr>
          <w:rFonts w:ascii="Calibri Light" w:hAnsi="Calibri Light" w:cs="Calibri Light"/>
          <w:b w:val="0"/>
          <w:bCs w:val="0"/>
          <w:sz w:val="15"/>
          <w:szCs w:val="15"/>
          <w:lang w:val="es-ES"/>
        </w:rPr>
      </w:pPr>
      <w:sdt>
        <w:sdtPr>
          <w:rPr>
            <w:rFonts w:ascii="Calibri Light" w:hAnsi="Calibri Light" w:cs="Calibri Light"/>
            <w:b w:val="0"/>
            <w:bCs w:val="0"/>
            <w:sz w:val="15"/>
            <w:szCs w:val="15"/>
          </w:rPr>
          <w:alias w:val="Owner"/>
          <w:tag w:val="Owner"/>
          <w:id w:val="1378818699"/>
          <w:lock w:val="sdtLocked"/>
          <w:placeholder>
            <w:docPart w:val="5EBEC82213FA410BBC72AEDDCF34DE9D"/>
          </w:placeholder>
          <w:text/>
        </w:sdtPr>
        <w:sdtContent>
          <w:r w:rsidR="000A1421" w:rsidRPr="005524BE">
            <w:rPr>
              <w:rFonts w:ascii="Calibri Light" w:hAnsi="Calibri Light" w:cs="Calibri Light"/>
              <w:b w:val="0"/>
              <w:bCs w:val="0"/>
              <w:sz w:val="15"/>
              <w:szCs w:val="15"/>
              <w:lang w:val="es"/>
            </w:rPr>
            <w:t>Oficina de Apelaciones y Resoluciones de Cuestiones Comunitarias</w:t>
          </w:r>
        </w:sdtContent>
      </w:sdt>
    </w:p>
    <w:p w14:paraId="1E36287D" w14:textId="77777777" w:rsidR="002610EA" w:rsidRPr="005524BE" w:rsidRDefault="002610EA" w:rsidP="005524BE">
      <w:pPr>
        <w:pStyle w:val="BodyText"/>
        <w:rPr>
          <w:rFonts w:asciiTheme="minorHAnsi" w:hAnsiTheme="minorHAnsi" w:cstheme="minorHAnsi"/>
          <w:b w:val="0"/>
          <w:sz w:val="15"/>
          <w:szCs w:val="15"/>
          <w:lang w:val="es-ES"/>
        </w:rPr>
        <w:sectPr w:rsidR="002610EA" w:rsidRPr="005524BE" w:rsidSect="00D844AF">
          <w:footerReference w:type="default" r:id="rId11"/>
          <w:type w:val="continuous"/>
          <w:pgSz w:w="12240" w:h="15840"/>
          <w:pgMar w:top="547" w:right="720" w:bottom="720" w:left="720" w:header="0" w:footer="432" w:gutter="0"/>
          <w:pgNumType w:start="1"/>
          <w:cols w:num="2" w:space="720" w:equalWidth="0">
            <w:col w:w="6480" w:space="720"/>
            <w:col w:w="3600"/>
          </w:cols>
          <w:docGrid w:linePitch="299"/>
        </w:sectPr>
      </w:pPr>
    </w:p>
    <w:p w14:paraId="1EBBF384" w14:textId="77777777" w:rsidR="00DD5086" w:rsidRPr="005524BE" w:rsidRDefault="00DD5086" w:rsidP="005524BE">
      <w:pPr>
        <w:pStyle w:val="BodyText"/>
        <w:rPr>
          <w:rFonts w:asciiTheme="minorHAnsi" w:hAnsiTheme="minorHAnsi" w:cstheme="minorHAnsi"/>
          <w:b w:val="0"/>
          <w:color w:val="C00000"/>
          <w:sz w:val="15"/>
          <w:szCs w:val="15"/>
          <w:lang w:val="es-ES"/>
        </w:rPr>
        <w:sectPr w:rsidR="00DD5086" w:rsidRPr="005524BE" w:rsidSect="00483BBD">
          <w:type w:val="continuous"/>
          <w:pgSz w:w="12240" w:h="15840"/>
          <w:pgMar w:top="547" w:right="720" w:bottom="720" w:left="720" w:header="0" w:footer="432" w:gutter="0"/>
          <w:pgNumType w:start="1"/>
          <w:cols w:space="720"/>
          <w:docGrid w:linePitch="299"/>
        </w:sectPr>
      </w:pPr>
    </w:p>
    <w:bookmarkEnd w:id="0"/>
    <w:p w14:paraId="2B79D9F5" w14:textId="77777777" w:rsidR="00BD2CBE" w:rsidRPr="005524BE" w:rsidRDefault="00A32114" w:rsidP="005524BE">
      <w:pPr>
        <w:rPr>
          <w:rFonts w:ascii="Century Gothic" w:hAnsi="Century Gothic" w:cs="Arial"/>
          <w:b/>
          <w:color w:val="C00000"/>
          <w:sz w:val="15"/>
          <w:szCs w:val="15"/>
          <w:lang w:val="es-ES"/>
        </w:rPr>
      </w:pPr>
      <w:r w:rsidRPr="005524BE">
        <w:rPr>
          <w:rFonts w:ascii="Century Gothic" w:hAnsi="Century Gothic" w:cs="Arial"/>
          <w:b/>
          <w:color w:val="C00000"/>
          <w:sz w:val="15"/>
          <w:szCs w:val="15"/>
          <w:lang w:val="es"/>
        </w:rPr>
        <w:t>Este formulario se utiliza para presentar apelaciones relativas a la elegibilidad y los servicios en virtud de la Ley de Lanterman. Este formulario NO se utiliza para apelaciones relacionadas con el programa Early Start o los proveedores.</w:t>
      </w:r>
    </w:p>
    <w:p w14:paraId="7CAB5F05" w14:textId="77777777" w:rsidR="00BD2CBE" w:rsidRPr="005524BE" w:rsidRDefault="00A32114" w:rsidP="005524BE">
      <w:pPr>
        <w:rPr>
          <w:rFonts w:ascii="Century Gothic" w:hAnsi="Century Gothic" w:cs="Arial"/>
          <w:b/>
          <w:sz w:val="21"/>
          <w:szCs w:val="21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1D171B" wp14:editId="410C5088">
                <wp:simplePos x="0" y="0"/>
                <wp:positionH relativeFrom="margin">
                  <wp:posOffset>38100</wp:posOffset>
                </wp:positionH>
                <wp:positionV relativeFrom="paragraph">
                  <wp:posOffset>200660</wp:posOffset>
                </wp:positionV>
                <wp:extent cx="6729730" cy="21590"/>
                <wp:effectExtent l="0" t="19050" r="52070" b="5461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5" alt="&quot;&quot;" style="mso-position-horizontal-relative:margin;mso-wrap-distance-bottom:0;mso-wrap-distance-left:9pt;mso-wrap-distance-right:9pt;mso-wrap-distance-top:0;mso-wrap-style:square;position:absolute;visibility:visible;z-index:251694080" from="3pt,15.8pt" to="532.9pt,17.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3E3CB4" w:rsidRPr="005524BE">
        <w:rPr>
          <w:rFonts w:ascii="Century Gothic" w:hAnsi="Century Gothic" w:cs="Arial"/>
          <w:b/>
          <w:sz w:val="21"/>
          <w:szCs w:val="21"/>
          <w:lang w:val="es"/>
        </w:rPr>
        <w:t>CÓMO PRESENTAR UNA APELACIÓN:</w:t>
      </w:r>
    </w:p>
    <w:p w14:paraId="55694CE9" w14:textId="77777777" w:rsidR="003E3CB4" w:rsidRPr="005524BE" w:rsidRDefault="00A32114" w:rsidP="005524BE">
      <w:pPr>
        <w:pStyle w:val="ListParagraph"/>
        <w:widowControl/>
        <w:numPr>
          <w:ilvl w:val="0"/>
          <w:numId w:val="8"/>
        </w:numPr>
        <w:autoSpaceDE/>
        <w:autoSpaceDN/>
        <w:spacing w:before="120"/>
        <w:contextualSpacing/>
        <w:rPr>
          <w:rStyle w:val="Hyperlink"/>
          <w:rFonts w:ascii="Century Gothic" w:hAnsi="Century Gothic" w:cs="Arial"/>
          <w:color w:val="auto"/>
          <w:sz w:val="20"/>
          <w:szCs w:val="20"/>
          <w:u w:val="none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La forma más fácil de presentar una apelación es de manera electrónica en la página web del Departamento de Servicios de Desarrollo (DDS): </w:t>
      </w:r>
      <w:hyperlink r:id="rId12" w:history="1">
        <w:r w:rsidR="00D24C71"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https://bit.ly/DDSAppealForm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>.</w:t>
      </w:r>
    </w:p>
    <w:p w14:paraId="43B8577E" w14:textId="77777777" w:rsidR="00612B90" w:rsidRPr="005524BE" w:rsidRDefault="00612B90" w:rsidP="005524BE">
      <w:pPr>
        <w:widowControl/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1201563E" w14:textId="77777777" w:rsidR="00612B90" w:rsidRPr="005524BE" w:rsidRDefault="00A32114" w:rsidP="005524BE">
      <w:pPr>
        <w:rPr>
          <w:rFonts w:ascii="Century Gothic" w:hAnsi="Century Gothic" w:cs="Arial"/>
          <w:b/>
          <w:sz w:val="21"/>
          <w:szCs w:val="21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A5690" wp14:editId="40578E08">
                <wp:simplePos x="0" y="0"/>
                <wp:positionH relativeFrom="margin">
                  <wp:posOffset>38100</wp:posOffset>
                </wp:positionH>
                <wp:positionV relativeFrom="paragraph">
                  <wp:posOffset>196215</wp:posOffset>
                </wp:positionV>
                <wp:extent cx="6729730" cy="21590"/>
                <wp:effectExtent l="0" t="19050" r="52070" b="5461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alt="&quot;&quot;" style="mso-position-horizontal-relative:margin;mso-wrap-distance-bottom:0;mso-wrap-distance-left:9pt;mso-wrap-distance-right:9pt;mso-wrap-distance-top:0;mso-wrap-style:square;position:absolute;visibility:visible;z-index:251696128" from="3pt,15.45pt" to="532.9pt,17.1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011ADD" w:rsidRPr="005524BE">
        <w:rPr>
          <w:rFonts w:ascii="Century Gothic" w:hAnsi="Century Gothic" w:cs="Arial"/>
          <w:b/>
          <w:sz w:val="21"/>
          <w:szCs w:val="21"/>
          <w:lang w:val="es"/>
        </w:rPr>
        <w:t>OTRAS FORMAS DE PRESENTAR UNA APELACIÓN:</w:t>
      </w:r>
    </w:p>
    <w:p w14:paraId="5856375A" w14:textId="77777777" w:rsidR="003E3CB4" w:rsidRPr="005524BE" w:rsidRDefault="00A32114" w:rsidP="005524BE">
      <w:pPr>
        <w:pStyle w:val="ListParagraph"/>
        <w:widowControl/>
        <w:numPr>
          <w:ilvl w:val="0"/>
          <w:numId w:val="8"/>
        </w:numPr>
        <w:autoSpaceDE/>
        <w:autoSpaceDN/>
        <w:spacing w:before="120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Puede enviar el formulario adjunto por correo electrónico a </w:t>
      </w:r>
      <w:hyperlink r:id="rId13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AppealRequest@dds.ca.gov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>.</w:t>
      </w:r>
    </w:p>
    <w:p w14:paraId="7E9665B0" w14:textId="77777777" w:rsidR="003E3CB4" w:rsidRPr="005524BE" w:rsidRDefault="00A32114" w:rsidP="005524BE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Puede enviar el formulario adjunto por correo postal a 1215 O Street MS 8-20, Sacramento, CA 95814.</w:t>
      </w:r>
    </w:p>
    <w:p w14:paraId="6AC803A7" w14:textId="77777777" w:rsidR="00183388" w:rsidRPr="005524BE" w:rsidRDefault="00A32114" w:rsidP="005524BE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Puede enviar el formulario adjunto por fax al 916-654-3641.</w:t>
      </w:r>
    </w:p>
    <w:p w14:paraId="1640FB1B" w14:textId="77777777" w:rsidR="00183388" w:rsidRPr="005524BE" w:rsidRDefault="00183388" w:rsidP="005524BE">
      <w:pPr>
        <w:widowControl/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55EE01C4" w14:textId="77777777" w:rsidR="003E3CB4" w:rsidRPr="005524BE" w:rsidRDefault="00A32114" w:rsidP="005524BE">
      <w:pPr>
        <w:widowControl/>
        <w:autoSpaceDE/>
        <w:autoSpaceDN/>
        <w:rPr>
          <w:rFonts w:ascii="Century Gothic" w:hAnsi="Century Gothic" w:cs="Arial"/>
          <w:b/>
          <w:sz w:val="21"/>
          <w:szCs w:val="21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F099D3" wp14:editId="1E4A3A73">
                <wp:simplePos x="0" y="0"/>
                <wp:positionH relativeFrom="margin">
                  <wp:posOffset>54610</wp:posOffset>
                </wp:positionH>
                <wp:positionV relativeFrom="paragraph">
                  <wp:posOffset>201295</wp:posOffset>
                </wp:positionV>
                <wp:extent cx="6729730" cy="21590"/>
                <wp:effectExtent l="0" t="19050" r="52070" b="5461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7" alt="&quot;&quot;" style="mso-position-horizontal-relative:margin;mso-wrap-distance-bottom:0;mso-wrap-distance-left:9pt;mso-wrap-distance-right:9pt;mso-wrap-distance-top:0;mso-wrap-style:square;position:absolute;visibility:visible;z-index:251698176" from="4.3pt,15.85pt" to="534.2pt,17.55pt" strokecolor="black" strokeweight="4pt">
                <v:stroke linestyle="thickBetweenThin"/>
                <w10:wrap anchorx="margin"/>
              </v:line>
            </w:pict>
          </mc:Fallback>
        </mc:AlternateContent>
      </w:r>
      <w:r w:rsidR="006C43A0" w:rsidRPr="005524BE">
        <w:rPr>
          <w:rFonts w:ascii="Century Gothic" w:hAnsi="Century Gothic" w:cs="Arial"/>
          <w:b/>
          <w:sz w:val="21"/>
          <w:szCs w:val="21"/>
          <w:lang w:val="es"/>
        </w:rPr>
        <w:t>PLAZOS PARA LAS APELACIONES:</w:t>
      </w:r>
    </w:p>
    <w:p w14:paraId="26C69692" w14:textId="77777777" w:rsidR="005755AD" w:rsidRPr="005524BE" w:rsidRDefault="00A32114" w:rsidP="005524BE">
      <w:pPr>
        <w:widowControl/>
        <w:autoSpaceDE/>
        <w:autoSpaceDN/>
        <w:spacing w:before="120"/>
        <w:rPr>
          <w:rFonts w:ascii="Century Gothic" w:hAnsi="Century Gothic" w:cs="Arial"/>
          <w:sz w:val="20"/>
          <w:szCs w:val="20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Debe presentar su solicitud de apelación a tiempo. Todas las solicitudes de apelación deben ser mataselladas o recibidas por el Departamento de Servicios de Desarrollo a más tardar 60 días después de la fecha en que usted recibió el Aviso de acción (NOA) o la Carta de buena fe (GFBL). Hay dos plazos.</w:t>
      </w:r>
    </w:p>
    <w:p w14:paraId="2B8B14C4" w14:textId="77777777" w:rsidR="003E3CB4" w:rsidRPr="005524BE" w:rsidRDefault="00A32114" w:rsidP="005524BE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El primer plazo es en caso de que desee mantener sus servicios actuales durante la apelación:</w:t>
      </w:r>
    </w:p>
    <w:p w14:paraId="11A85FC0" w14:textId="77777777" w:rsidR="003E3CB4" w:rsidRPr="005524BE" w:rsidRDefault="00A32114" w:rsidP="005524BE">
      <w:pPr>
        <w:widowControl/>
        <w:numPr>
          <w:ilvl w:val="1"/>
          <w:numId w:val="11"/>
        </w:numPr>
        <w:autoSpaceDE/>
        <w:autoSpaceDN/>
        <w:ind w:right="-172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Su solicitud debe ser matasellada o recibida por el Departamento de Servicios de Desarrollo a más tardar 30 días después de recibir su NOA o GFBL y antes de que se lleve a cabo la acción.</w:t>
      </w:r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</w:p>
    <w:p w14:paraId="036DF33D" w14:textId="77777777" w:rsidR="003E3CB4" w:rsidRPr="005524BE" w:rsidRDefault="00A32114" w:rsidP="005524BE">
      <w:pPr>
        <w:widowControl/>
        <w:numPr>
          <w:ilvl w:val="1"/>
          <w:numId w:val="12"/>
        </w:numPr>
        <w:autoSpaceDE/>
        <w:autoSpaceDN/>
        <w:ind w:left="1987"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Mantener sus servicios actuales durante una apelación se denomina ayuda pagada pendiente.</w:t>
      </w:r>
    </w:p>
    <w:p w14:paraId="2C191E43" w14:textId="77777777" w:rsidR="003E3CB4" w:rsidRPr="005524BE" w:rsidRDefault="00A32114" w:rsidP="005524BE">
      <w:pPr>
        <w:widowControl/>
        <w:numPr>
          <w:ilvl w:val="0"/>
          <w:numId w:val="11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El segundo plazo se aplica si su solicitud de apelación es matasellada o recibida por el Departamento de Servicios de Desarrollo entre 31 y 60 días después de recibir su NOA o GFBL. Una apelación presentada en este plazo se procesará, pero no se otorgará la ayuda pagada pendiente.</w:t>
      </w:r>
    </w:p>
    <w:p w14:paraId="5AAAC588" w14:textId="77777777" w:rsidR="003E3CB4" w:rsidRPr="005524BE" w:rsidRDefault="003E3CB4" w:rsidP="005524BE">
      <w:pPr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6468E066" w14:textId="77777777" w:rsidR="005524BE" w:rsidRPr="005524BE" w:rsidRDefault="005524BE" w:rsidP="005524BE">
      <w:pPr>
        <w:rPr>
          <w:rFonts w:ascii="Century Gothic" w:hAnsi="Century Gothic" w:cs="Arial"/>
          <w:b/>
          <w:sz w:val="21"/>
          <w:szCs w:val="21"/>
          <w:lang w:val="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B11EED" wp14:editId="45FC3912">
                <wp:simplePos x="0" y="0"/>
                <wp:positionH relativeFrom="margin">
                  <wp:posOffset>38100</wp:posOffset>
                </wp:positionH>
                <wp:positionV relativeFrom="paragraph">
                  <wp:posOffset>159385</wp:posOffset>
                </wp:positionV>
                <wp:extent cx="6729730" cy="21590"/>
                <wp:effectExtent l="12700" t="25400" r="26670" b="2921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734C8" id="Straight Connector 17" o:spid="_x0000_s1026" alt="&quot;&quot;" style="position:absolute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12.55pt" to="53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524BE">
        <w:rPr>
          <w:rFonts w:ascii="Century Gothic" w:hAnsi="Century Gothic" w:cs="Arial"/>
          <w:b/>
          <w:sz w:val="21"/>
          <w:szCs w:val="21"/>
          <w:lang w:val="es"/>
        </w:rPr>
        <w:t>DÓNDE OBTENER AYUDA PARA SU APELACIÓN:</w:t>
      </w:r>
    </w:p>
    <w:p w14:paraId="26759BC6" w14:textId="77777777" w:rsidR="003E3CB4" w:rsidRPr="005524BE" w:rsidRDefault="00A32114" w:rsidP="005524BE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De su coordinador de servicios u otro personal del centro regional, si se lo pide.</w:t>
      </w:r>
    </w:p>
    <w:p w14:paraId="08E5B1EE" w14:textId="77777777" w:rsidR="003E3CB4" w:rsidRPr="005524BE" w:rsidRDefault="00A32114" w:rsidP="005524BE">
      <w:pPr>
        <w:widowControl/>
        <w:numPr>
          <w:ilvl w:val="0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De su defensor de los derechos de los clientes (CRA):</w:t>
      </w:r>
    </w:p>
    <w:p w14:paraId="6EE7B75F" w14:textId="77777777" w:rsidR="003E3CB4" w:rsidRPr="005524BE" w:rsidRDefault="00A32114" w:rsidP="005524BE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(800) 390-7032 para el norte de California; (866) 833-6712 para el sur de California, o </w:t>
      </w:r>
    </w:p>
    <w:p w14:paraId="4A72B564" w14:textId="77777777" w:rsidR="003E3CB4" w:rsidRPr="005524BE" w:rsidRDefault="00000000" w:rsidP="005524BE">
      <w:pPr>
        <w:widowControl/>
        <w:numPr>
          <w:ilvl w:val="2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hyperlink r:id="rId14" w:history="1">
        <w:r w:rsidR="00A32114"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encuentre aquí al defensor de los derechos de los clientes de su centro regional</w:t>
        </w:r>
      </w:hyperlink>
      <w:r w:rsidR="002D1E56" w:rsidRPr="005524BE">
        <w:rPr>
          <w:rFonts w:ascii="Century Gothic" w:hAnsi="Century Gothic" w:cs="Arial"/>
          <w:sz w:val="20"/>
          <w:szCs w:val="20"/>
          <w:lang w:val="es"/>
        </w:rPr>
        <w:t xml:space="preserve">. </w:t>
      </w:r>
    </w:p>
    <w:p w14:paraId="2DA59D2A" w14:textId="77777777" w:rsidR="00EE6AC1" w:rsidRPr="005524BE" w:rsidRDefault="00A32114" w:rsidP="005524BE">
      <w:pPr>
        <w:widowControl/>
        <w:numPr>
          <w:ilvl w:val="1"/>
          <w:numId w:val="9"/>
        </w:numPr>
        <w:autoSpaceDE/>
        <w:autoSpaceDN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De las Oficinas de Defensoría del Pueblo: (877) 658-9731, </w:t>
      </w:r>
      <w:hyperlink r:id="rId15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ombudsperson@dds.ca.gov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 xml:space="preserve"> o bien </w:t>
      </w:r>
      <w:hyperlink r:id="rId16" w:history="1">
        <w:r w:rsidR="008F70D8"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en línea aquí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 xml:space="preserve">. </w:t>
      </w:r>
    </w:p>
    <w:p w14:paraId="458B13F2" w14:textId="77777777" w:rsidR="003E3CB4" w:rsidRPr="005524BE" w:rsidRDefault="00A32114" w:rsidP="005524BE">
      <w:pPr>
        <w:widowControl/>
        <w:numPr>
          <w:ilvl w:val="1"/>
          <w:numId w:val="13"/>
        </w:numPr>
        <w:autoSpaceDE/>
        <w:autoSpaceDN/>
        <w:ind w:left="1440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Si está inscrito en el Programa de Autodeterminación, envíe un correo electrónico a </w:t>
      </w:r>
      <w:hyperlink r:id="rId17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sdp.ombudsperson@dds.ca.gov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 xml:space="preserve"> o bien consulte </w:t>
      </w:r>
      <w:hyperlink r:id="rId18" w:history="1">
        <w:r w:rsidR="00EE6AC1"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en línea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>.</w:t>
      </w:r>
    </w:p>
    <w:p w14:paraId="038913E5" w14:textId="77777777" w:rsidR="003E3CB4" w:rsidRPr="005524BE" w:rsidRDefault="00A32114" w:rsidP="005524BE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/>
          <w:color w:val="0000FF" w:themeColor="hyperlink"/>
          <w:sz w:val="20"/>
          <w:szCs w:val="20"/>
          <w:u w:val="single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Del Consejo Estatal de Discapacidades del Desarrollo (SCDD). Para encontrar su oficina local del SCDD, seleccione “Oficinas regionales” en la parte superior de esta página web: </w:t>
      </w:r>
      <w:hyperlink r:id="rId19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www.scdd.ca.gov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>, y luego elija su área. También puede comunicarse al (833) 818-9886.</w:t>
      </w:r>
    </w:p>
    <w:p w14:paraId="3CCCD7A9" w14:textId="77777777" w:rsidR="00570AA7" w:rsidRPr="005524BE" w:rsidRDefault="00A32114" w:rsidP="005524BE">
      <w:pPr>
        <w:pStyle w:val="ListParagraph"/>
        <w:widowControl/>
        <w:numPr>
          <w:ilvl w:val="0"/>
          <w:numId w:val="10"/>
        </w:numPr>
        <w:autoSpaceDE/>
        <w:autoSpaceDN/>
        <w:contextualSpacing/>
        <w:rPr>
          <w:rFonts w:ascii="Century Gothic" w:eastAsiaTheme="minorEastAsia" w:hAnsi="Century Gothic" w:cs="Arial"/>
          <w:bCs/>
          <w:sz w:val="20"/>
          <w:szCs w:val="20"/>
        </w:rPr>
      </w:pPr>
      <w:r w:rsidRPr="005524BE">
        <w:rPr>
          <w:rFonts w:ascii="Century Gothic" w:eastAsiaTheme="minorEastAsia" w:hAnsi="Century Gothic" w:cs="Arial"/>
          <w:bCs/>
          <w:sz w:val="20"/>
          <w:szCs w:val="20"/>
          <w:lang w:val="es"/>
        </w:rPr>
        <w:t xml:space="preserve">De </w:t>
      </w:r>
      <w:proofErr w:type="spellStart"/>
      <w:r w:rsidRPr="005524BE">
        <w:rPr>
          <w:rFonts w:ascii="Century Gothic" w:eastAsiaTheme="minorEastAsia" w:hAnsi="Century Gothic" w:cs="Arial"/>
          <w:bCs/>
          <w:sz w:val="20"/>
          <w:szCs w:val="20"/>
          <w:lang w:val="es"/>
        </w:rPr>
        <w:t>Disability</w:t>
      </w:r>
      <w:proofErr w:type="spellEnd"/>
      <w:r w:rsidRPr="005524BE">
        <w:rPr>
          <w:rFonts w:ascii="Century Gothic" w:eastAsiaTheme="minorEastAsia" w:hAnsi="Century Gothic" w:cs="Arial"/>
          <w:bCs/>
          <w:sz w:val="20"/>
          <w:szCs w:val="20"/>
          <w:lang w:val="es"/>
        </w:rPr>
        <w:t xml:space="preserve"> </w:t>
      </w:r>
      <w:proofErr w:type="spellStart"/>
      <w:r w:rsidRPr="005524BE">
        <w:rPr>
          <w:rFonts w:ascii="Century Gothic" w:eastAsiaTheme="minorEastAsia" w:hAnsi="Century Gothic" w:cs="Arial"/>
          <w:bCs/>
          <w:sz w:val="20"/>
          <w:szCs w:val="20"/>
          <w:lang w:val="es"/>
        </w:rPr>
        <w:t>Rights</w:t>
      </w:r>
      <w:proofErr w:type="spellEnd"/>
      <w:r w:rsidRPr="005524BE">
        <w:rPr>
          <w:rFonts w:ascii="Century Gothic" w:eastAsiaTheme="minorEastAsia" w:hAnsi="Century Gothic" w:cs="Arial"/>
          <w:bCs/>
          <w:sz w:val="20"/>
          <w:szCs w:val="20"/>
          <w:lang w:val="es"/>
        </w:rPr>
        <w:t xml:space="preserve"> California (DRC) al:</w:t>
      </w:r>
    </w:p>
    <w:p w14:paraId="197A5353" w14:textId="77777777" w:rsidR="00570AA7" w:rsidRPr="005524BE" w:rsidRDefault="00A32114" w:rsidP="005524BE">
      <w:pPr>
        <w:pStyle w:val="ListParagraph"/>
        <w:widowControl/>
        <w:numPr>
          <w:ilvl w:val="2"/>
          <w:numId w:val="10"/>
        </w:numPr>
        <w:autoSpaceDE/>
        <w:autoSpaceDN/>
        <w:ind w:left="1440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1-800-776-5746; 1-800-719-5798 para TTY; o puede completar el </w:t>
      </w:r>
      <w:hyperlink r:id="rId20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formulario de admisión en línea de DRC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 xml:space="preserve">; </w:t>
      </w:r>
    </w:p>
    <w:p w14:paraId="04DB6455" w14:textId="77777777" w:rsidR="003E3CB4" w:rsidRPr="005524BE" w:rsidRDefault="00A32114" w:rsidP="005524BE">
      <w:pPr>
        <w:pStyle w:val="ListParagraph"/>
        <w:widowControl/>
        <w:numPr>
          <w:ilvl w:val="2"/>
          <w:numId w:val="10"/>
        </w:numPr>
        <w:autoSpaceDE/>
        <w:autoSpaceDN/>
        <w:ind w:left="1440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DRC atiende los días lunes, martes, jueves y viernes, de 9:00 a. m. a 3:00 p. m.</w:t>
      </w:r>
    </w:p>
    <w:p w14:paraId="6FA4C7CC" w14:textId="77777777" w:rsidR="008A2F64" w:rsidRPr="005524BE" w:rsidRDefault="00A32114" w:rsidP="005524BE">
      <w:pPr>
        <w:widowControl/>
        <w:numPr>
          <w:ilvl w:val="0"/>
          <w:numId w:val="10"/>
        </w:numPr>
        <w:autoSpaceDE/>
        <w:autoSpaceDN/>
        <w:contextualSpacing/>
        <w:rPr>
          <w:rStyle w:val="Hyperlink"/>
          <w:rFonts w:ascii="Century Gothic" w:hAnsi="Century Gothic" w:cs="Arial"/>
          <w:b/>
          <w:bCs/>
          <w:color w:val="auto"/>
          <w:sz w:val="20"/>
          <w:szCs w:val="20"/>
          <w:u w:val="none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 xml:space="preserve">También puede obtener ayuda de un Centro de Recursos Familiares: </w:t>
      </w:r>
      <w:hyperlink r:id="rId21" w:history="1">
        <w:r w:rsidRPr="005524BE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https://frcnca.org/get-connected/</w:t>
        </w:r>
      </w:hyperlink>
      <w:r w:rsidRPr="005524BE">
        <w:rPr>
          <w:rFonts w:ascii="Century Gothic" w:hAnsi="Century Gothic" w:cs="Arial"/>
          <w:sz w:val="20"/>
          <w:szCs w:val="20"/>
          <w:lang w:val="es"/>
        </w:rPr>
        <w:t xml:space="preserve">. </w:t>
      </w:r>
    </w:p>
    <w:p w14:paraId="1F91E2C9" w14:textId="77777777" w:rsidR="003E3CB4" w:rsidRPr="005524BE" w:rsidRDefault="00A32114" w:rsidP="005524BE">
      <w:pPr>
        <w:widowControl/>
        <w:numPr>
          <w:ilvl w:val="0"/>
          <w:numId w:val="10"/>
        </w:numPr>
        <w:autoSpaceDE/>
        <w:autoSpaceDN/>
        <w:rPr>
          <w:rFonts w:ascii="Century Gothic" w:hAnsi="Century Gothic" w:cs="Arial"/>
          <w:b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Su centro regional puede ayudarlo a encontrar un grupo local de apoyo para padres o una organización comunitaria que puedan brindarle asistencia.</w:t>
      </w:r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580"/>
        <w:gridCol w:w="4945"/>
      </w:tblGrid>
      <w:tr w:rsidR="00C36ED5" w:rsidRPr="005524BE" w14:paraId="4C529706" w14:textId="77777777" w:rsidTr="00497671">
        <w:trPr>
          <w:trHeight w:val="953"/>
        </w:trPr>
        <w:tc>
          <w:tcPr>
            <w:tcW w:w="5580" w:type="dxa"/>
            <w:vAlign w:val="center"/>
          </w:tcPr>
          <w:p w14:paraId="3AB5EE4B" w14:textId="77777777" w:rsidR="003E3CB4" w:rsidRPr="005524BE" w:rsidRDefault="00A32114" w:rsidP="005524BE">
            <w:pPr>
              <w:adjustRightInd w:val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524BE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Puede encontrar el "Paquete informativo de recursos" utilizando el código QR o el enlace.</w:t>
            </w:r>
            <w:r w:rsidR="00EB7A1D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 xml:space="preserve"> </w:t>
            </w:r>
            <w:r w:rsidRPr="005524BE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Proporciona información adicional sobre el proceso de apelación.</w:t>
            </w:r>
          </w:p>
        </w:tc>
        <w:tc>
          <w:tcPr>
            <w:tcW w:w="4945" w:type="dxa"/>
            <w:vAlign w:val="center"/>
          </w:tcPr>
          <w:p w14:paraId="708392B4" w14:textId="04DC98BC" w:rsidR="003E3CB4" w:rsidRPr="005524BE" w:rsidRDefault="003E3CB4" w:rsidP="005524BE">
            <w:pPr>
              <w:adjustRightInd w:val="0"/>
              <w:rPr>
                <w:rFonts w:ascii="Century Gothic" w:hAnsi="Century Gothic" w:cs="Arial"/>
                <w:b/>
                <w:noProof/>
                <w:sz w:val="2"/>
                <w:szCs w:val="2"/>
              </w:rPr>
            </w:pPr>
          </w:p>
          <w:p w14:paraId="221DFADC" w14:textId="77777777" w:rsidR="003E3CB4" w:rsidRDefault="00000000" w:rsidP="00B67C64">
            <w:pPr>
              <w:adjustRightInd w:val="0"/>
              <w:jc w:val="center"/>
              <w:rPr>
                <w:rStyle w:val="Hyperlink"/>
                <w:rFonts w:ascii="Century Gothic" w:hAnsi="Century Gothic" w:cs="Century Gothic"/>
                <w:sz w:val="16"/>
                <w:szCs w:val="16"/>
                <w:lang w:val="es"/>
              </w:rPr>
            </w:pPr>
            <w:hyperlink r:id="rId22" w:history="1">
              <w:r w:rsidR="00F631B9">
                <w:rPr>
                  <w:rStyle w:val="Hyperlink"/>
                  <w:rFonts w:ascii="Century Gothic" w:hAnsi="Century Gothic" w:cs="Century Gothic"/>
                  <w:sz w:val="16"/>
                  <w:szCs w:val="16"/>
                  <w:lang w:val="es"/>
                </w:rPr>
                <w:t>https://bit.ly/InfoPktSpanish</w:t>
              </w:r>
            </w:hyperlink>
          </w:p>
          <w:p w14:paraId="49C488F8" w14:textId="33629692" w:rsidR="00B67C64" w:rsidRDefault="00041E68" w:rsidP="00B67C64">
            <w:pPr>
              <w:adjustRightInd w:val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inline distT="0" distB="0" distL="0" distR="0" wp14:anchorId="644E6777" wp14:editId="06EFB56A">
                  <wp:extent cx="700159" cy="700159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19" cy="703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29FECF8" w14:textId="468725DE" w:rsidR="00B14C6D" w:rsidRPr="00B14C6D" w:rsidRDefault="00B14C6D" w:rsidP="00B67C64">
            <w:pPr>
              <w:adjustRightInd w:val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17788C1D" w14:textId="77777777" w:rsidR="00D844AF" w:rsidRPr="005524BE" w:rsidRDefault="00A32114" w:rsidP="005524BE">
      <w:pPr>
        <w:pStyle w:val="Footer"/>
        <w:pBdr>
          <w:top w:val="thinThickSmallGap" w:sz="12" w:space="1" w:color="auto"/>
        </w:pBd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Información confidencial del cliente, secciones 4514 y 5328 del Código de Bienestar e Instituciones de California, Ley de Portabilidad y Responsabilidad del Seguro de Salud</w:t>
      </w:r>
    </w:p>
    <w:p w14:paraId="06A3F13B" w14:textId="77777777" w:rsidR="003E3CB4" w:rsidRPr="005524BE" w:rsidRDefault="00122969" w:rsidP="005524BE">
      <w:pPr>
        <w:spacing w:line="300" w:lineRule="auto"/>
        <w:rPr>
          <w:rFonts w:ascii="Century Gothic" w:hAnsi="Century Gothic" w:cs="Arial"/>
          <w:color w:val="FF0000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br w:type="page"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lastRenderedPageBreak/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¿De qué centro regional trata esta apelación?</w:t>
      </w:r>
      <w:r w:rsidR="005524BE" w:rsidRPr="005524BE">
        <w:rPr>
          <w:rFonts w:ascii="Century Gothic" w:hAnsi="Century Gothic" w:cs="Arial"/>
          <w:color w:val="2B579A"/>
          <w:sz w:val="20"/>
          <w:szCs w:val="20"/>
          <w:shd w:val="clear" w:color="auto" w:fill="E6E6E6"/>
          <w:lang w:val="es-ES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1635292384"/>
          <w:placeholder>
            <w:docPart w:val="2FE22647B09B5647825AF2DEC9344BBA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Content>
          <w:r w:rsidR="005524BE" w:rsidRPr="006E075C">
            <w:rPr>
              <w:rFonts w:ascii="Arial Unicode MS" w:eastAsia="Arial Unicode MS" w:hAnsi="Arial Unicode MS" w:cs="Arial Unicode MS"/>
              <w:sz w:val="20"/>
              <w:szCs w:val="20"/>
              <w:lang w:val="es-ES"/>
            </w:rPr>
            <w:t>Elija una opción</w:t>
          </w:r>
        </w:sdtContent>
      </w:sdt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color w:val="FF0000"/>
          <w:sz w:val="20"/>
          <w:szCs w:val="20"/>
          <w:lang w:val="es"/>
        </w:rPr>
        <w:t> Campos obligatorios</w:t>
      </w:r>
    </w:p>
    <w:p w14:paraId="5A6A1CDA" w14:textId="77777777" w:rsidR="00EE7610" w:rsidRPr="005524BE" w:rsidRDefault="00A32114" w:rsidP="005524BE">
      <w:pPr>
        <w:spacing w:line="300" w:lineRule="auto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4A1E3" wp14:editId="77835934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6729730" cy="21590"/>
                <wp:effectExtent l="0" t="19050" r="52070" b="5461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9" alt="&quot;&quot;" style="mso-position-horizontal:center;mso-position-horizontal-relative:margin;mso-wrap-distance-bottom:0;mso-wrap-distance-left:9pt;mso-wrap-distance-right:9pt;mso-wrap-distance-top:0;mso-wrap-style:square;position:absolute;visibility:visible;z-index:251703296" from="0,14pt" to="529.9pt,15.7pt" strokecolor="black" strokeweight="4pt">
                <v:stroke linestyle="thickBetweenThin"/>
                <w10:wrap anchorx="margin"/>
              </v:lin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INFORMACIÓN SOBRE LA PERSONA QUE RECIBE O NECESITA SERVICIOS DEL CENTRO REGIONAL:</w:t>
      </w:r>
    </w:p>
    <w:p w14:paraId="33E1CEC8" w14:textId="77777777" w:rsidR="003E3CB4" w:rsidRPr="005524BE" w:rsidRDefault="00A32114" w:rsidP="005524BE">
      <w:pPr>
        <w:tabs>
          <w:tab w:val="left" w:pos="2340"/>
          <w:tab w:val="left" w:pos="4950"/>
          <w:tab w:val="left" w:pos="7200"/>
          <w:tab w:val="left" w:pos="7380"/>
        </w:tabs>
        <w:ind w:left="8010" w:right="-442" w:hanging="8010"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Nombre: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Apellido: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Fecha de nacimiento: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>Identificador único de cliente (UCI)</w:t>
      </w:r>
    </w:p>
    <w:p w14:paraId="78C6A499" w14:textId="77777777" w:rsidR="003E3CB4" w:rsidRPr="005524BE" w:rsidRDefault="005524BE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0214A2" wp14:editId="3BDE3E54">
                <wp:simplePos x="0" y="0"/>
                <wp:positionH relativeFrom="column">
                  <wp:posOffset>3162119</wp:posOffset>
                </wp:positionH>
                <wp:positionV relativeFrom="paragraph">
                  <wp:posOffset>10069</wp:posOffset>
                </wp:positionV>
                <wp:extent cx="1428750" cy="228600"/>
                <wp:effectExtent l="0" t="0" r="19050" b="1270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A64CF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14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&quot;&quot;" style="position:absolute;margin-left:249pt;margin-top:.8pt;width:112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" fillcolor="white [3201]" strokeweight=".5pt">
                <v:textbox>
                  <w:txbxContent>
                    <w:p w14:paraId="341A64CF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9EE30" wp14:editId="100380D5">
                <wp:simplePos x="0" y="0"/>
                <wp:positionH relativeFrom="column">
                  <wp:posOffset>4721497</wp:posOffset>
                </wp:positionH>
                <wp:positionV relativeFrom="paragraph">
                  <wp:posOffset>10069</wp:posOffset>
                </wp:positionV>
                <wp:extent cx="2120991" cy="228600"/>
                <wp:effectExtent l="0" t="0" r="12700" b="1270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9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0F25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EE30" id="Text Box 30" o:spid="_x0000_s1027" type="#_x0000_t202" alt="&quot;&quot;" style="position:absolute;margin-left:371.75pt;margin-top:.8pt;width:16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" fillcolor="white [3201]" strokeweight=".5pt">
                <v:textbox>
                  <w:txbxContent>
                    <w:p w14:paraId="7C90F25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72133D" wp14:editId="4058FD47">
                <wp:simplePos x="0" y="0"/>
                <wp:positionH relativeFrom="column">
                  <wp:posOffset>1514656</wp:posOffset>
                </wp:positionH>
                <wp:positionV relativeFrom="paragraph">
                  <wp:posOffset>8255</wp:posOffset>
                </wp:positionV>
                <wp:extent cx="1557337" cy="228600"/>
                <wp:effectExtent l="0" t="0" r="24130" b="1905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337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F3F81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133D" id="Text Box 28" o:spid="_x0000_s1028" type="#_x0000_t202" alt="&quot;&quot;" style="position:absolute;margin-left:119.25pt;margin-top:.65pt;width:122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" fillcolor="white [3201]" strokeweight=".5pt">
                <v:textbox>
                  <w:txbxContent>
                    <w:p w14:paraId="42BF3F81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958D9" wp14:editId="68D23E51">
                <wp:simplePos x="0" y="0"/>
                <wp:positionH relativeFrom="column">
                  <wp:posOffset>10705</wp:posOffset>
                </wp:positionH>
                <wp:positionV relativeFrom="paragraph">
                  <wp:posOffset>9616</wp:posOffset>
                </wp:positionV>
                <wp:extent cx="1428750" cy="228600"/>
                <wp:effectExtent l="0" t="0" r="19050" b="1270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AFD4A" w14:textId="77777777" w:rsidR="003E3CB4" w:rsidRPr="00CA1E9F" w:rsidRDefault="003E3CB4" w:rsidP="003E3C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58D9" id="Text Box 1" o:spid="_x0000_s1029" type="#_x0000_t202" alt="&quot;&quot;" style="position:absolute;margin-left:.85pt;margin-top:.75pt;width:11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" fillcolor="white [3201]" strokeweight=".5pt">
                <v:textbox>
                  <w:txbxContent>
                    <w:p w14:paraId="59AAFD4A" w14:textId="77777777" w:rsidR="003E3CB4" w:rsidRPr="00CA1E9F" w:rsidRDefault="003E3CB4" w:rsidP="003E3C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56888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FA8196D" w14:textId="77777777" w:rsidR="003E3CB4" w:rsidRPr="005524BE" w:rsidRDefault="00A32114" w:rsidP="00FA6749">
      <w:pPr>
        <w:tabs>
          <w:tab w:val="left" w:pos="7380"/>
        </w:tabs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Dirección: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>Número de departamento:</w:t>
      </w:r>
    </w:p>
    <w:p w14:paraId="0EE4335B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DA02F" wp14:editId="73E72774">
                <wp:simplePos x="0" y="0"/>
                <wp:positionH relativeFrom="column">
                  <wp:posOffset>4724400</wp:posOffset>
                </wp:positionH>
                <wp:positionV relativeFrom="paragraph">
                  <wp:posOffset>10795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70E16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A02F" id="Text Box 5" o:spid="_x0000_s1030" type="#_x0000_t202" alt="&quot;&quot;" style="position:absolute;margin-left:372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DurCj02wAAAAkBAAAPAAAAAAAAAAAAAAAAAHMEAABkcnMvZG93bnJldi54bWxQSwUGAAAA&#10;AAQABADzAAAAewUAAAAA&#10;" fillcolor="white [3201]" strokeweight=".5pt">
                <v:textbox>
                  <w:txbxContent>
                    <w:p w14:paraId="6BD70E16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17B10" wp14:editId="363ADA46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8A26E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7B10" id="Text Box 4" o:spid="_x0000_s1031" type="#_x0000_t202" alt="&quot;&quot;" style="position:absolute;margin-left:0;margin-top:1.15pt;width:336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RGgIAAEE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C3574mUD5YHoQjhOkrNy2RD8Sjj/LJBGh2igdfBPdFQaKCcYJM5qwJ9/s4d46ih5&#10;OetoFAvufuwEKs7Mrl0AFT2mJbIyioSPXp/ECqF9pQ2YBwRyCSMJp+D+JC78cdhpg6Saz2MQTZ4V&#10;fmXWVgboQHKg6KV/FWiHFnlq7iOcBlDkbzp1jB34OnIyKDSnkdthp8Ii/K7HqMvmz34B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DOHplEaAgAAQQ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3C58A26E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6392EBD8" w14:textId="77777777" w:rsidR="003E3CB4" w:rsidRPr="005524BE" w:rsidRDefault="003E3CB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66EA9BE" w14:textId="77777777" w:rsidR="003E3CB4" w:rsidRPr="005524BE" w:rsidRDefault="00A32114" w:rsidP="00FA6749">
      <w:pPr>
        <w:tabs>
          <w:tab w:val="left" w:pos="7380"/>
        </w:tabs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Ciudad: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Código postal:</w:t>
      </w:r>
    </w:p>
    <w:p w14:paraId="2E72A38F" w14:textId="77777777" w:rsidR="003E3CB4" w:rsidRPr="005524BE" w:rsidRDefault="00FA6749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47185" wp14:editId="1313B6BD">
                <wp:simplePos x="0" y="0"/>
                <wp:positionH relativeFrom="column">
                  <wp:posOffset>4723039</wp:posOffset>
                </wp:positionH>
                <wp:positionV relativeFrom="paragraph">
                  <wp:posOffset>10160</wp:posOffset>
                </wp:positionV>
                <wp:extent cx="2066544" cy="228600"/>
                <wp:effectExtent l="0" t="0" r="10160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54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5D408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7185" id="Text Box 7" o:spid="_x0000_s1032" type="#_x0000_t202" alt="&quot;&quot;" style="position:absolute;margin-left:371.9pt;margin-top:.8pt;width:162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" fillcolor="white [3201]" strokeweight=".5pt">
                <v:textbox>
                  <w:txbxContent>
                    <w:p w14:paraId="7CA5D408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625B5" wp14:editId="61F181A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5DEB8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625B5" id="Text Box 6" o:spid="_x0000_s1033" type="#_x0000_t202" alt="&quot;&quot;" style="position:absolute;margin-left:0;margin-top:.4pt;width:336.25pt;height:1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jnGgIAAEE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Bb898bKB8kB0IRwnyVm5bAh+JZx/FkijQwzROvgnOioNlBMMEmc14M+/2UM8dZS8&#10;nHU0igV3P3YCFWdm1y6Aih7TElkZRcJHr09ihdC+0QbMAwK5hJGEU3B/Ehf+OOy0QVLN5zGIJs8K&#10;vzJrKwN0IDlQ9NK/CbRDizw19xFOAyjyd506xg58HTkZFJrTyO2wU2ERftdj1GXzZ78A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KJ82OcaAgAAQQ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0285DEB8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7EF96E00" w14:textId="77777777" w:rsidR="003E3CB4" w:rsidRPr="005524BE" w:rsidRDefault="003E3CB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41FDFA06" w14:textId="77777777" w:rsidR="00196311" w:rsidRPr="005524BE" w:rsidRDefault="00A32114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87323" wp14:editId="2435BC6A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08AD9" w14:textId="77777777" w:rsidR="00AD2C1B" w:rsidRPr="00CA1E9F" w:rsidRDefault="00AD2C1B" w:rsidP="00AD2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7323" id="Text Box 26" o:spid="_x0000_s1034" type="#_x0000_t202" alt="&quot;&quot;" style="position:absolute;margin-left:0;margin-top:13.45pt;width:141pt;height:18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OxGQIAAEE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OZ+dedlBcSK6EHolOSvXNcFvhPNPAkk6RAOtg3+ko9RANcFgcVYB/vrbfciniVKU&#10;s5akmHP38yBQcWYOzQqo6TEtkZXRJHz0+myWCM0LbcAyIFBIGEk4Ofdnc+V7sdMGSbVcxiRSnhV+&#10;Y7ZWBuhAcqDouXsRaIcReRruA5wFKLJ3k+pzB756TgaHdBpHP+xUWITXfsy6bv7iN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+yIDsR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4708AD9" w14:textId="77777777" w:rsidR="00AD2C1B" w:rsidRPr="00CA1E9F" w:rsidRDefault="00AD2C1B" w:rsidP="00AD2C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CB4"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principal:</w:t>
      </w:r>
      <w:r w:rsidR="003E3CB4"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principal:</w:t>
      </w:r>
      <w:r w:rsidR="003E3CB4"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="003E3CB4"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476D941E" w14:textId="77777777" w:rsidR="004708C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279765232"/>
          <w:placeholder>
            <w:docPart w:val="A75CFC5DABDE4FE7B7ED14581E13287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Celular   </w:t>
      </w:r>
      <w:sdt>
        <w:sdtPr>
          <w:rPr>
            <w:rFonts w:ascii="Century Gothic" w:hAnsi="Century Gothic" w:cs="Arial"/>
            <w:sz w:val="20"/>
            <w:szCs w:val="20"/>
          </w:rPr>
          <w:id w:val="1679003996"/>
          <w:placeholder>
            <w:docPart w:val="87E417FBE36A47B589654FAAD53C93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   </w:t>
      </w:r>
      <w:sdt>
        <w:sdtPr>
          <w:rPr>
            <w:rFonts w:ascii="Century Gothic" w:hAnsi="Century Gothic" w:cs="Arial"/>
            <w:sz w:val="20"/>
            <w:szCs w:val="20"/>
          </w:rPr>
          <w:id w:val="925800026"/>
          <w:placeholder>
            <w:docPart w:val="0058438946D642048FF64FA4D33141E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531408854"/>
          <w:placeholder>
            <w:docPart w:val="39F60780359A4834A8C601BB7ED6CB6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2C1B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Sí   </w:t>
      </w:r>
      <w:sdt>
        <w:sdtPr>
          <w:rPr>
            <w:rFonts w:ascii="Century Gothic" w:hAnsi="Century Gothic" w:cs="Arial"/>
            <w:sz w:val="20"/>
            <w:szCs w:val="20"/>
            <w:lang w:val="es-ES"/>
          </w:rPr>
          <w:id w:val="1152952278"/>
          <w:placeholder>
            <w:docPart w:val="A0B1B9BA000843C48D770927993F223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4BE" w:rsidRPr="005524BE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   </w:t>
      </w:r>
    </w:p>
    <w:p w14:paraId="51D817DE" w14:textId="77777777" w:rsidR="004956CE" w:rsidRPr="005524BE" w:rsidRDefault="00A32114" w:rsidP="005524BE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6A1878BC" w14:textId="77777777" w:rsidR="00196311" w:rsidRPr="005524BE" w:rsidRDefault="00A32114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89F8EA" wp14:editId="141EEAA6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142B1" w14:textId="77777777" w:rsidR="00196311" w:rsidRPr="00CA1E9F" w:rsidRDefault="00196311" w:rsidP="00196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F8EA" id="Text Box 33" o:spid="_x0000_s1035" type="#_x0000_t202" alt="&quot;&quot;" style="position:absolute;margin-left:0;margin-top:13.45pt;width:141pt;height:18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7GQIAAEE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cn5z4mULxZHoQuiV5Kxc1QS/Fs4/CiTpEA20Dv6BjlID1QSDxVkF+Oe9+5BPE6Uo&#10;Zy1JMefu916g4szsmyVQ02NaIiujSfjo9cksEZpn2oBFQKCQMJJwcu5P5tL3YqcNkmqxiEmkPCv8&#10;2mysDNCB5EDRU/cs0A4j8jTcezgJUGRvJtXnDnz1nAwO6TSOftipsAgv/Zh12fz5XwA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0GiXOxkCAABB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0B142B1" w14:textId="77777777" w:rsidR="00196311" w:rsidRPr="00CA1E9F" w:rsidRDefault="00196311" w:rsidP="001963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6CE"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47DCC360" w14:textId="77777777" w:rsidR="00196311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274408248"/>
          <w:placeholder>
            <w:docPart w:val="35C0560234144EA582D65182DCA22B6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Celular   </w:t>
      </w:r>
      <w:sdt>
        <w:sdtPr>
          <w:rPr>
            <w:rFonts w:ascii="Century Gothic" w:hAnsi="Century Gothic" w:cs="Arial"/>
            <w:sz w:val="20"/>
            <w:szCs w:val="20"/>
          </w:rPr>
          <w:id w:val="789407942"/>
          <w:placeholder>
            <w:docPart w:val="3D45F865FD5C4794A67A313D24899C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   </w:t>
      </w:r>
      <w:sdt>
        <w:sdtPr>
          <w:rPr>
            <w:rFonts w:ascii="Century Gothic" w:hAnsi="Century Gothic" w:cs="Arial"/>
            <w:sz w:val="20"/>
            <w:szCs w:val="20"/>
          </w:rPr>
          <w:id w:val="82169770"/>
          <w:placeholder>
            <w:docPart w:val="065C1D1A9A3B46E78F2D352D67D03F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45704458"/>
          <w:placeholder>
            <w:docPart w:val="811CBB0340FC497E8B38019A0E35AC9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Sí   </w:t>
      </w:r>
      <w:sdt>
        <w:sdtPr>
          <w:rPr>
            <w:rFonts w:ascii="Century Gothic" w:hAnsi="Century Gothic" w:cs="Arial"/>
            <w:sz w:val="20"/>
            <w:szCs w:val="20"/>
          </w:rPr>
          <w:id w:val="2094636989"/>
          <w:placeholder>
            <w:docPart w:val="7D5858189D324229874BB7EC3FA69A6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   </w:t>
      </w:r>
    </w:p>
    <w:p w14:paraId="7B40161C" w14:textId="77777777" w:rsidR="00AD2C1B" w:rsidRPr="005524BE" w:rsidRDefault="004956CE" w:rsidP="005524BE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649D2103" w14:textId="77777777" w:rsidR="003E3CB4" w:rsidRPr="005524BE" w:rsidRDefault="005524BE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1C9A48" wp14:editId="41576392">
                <wp:simplePos x="0" y="0"/>
                <wp:positionH relativeFrom="column">
                  <wp:posOffset>2069011</wp:posOffset>
                </wp:positionH>
                <wp:positionV relativeFrom="paragraph">
                  <wp:posOffset>77470</wp:posOffset>
                </wp:positionV>
                <wp:extent cx="4538254" cy="228600"/>
                <wp:effectExtent l="0" t="0" r="8890" b="1270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254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D209F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C9A48" id="Text Box 2" o:spid="_x0000_s1036" type="#_x0000_t202" alt="&quot;&quot;" style="position:absolute;margin-left:162.9pt;margin-top:6.1pt;width:357.3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" fillcolor="white [3201]" strokeweight=".5pt">
                <v:textbox>
                  <w:txbxContent>
                    <w:p w14:paraId="12AD209F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Dirección de correo electrónico:</w:t>
      </w:r>
    </w:p>
    <w:p w14:paraId="7B085F35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0B395C68" w14:textId="77777777" w:rsidR="005524BE" w:rsidRDefault="00A32114" w:rsidP="005524BE">
      <w:pPr>
        <w:tabs>
          <w:tab w:val="left" w:pos="5310"/>
        </w:tabs>
        <w:rPr>
          <w:rFonts w:ascii="Century Gothic" w:hAnsi="Century Gothic" w:cs="Arial"/>
          <w:sz w:val="20"/>
          <w:szCs w:val="20"/>
          <w:lang w:val="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444B66"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¿Cómo prefiere que nos comuniquemos con usted?</w:t>
      </w:r>
      <w:r w:rsidR="00AD2C1B" w:rsidRPr="005524BE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  <w:lang w:val="es-ES"/>
          </w:rPr>
          <w:id w:val="1114676324"/>
          <w:placeholder>
            <w:docPart w:val="651D753FAE4246EB9C11EDFED9EB4C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4BE" w:rsidRPr="00EB7A1D">
            <w:rPr>
              <w:rFonts w:ascii="MS Gothic" w:eastAsia="MS Gothic" w:hAnsi="MS Gothic" w:cs="Arial" w:hint="eastAsia"/>
              <w:sz w:val="20"/>
              <w:szCs w:val="20"/>
              <w:lang w:val="es-ES"/>
            </w:rPr>
            <w:t>☐</w:t>
          </w:r>
        </w:sdtContent>
      </w:sdt>
      <w:r w:rsidR="00AD2C1B" w:rsidRPr="005524BE">
        <w:rPr>
          <w:rFonts w:ascii="Century Gothic" w:hAnsi="Century Gothic" w:cs="Arial"/>
          <w:sz w:val="20"/>
          <w:szCs w:val="20"/>
          <w:lang w:val="es"/>
        </w:rPr>
        <w:t> Llamada telefónica</w:t>
      </w:r>
      <w:r w:rsidR="00AD2C1B"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884240638"/>
          <w:placeholder>
            <w:docPart w:val="71632C42C6944CE5B9B9D73A6013D7E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="00AD2C1B" w:rsidRPr="005524BE">
        <w:rPr>
          <w:rFonts w:ascii="Century Gothic" w:hAnsi="Century Gothic" w:cs="Arial"/>
          <w:sz w:val="20"/>
          <w:szCs w:val="20"/>
          <w:lang w:val="es"/>
        </w:rPr>
        <w:t>Correo electrónico</w:t>
      </w:r>
    </w:p>
    <w:p w14:paraId="329AC7D7" w14:textId="77777777" w:rsidR="003E3CB4" w:rsidRPr="005524BE" w:rsidRDefault="005524BE" w:rsidP="005524BE">
      <w:pPr>
        <w:tabs>
          <w:tab w:val="left" w:pos="5310"/>
        </w:tabs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418572932"/>
          <w:placeholder>
            <w:docPart w:val="4C231B1E5E60436CB816EC23EB9F5A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08C4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="00AD2C1B" w:rsidRPr="005524BE">
        <w:rPr>
          <w:rFonts w:ascii="Century Gothic" w:hAnsi="Century Gothic" w:cs="Arial"/>
          <w:sz w:val="20"/>
          <w:szCs w:val="20"/>
          <w:lang w:val="es"/>
        </w:rPr>
        <w:t>Mensaje de texto</w:t>
      </w:r>
    </w:p>
    <w:p w14:paraId="76F15693" w14:textId="77777777" w:rsidR="003E3CB4" w:rsidRPr="005524BE" w:rsidRDefault="00A32114" w:rsidP="005524BE">
      <w:pPr>
        <w:tabs>
          <w:tab w:val="left" w:pos="5940"/>
        </w:tabs>
        <w:adjustRightInd w:val="0"/>
        <w:spacing w:before="120" w:line="300" w:lineRule="auto"/>
        <w:rPr>
          <w:rStyle w:val="eop"/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> ¿Qué idioma prefiere?</w:t>
      </w:r>
      <w:r w:rsidR="005524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1309026441"/>
          <w:placeholder>
            <w:docPart w:val="6EFC97ACB266F74BAA410665288D80D9"/>
          </w:placeholder>
          <w:showingPlcHdr/>
          <w15:color w:val="993300"/>
          <w:dropDownList>
            <w:listItem w:value="Elija una opción"/>
            <w:listItem w:displayText="Amárico" w:value="Amárico"/>
            <w:listItem w:displayText="Árabe" w:value="Árabe"/>
            <w:listItem w:displayText="Arameo/Chaldean" w:value="Arameo/Chaldean"/>
            <w:listItem w:displayText="Armenio" w:value="Armenio"/>
            <w:listItem w:displayText="ALS: lenguaje de señas estadounidense" w:value="ALS: lenguaje de señas estadounidense"/>
            <w:listItem w:displayText="Camboyana" w:value="Camboyana"/>
            <w:listItem w:displayText="Chino cantonés" w:value="Chino cantonés"/>
            <w:listItem w:displayText="Danés" w:value="Danés"/>
            <w:listItem w:displayText="Holandés" w:value="Holandés"/>
            <w:listItem w:displayText="Indio oriental" w:value="Indio oriental"/>
            <w:listItem w:displayText="Inglés" w:value="Inglés"/>
            <w:listItem w:displayText="Farsi (persa)" w:value="Farsi (persa)"/>
            <w:listItem w:displayText="Francés" w:value="Francés"/>
            <w:listItem w:displayText="Alemán" w:value="Alemán"/>
            <w:listItem w:displayText="Guameña" w:value="Guameña"/>
            <w:listItem w:displayText="Hawaiano" w:value="Hawaiano"/>
            <w:listItem w:displayText="Hebreo" w:value="Hebreo"/>
            <w:listItem w:displayText="Hindi (norte de la India)" w:value="Hindi (norte de la India)"/>
            <w:listItem w:displayText="Hmong" w:value="Hmong"/>
            <w:listItem w:displayText="Húngaro" w:value="Húngaro"/>
            <w:listItem w:displayText="Iraní" w:value="Iraní"/>
            <w:listItem w:displayText="Italiano" w:value="Italiano"/>
            <w:listItem w:displayText="Japonés" w:value="Japonés"/>
            <w:listItem w:displayText="Coreano" w:value="Coreano"/>
            <w:listItem w:displayText="Laosiano" w:value="Laosiano"/>
            <w:listItem w:displayText="Chino mandarín" w:value="Chino mandarín"/>
            <w:listItem w:displayText="Mien" w:value="Mien"/>
            <w:listItem w:displayText="Nigeriano" w:value="Nigeriano"/>
            <w:listItem w:displayText="Noruego" w:value="Noruego"/>
            <w:listItem w:displayText="Portugués" w:value="Portugués"/>
            <w:listItem w:displayText="Ruso" w:value="Ruso"/>
            <w:listItem w:displayText="Samoano" w:value="Samoano"/>
            <w:listItem w:displayText="Somalí" w:value="Somalí"/>
            <w:listItem w:displayText="Español" w:value="Español"/>
            <w:listItem w:displayText="Suajili" w:value="Suajili"/>
            <w:listItem w:displayText="Sueco" w:value="Sueco"/>
            <w:listItem w:displayText="Tagalo" w:value="Tagalo"/>
            <w:listItem w:displayText="Tailandés" w:value="Tailandés"/>
            <w:listItem w:displayText="Urdu (Pakistán India)" w:value="Urdu (Pakistán India)"/>
            <w:listItem w:displayText="Vietnamita" w:value="Vietnamita"/>
          </w:dropDownList>
        </w:sdtPr>
        <w:sdtEndPr>
          <w:rPr>
            <w:rFonts w:ascii="Century Gothic" w:hAnsi="Century Gothic"/>
          </w:rPr>
        </w:sdtEndPr>
        <w:sdtContent>
          <w:r w:rsidR="005524BE" w:rsidRPr="006E075C">
            <w:rPr>
              <w:rFonts w:ascii="Arial Unicode MS" w:eastAsia="Arial Unicode MS" w:hAnsi="Arial Unicode MS" w:cs="Arial Unicode MS"/>
              <w:sz w:val="20"/>
              <w:szCs w:val="20"/>
              <w:lang w:val="es-ES"/>
            </w:rPr>
            <w:t>Elija una opción</w:t>
          </w:r>
        </w:sdtContent>
      </w:sdt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 xml:space="preserve"> ¿Necesita un intérprete?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102559333"/>
          <w:placeholder>
            <w:docPart w:val="1E9E5EB7215640FDB458846EAE787F9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24BE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Style w:val="eop"/>
          <w:rFonts w:ascii="Century Gothic" w:hAnsi="Century Gothic" w:cs="Arial"/>
          <w:sz w:val="20"/>
          <w:szCs w:val="20"/>
          <w:lang w:val="es"/>
        </w:rPr>
        <w:t xml:space="preserve"> Sí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25576881"/>
          <w:placeholder>
            <w:docPart w:val="6384C4EBDFEF4BD29F169B7EF87218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24BE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Style w:val="eop"/>
          <w:rFonts w:ascii="Century Gothic" w:hAnsi="Century Gothic" w:cs="Arial"/>
          <w:sz w:val="20"/>
          <w:szCs w:val="20"/>
          <w:lang w:val="es"/>
        </w:rPr>
        <w:t> No</w:t>
      </w:r>
    </w:p>
    <w:p w14:paraId="23932C95" w14:textId="77777777" w:rsidR="00AD2C1B" w:rsidRPr="005524BE" w:rsidRDefault="00AD2C1B" w:rsidP="005524BE">
      <w:pPr>
        <w:tabs>
          <w:tab w:val="left" w:pos="5940"/>
        </w:tabs>
        <w:adjustRightInd w:val="0"/>
        <w:spacing w:line="300" w:lineRule="auto"/>
        <w:rPr>
          <w:rStyle w:val="eop"/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3A058" wp14:editId="4A7B4023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729730" cy="21590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D95BC" id="Straight Connector 25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4.45pt" to="529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" strokecolor="black [3213]" strokeweight="4pt">
                <v:stroke linestyle="thickBetweenThin"/>
                <w10:wrap anchorx="margin"/>
              </v:line>
            </w:pict>
          </mc:Fallback>
        </mc:AlternateContent>
      </w:r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>SI SOLICITA UNA APELACIÓN PARA OTRA PERSONA, COMPLETE SU INFORMACIÓN A CONTINUACIÓN:</w:t>
      </w:r>
    </w:p>
    <w:p w14:paraId="60220840" w14:textId="77777777" w:rsidR="00DF0A6F" w:rsidRPr="005524BE" w:rsidRDefault="005524BE" w:rsidP="005524BE">
      <w:pPr>
        <w:tabs>
          <w:tab w:val="left" w:pos="2700"/>
          <w:tab w:val="left" w:pos="5310"/>
          <w:tab w:val="left" w:pos="8010"/>
        </w:tabs>
        <w:spacing w:before="120"/>
        <w:ind w:left="8010" w:hanging="8010"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585554" wp14:editId="58CE76D1">
                <wp:simplePos x="0" y="0"/>
                <wp:positionH relativeFrom="column">
                  <wp:posOffset>4075611</wp:posOffset>
                </wp:positionH>
                <wp:positionV relativeFrom="paragraph">
                  <wp:posOffset>95250</wp:posOffset>
                </wp:positionV>
                <wp:extent cx="2367915" cy="228600"/>
                <wp:effectExtent l="0" t="0" r="13335" b="1905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7C6B5" w14:textId="77777777" w:rsidR="00A70536" w:rsidRPr="00CA1E9F" w:rsidRDefault="00A70536" w:rsidP="00A7053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85554" id="Text Box 52" o:spid="_x0000_s1037" type="#_x0000_t202" alt="&quot;&quot;" style="position:absolute;left:0;text-align:left;margin-left:320.9pt;margin-top:7.5pt;width:186.4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aTGg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" fillcolor="white [3201]" strokeweight=".5pt">
                <v:textbox>
                  <w:txbxContent>
                    <w:p w14:paraId="4037C6B5" w14:textId="77777777" w:rsidR="00A70536" w:rsidRPr="00CA1E9F" w:rsidRDefault="00A70536" w:rsidP="00A7053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B12125" wp14:editId="3D514D87">
                <wp:simplePos x="0" y="0"/>
                <wp:positionH relativeFrom="column">
                  <wp:posOffset>587738</wp:posOffset>
                </wp:positionH>
                <wp:positionV relativeFrom="paragraph">
                  <wp:posOffset>83185</wp:posOffset>
                </wp:positionV>
                <wp:extent cx="2367915" cy="228600"/>
                <wp:effectExtent l="0" t="0" r="13335" b="19050"/>
                <wp:wrapNone/>
                <wp:docPr id="35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0F0C0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2125" id="Text Box 35" o:spid="_x0000_s1038" type="#_x0000_t202" alt="&quot;&quot;" style="position:absolute;left:0;text-align:left;margin-left:46.3pt;margin-top:6.55pt;width:186.4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" fillcolor="white [3201]" strokeweight=".5pt">
                <v:textbox>
                  <w:txbxContent>
                    <w:p w14:paraId="3C40F0C0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Nombre: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 xml:space="preserve">Apellido: </w:t>
      </w:r>
    </w:p>
    <w:p w14:paraId="14A35AF7" w14:textId="77777777" w:rsidR="00BB4CE9" w:rsidRPr="005524BE" w:rsidRDefault="00BB4CE9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</w:p>
    <w:p w14:paraId="59E575CB" w14:textId="77777777" w:rsidR="00DF0A6F" w:rsidRPr="005524BE" w:rsidRDefault="00A32114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>Relación con la persona para la que se solicita la apelación:</w:t>
      </w:r>
    </w:p>
    <w:p w14:paraId="52E4D233" w14:textId="77777777" w:rsidR="00BB4CE9" w:rsidRPr="005524BE" w:rsidRDefault="00000000" w:rsidP="005524BE">
      <w:pPr>
        <w:tabs>
          <w:tab w:val="left" w:pos="270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87588307"/>
          <w:placeholder>
            <w:docPart w:val="1F1D783A900F4C84AFE062D50E1AE22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A32114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Padre o madre de un menor</w:t>
      </w:r>
      <w:r w:rsidR="00A32114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86140996"/>
          <w:placeholder>
            <w:docPart w:val="FA650855BA524E63BFC60ED59B19FF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A32114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Conservador/a</w:t>
      </w:r>
      <w:r w:rsidR="00A32114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88507359"/>
          <w:placeholder>
            <w:docPart w:val="834FCDA3FE314858B9D8FACC7EDFE42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38B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A32114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Tutor/a</w:t>
      </w:r>
    </w:p>
    <w:p w14:paraId="2F60C61F" w14:textId="77777777" w:rsidR="00087CE9" w:rsidRPr="005524BE" w:rsidRDefault="00A32114" w:rsidP="005524BE">
      <w:pPr>
        <w:tabs>
          <w:tab w:val="left" w:pos="270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17F9A6" wp14:editId="79D14BB0">
                <wp:simplePos x="0" y="0"/>
                <wp:positionH relativeFrom="column">
                  <wp:posOffset>3594826</wp:posOffset>
                </wp:positionH>
                <wp:positionV relativeFrom="paragraph">
                  <wp:posOffset>7439</wp:posOffset>
                </wp:positionV>
                <wp:extent cx="2849608" cy="228600"/>
                <wp:effectExtent l="0" t="0" r="8255" b="1270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60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CDF93" w14:textId="77777777" w:rsidR="005E738B" w:rsidRPr="00CA1E9F" w:rsidRDefault="005E738B" w:rsidP="005E738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F9A6" id="Text Box 53" o:spid="_x0000_s1039" type="#_x0000_t202" alt="&quot;&quot;" style="position:absolute;margin-left:283.05pt;margin-top:.6pt;width:224.4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" fillcolor="white [3201]" strokeweight=".5pt">
                <v:textbox>
                  <w:txbxContent>
                    <w:p w14:paraId="778CDF93" w14:textId="77777777" w:rsidR="005E738B" w:rsidRPr="00CA1E9F" w:rsidRDefault="005E738B" w:rsidP="005E738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60010661"/>
          <w:placeholder>
            <w:docPart w:val="7976AE335161486D9C69C67081EC957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Familiar</w:t>
      </w:r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695969470"/>
          <w:placeholder>
            <w:docPart w:val="5B9E5037EFF44853B9C2A4DDE829495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CE9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Defensor jurídico</w:t>
      </w:r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51261515"/>
          <w:placeholder>
            <w:docPart w:val="578B00A4CBFF4270B4D6475B7821AA5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Otros:</w:t>
      </w:r>
    </w:p>
    <w:p w14:paraId="2E9D53B4" w14:textId="77777777" w:rsidR="00087CE9" w:rsidRPr="005524BE" w:rsidRDefault="00000000" w:rsidP="005524BE">
      <w:pPr>
        <w:tabs>
          <w:tab w:val="left" w:pos="2700"/>
        </w:tabs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59591255"/>
          <w:placeholder>
            <w:docPart w:val="1380A20F4ADE4ED6811737E754E47E4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CE9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Representante autorizado</w:t>
      </w:r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806463068"/>
          <w:placeholder>
            <w:docPart w:val="54C43F95907B4C67A3B57883A4CB1F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2114" w:rsidRPr="005524BE">
            <w:rPr>
              <w:rStyle w:val="normaltextrun"/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BB4CE9" w:rsidRPr="005524BE">
        <w:rPr>
          <w:rStyle w:val="normaltextrun"/>
          <w:rFonts w:ascii="Century Gothic" w:hAnsi="Century Gothic" w:cs="Arial"/>
          <w:sz w:val="16"/>
          <w:szCs w:val="16"/>
          <w:lang w:val="es"/>
        </w:rPr>
        <w:t xml:space="preserve"> abogado</w:t>
      </w:r>
    </w:p>
    <w:p w14:paraId="64A0DBF5" w14:textId="77777777" w:rsidR="00BB4CE9" w:rsidRPr="005524BE" w:rsidRDefault="00BB4CE9" w:rsidP="005524BE">
      <w:pPr>
        <w:rPr>
          <w:rFonts w:ascii="Century Gothic" w:hAnsi="Century Gothic" w:cs="Arial"/>
          <w:sz w:val="16"/>
          <w:szCs w:val="16"/>
          <w:lang w:val="es-ES"/>
        </w:rPr>
      </w:pPr>
    </w:p>
    <w:p w14:paraId="0A232F5B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Dirección: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 xml:space="preserve"> 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>Número de departamento:</w:t>
      </w:r>
    </w:p>
    <w:p w14:paraId="02DC7860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519ED6" wp14:editId="6F477A57">
                <wp:simplePos x="0" y="0"/>
                <wp:positionH relativeFrom="column">
                  <wp:posOffset>4517390</wp:posOffset>
                </wp:positionH>
                <wp:positionV relativeFrom="paragraph">
                  <wp:posOffset>10160</wp:posOffset>
                </wp:positionV>
                <wp:extent cx="2090738" cy="228600"/>
                <wp:effectExtent l="0" t="0" r="24130" b="1905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73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AAAF3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9ED6" id="Text Box 39" o:spid="_x0000_s1040" type="#_x0000_t202" alt="&quot;&quot;" style="position:absolute;margin-left:355.7pt;margin-top:.8pt;width:164.6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whGwIAAEI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" fillcolor="white [3201]" strokeweight=".5pt">
                <v:textbox>
                  <w:txbxContent>
                    <w:p w14:paraId="696AAAF3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2D4C86" wp14:editId="78DD8053">
                <wp:simplePos x="0" y="0"/>
                <wp:positionH relativeFrom="margin">
                  <wp:posOffset>0</wp:posOffset>
                </wp:positionH>
                <wp:positionV relativeFrom="paragraph">
                  <wp:posOffset>14605</wp:posOffset>
                </wp:positionV>
                <wp:extent cx="4269740" cy="228600"/>
                <wp:effectExtent l="0" t="0" r="16510" b="19050"/>
                <wp:wrapNone/>
                <wp:docPr id="40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7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A5742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C86" id="Text Box 40" o:spid="_x0000_s1041" type="#_x0000_t202" alt="&quot;&quot;" style="position:absolute;margin-left:0;margin-top:1.15pt;width:336.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" fillcolor="white [3201]" strokeweight=".5pt">
                <v:textbox>
                  <w:txbxContent>
                    <w:p w14:paraId="29BA5742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5F02A4D5" w14:textId="77777777" w:rsidR="00DF0A6F" w:rsidRPr="005524BE" w:rsidRDefault="00DF0A6F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37A74CC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Ciudad: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  <w:t>Código postal:</w:t>
      </w:r>
    </w:p>
    <w:p w14:paraId="0BDF726E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90F393" wp14:editId="27DD3F52">
                <wp:simplePos x="0" y="0"/>
                <wp:positionH relativeFrom="column">
                  <wp:posOffset>4517390</wp:posOffset>
                </wp:positionH>
                <wp:positionV relativeFrom="paragraph">
                  <wp:posOffset>10795</wp:posOffset>
                </wp:positionV>
                <wp:extent cx="2090103" cy="228600"/>
                <wp:effectExtent l="0" t="0" r="24765" b="19050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10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F07D5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F393" id="Text Box 43" o:spid="_x0000_s1042" type="#_x0000_t202" alt="&quot;&quot;" style="position:absolute;margin-left:355.7pt;margin-top:.85pt;width:164.6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" fillcolor="white [3201]" strokeweight=".5pt">
                <v:textbox>
                  <w:txbxContent>
                    <w:p w14:paraId="0D2F07D5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D2FC5C" wp14:editId="522851E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270248" cy="228600"/>
                <wp:effectExtent l="0" t="0" r="16510" b="1905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248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C1A56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FC5C" id="Text Box 42" o:spid="_x0000_s1043" type="#_x0000_t202" alt="&quot;&quot;" style="position:absolute;margin-left:0;margin-top:.4pt;width:336.25pt;height:18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" fillcolor="white [3201]" strokeweight=".5pt">
                <v:textbox>
                  <w:txbxContent>
                    <w:p w14:paraId="635C1A56" w14:textId="77777777" w:rsidR="00DF0A6F" w:rsidRDefault="00DF0A6F" w:rsidP="00DF0A6F"/>
                  </w:txbxContent>
                </v:textbox>
                <w10:wrap anchorx="margin"/>
              </v:shape>
            </w:pict>
          </mc:Fallback>
        </mc:AlternateContent>
      </w:r>
    </w:p>
    <w:p w14:paraId="1635A1E8" w14:textId="77777777" w:rsidR="00DF0A6F" w:rsidRPr="005524BE" w:rsidRDefault="00DF0A6F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229100BF" w14:textId="77777777" w:rsidR="00DF0A6F" w:rsidRPr="005524BE" w:rsidRDefault="00A32114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9F356" wp14:editId="175918D7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22487E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9F356" id="Text Box 45" o:spid="_x0000_s1044" type="#_x0000_t202" alt="&quot;&quot;" style="position:absolute;margin-left:0;margin-top:13.45pt;width:141pt;height:18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zo68NB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2E22487E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principal: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principal: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2FD67375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909581751"/>
          <w:placeholder>
            <w:docPart w:val="F2FB9EB5665645BCAAEB6649813A09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Celular   </w:t>
      </w:r>
      <w:sdt>
        <w:sdtPr>
          <w:rPr>
            <w:rFonts w:ascii="Century Gothic" w:hAnsi="Century Gothic" w:cs="Arial"/>
            <w:sz w:val="20"/>
            <w:szCs w:val="20"/>
          </w:rPr>
          <w:id w:val="1363152652"/>
          <w:placeholder>
            <w:docPart w:val="A2A1D905F3354AB5819AFFCC90BF1F5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   </w:t>
      </w:r>
      <w:sdt>
        <w:sdtPr>
          <w:rPr>
            <w:rFonts w:ascii="Century Gothic" w:hAnsi="Century Gothic" w:cs="Arial"/>
            <w:sz w:val="20"/>
            <w:szCs w:val="20"/>
          </w:rPr>
          <w:id w:val="1875050125"/>
          <w:placeholder>
            <w:docPart w:val="92D0BA5D6D9E4E0E9C2DC6A6CC55D6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657616983"/>
          <w:placeholder>
            <w:docPart w:val="9D604B947D8441E28D35F950C196604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Sí   </w:t>
      </w:r>
      <w:sdt>
        <w:sdtPr>
          <w:rPr>
            <w:rFonts w:ascii="Century Gothic" w:hAnsi="Century Gothic" w:cs="Arial"/>
            <w:sz w:val="20"/>
            <w:szCs w:val="20"/>
          </w:rPr>
          <w:id w:val="65302644"/>
          <w:placeholder>
            <w:docPart w:val="78E1E678CAB741A6A18387C5029130A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</w:t>
      </w:r>
    </w:p>
    <w:p w14:paraId="511821B3" w14:textId="77777777" w:rsidR="00DF0A6F" w:rsidRPr="005524BE" w:rsidRDefault="00A32114" w:rsidP="005524BE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25D1B3D5" w14:textId="77777777" w:rsidR="00DF0A6F" w:rsidRPr="005524BE" w:rsidRDefault="00A32114" w:rsidP="005524BE">
      <w:pPr>
        <w:rPr>
          <w:rFonts w:ascii="Century Gothic" w:hAnsi="Century Gothic"/>
          <w:b/>
          <w:bCs/>
          <w:sz w:val="16"/>
          <w:szCs w:val="16"/>
          <w:lang w:val="es-ES"/>
        </w:rPr>
      </w:pPr>
      <w:r w:rsidRPr="005524BE">
        <w:rPr>
          <w:rFonts w:ascii="Century Gothic" w:hAnsi="Century Gothic" w:cs="Arial"/>
          <w:b/>
          <w:bCs/>
          <w:noProof/>
          <w:color w:val="FF0000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1AA77A" wp14:editId="2997D614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1790700" cy="228600"/>
                <wp:effectExtent l="0" t="0" r="19050" b="1905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8F1D9" w14:textId="77777777" w:rsidR="00DF0A6F" w:rsidRPr="00CA1E9F" w:rsidRDefault="00DF0A6F" w:rsidP="00DF0A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A77A" id="Text Box 46" o:spid="_x0000_s1045" type="#_x0000_t202" alt="&quot;&quot;" style="position:absolute;margin-left:0;margin-top:13.45pt;width:141pt;height:18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" fillcolor="white [3201]" strokeweight=".5pt">
                <v:textbox>
                  <w:txbxContent>
                    <w:p w14:paraId="6888F1D9" w14:textId="77777777" w:rsidR="00DF0A6F" w:rsidRPr="00CA1E9F" w:rsidRDefault="00DF0A6F" w:rsidP="00DF0A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Tipo de número de teléfono secundario:</w:t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</w:r>
      <w:r w:rsidRPr="005524BE">
        <w:rPr>
          <w:rFonts w:ascii="Century Gothic" w:hAnsi="Century Gothic"/>
          <w:b/>
          <w:bCs/>
          <w:sz w:val="16"/>
          <w:szCs w:val="16"/>
          <w:lang w:val="es"/>
        </w:rPr>
        <w:tab/>
        <w:t>¿Se pueden enviar mensajes de texto?</w:t>
      </w:r>
    </w:p>
    <w:p w14:paraId="78ECCA1E" w14:textId="77777777" w:rsidR="00DF0A6F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920819692"/>
          <w:placeholder>
            <w:docPart w:val="F12041855AC04556BF232A29C7A480D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Celular   </w:t>
      </w:r>
      <w:sdt>
        <w:sdtPr>
          <w:rPr>
            <w:rFonts w:ascii="Century Gothic" w:hAnsi="Century Gothic" w:cs="Arial"/>
            <w:sz w:val="20"/>
            <w:szCs w:val="20"/>
          </w:rPr>
          <w:id w:val="1761557809"/>
          <w:placeholder>
            <w:docPart w:val="1964A72F20AC44C9947E1F85613AE65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Particular   </w:t>
      </w:r>
      <w:sdt>
        <w:sdtPr>
          <w:rPr>
            <w:rFonts w:ascii="Century Gothic" w:hAnsi="Century Gothic" w:cs="Arial"/>
            <w:sz w:val="20"/>
            <w:szCs w:val="20"/>
          </w:rPr>
          <w:id w:val="854367456"/>
          <w:placeholder>
            <w:docPart w:val="C33C7C302C774C328D37B2CA571F193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Laboral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092187466"/>
          <w:placeholder>
            <w:docPart w:val="5ACA2B5302B24CC4BB8655A7F5631A4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 Sí   </w:t>
      </w:r>
      <w:sdt>
        <w:sdtPr>
          <w:rPr>
            <w:rFonts w:ascii="Century Gothic" w:hAnsi="Century Gothic" w:cs="Arial"/>
            <w:sz w:val="20"/>
            <w:szCs w:val="20"/>
          </w:rPr>
          <w:id w:val="478449118"/>
          <w:placeholder>
            <w:docPart w:val="E73CAFD6C8C6453E8E8204C09D3FA1F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 xml:space="preserve"> No</w:t>
      </w:r>
    </w:p>
    <w:p w14:paraId="2F12D5A3" w14:textId="77777777" w:rsidR="00DF0A6F" w:rsidRPr="005524BE" w:rsidRDefault="00A32114" w:rsidP="005524BE">
      <w:pPr>
        <w:rPr>
          <w:rFonts w:ascii="Century Gothic" w:hAnsi="Century Gothic" w:cs="Arial"/>
          <w:sz w:val="15"/>
          <w:szCs w:val="15"/>
          <w:lang w:val="es-ES"/>
        </w:rPr>
      </w:pP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</w:r>
      <w:r w:rsidRPr="005524BE">
        <w:rPr>
          <w:rFonts w:ascii="Century Gothic" w:hAnsi="Century Gothic" w:cs="Arial"/>
          <w:sz w:val="15"/>
          <w:szCs w:val="15"/>
          <w:lang w:val="es"/>
        </w:rPr>
        <w:tab/>
        <w:t>(Se pueden aplicar cargos por uso de datos)</w:t>
      </w:r>
    </w:p>
    <w:p w14:paraId="009AA80F" w14:textId="77777777" w:rsidR="00DF0A6F" w:rsidRPr="005524BE" w:rsidRDefault="005524BE" w:rsidP="005524BE">
      <w:pPr>
        <w:spacing w:before="120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FC802D" wp14:editId="31CE200E">
                <wp:simplePos x="0" y="0"/>
                <wp:positionH relativeFrom="column">
                  <wp:posOffset>2068103</wp:posOffset>
                </wp:positionH>
                <wp:positionV relativeFrom="paragraph">
                  <wp:posOffset>79919</wp:posOffset>
                </wp:positionV>
                <wp:extent cx="4546419" cy="228600"/>
                <wp:effectExtent l="0" t="0" r="13335" b="12700"/>
                <wp:wrapNone/>
                <wp:docPr id="51" name="Text Box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41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D5FE1" w14:textId="77777777" w:rsidR="00DF0A6F" w:rsidRDefault="00DF0A6F" w:rsidP="00DF0A6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802D" id="Text Box 51" o:spid="_x0000_s1046" type="#_x0000_t202" alt="&quot;&quot;" style="position:absolute;margin-left:162.85pt;margin-top:6.3pt;width:35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" fillcolor="white [3201]" strokeweight=".5pt">
                <v:textbox>
                  <w:txbxContent>
                    <w:p w14:paraId="350D5FE1" w14:textId="77777777" w:rsidR="00DF0A6F" w:rsidRDefault="00DF0A6F" w:rsidP="00DF0A6F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Dirección de correo electrónico:</w:t>
      </w:r>
    </w:p>
    <w:p w14:paraId="482DF2C2" w14:textId="77777777" w:rsidR="00DF0A6F" w:rsidRPr="005524BE" w:rsidRDefault="00DF0A6F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25C6D5DE" w14:textId="77777777" w:rsidR="005524BE" w:rsidRDefault="00A32114" w:rsidP="005524BE">
      <w:pPr>
        <w:tabs>
          <w:tab w:val="left" w:pos="5220"/>
          <w:tab w:val="left" w:pos="7560"/>
        </w:tabs>
        <w:rPr>
          <w:rFonts w:ascii="Century Gothic" w:hAnsi="Century Gothic" w:cs="Arial"/>
          <w:sz w:val="20"/>
          <w:szCs w:val="20"/>
          <w:lang w:val="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¿Cómo prefiere que nos comuniquemos con usted?</w:t>
      </w:r>
      <w:r w:rsid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52563113"/>
          <w:placeholder>
            <w:docPart w:val="5B891E4DA8C04A3F87143CCB605E83A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Fonts w:ascii="Century Gothic" w:hAnsi="Century Gothic" w:cs="Arial"/>
          <w:sz w:val="20"/>
          <w:szCs w:val="20"/>
          <w:lang w:val="es"/>
        </w:rPr>
        <w:t> Llamada telefónica</w:t>
      </w: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527122547"/>
          <w:placeholder>
            <w:docPart w:val="E0F52F27908A45EBBB3AE4FC2D1ADC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>Correo electrónico</w:t>
      </w:r>
    </w:p>
    <w:p w14:paraId="58077F56" w14:textId="77777777" w:rsidR="00DF0A6F" w:rsidRPr="005524BE" w:rsidRDefault="00A32114" w:rsidP="005524BE">
      <w:pPr>
        <w:tabs>
          <w:tab w:val="left" w:pos="5220"/>
          <w:tab w:val="left" w:pos="7560"/>
        </w:tabs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901758433"/>
          <w:placeholder>
            <w:docPart w:val="0F29F8BDB4524EAFB3030C54A68D51B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5524BE">
        <w:rPr>
          <w:rFonts w:ascii="Century Gothic" w:hAnsi="Century Gothic" w:cs="Arial"/>
          <w:sz w:val="20"/>
          <w:szCs w:val="20"/>
          <w:lang w:val="es"/>
        </w:rPr>
        <w:t>Mensaje de texto</w:t>
      </w:r>
    </w:p>
    <w:p w14:paraId="32ACF057" w14:textId="77777777" w:rsidR="003E3CB4" w:rsidRPr="005524BE" w:rsidRDefault="00A32114" w:rsidP="005524BE">
      <w:pPr>
        <w:tabs>
          <w:tab w:val="left" w:pos="5220"/>
        </w:tabs>
        <w:adjustRightInd w:val="0"/>
        <w:spacing w:before="120" w:line="300" w:lineRule="auto"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> ¿Qué idioma prefiere?</w:t>
      </w:r>
      <w:r w:rsidR="005524B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eferred Language"/>
          <w:tag w:val="Preferred Language"/>
          <w:id w:val="-1885706750"/>
          <w:placeholder>
            <w:docPart w:val="0476DFD6871D98438E740926E9CAF236"/>
          </w:placeholder>
          <w:showingPlcHdr/>
          <w15:color w:val="993300"/>
          <w:dropDownList>
            <w:listItem w:value="Elija una opción"/>
            <w:listItem w:displayText="Amárico" w:value="Amárico"/>
            <w:listItem w:displayText="Árabe" w:value="Árabe"/>
            <w:listItem w:displayText="Arameo/Chaldean" w:value="Arameo/Chaldean"/>
            <w:listItem w:displayText="Armenio" w:value="Armenio"/>
            <w:listItem w:displayText="ALS: lenguaje de señas estadounidense" w:value="ALS: lenguaje de señas estadounidense"/>
            <w:listItem w:displayText="Camboyana" w:value="Camboyana"/>
            <w:listItem w:displayText="Chino cantonés" w:value="Chino cantonés"/>
            <w:listItem w:displayText="Danés" w:value="Danés"/>
            <w:listItem w:displayText="Holandés" w:value="Holandés"/>
            <w:listItem w:displayText="Indio oriental" w:value="Indio oriental"/>
            <w:listItem w:displayText="Inglés" w:value="Inglés"/>
            <w:listItem w:displayText="Farsi (persa)" w:value="Farsi (persa)"/>
            <w:listItem w:displayText="Francés" w:value="Francés"/>
            <w:listItem w:displayText="Alemán" w:value="Alemán"/>
            <w:listItem w:displayText="Guameña" w:value="Guameña"/>
            <w:listItem w:displayText="Hawaiano" w:value="Hawaiano"/>
            <w:listItem w:displayText="Hebreo" w:value="Hebreo"/>
            <w:listItem w:displayText="Hindi (norte de la India)" w:value="Hindi (norte de la India)"/>
            <w:listItem w:displayText="Hmong" w:value="Hmong"/>
            <w:listItem w:displayText="Húngaro" w:value="Húngaro"/>
            <w:listItem w:displayText="Iraní" w:value="Iraní"/>
            <w:listItem w:displayText="Italiano" w:value="Italiano"/>
            <w:listItem w:displayText="Japonés" w:value="Japonés"/>
            <w:listItem w:displayText="Coreano" w:value="Coreano"/>
            <w:listItem w:displayText="Laosiano" w:value="Laosiano"/>
            <w:listItem w:displayText="Chino mandarín" w:value="Chino mandarín"/>
            <w:listItem w:displayText="Mien" w:value="Mien"/>
            <w:listItem w:displayText="Nigeriano" w:value="Nigeriano"/>
            <w:listItem w:displayText="Noruego" w:value="Noruego"/>
            <w:listItem w:displayText="Portugués" w:value="Portugués"/>
            <w:listItem w:displayText="Ruso" w:value="Ruso"/>
            <w:listItem w:displayText="Samoano" w:value="Samoano"/>
            <w:listItem w:displayText="Somalí" w:value="Somalí"/>
            <w:listItem w:displayText="Español" w:value="Español"/>
            <w:listItem w:displayText="Suajili" w:value="Suajili"/>
            <w:listItem w:displayText="Sueco" w:value="Sueco"/>
            <w:listItem w:displayText="Tagalo" w:value="Tagalo"/>
            <w:listItem w:displayText="Tailandés" w:value="Tailandés"/>
            <w:listItem w:displayText="Urdu (Pakistán India)" w:value="Urdu (Pakistán India)"/>
            <w:listItem w:displayText="Vietnamita" w:value="Vietnamita"/>
          </w:dropDownList>
        </w:sdtPr>
        <w:sdtEndPr>
          <w:rPr>
            <w:rFonts w:ascii="Century Gothic" w:hAnsi="Century Gothic"/>
          </w:rPr>
        </w:sdtEndPr>
        <w:sdtContent>
          <w:r w:rsidR="005524BE" w:rsidRPr="006E075C">
            <w:rPr>
              <w:rFonts w:ascii="Arial Unicode MS" w:eastAsia="Arial Unicode MS" w:hAnsi="Arial Unicode MS" w:cs="Arial Unicode MS"/>
              <w:sz w:val="20"/>
              <w:szCs w:val="20"/>
              <w:lang w:val="es-ES"/>
            </w:rPr>
            <w:t>Elija una opción</w:t>
          </w:r>
        </w:sdtContent>
      </w:sdt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Style w:val="eop"/>
          <w:rFonts w:ascii="Century Gothic" w:hAnsi="Century Gothic" w:cs="Arial"/>
          <w:b/>
          <w:bCs/>
          <w:sz w:val="20"/>
          <w:szCs w:val="20"/>
          <w:lang w:val="es"/>
        </w:rPr>
        <w:t xml:space="preserve"> ¿Necesita un intérprete?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039619132"/>
          <w:placeholder>
            <w:docPart w:val="9F974A2D29C2472A85ECF13FD10653B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24BE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Style w:val="eop"/>
          <w:rFonts w:ascii="Century Gothic" w:hAnsi="Century Gothic" w:cs="Arial"/>
          <w:sz w:val="20"/>
          <w:szCs w:val="20"/>
          <w:lang w:val="es"/>
        </w:rPr>
        <w:t xml:space="preserve"> Sí </w:t>
      </w: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49467282"/>
          <w:placeholder>
            <w:docPart w:val="3009684716C24DF2A1514BD6178976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5524BE">
            <w:rPr>
              <w:rStyle w:val="normaltextrun"/>
              <w:rFonts w:ascii="Segoe UI Symbol" w:eastAsia="MS Gothic" w:hAnsi="Segoe UI Symbol" w:cs="Segoe UI Symbol" w:hint="eastAsia"/>
              <w:sz w:val="20"/>
              <w:szCs w:val="20"/>
              <w:lang w:val="es"/>
            </w:rPr>
            <w:t>☐</w:t>
          </w:r>
        </w:sdtContent>
      </w:sdt>
      <w:r w:rsidRPr="005524BE">
        <w:rPr>
          <w:rStyle w:val="eop"/>
          <w:rFonts w:ascii="Century Gothic" w:hAnsi="Century Gothic" w:cs="Arial"/>
          <w:sz w:val="20"/>
          <w:szCs w:val="20"/>
          <w:lang w:val="es"/>
        </w:rPr>
        <w:t> No</w:t>
      </w:r>
    </w:p>
    <w:p w14:paraId="2F8D1B3D" w14:textId="77777777" w:rsidR="00D03BFA" w:rsidRPr="005524BE" w:rsidRDefault="00A32114" w:rsidP="005524BE">
      <w:pPr>
        <w:pStyle w:val="Footer"/>
        <w:pBdr>
          <w:top w:val="thinThickSmallGap" w:sz="12" w:space="1" w:color="auto"/>
        </w:pBd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Información confidencial del cliente, secciones 4514 y 5328 del Código de Bienestar e Instituciones de California, Ley de Portabilidad y Responsabilidad del Seguro de Salud</w:t>
      </w:r>
    </w:p>
    <w:p w14:paraId="535AC0A3" w14:textId="77777777" w:rsidR="007F5A52" w:rsidRPr="005524BE" w:rsidRDefault="00A3211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br w:type="page"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>¿POR QUÉ MOTIVO SOLICITA UNA APELACIÓN?</w:t>
      </w:r>
    </w:p>
    <w:p w14:paraId="5B9D0002" w14:textId="77777777" w:rsidR="007F5A52" w:rsidRPr="005524BE" w:rsidRDefault="00A3211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B08D88" wp14:editId="4F326915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730" cy="21590"/>
                <wp:effectExtent l="0" t="19050" r="52070" b="5461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52" alt="&quot;&quot;" style="mso-position-horizontal-relative:margin;mso-wrap-distance-bottom:0;mso-wrap-distance-left:9pt;mso-wrap-distance-right:9pt;mso-wrap-distance-top:0;mso-wrap-style:square;position:absolute;visibility:visible;z-index:251729920" from="0,1.45pt" to="529.9pt,3.15pt" strokecolor="black" strokeweight="4pt">
                <v:stroke linestyle="thickBetweenThin"/>
                <w10:wrap anchorx="margin"/>
              </v:line>
            </w:pict>
          </mc:Fallback>
        </mc:AlternateContent>
      </w:r>
    </w:p>
    <w:p w14:paraId="311641EA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3156DB"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¿Recibió un documento del centro regional que desea apelar?</w:t>
      </w:r>
    </w:p>
    <w:p w14:paraId="3DEB8B25" w14:textId="77777777" w:rsidR="003E3CB4" w:rsidRPr="005524BE" w:rsidRDefault="00000000" w:rsidP="005524BE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id w:val="2041182853"/>
          <w:placeholder>
            <w:docPart w:val="F78883EE9AC84A95A3E85227044C9EC3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3156DB" w:rsidRPr="005524BE">
        <w:rPr>
          <w:rFonts w:ascii="Century Gothic" w:hAnsi="Century Gothic" w:cs="Arial"/>
          <w:sz w:val="20"/>
          <w:szCs w:val="20"/>
          <w:lang w:val="es"/>
        </w:rPr>
        <w:t> Aviso de acción (NOA)</w:t>
      </w:r>
      <w:r w:rsidR="003156DB" w:rsidRPr="005524BE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id w:val="149114223"/>
          <w:placeholder>
            <w:docPart w:val="8C473E9C3FE745D08BDEADB46121407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="003156DB" w:rsidRPr="005524BE">
        <w:rPr>
          <w:rFonts w:ascii="Century Gothic" w:hAnsi="Century Gothic" w:cs="Arial"/>
          <w:sz w:val="20"/>
          <w:szCs w:val="20"/>
          <w:lang w:val="es"/>
        </w:rPr>
        <w:t>Carta de buena fe (GFBL)</w:t>
      </w:r>
      <w:r w:rsidR="003156DB" w:rsidRPr="005524BE">
        <w:rPr>
          <w:rFonts w:ascii="Century Gothic" w:hAnsi="Century Gothic" w:cs="Arial"/>
          <w:sz w:val="20"/>
          <w:szCs w:val="20"/>
          <w:lang w:val="es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id w:val="752865697"/>
          <w:placeholder>
            <w:docPart w:val="E643AE5118404915900F3F0FBB6DBA3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56DB" w:rsidRPr="005524BE">
            <w:rPr>
              <w:rFonts w:ascii="MS Gothic" w:eastAsia="MS Gothic" w:hAnsi="MS Gothic" w:cs="Arial" w:hint="eastAsia"/>
              <w:sz w:val="20"/>
              <w:szCs w:val="20"/>
              <w:lang w:val="es"/>
            </w:rPr>
            <w:t>☐</w:t>
          </w:r>
        </w:sdtContent>
      </w:sdt>
      <w:r w:rsidR="00EB7A1D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="003156DB" w:rsidRPr="005524BE">
        <w:rPr>
          <w:rFonts w:ascii="Century Gothic" w:hAnsi="Century Gothic" w:cs="Arial"/>
          <w:sz w:val="20"/>
          <w:szCs w:val="20"/>
          <w:lang w:val="es"/>
        </w:rPr>
        <w:t>Ninguno</w:t>
      </w:r>
    </w:p>
    <w:p w14:paraId="1045DBD1" w14:textId="77777777" w:rsidR="007F5A52" w:rsidRPr="005524BE" w:rsidRDefault="007F5A52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630E9E71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Si recibió un Aviso de acción (NOA), ¿en qué fecha lo recibió? </w:t>
      </w:r>
      <w:sdt>
        <w:sdtPr>
          <w:rPr>
            <w:rFonts w:ascii="Century Gothic" w:hAnsi="Century Gothic" w:cs="Arial"/>
            <w:sz w:val="16"/>
            <w:szCs w:val="16"/>
          </w:rPr>
          <w:alias w:val="Click arrow to enter a date"/>
          <w:tag w:val="Click arrow to enter a date"/>
          <w:id w:val="402262497"/>
          <w:placeholder>
            <w:docPart w:val="9C955BB8D8F042ABA4C0C0F7477054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5524BE">
            <w:rPr>
              <w:rStyle w:val="PlaceholderText"/>
              <w:sz w:val="16"/>
              <w:szCs w:val="16"/>
            </w:rPr>
            <w:t>Click or tap to enter a date.</w:t>
          </w:r>
        </w:sdtContent>
      </w:sdt>
    </w:p>
    <w:p w14:paraId="42E133C3" w14:textId="77777777" w:rsidR="003E3CB4" w:rsidRPr="005524BE" w:rsidRDefault="00A32114" w:rsidP="005524BE">
      <w:pPr>
        <w:tabs>
          <w:tab w:val="left" w:pos="1610"/>
        </w:tabs>
        <w:rPr>
          <w:rFonts w:ascii="Century Gothic" w:hAnsi="Century Gothic" w:cs="Arial"/>
          <w:sz w:val="20"/>
          <w:szCs w:val="20"/>
        </w:rPr>
      </w:pPr>
      <w:r w:rsidRPr="005524BE">
        <w:rPr>
          <w:rFonts w:ascii="Century Gothic" w:hAnsi="Century Gothic" w:cs="Arial"/>
          <w:sz w:val="20"/>
          <w:szCs w:val="20"/>
        </w:rPr>
        <w:tab/>
      </w:r>
    </w:p>
    <w:p w14:paraId="548B8A18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Acción propuesta por el centro regional: </w:t>
      </w:r>
    </w:p>
    <w:p w14:paraId="083D94C9" w14:textId="77777777" w:rsidR="003E3CB4" w:rsidRPr="005524BE" w:rsidRDefault="00A32114" w:rsidP="005524BE">
      <w:pPr>
        <w:rPr>
          <w:rFonts w:ascii="Century Gothic" w:hAnsi="Century Gothic" w:cs="Arial"/>
          <w:sz w:val="16"/>
          <w:szCs w:val="16"/>
          <w:lang w:val="es-ES"/>
        </w:rPr>
      </w:pPr>
      <w:r w:rsidRPr="005524BE">
        <w:rPr>
          <w:rFonts w:ascii="Century Gothic" w:hAnsi="Century Gothic" w:cs="Arial"/>
          <w:sz w:val="16"/>
          <w:szCs w:val="16"/>
          <w:lang w:val="es"/>
        </w:rPr>
        <w:t>(Marque todas las opciones que correspondan).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650"/>
      </w:tblGrid>
      <w:tr w:rsidR="00C36ED5" w:rsidRPr="005524BE" w14:paraId="76A2A68C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3D81A33C" w14:textId="77777777" w:rsidR="007F5A52" w:rsidRPr="005524BE" w:rsidRDefault="00000000" w:rsidP="005524BE">
            <w:pPr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179631965"/>
                <w:placeholder>
                  <w:docPart w:val="B4A48D6C667D4674A18E39486CDA392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  <w:lang w:val="es"/>
              </w:rPr>
              <w:t xml:space="preserve"> Denegación de elegibilidad:</w:t>
            </w:r>
          </w:p>
          <w:p w14:paraId="316001D3" w14:textId="77777777" w:rsidR="007F5A52" w:rsidRPr="005524BE" w:rsidRDefault="007F5A52" w:rsidP="005524B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B32CB00" w14:textId="77777777" w:rsidR="007F5A52" w:rsidRPr="005524BE" w:rsidRDefault="00A32114" w:rsidP="005524BE">
            <w:pPr>
              <w:pStyle w:val="Default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/>
                <w:sz w:val="20"/>
                <w:szCs w:val="20"/>
                <w:lang w:val="es"/>
              </w:rPr>
              <w:t xml:space="preserve">Un centro regional le notificó que no es elegible para recibir servicios del centro regional en virtud de la Ley Lanterman. (Esto no se aplica a la elegibilidad para el Programa Early Start). </w:t>
            </w:r>
          </w:p>
        </w:tc>
      </w:tr>
      <w:tr w:rsidR="00C36ED5" w:rsidRPr="005524BE" w14:paraId="178764C7" w14:textId="77777777" w:rsidTr="00083773">
        <w:trPr>
          <w:trHeight w:val="180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58DC4A1C" w14:textId="77777777" w:rsidR="007F5A52" w:rsidRPr="005524BE" w:rsidRDefault="007F5A52" w:rsidP="005524BE">
            <w:pPr>
              <w:rPr>
                <w:rFonts w:ascii="Century Gothic" w:eastAsia="Times New Roman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1613FAC0" w14:textId="77777777" w:rsidR="007F5A52" w:rsidRPr="005524BE" w:rsidRDefault="007F5A52" w:rsidP="005524BE">
            <w:pPr>
              <w:tabs>
                <w:tab w:val="left" w:pos="1896"/>
              </w:tabs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C36ED5" w:rsidRPr="005524BE" w14:paraId="0D8BEFE1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031F5A4" w14:textId="77777777" w:rsidR="007F5A52" w:rsidRPr="005524BE" w:rsidRDefault="00000000" w:rsidP="005524BE">
            <w:pPr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414269451"/>
                <w:placeholder>
                  <w:docPart w:val="FA491DAA19404AF890E2C2A25D18568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  <w:lang w:val="es"/>
              </w:rPr>
              <w:t xml:space="preserve"> Cese de la elegibilidad:</w:t>
            </w:r>
          </w:p>
          <w:p w14:paraId="57A97C21" w14:textId="77777777" w:rsidR="007F5A52" w:rsidRPr="005524BE" w:rsidRDefault="007F5A52" w:rsidP="005524BE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1C0BD8E1" w14:textId="77777777" w:rsidR="007F5A52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En este momento está recibiendo servicios de un centro regional y se le notificó que ya no es elegible. Esto podría ser producto de una nueva evaluación donde se determinó que no es elegible para recibir estos servicios del centro regional.</w:t>
            </w:r>
          </w:p>
        </w:tc>
      </w:tr>
      <w:tr w:rsidR="00C36ED5" w:rsidRPr="005524BE" w14:paraId="6B2195F1" w14:textId="77777777" w:rsidTr="00083773">
        <w:trPr>
          <w:trHeight w:val="261"/>
        </w:trPr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4C7E50CC" w14:textId="77777777" w:rsidR="007F5A52" w:rsidRPr="005524BE" w:rsidRDefault="007F5A52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24EE7595" w14:textId="77777777" w:rsidR="007F5A52" w:rsidRPr="005524BE" w:rsidRDefault="007F5A52" w:rsidP="005524BE">
            <w:pPr>
              <w:tabs>
                <w:tab w:val="left" w:pos="1824"/>
              </w:tabs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C36ED5" w:rsidRPr="005524BE" w14:paraId="196108ED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02821CF7" w14:textId="77777777" w:rsidR="007F5A52" w:rsidRPr="005524BE" w:rsidRDefault="00000000" w:rsidP="005524BE">
            <w:pPr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479874640"/>
                <w:placeholder>
                  <w:docPart w:val="655C6AA74D8A4A95A59917AA4F276E9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  <w:lang w:val="es"/>
              </w:rPr>
              <w:t xml:space="preserve"> Denegación de servicio:</w:t>
            </w:r>
          </w:p>
          <w:p w14:paraId="549DDE1C" w14:textId="77777777" w:rsidR="007F5A52" w:rsidRPr="005524BE" w:rsidRDefault="007F5A52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475EC2B9" w14:textId="77777777" w:rsidR="007F5A52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Usted solicitó un nuevo servicio y su centro regional denegó la solicitud.</w:t>
            </w:r>
          </w:p>
        </w:tc>
      </w:tr>
      <w:tr w:rsidR="00C36ED5" w:rsidRPr="005524BE" w14:paraId="42C2A1AF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3AA03E25" w14:textId="77777777" w:rsidR="007F5A52" w:rsidRPr="005524BE" w:rsidRDefault="007F5A52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307CE74F" w14:textId="77777777" w:rsidR="007F5A52" w:rsidRPr="005524BE" w:rsidRDefault="007F5A52" w:rsidP="005524BE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C36ED5" w:rsidRPr="005524BE" w14:paraId="338ECCC5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3FC18433" w14:textId="77777777" w:rsidR="004B65C1" w:rsidRPr="005524BE" w:rsidRDefault="00000000" w:rsidP="005524BE">
            <w:pPr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1343099295"/>
                <w:placeholder>
                  <w:docPart w:val="4735A45BA2FE42F59E944BFFCBDCD0D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  <w:lang w:val="es"/>
              </w:rPr>
              <w:t xml:space="preserve"> Reducción de servicio:</w:t>
            </w:r>
          </w:p>
          <w:p w14:paraId="7DF97942" w14:textId="77777777" w:rsidR="004B65C1" w:rsidRPr="005524BE" w:rsidRDefault="004B65C1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66ADC5EC" w14:textId="77777777" w:rsidR="004B65C1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Su centro regional le notificó que se reducirá la prestación de un servicio que recibe actualmente.</w:t>
            </w:r>
          </w:p>
        </w:tc>
      </w:tr>
      <w:tr w:rsidR="00C36ED5" w:rsidRPr="005524BE" w14:paraId="528489D3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085279D6" w14:textId="77777777" w:rsidR="004B65C1" w:rsidRPr="005524BE" w:rsidRDefault="004B65C1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5F18B92B" w14:textId="77777777" w:rsidR="004B65C1" w:rsidRPr="005524BE" w:rsidRDefault="004B65C1" w:rsidP="005524BE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  <w:tr w:rsidR="00C36ED5" w:rsidRPr="005524BE" w14:paraId="6479D23B" w14:textId="77777777" w:rsidTr="00083773"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</w:tcPr>
          <w:p w14:paraId="41A85060" w14:textId="77777777" w:rsidR="00083773" w:rsidRPr="005524BE" w:rsidRDefault="00000000" w:rsidP="005524BE">
            <w:pPr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0"/>
                  <w:szCs w:val="20"/>
                </w:rPr>
                <w:id w:val="426699339"/>
                <w:placeholder>
                  <w:docPart w:val="549C4A8A8A8B464B8D23C43DCA67AF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normaltextrun"/>
                <w:rFonts w:ascii="Century Gothic" w:hAnsi="Century Gothic" w:cs="Arial"/>
                <w:b/>
                <w:bCs/>
                <w:sz w:val="20"/>
                <w:szCs w:val="20"/>
                <w:lang w:val="es"/>
              </w:rPr>
              <w:t xml:space="preserve"> Cese de servicio:</w:t>
            </w:r>
          </w:p>
          <w:p w14:paraId="71203BDA" w14:textId="77777777" w:rsidR="004B65C1" w:rsidRPr="005524BE" w:rsidRDefault="004B65C1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right w:val="single" w:sz="4" w:space="0" w:color="auto"/>
            </w:tcBorders>
          </w:tcPr>
          <w:p w14:paraId="7CA5173F" w14:textId="77777777" w:rsidR="004B65C1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Su centro regional le notificó que ya no recibirá uno o más de sus servicios actuales.</w:t>
            </w:r>
          </w:p>
        </w:tc>
      </w:tr>
      <w:tr w:rsidR="00C36ED5" w:rsidRPr="005524BE" w14:paraId="3BAD4A91" w14:textId="77777777" w:rsidTr="00083773">
        <w:tc>
          <w:tcPr>
            <w:tcW w:w="2965" w:type="dxa"/>
            <w:tcBorders>
              <w:left w:val="single" w:sz="4" w:space="0" w:color="auto"/>
              <w:bottom w:val="single" w:sz="4" w:space="0" w:color="auto"/>
            </w:tcBorders>
          </w:tcPr>
          <w:p w14:paraId="30831580" w14:textId="77777777" w:rsidR="004B65C1" w:rsidRPr="005524BE" w:rsidRDefault="004B65C1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650" w:type="dxa"/>
            <w:tcBorders>
              <w:bottom w:val="single" w:sz="4" w:space="0" w:color="auto"/>
              <w:right w:val="single" w:sz="4" w:space="0" w:color="auto"/>
            </w:tcBorders>
          </w:tcPr>
          <w:p w14:paraId="2FDC90D7" w14:textId="77777777" w:rsidR="004B65C1" w:rsidRPr="005524BE" w:rsidRDefault="004B65C1" w:rsidP="005524BE">
            <w:pPr>
              <w:rPr>
                <w:rFonts w:ascii="Century Gothic" w:hAnsi="Century Gothic" w:cs="Arial"/>
                <w:sz w:val="13"/>
                <w:szCs w:val="13"/>
                <w:lang w:val="es-ES"/>
              </w:rPr>
            </w:pPr>
          </w:p>
        </w:tc>
      </w:tr>
    </w:tbl>
    <w:p w14:paraId="02127AF1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A030FFF" w14:textId="77777777" w:rsidR="00083773" w:rsidRPr="005524BE" w:rsidRDefault="00A32114" w:rsidP="005524BE">
      <w:pPr>
        <w:tabs>
          <w:tab w:val="left" w:pos="7587"/>
        </w:tabs>
        <w:ind w:right="-622"/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¿Cuál es la fecha de entrada en vigor propuesta para la acción del centro regional? </w:t>
      </w:r>
      <w:sdt>
        <w:sdtPr>
          <w:rPr>
            <w:rFonts w:ascii="Century Gothic" w:hAnsi="Century Gothic" w:cs="Arial"/>
            <w:sz w:val="20"/>
            <w:szCs w:val="20"/>
          </w:rPr>
          <w:alias w:val="Click arrow to enter a date"/>
          <w:tag w:val="Click arrow to enter a date"/>
          <w:id w:val="566464660"/>
          <w:placeholder>
            <w:docPart w:val="44CDFC0B8EEB4D03853FFD1AB8C285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41E61" w:rsidRPr="005524BE">
            <w:rPr>
              <w:rStyle w:val="PlaceholderText"/>
              <w:sz w:val="20"/>
              <w:szCs w:val="20"/>
              <w:lang w:val="es"/>
            </w:rPr>
            <w:t>Click or tap to enter a date.</w:t>
          </w:r>
        </w:sdtContent>
      </w:sdt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 xml:space="preserve"> </w:t>
      </w:r>
    </w:p>
    <w:p w14:paraId="02897612" w14:textId="77777777" w:rsidR="00083773" w:rsidRPr="005524BE" w:rsidRDefault="00083773" w:rsidP="005524BE">
      <w:pPr>
        <w:tabs>
          <w:tab w:val="left" w:pos="7587"/>
        </w:tabs>
        <w:rPr>
          <w:rFonts w:ascii="Century Gothic" w:hAnsi="Century Gothic" w:cs="Arial"/>
          <w:sz w:val="20"/>
          <w:szCs w:val="20"/>
          <w:lang w:val="es-ES"/>
        </w:rPr>
      </w:pPr>
    </w:p>
    <w:p w14:paraId="6E833F24" w14:textId="77777777" w:rsidR="003E3CB4" w:rsidRPr="005524BE" w:rsidRDefault="00A32114" w:rsidP="005524BE">
      <w:pPr>
        <w:tabs>
          <w:tab w:val="left" w:pos="7587"/>
        </w:tabs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 Motivo(s) de la apelación:</w:t>
      </w:r>
    </w:p>
    <w:p w14:paraId="3C1A4789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619D4" wp14:editId="0B49B3A2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715354" cy="3063240"/>
                <wp:effectExtent l="0" t="0" r="28575" b="2286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69A75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19D4" id="Text Box 60" o:spid="_x0000_s1047" type="#_x0000_t202" alt="&quot;&quot;" style="position:absolute;margin-left:477.55pt;margin-top:2pt;width:528.75pt;height:241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" fillcolor="white [3201]" strokeweight=".5pt">
                <v:textbox>
                  <w:txbxContent>
                    <w:p w14:paraId="4A369A75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57371C20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783ECACB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BF6BF6A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641A0E1D" w14:textId="77777777" w:rsidR="003E3CB4" w:rsidRPr="005524BE" w:rsidRDefault="003E3CB4" w:rsidP="005524BE">
      <w:pPr>
        <w:rPr>
          <w:rStyle w:val="eop"/>
          <w:rFonts w:ascii="Century Gothic" w:hAnsi="Century Gothic" w:cs="Arial"/>
          <w:sz w:val="20"/>
          <w:szCs w:val="20"/>
          <w:lang w:val="es-ES"/>
        </w:rPr>
      </w:pPr>
    </w:p>
    <w:p w14:paraId="569C48BF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449FBBE6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3EF851B4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5763367D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42E39EC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4C70C469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D2BDA65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36661DE6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0695C5CB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3AD1A9EE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870D73F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3BFE3FD0" w14:textId="77777777" w:rsidR="00083773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3360AF07" w14:textId="77777777" w:rsidR="009E00DB" w:rsidRDefault="009E00DB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45C214CB" w14:textId="77777777" w:rsidR="009E00DB" w:rsidRDefault="009E00DB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62333AA9" w14:textId="77777777" w:rsidR="009E00DB" w:rsidRPr="005524BE" w:rsidRDefault="009E00DB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23E2E3AF" w14:textId="77777777" w:rsidR="00083773" w:rsidRPr="005524BE" w:rsidRDefault="00083773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5245713D" w14:textId="77777777" w:rsidR="00093DD5" w:rsidRPr="005524BE" w:rsidRDefault="00A32114" w:rsidP="005524BE">
      <w:pPr>
        <w:pStyle w:val="Footer"/>
        <w:pBdr>
          <w:top w:val="thinThickSmallGap" w:sz="12" w:space="1" w:color="auto"/>
        </w:pBdr>
        <w:jc w:val="center"/>
        <w:rPr>
          <w:rStyle w:val="normaltextrun"/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Información confidencial del cliente, secciones 4514 y 5328 del Código de Bienestar e Instituciones de California, Ley de Portabilidad y Responsabilidad del Seguro de Salud</w:t>
      </w:r>
    </w:p>
    <w:p w14:paraId="4D1601A2" w14:textId="77777777" w:rsidR="003E3CB4" w:rsidRPr="005524BE" w:rsidRDefault="00ED224D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br w:type="page"/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lastRenderedPageBreak/>
        <w:t>¿LE GUSTARÍA TRATAR DE RESOLVER SU APELACIÓN?</w:t>
      </w:r>
    </w:p>
    <w:p w14:paraId="604980D6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D0A9F" wp14:editId="490D352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54" alt="&quot;&quot;" style="mso-wrap-distance-bottom:0;mso-wrap-distance-left:9pt;mso-wrap-distance-right:9pt;mso-wrap-distance-top:0;mso-wrap-style:square;position:absolute;visibility:visible;z-index:251673600" from="0,1.45pt" to="529.9pt,3.2pt" strokecolor="black" strokeweight="4pt">
                <v:stroke linestyle="thickBetweenThin"/>
              </v:line>
            </w:pict>
          </mc:Fallback>
        </mc:AlternateContent>
      </w:r>
    </w:p>
    <w:p w14:paraId="7EE07B8A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El proceso de apelaciones consta de tres partes. Puede recurrir a una o a varias de estas partes. Si no soluciona su problema al recurrir a una parte, puede decidir usar otras.</w:t>
      </w:r>
    </w:p>
    <w:p w14:paraId="04F04942" w14:textId="77777777" w:rsidR="006E020C" w:rsidRPr="005524BE" w:rsidRDefault="006E020C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13720A7" w14:textId="77777777" w:rsidR="003E3CB4" w:rsidRPr="005524BE" w:rsidRDefault="00A32114" w:rsidP="005524BE">
      <w:pPr>
        <w:ind w:right="368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Elija las partes que desea utilizar a continuación:</w:t>
      </w:r>
    </w:p>
    <w:p w14:paraId="0AEC5893" w14:textId="77777777" w:rsidR="00A62B3F" w:rsidRPr="005524BE" w:rsidRDefault="00A32114" w:rsidP="005524BE">
      <w:pPr>
        <w:ind w:right="98"/>
        <w:rPr>
          <w:rFonts w:ascii="Century Gothic" w:hAnsi="Century Gothic" w:cs="Arial"/>
          <w:sz w:val="20"/>
          <w:szCs w:val="20"/>
          <w:u w:val="single"/>
          <w:lang w:val="es-ES"/>
        </w:rPr>
      </w:pPr>
      <w:r w:rsidRPr="005524BE">
        <w:rPr>
          <w:rFonts w:ascii="Century Gothic" w:hAnsi="Century Gothic" w:cs="Arial"/>
          <w:sz w:val="20"/>
          <w:szCs w:val="20"/>
          <w:u w:val="single"/>
          <w:lang w:val="es"/>
        </w:rPr>
        <w:t>Nota: Si selecciona la opción de video a continuación, deberá facilitarnos una dirección de correo electrónico.</w:t>
      </w:r>
    </w:p>
    <w:p w14:paraId="280EB1D5" w14:textId="77777777" w:rsidR="003E3CB4" w:rsidRPr="005524BE" w:rsidRDefault="003E3CB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7830"/>
      </w:tblGrid>
      <w:tr w:rsidR="00C36ED5" w:rsidRPr="005524BE" w14:paraId="677D1F27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56C8F538" w14:textId="77777777" w:rsidR="00A62B3F" w:rsidRPr="005524BE" w:rsidRDefault="00000000" w:rsidP="005524B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452886584"/>
                <w:placeholder>
                  <w:docPart w:val="DC133D451F6E46839DAAD4A3AEAC5A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es"/>
              </w:rPr>
              <w:t> Reunión informal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76745210" w14:textId="77777777" w:rsidR="00A62B3F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Se reúne con el director del centro regional o con la persona que ellos elijan. Usted y el centro regional intentarán resolver su apelación.</w:t>
            </w:r>
          </w:p>
        </w:tc>
      </w:tr>
      <w:tr w:rsidR="00C36ED5" w:rsidRPr="005524BE" w14:paraId="1195746C" w14:textId="77777777" w:rsidTr="001D4976">
        <w:trPr>
          <w:trHeight w:val="675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46211860" w14:textId="77777777" w:rsidR="00A62B3F" w:rsidRPr="005524BE" w:rsidRDefault="00A62B3F" w:rsidP="005524BE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EB0E25A" w14:textId="77777777" w:rsidR="00A62B3F" w:rsidRPr="005524BE" w:rsidRDefault="00A32114" w:rsidP="005524BE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Quiero que la reunión informal sea:</w:t>
            </w:r>
          </w:p>
          <w:p w14:paraId="62E8A1D6" w14:textId="77777777" w:rsidR="00A62B3F" w:rsidRPr="005524BE" w:rsidRDefault="00000000" w:rsidP="005524BE">
            <w:pPr>
              <w:ind w:left="2160" w:hanging="2160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857250820"/>
                <w:placeholder>
                  <w:docPart w:val="7F8FCE97301E4F6EA65DD3DCC76E17E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1510495035"/>
                <w:placeholder>
                  <w:docPart w:val="8D29A947A83B497B81409BBCDCFD03E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4976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por video; o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385060272"/>
                <w:placeholder>
                  <w:docPart w:val="3707261D65E7457BABA2EF1006F3867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por teléfono</w:t>
            </w:r>
          </w:p>
        </w:tc>
      </w:tr>
      <w:tr w:rsidR="00C36ED5" w:rsidRPr="005524BE" w14:paraId="1FB52E8D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2DA0195E" w14:textId="77777777" w:rsidR="00A62B3F" w:rsidRPr="005524BE" w:rsidRDefault="00000000" w:rsidP="005524BE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133439800"/>
                <w:placeholder>
                  <w:docPart w:val="4F231ACEC22543BE8D781BAC1B1A464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es"/>
              </w:rPr>
              <w:t xml:space="preserve"> Mediación 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71FA0596" w14:textId="77777777" w:rsidR="00A62B3F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Usted y el centro regional se reúnen con un mediador. El mediador no trabaja para el centro regional o el DDS. El mediador le ayuda a usted y al centro regional a llegar a un acuerdo sobre su apelación.</w:t>
            </w:r>
          </w:p>
        </w:tc>
      </w:tr>
      <w:tr w:rsidR="00C36ED5" w:rsidRPr="005524BE" w14:paraId="683D16F5" w14:textId="77777777" w:rsidTr="001D4976">
        <w:trPr>
          <w:trHeight w:val="612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04C78FCC" w14:textId="77777777" w:rsidR="00A62B3F" w:rsidRPr="005524BE" w:rsidRDefault="00A62B3F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6E43DE7" w14:textId="77777777" w:rsidR="00A62B3F" w:rsidRPr="005524BE" w:rsidRDefault="00A32114" w:rsidP="005524BE">
            <w:pPr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Quiero que la mediación sea:</w:t>
            </w:r>
          </w:p>
          <w:p w14:paraId="2D27BAFC" w14:textId="77777777" w:rsidR="00A62B3F" w:rsidRPr="005524BE" w:rsidRDefault="00000000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1147813734"/>
                <w:placeholder>
                  <w:docPart w:val="3170E6AE176E4AD6A52C6507DD62F98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1092478025"/>
                <w:placeholder>
                  <w:docPart w:val="A116B9FA22D647F7B8E8B4A24EA615F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por video; o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2020302697"/>
                <w:placeholder>
                  <w:docPart w:val="13192CAEEF464C46808F5B28B5DF522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por teléfono</w:t>
            </w:r>
          </w:p>
        </w:tc>
      </w:tr>
      <w:tr w:rsidR="00C36ED5" w:rsidRPr="005524BE" w14:paraId="2BCF5E6F" w14:textId="77777777" w:rsidTr="00A62B3F"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</w:tcPr>
          <w:p w14:paraId="0AA6A4CD" w14:textId="77777777" w:rsidR="00A62B3F" w:rsidRPr="005524BE" w:rsidRDefault="00000000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0"/>
                  <w:szCs w:val="20"/>
                </w:rPr>
                <w:id w:val="2044411793"/>
                <w:placeholder>
                  <w:docPart w:val="A67B70C197FD4BA5AF43B645A6CD36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Style w:val="eop"/>
                <w:rFonts w:ascii="Century Gothic" w:hAnsi="Century Gothic" w:cs="Arial"/>
                <w:b/>
                <w:sz w:val="20"/>
                <w:szCs w:val="20"/>
                <w:lang w:val="es"/>
              </w:rPr>
              <w:t> Audiencia</w:t>
            </w:r>
          </w:p>
        </w:tc>
        <w:tc>
          <w:tcPr>
            <w:tcW w:w="7830" w:type="dxa"/>
            <w:tcBorders>
              <w:top w:val="single" w:sz="4" w:space="0" w:color="auto"/>
              <w:right w:val="single" w:sz="4" w:space="0" w:color="auto"/>
            </w:tcBorders>
          </w:tcPr>
          <w:p w14:paraId="360D0040" w14:textId="77777777" w:rsidR="00A62B3F" w:rsidRPr="005524BE" w:rsidRDefault="00A32114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La audiencia será con un funcionario de audiencias. El funcionario de audiencias no trabaja para el centro regional o el DDS. El funcionario de audiencias escucha la información proporcionada por usted y el centro regional y le ayuda a exponer los hechos. Luego, el funcionario de audiencias toma una decisión sobre las cuestiones presentadas en su solicitud de apelación.</w:t>
            </w:r>
          </w:p>
        </w:tc>
      </w:tr>
      <w:tr w:rsidR="00C36ED5" w:rsidRPr="005524BE" w14:paraId="3F1E68AC" w14:textId="77777777" w:rsidTr="001D4976">
        <w:trPr>
          <w:trHeight w:val="630"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</w:tcBorders>
          </w:tcPr>
          <w:p w14:paraId="4D66913B" w14:textId="77777777" w:rsidR="00A62B3F" w:rsidRPr="005524BE" w:rsidRDefault="00A62B3F" w:rsidP="005524BE">
            <w:pPr>
              <w:rPr>
                <w:rStyle w:val="normaltextrun"/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830" w:type="dxa"/>
            <w:tcBorders>
              <w:bottom w:val="single" w:sz="4" w:space="0" w:color="auto"/>
              <w:right w:val="single" w:sz="4" w:space="0" w:color="auto"/>
            </w:tcBorders>
          </w:tcPr>
          <w:p w14:paraId="72DE5428" w14:textId="77777777" w:rsidR="00A62B3F" w:rsidRPr="005524BE" w:rsidRDefault="00A32114" w:rsidP="005524BE">
            <w:pPr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5524BE">
              <w:rPr>
                <w:rFonts w:ascii="Century Gothic" w:hAnsi="Century Gothic" w:cs="Arial"/>
                <w:b/>
                <w:sz w:val="20"/>
                <w:szCs w:val="20"/>
                <w:lang w:val="es"/>
              </w:rPr>
              <w:t>Quiero que la audiencia sea:</w:t>
            </w:r>
          </w:p>
          <w:p w14:paraId="564F668F" w14:textId="77777777" w:rsidR="00A62B3F" w:rsidRPr="005524BE" w:rsidRDefault="00000000" w:rsidP="005524BE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1797571790"/>
                <w:placeholder>
                  <w:docPart w:val="2D2D7F1C05CC431F88110A084C07882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95527002"/>
                <w:placeholder>
                  <w:docPart w:val="56C4D57FD5B745FC8E1FF694A5BBE5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 xml:space="preserve"> por video; o </w:t>
            </w:r>
            <w:sdt>
              <w:sdtPr>
                <w:rPr>
                  <w:rStyle w:val="normaltextrun"/>
                  <w:rFonts w:ascii="Arial" w:hAnsi="Arial" w:cs="Arial"/>
                  <w:sz w:val="20"/>
                  <w:szCs w:val="20"/>
                </w:rPr>
                <w:id w:val="928352265"/>
                <w:placeholder>
                  <w:docPart w:val="62BEFFDB7DA445718C559D02CD4F19A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114" w:rsidRPr="005524BE">
                  <w:rPr>
                    <w:rStyle w:val="normaltextrun"/>
                    <w:rFonts w:ascii="MS Gothic" w:eastAsia="MS Gothic" w:hAnsi="MS Gothic" w:cs="Arial" w:hint="eastAsia"/>
                    <w:sz w:val="20"/>
                    <w:szCs w:val="20"/>
                    <w:lang w:val="es"/>
                  </w:rPr>
                  <w:t>☐</w:t>
                </w:r>
              </w:sdtContent>
            </w:sdt>
            <w:r w:rsidR="00A32114" w:rsidRPr="005524BE">
              <w:rPr>
                <w:rFonts w:ascii="Century Gothic" w:hAnsi="Century Gothic" w:cs="Arial"/>
                <w:sz w:val="20"/>
                <w:szCs w:val="20"/>
                <w:lang w:val="es"/>
              </w:rPr>
              <w:t>por teléfono</w:t>
            </w:r>
          </w:p>
        </w:tc>
      </w:tr>
    </w:tbl>
    <w:p w14:paraId="0CA25778" w14:textId="77777777" w:rsidR="00A62B3F" w:rsidRPr="005524BE" w:rsidRDefault="00A62B3F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4B0246EC" w14:textId="77777777" w:rsidR="003E3CB4" w:rsidRPr="005524BE" w:rsidRDefault="00A3211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BCE646" wp14:editId="5BDABB62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55" alt="&quot;&quot;" style="mso-wrap-distance-bottom:0;mso-wrap-distance-left:9pt;mso-wrap-distance-right:9pt;mso-wrap-distance-top:0;mso-wrap-style:square;position:absolute;visibility:visible;z-index:251675648" from="0,15.7pt" to="529.9pt,17.4pt" strokecolor="black" strokeweight="4pt">
                <v:stroke linestyle="thickBetweenThin"/>
              </v:lin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FECHAS/HORAS NO DISPONIBLES:</w:t>
      </w:r>
    </w:p>
    <w:p w14:paraId="3167ABA5" w14:textId="77777777" w:rsidR="003E3CB4" w:rsidRPr="005524BE" w:rsidRDefault="003E3CB4" w:rsidP="005524BE">
      <w:pPr>
        <w:rPr>
          <w:rFonts w:ascii="Century Gothic" w:hAnsi="Century Gothic" w:cs="Arial"/>
          <w:sz w:val="10"/>
          <w:szCs w:val="10"/>
          <w:lang w:val="es-ES"/>
        </w:rPr>
      </w:pPr>
    </w:p>
    <w:p w14:paraId="71309F99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Escriba las fechas y horas en las que no estará disponible en los próximos 90 días para que su reunión informal, mediación o audiencia no se programe durante esas fechas y horas:</w:t>
      </w:r>
    </w:p>
    <w:p w14:paraId="7167956F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38207" wp14:editId="2BB0482C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566737"/>
                <wp:effectExtent l="0" t="0" r="28575" b="2413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66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17E65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8207" id="Text Box 80" o:spid="_x0000_s1048" type="#_x0000_t202" alt="&quot;&quot;" style="position:absolute;margin-left:477.55pt;margin-top:1.85pt;width:528.75pt;height:44.6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" fillcolor="white [3201]" strokeweight=".5pt">
                <v:textbox>
                  <w:txbxContent>
                    <w:p w14:paraId="72E17E65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</w:p>
    <w:p w14:paraId="2DDCB00C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065A856B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59BD112B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45487A69" w14:textId="77777777" w:rsidR="00E16191" w:rsidRPr="005524BE" w:rsidRDefault="00A32114" w:rsidP="005524BE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CD7CC1" wp14:editId="7A37B780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729730" cy="21590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57" alt="&quot;&quot;" style="mso-wrap-distance-bottom:0;mso-wrap-distance-left:9pt;mso-wrap-distance-right:9pt;mso-wrap-distance-top:0;mso-wrap-style:square;position:absolute;visibility:visible;z-index:251692032" from="0,15.7pt" to="529.9pt,17.4pt" strokecolor="black" strokeweight="4pt">
                <v:stroke linestyle="thickBetweenThin"/>
              </v:line>
            </w:pict>
          </mc:Fallback>
        </mc:AlternateConten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SECCIÓN DE FIRMAS:</w:t>
      </w:r>
    </w:p>
    <w:p w14:paraId="088CD52E" w14:textId="77777777" w:rsidR="003E3CB4" w:rsidRPr="005524BE" w:rsidRDefault="003E3CB4" w:rsidP="005524BE">
      <w:pPr>
        <w:rPr>
          <w:rFonts w:ascii="Century Gothic" w:hAnsi="Century Gothic" w:cs="Arial"/>
          <w:sz w:val="10"/>
          <w:szCs w:val="10"/>
          <w:lang w:val="es-ES"/>
        </w:rPr>
      </w:pPr>
    </w:p>
    <w:p w14:paraId="1DDB00AF" w14:textId="77777777" w:rsidR="00714329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sz w:val="20"/>
          <w:szCs w:val="20"/>
          <w:lang w:val="es"/>
        </w:rPr>
        <w:t>La persona que presenta este formulario debe firmar e indicar la fecha en el espacio que se proporciona a continuación. Se puede firmar el formulario con tinta o electrónicamente. Al escribir su nombre, acepta que ha firmado electrónicamente este formulario.</w:t>
      </w:r>
    </w:p>
    <w:p w14:paraId="75B5EB2C" w14:textId="77777777" w:rsidR="00002856" w:rsidRPr="005524BE" w:rsidRDefault="00002856" w:rsidP="005524BE">
      <w:pPr>
        <w:rPr>
          <w:rFonts w:ascii="Century Gothic" w:hAnsi="Century Gothic" w:cs="Arial"/>
          <w:sz w:val="10"/>
          <w:szCs w:val="10"/>
          <w:lang w:val="es-ES"/>
        </w:rPr>
      </w:pPr>
    </w:p>
    <w:p w14:paraId="5F0C00A0" w14:textId="77777777" w:rsidR="003E3CB4" w:rsidRPr="005524BE" w:rsidRDefault="00A32114" w:rsidP="005524BE">
      <w:pPr>
        <w:tabs>
          <w:tab w:val="left" w:pos="5760"/>
        </w:tabs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Firma: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ab/>
      </w:r>
      <w:r w:rsidRPr="005524BE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Nombre en letra imprenta:</w:t>
      </w:r>
    </w:p>
    <w:p w14:paraId="6A80EDE3" w14:textId="77777777" w:rsidR="003E3CB4" w:rsidRPr="005524BE" w:rsidRDefault="00A32114" w:rsidP="005524BE">
      <w:pPr>
        <w:rPr>
          <w:rFonts w:ascii="Century Gothic" w:hAnsi="Century Gothic" w:cs="Arial"/>
          <w:sz w:val="20"/>
          <w:szCs w:val="2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79CF7" wp14:editId="5B9D861F">
                <wp:simplePos x="0" y="0"/>
                <wp:positionH relativeFrom="column">
                  <wp:posOffset>3698241</wp:posOffset>
                </wp:positionH>
                <wp:positionV relativeFrom="paragraph">
                  <wp:posOffset>6350</wp:posOffset>
                </wp:positionV>
                <wp:extent cx="2984500" cy="323850"/>
                <wp:effectExtent l="0" t="0" r="25400" b="1905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D2CC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9CF7" id="Text Box 78" o:spid="_x0000_s1049" type="#_x0000_t202" alt="&quot;&quot;" style="position:absolute;margin-left:291.2pt;margin-top:.5pt;width:23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" fillcolor="white [3201]" strokeweight=".5pt">
                <v:textbox>
                  <w:txbxContent>
                    <w:p w14:paraId="505D2CC0" w14:textId="77777777" w:rsidR="003E3CB4" w:rsidRDefault="003E3CB4" w:rsidP="003E3CB4"/>
                  </w:txbxContent>
                </v:textbox>
              </v:shape>
            </w:pict>
          </mc:Fallback>
        </mc:AlternateContent>
      </w: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F3DA9" wp14:editId="405D538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295650" cy="323850"/>
                <wp:effectExtent l="0" t="0" r="19050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FB720" w14:textId="77777777" w:rsidR="003E3CB4" w:rsidRDefault="003E3CB4" w:rsidP="003E3CB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F3DA9" id="Text Box 79" o:spid="_x0000_s1050" type="#_x0000_t202" alt="&quot;&quot;" style="position:absolute;margin-left:0;margin-top:.55pt;width:259.5pt;height:2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" fillcolor="white [3201]" strokeweight=".5pt">
                <v:textbox>
                  <w:txbxContent>
                    <w:p w14:paraId="5B9FB720" w14:textId="77777777" w:rsidR="003E3CB4" w:rsidRDefault="003E3CB4" w:rsidP="003E3CB4"/>
                  </w:txbxContent>
                </v:textbox>
                <w10:wrap anchorx="margin"/>
              </v:shape>
            </w:pict>
          </mc:Fallback>
        </mc:AlternateContent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  <w:r w:rsidRPr="005524BE">
        <w:rPr>
          <w:rFonts w:ascii="Century Gothic" w:hAnsi="Century Gothic" w:cs="Arial"/>
          <w:sz w:val="20"/>
          <w:szCs w:val="20"/>
          <w:lang w:val="es-ES"/>
        </w:rPr>
        <w:tab/>
      </w:r>
    </w:p>
    <w:p w14:paraId="6F330FA7" w14:textId="77777777" w:rsidR="003E3CB4" w:rsidRPr="005524BE" w:rsidRDefault="003E3CB4" w:rsidP="005524BE">
      <w:pPr>
        <w:rPr>
          <w:rFonts w:ascii="Century Gothic" w:hAnsi="Century Gothic" w:cs="Arial"/>
          <w:sz w:val="20"/>
          <w:szCs w:val="20"/>
          <w:lang w:val="es-ES"/>
        </w:rPr>
      </w:pPr>
    </w:p>
    <w:p w14:paraId="14EC72FB" w14:textId="77777777" w:rsidR="00D844AF" w:rsidRPr="005524BE" w:rsidRDefault="00A32114" w:rsidP="005524BE">
      <w:pPr>
        <w:adjustRightInd w:val="0"/>
        <w:rPr>
          <w:rStyle w:val="normaltextrun"/>
          <w:rFonts w:ascii="Century Gothic" w:hAnsi="Century Gothic" w:cs="Arial"/>
          <w:b/>
          <w:bCs/>
          <w:color w:val="C00000"/>
          <w:sz w:val="10"/>
          <w:szCs w:val="10"/>
          <w:lang w:val="es-ES"/>
        </w:rPr>
      </w:pPr>
      <w:r w:rsidRPr="005524BE">
        <w:rPr>
          <w:rFonts w:ascii="Century Gothic" w:hAnsi="Century Gothic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5A9220" wp14:editId="48A4A9EB">
                <wp:simplePos x="0" y="0"/>
                <wp:positionH relativeFrom="column">
                  <wp:posOffset>990781</wp:posOffset>
                </wp:positionH>
                <wp:positionV relativeFrom="paragraph">
                  <wp:posOffset>73025</wp:posOffset>
                </wp:positionV>
                <wp:extent cx="2305050" cy="228600"/>
                <wp:effectExtent l="0" t="0" r="19050" b="1905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CEBAF" w14:textId="77777777" w:rsidR="00D844AF" w:rsidRDefault="00D844AF" w:rsidP="00D844A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9220" id="Text Box 3" o:spid="_x0000_s1051" type="#_x0000_t202" alt="&quot;&quot;" style="position:absolute;margin-left:78pt;margin-top:5.75pt;width:18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" fillcolor="white [3201]" strokeweight=".5pt">
                <v:textbox>
                  <w:txbxContent>
                    <w:p w14:paraId="721CEBAF" w14:textId="77777777" w:rsidR="00D844AF" w:rsidRDefault="00D844AF" w:rsidP="00D844AF"/>
                  </w:txbxContent>
                </v:textbox>
              </v:shape>
            </w:pict>
          </mc:Fallback>
        </mc:AlternateContent>
      </w:r>
    </w:p>
    <w:p w14:paraId="4E03BDA8" w14:textId="77777777" w:rsidR="00D844AF" w:rsidRPr="005524BE" w:rsidRDefault="00A32114" w:rsidP="005524BE">
      <w:pPr>
        <w:adjustRightInd w:val="0"/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  <w:lang w:val="es-ES"/>
        </w:rPr>
      </w:pPr>
      <w:r w:rsidRPr="005524BE">
        <w:rPr>
          <w:rStyle w:val="normaltextrun"/>
          <w:rFonts w:ascii="Century Gothic" w:hAnsi="Century Gothic" w:cs="Arial"/>
          <w:b/>
          <w:bCs/>
          <w:color w:val="C00000"/>
          <w:sz w:val="20"/>
          <w:szCs w:val="20"/>
          <w:lang w:val="es"/>
        </w:rPr>
        <w:t>*</w:t>
      </w:r>
      <w:r w:rsidRPr="005524BE">
        <w:rPr>
          <w:rStyle w:val="normaltextrun"/>
          <w:rFonts w:ascii="Century Gothic" w:hAnsi="Century Gothic" w:cs="Arial"/>
          <w:b/>
          <w:bCs/>
          <w:sz w:val="20"/>
          <w:szCs w:val="20"/>
          <w:lang w:val="es"/>
        </w:rPr>
        <w:t xml:space="preserve">Fecha de firma: </w:t>
      </w:r>
    </w:p>
    <w:p w14:paraId="008FB1E6" w14:textId="77777777" w:rsidR="00D844AF" w:rsidRPr="005524BE" w:rsidRDefault="00D844AF" w:rsidP="005524BE">
      <w:pPr>
        <w:adjustRightInd w:val="0"/>
        <w:rPr>
          <w:rStyle w:val="normaltextrun"/>
          <w:rFonts w:ascii="Century Gothic" w:hAnsi="Century Gothic" w:cs="Arial"/>
          <w:b/>
          <w:bCs/>
          <w:color w:val="C00000"/>
          <w:sz w:val="16"/>
          <w:szCs w:val="16"/>
          <w:lang w:val="es-ES"/>
        </w:rPr>
      </w:pPr>
    </w:p>
    <w:p w14:paraId="23A86C32" w14:textId="77777777" w:rsidR="003E3CB4" w:rsidRPr="005524BE" w:rsidRDefault="00A32114" w:rsidP="005524BE">
      <w:pPr>
        <w:adjustRightInd w:val="0"/>
        <w:rPr>
          <w:rStyle w:val="normaltextrun"/>
          <w:rFonts w:ascii="Century Gothic" w:hAnsi="Century Gothic" w:cs="Arial"/>
          <w:b/>
          <w:bCs/>
          <w:color w:val="C00000"/>
          <w:sz w:val="16"/>
          <w:szCs w:val="16"/>
          <w:lang w:val="es-ES"/>
        </w:rPr>
      </w:pPr>
      <w:r w:rsidRPr="005524BE">
        <w:rPr>
          <w:rStyle w:val="normaltextrun"/>
          <w:rFonts w:ascii="Century Gothic" w:hAnsi="Century Gothic" w:cs="Arial"/>
          <w:b/>
          <w:bCs/>
          <w:color w:val="C00000"/>
          <w:sz w:val="16"/>
          <w:szCs w:val="16"/>
          <w:lang w:val="es"/>
        </w:rPr>
        <w:t>* Si desea autorizar a una persona para que lo represente en la apelación o si solicita la apelación en nombre de otra persona adulta, complete el Formulario de autorización del representante adjunto.</w:t>
      </w:r>
    </w:p>
    <w:p w14:paraId="0F4B7104" w14:textId="77777777" w:rsidR="00002856" w:rsidRPr="005524BE" w:rsidRDefault="00002856" w:rsidP="005524BE">
      <w:pPr>
        <w:rPr>
          <w:rStyle w:val="Hyperlink"/>
          <w:rFonts w:ascii="Century Gothic" w:hAnsi="Century Gothic" w:cs="Arial"/>
          <w:bCs/>
          <w:noProof/>
          <w:color w:val="auto"/>
          <w:sz w:val="20"/>
          <w:szCs w:val="20"/>
          <w:u w:val="none"/>
          <w:lang w:val="es-ES"/>
        </w:rPr>
      </w:pPr>
    </w:p>
    <w:p w14:paraId="5C3B63EE" w14:textId="44071477" w:rsidR="00093DD5" w:rsidRDefault="00A32114" w:rsidP="005524BE">
      <w:pPr>
        <w:rPr>
          <w:rFonts w:ascii="Century Gothic" w:hAnsi="Century Gothic" w:cs="Arial"/>
          <w:b/>
          <w:sz w:val="20"/>
          <w:szCs w:val="20"/>
          <w:lang w:val="es"/>
        </w:rPr>
      </w:pPr>
      <w:r w:rsidRPr="005524BE">
        <w:rPr>
          <w:rFonts w:ascii="Century Gothic" w:hAnsi="Century Gothic" w:cs="Arial"/>
          <w:b/>
          <w:sz w:val="20"/>
          <w:szCs w:val="20"/>
          <w:lang w:val="es"/>
        </w:rPr>
        <w:t>En su NOA o GFBL se indicaban sus derechos durante el proceso de apelación, que puede encontrar aquí:</w:t>
      </w:r>
    </w:p>
    <w:p w14:paraId="13EBFAEB" w14:textId="3D1DA2D1" w:rsidR="0035266D" w:rsidRPr="0035266D" w:rsidRDefault="00000000" w:rsidP="005524BE">
      <w:pPr>
        <w:rPr>
          <w:rStyle w:val="Hyperlink"/>
          <w:rFonts w:ascii="Century Gothic" w:hAnsi="Century Gothic" w:cs="Arial"/>
          <w:sz w:val="20"/>
          <w:szCs w:val="20"/>
          <w:lang w:val="es"/>
        </w:rPr>
      </w:pPr>
      <w:hyperlink r:id="rId24" w:history="1">
        <w:r w:rsidR="0035266D" w:rsidRPr="00A32114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https://www.dds.ca.gov/wp-content/uploads/2023/03/Appeal-Rights-March-2023-Spanish-1.pdf</w:t>
        </w:r>
      </w:hyperlink>
    </w:p>
    <w:p w14:paraId="6D758FDE" w14:textId="77777777" w:rsidR="00D802E7" w:rsidRPr="005524BE" w:rsidRDefault="00A32114" w:rsidP="005524BE">
      <w:pPr>
        <w:pStyle w:val="Footer"/>
        <w:pBdr>
          <w:top w:val="thinThickSmallGap" w:sz="12" w:space="1" w:color="auto"/>
        </w:pBdr>
        <w:jc w:val="center"/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5524BE">
        <w:rPr>
          <w:rFonts w:ascii="Century Gothic" w:hAnsi="Century Gothic" w:cs="Arial"/>
          <w:b/>
          <w:bCs/>
          <w:sz w:val="20"/>
          <w:szCs w:val="20"/>
          <w:lang w:val="es"/>
        </w:rPr>
        <w:t>Información confidencial del cliente, secciones 4514 y 5328 del Código de Bienestar e Instituciones de California, Ley de Portabilidad y Responsabilidad del Seguro de Salud</w:t>
      </w:r>
    </w:p>
    <w:sectPr w:rsidR="00D802E7" w:rsidRPr="005524BE" w:rsidSect="004B3AD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720" w:right="806" w:bottom="504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97A82" w14:textId="77777777" w:rsidR="00B56C4D" w:rsidRDefault="00B56C4D">
      <w:r>
        <w:separator/>
      </w:r>
    </w:p>
  </w:endnote>
  <w:endnote w:type="continuationSeparator" w:id="0">
    <w:p w14:paraId="3B60C033" w14:textId="77777777" w:rsidR="00B56C4D" w:rsidRDefault="00B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2EA1" w14:textId="77777777" w:rsidR="00E775BE" w:rsidRPr="005524BE" w:rsidRDefault="00000000" w:rsidP="00F75385">
    <w:pPr>
      <w:pStyle w:val="Footer"/>
      <w:tabs>
        <w:tab w:val="clear" w:pos="9360"/>
      </w:tabs>
      <w:spacing w:before="60"/>
      <w:ind w:right="90"/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976493460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Formulario de solicitud de apelación en virtud de la Ley Lanterman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2125168409"/>
        <w:placeholder>
          <w:docPart w:val="5EBEC82213FA410BBC72AEDDCF34DE9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1821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215638566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09/2023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) - Página 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PAGE  \* Arabic  \* MERGEFORMAT </w:instrTex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A32114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es"/>
      </w:rPr>
      <w:t>1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de 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NUMPAGES  \* Arabic  \* MERGEFORMAT </w:instrTex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A32114" w:rsidRPr="00E775BE">
      <w:rPr>
        <w:rFonts w:ascii="Calibri Light" w:hAnsi="Calibri Light" w:cs="Calibri Light"/>
        <w:b/>
        <w:bCs/>
        <w:noProof/>
        <w:spacing w:val="-3"/>
        <w:w w:val="105"/>
        <w:sz w:val="14"/>
        <w:szCs w:val="14"/>
        <w:lang w:val="es"/>
      </w:rPr>
      <w:t>6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  <w:p w14:paraId="1EE39402" w14:textId="77777777" w:rsidR="003762E3" w:rsidRPr="005524BE" w:rsidRDefault="003762E3">
    <w:pPr>
      <w:pStyle w:val="BodyText"/>
      <w:spacing w:line="14" w:lineRule="auto"/>
      <w:rPr>
        <w:b w:val="0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C60F" w14:textId="77777777" w:rsidR="0076381F" w:rsidRDefault="00763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199E" w14:textId="77777777" w:rsidR="009F57E6" w:rsidRPr="005524BE" w:rsidRDefault="00000000" w:rsidP="009F57E6">
    <w:pPr>
      <w:pStyle w:val="Footer"/>
      <w:tabs>
        <w:tab w:val="clear" w:pos="9360"/>
      </w:tabs>
      <w:jc w:val="right"/>
      <w:rPr>
        <w:rFonts w:ascii="Calibri Light" w:hAnsi="Calibri Light" w:cs="Calibri Light"/>
        <w:b/>
        <w:bCs/>
        <w:sz w:val="14"/>
        <w:szCs w:val="14"/>
        <w:lang w:val="es-ES"/>
      </w:rPr>
    </w:pP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 Title"/>
        <w:id w:val="1594162110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Formulario de solicitud de apelación en virtud de la Ley Lanterman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| DS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FormNumber"/>
        <w:tag w:val="FormNumber"/>
        <w:id w:val="943569902"/>
        <w:placeholder>
          <w:docPart w:val="BD62F9DA71E146A98B35C51E4DA112C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FormNumber[1]" w:storeItemID="{AE2D56DD-1A34-4AE6-AB2E-16E34ECC4DBE}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1821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(Rev. </w:t>
    </w:r>
    <w:sdt>
      <w:sdtPr>
        <w:rPr>
          <w:rFonts w:ascii="Calibri Light" w:hAnsi="Calibri Light" w:cs="Calibri Light"/>
          <w:spacing w:val="-3"/>
          <w:w w:val="105"/>
          <w:sz w:val="14"/>
          <w:szCs w:val="14"/>
        </w:rPr>
        <w:alias w:val="Revision Date"/>
        <w:tag w:val="Revision_x0020_Date"/>
        <w:id w:val="646731004"/>
        <w:dataBinding w:prefixMappings="xmlns:ns0='http://schemas.microsoft.com/office/2006/metadata/properties' xmlns:ns1='http://www.w3.org/2001/XMLSchema-instance' xmlns:ns2='http://schemas.microsoft.com/office/infopath/2007/PartnerControls' xmlns:ns3='afdf7748-a7f2-4426-9499-ed2d97ba8ff9' xmlns:ns4='3d26fdd4-f3b8-40c7-8c66-56f2957734a3' " w:xpath="/ns0:properties[1]/documentManagement[1]/ns3:Revision_x0020_Date[1]" w:storeItemID="{AE2D56DD-1A34-4AE6-AB2E-16E34ECC4DBE}"/>
        <w:text/>
      </w:sdtPr>
      <w:sdtContent>
        <w:r w:rsidR="00A32114" w:rsidRPr="00E775BE">
          <w:rPr>
            <w:rFonts w:ascii="Calibri Light" w:hAnsi="Calibri Light" w:cs="Calibri Light"/>
            <w:spacing w:val="-3"/>
            <w:w w:val="105"/>
            <w:sz w:val="14"/>
            <w:szCs w:val="14"/>
            <w:lang w:val="es"/>
          </w:rPr>
          <w:t>09/2023</w:t>
        </w:r>
      </w:sdtContent>
    </w:sdt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) - Página 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PAGE  \* Arabic  \* MERGEFORMAT </w:instrTex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A32114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t>6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  <w:r w:rsidR="00A32114" w:rsidRPr="00E775BE">
      <w:rPr>
        <w:rFonts w:ascii="Calibri Light" w:hAnsi="Calibri Light" w:cs="Calibri Light"/>
        <w:spacing w:val="-3"/>
        <w:w w:val="105"/>
        <w:sz w:val="14"/>
        <w:szCs w:val="14"/>
        <w:lang w:val="es"/>
      </w:rPr>
      <w:t xml:space="preserve"> de 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begin"/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instrText xml:space="preserve"> NUMPAGES  \* Arabic  \* MERGEFORMAT </w:instrTex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separate"/>
    </w:r>
    <w:r w:rsidR="00A32114">
      <w:rPr>
        <w:rFonts w:ascii="Calibri Light" w:hAnsi="Calibri Light" w:cs="Calibri Light"/>
        <w:b/>
        <w:bCs/>
        <w:spacing w:val="-3"/>
        <w:w w:val="105"/>
        <w:sz w:val="14"/>
        <w:szCs w:val="14"/>
        <w:lang w:val="es"/>
      </w:rPr>
      <w:t>6</w:t>
    </w:r>
    <w:r w:rsidR="00A32114" w:rsidRPr="00E775BE">
      <w:rPr>
        <w:rFonts w:ascii="Calibri Light" w:hAnsi="Calibri Light" w:cs="Calibri Light"/>
        <w:b/>
        <w:bCs/>
        <w:spacing w:val="-3"/>
        <w:w w:val="105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64CE" w14:textId="77777777" w:rsidR="0076381F" w:rsidRDefault="00763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3B059" w14:textId="77777777" w:rsidR="00B56C4D" w:rsidRDefault="00B56C4D">
      <w:r>
        <w:separator/>
      </w:r>
    </w:p>
  </w:footnote>
  <w:footnote w:type="continuationSeparator" w:id="0">
    <w:p w14:paraId="08D8B390" w14:textId="77777777" w:rsidR="00B56C4D" w:rsidRDefault="00B5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A829" w14:textId="77777777" w:rsidR="0076381F" w:rsidRDefault="00763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DCC" w14:textId="77777777" w:rsidR="00A92C08" w:rsidRPr="00D03BFA" w:rsidRDefault="00A92C08" w:rsidP="00D03B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8701" w14:textId="77777777" w:rsidR="0076381F" w:rsidRDefault="00763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D65"/>
    <w:multiLevelType w:val="hybridMultilevel"/>
    <w:tmpl w:val="2512669C"/>
    <w:lvl w:ilvl="0" w:tplc="D1C27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6C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C8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6A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C65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21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F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01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057E"/>
    <w:multiLevelType w:val="hybridMultilevel"/>
    <w:tmpl w:val="E7E00802"/>
    <w:lvl w:ilvl="0" w:tplc="66CC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1127C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A06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B71C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0C0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C3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E4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2F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2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ECB"/>
    <w:multiLevelType w:val="hybridMultilevel"/>
    <w:tmpl w:val="37ECBC14"/>
    <w:lvl w:ilvl="0" w:tplc="8054A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86C9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DBC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77B4A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65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8B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CA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22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A5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2D2B"/>
    <w:multiLevelType w:val="hybridMultilevel"/>
    <w:tmpl w:val="E9284F46"/>
    <w:lvl w:ilvl="0" w:tplc="969438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34D3DC" w:tentative="1">
      <w:start w:val="1"/>
      <w:numFmt w:val="lowerLetter"/>
      <w:lvlText w:val="%2."/>
      <w:lvlJc w:val="left"/>
      <w:pPr>
        <w:ind w:left="1440" w:hanging="360"/>
      </w:pPr>
    </w:lvl>
    <w:lvl w:ilvl="2" w:tplc="20AE22E8" w:tentative="1">
      <w:start w:val="1"/>
      <w:numFmt w:val="lowerRoman"/>
      <w:lvlText w:val="%3."/>
      <w:lvlJc w:val="right"/>
      <w:pPr>
        <w:ind w:left="2160" w:hanging="180"/>
      </w:pPr>
    </w:lvl>
    <w:lvl w:ilvl="3" w:tplc="901CF9FE" w:tentative="1">
      <w:start w:val="1"/>
      <w:numFmt w:val="decimal"/>
      <w:lvlText w:val="%4."/>
      <w:lvlJc w:val="left"/>
      <w:pPr>
        <w:ind w:left="2880" w:hanging="360"/>
      </w:pPr>
    </w:lvl>
    <w:lvl w:ilvl="4" w:tplc="39F86714" w:tentative="1">
      <w:start w:val="1"/>
      <w:numFmt w:val="lowerLetter"/>
      <w:lvlText w:val="%5."/>
      <w:lvlJc w:val="left"/>
      <w:pPr>
        <w:ind w:left="3600" w:hanging="360"/>
      </w:pPr>
    </w:lvl>
    <w:lvl w:ilvl="5" w:tplc="FFB8D082" w:tentative="1">
      <w:start w:val="1"/>
      <w:numFmt w:val="lowerRoman"/>
      <w:lvlText w:val="%6."/>
      <w:lvlJc w:val="right"/>
      <w:pPr>
        <w:ind w:left="4320" w:hanging="180"/>
      </w:pPr>
    </w:lvl>
    <w:lvl w:ilvl="6" w:tplc="9D986832" w:tentative="1">
      <w:start w:val="1"/>
      <w:numFmt w:val="decimal"/>
      <w:lvlText w:val="%7."/>
      <w:lvlJc w:val="left"/>
      <w:pPr>
        <w:ind w:left="5040" w:hanging="360"/>
      </w:pPr>
    </w:lvl>
    <w:lvl w:ilvl="7" w:tplc="AE9E6CCC" w:tentative="1">
      <w:start w:val="1"/>
      <w:numFmt w:val="lowerLetter"/>
      <w:lvlText w:val="%8."/>
      <w:lvlJc w:val="left"/>
      <w:pPr>
        <w:ind w:left="5760" w:hanging="360"/>
      </w:pPr>
    </w:lvl>
    <w:lvl w:ilvl="8" w:tplc="39DABA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54977"/>
    <w:multiLevelType w:val="hybridMultilevel"/>
    <w:tmpl w:val="5FAEF8BE"/>
    <w:lvl w:ilvl="0" w:tplc="8C3A2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C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0A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C17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AE5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4B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00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23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26E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310"/>
    <w:multiLevelType w:val="hybridMultilevel"/>
    <w:tmpl w:val="36DE6ACC"/>
    <w:lvl w:ilvl="0" w:tplc="10E8E39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FD0EBE70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45DEE3A2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47F2751E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8ACC3716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BADE7A64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EA2E8C7A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AFCA84C0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3CB08022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6" w15:restartNumberingAfterBreak="0">
    <w:nsid w:val="546E51AE"/>
    <w:multiLevelType w:val="hybridMultilevel"/>
    <w:tmpl w:val="9296FCBE"/>
    <w:lvl w:ilvl="0" w:tplc="C0B45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E2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AC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06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7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06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EB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83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CE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543C"/>
    <w:multiLevelType w:val="hybridMultilevel"/>
    <w:tmpl w:val="74B81D4C"/>
    <w:lvl w:ilvl="0" w:tplc="EAE28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5989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E20C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28EB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09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A2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E7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F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EE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DA4"/>
    <w:multiLevelType w:val="hybridMultilevel"/>
    <w:tmpl w:val="15888128"/>
    <w:lvl w:ilvl="0" w:tplc="66EE5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0B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44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A3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4A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7C7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41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86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04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E6353"/>
    <w:multiLevelType w:val="hybridMultilevel"/>
    <w:tmpl w:val="56F69EB2"/>
    <w:lvl w:ilvl="0" w:tplc="8DA22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C8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EF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8CB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E5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96A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07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08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89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15670"/>
    <w:multiLevelType w:val="hybridMultilevel"/>
    <w:tmpl w:val="694E3ABC"/>
    <w:lvl w:ilvl="0" w:tplc="728015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A9663460" w:tentative="1">
      <w:start w:val="1"/>
      <w:numFmt w:val="lowerLetter"/>
      <w:lvlText w:val="%2."/>
      <w:lvlJc w:val="left"/>
      <w:pPr>
        <w:ind w:left="1440" w:hanging="360"/>
      </w:pPr>
    </w:lvl>
    <w:lvl w:ilvl="2" w:tplc="9AB0C560" w:tentative="1">
      <w:start w:val="1"/>
      <w:numFmt w:val="lowerRoman"/>
      <w:lvlText w:val="%3."/>
      <w:lvlJc w:val="right"/>
      <w:pPr>
        <w:ind w:left="2160" w:hanging="180"/>
      </w:pPr>
    </w:lvl>
    <w:lvl w:ilvl="3" w:tplc="654446F8" w:tentative="1">
      <w:start w:val="1"/>
      <w:numFmt w:val="decimal"/>
      <w:lvlText w:val="%4."/>
      <w:lvlJc w:val="left"/>
      <w:pPr>
        <w:ind w:left="2880" w:hanging="360"/>
      </w:pPr>
    </w:lvl>
    <w:lvl w:ilvl="4" w:tplc="2C0C281C" w:tentative="1">
      <w:start w:val="1"/>
      <w:numFmt w:val="lowerLetter"/>
      <w:lvlText w:val="%5."/>
      <w:lvlJc w:val="left"/>
      <w:pPr>
        <w:ind w:left="3600" w:hanging="360"/>
      </w:pPr>
    </w:lvl>
    <w:lvl w:ilvl="5" w:tplc="06D8E504" w:tentative="1">
      <w:start w:val="1"/>
      <w:numFmt w:val="lowerRoman"/>
      <w:lvlText w:val="%6."/>
      <w:lvlJc w:val="right"/>
      <w:pPr>
        <w:ind w:left="4320" w:hanging="180"/>
      </w:pPr>
    </w:lvl>
    <w:lvl w:ilvl="6" w:tplc="5BA6740E" w:tentative="1">
      <w:start w:val="1"/>
      <w:numFmt w:val="decimal"/>
      <w:lvlText w:val="%7."/>
      <w:lvlJc w:val="left"/>
      <w:pPr>
        <w:ind w:left="5040" w:hanging="360"/>
      </w:pPr>
    </w:lvl>
    <w:lvl w:ilvl="7" w:tplc="D23241D4" w:tentative="1">
      <w:start w:val="1"/>
      <w:numFmt w:val="lowerLetter"/>
      <w:lvlText w:val="%8."/>
      <w:lvlJc w:val="left"/>
      <w:pPr>
        <w:ind w:left="5760" w:hanging="360"/>
      </w:pPr>
    </w:lvl>
    <w:lvl w:ilvl="8" w:tplc="DC4E3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93965"/>
    <w:multiLevelType w:val="hybridMultilevel"/>
    <w:tmpl w:val="C9E8766C"/>
    <w:lvl w:ilvl="0" w:tplc="D750D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C5232" w:tentative="1">
      <w:start w:val="1"/>
      <w:numFmt w:val="lowerLetter"/>
      <w:lvlText w:val="%2."/>
      <w:lvlJc w:val="left"/>
      <w:pPr>
        <w:ind w:left="1440" w:hanging="360"/>
      </w:pPr>
    </w:lvl>
    <w:lvl w:ilvl="2" w:tplc="B08444CE" w:tentative="1">
      <w:start w:val="1"/>
      <w:numFmt w:val="lowerRoman"/>
      <w:lvlText w:val="%3."/>
      <w:lvlJc w:val="right"/>
      <w:pPr>
        <w:ind w:left="2160" w:hanging="180"/>
      </w:pPr>
    </w:lvl>
    <w:lvl w:ilvl="3" w:tplc="0DEEC844" w:tentative="1">
      <w:start w:val="1"/>
      <w:numFmt w:val="decimal"/>
      <w:lvlText w:val="%4."/>
      <w:lvlJc w:val="left"/>
      <w:pPr>
        <w:ind w:left="2880" w:hanging="360"/>
      </w:pPr>
    </w:lvl>
    <w:lvl w:ilvl="4" w:tplc="55947FFE" w:tentative="1">
      <w:start w:val="1"/>
      <w:numFmt w:val="lowerLetter"/>
      <w:lvlText w:val="%5."/>
      <w:lvlJc w:val="left"/>
      <w:pPr>
        <w:ind w:left="3600" w:hanging="360"/>
      </w:pPr>
    </w:lvl>
    <w:lvl w:ilvl="5" w:tplc="ABD23002" w:tentative="1">
      <w:start w:val="1"/>
      <w:numFmt w:val="lowerRoman"/>
      <w:lvlText w:val="%6."/>
      <w:lvlJc w:val="right"/>
      <w:pPr>
        <w:ind w:left="4320" w:hanging="180"/>
      </w:pPr>
    </w:lvl>
    <w:lvl w:ilvl="6" w:tplc="3A1CC88C" w:tentative="1">
      <w:start w:val="1"/>
      <w:numFmt w:val="decimal"/>
      <w:lvlText w:val="%7."/>
      <w:lvlJc w:val="left"/>
      <w:pPr>
        <w:ind w:left="5040" w:hanging="360"/>
      </w:pPr>
    </w:lvl>
    <w:lvl w:ilvl="7" w:tplc="5EE27BA6" w:tentative="1">
      <w:start w:val="1"/>
      <w:numFmt w:val="lowerLetter"/>
      <w:lvlText w:val="%8."/>
      <w:lvlJc w:val="left"/>
      <w:pPr>
        <w:ind w:left="5760" w:hanging="360"/>
      </w:pPr>
    </w:lvl>
    <w:lvl w:ilvl="8" w:tplc="FF3C4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C2B0F"/>
    <w:multiLevelType w:val="hybridMultilevel"/>
    <w:tmpl w:val="7BA870E6"/>
    <w:lvl w:ilvl="0" w:tplc="9BA22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0D8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B4E8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4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E6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27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45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AF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C9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47224">
    <w:abstractNumId w:val="11"/>
  </w:num>
  <w:num w:numId="2" w16cid:durableId="754859614">
    <w:abstractNumId w:val="10"/>
  </w:num>
  <w:num w:numId="3" w16cid:durableId="448479380">
    <w:abstractNumId w:val="3"/>
  </w:num>
  <w:num w:numId="4" w16cid:durableId="1259021359">
    <w:abstractNumId w:val="0"/>
  </w:num>
  <w:num w:numId="5" w16cid:durableId="1089305194">
    <w:abstractNumId w:val="4"/>
  </w:num>
  <w:num w:numId="6" w16cid:durableId="1558277642">
    <w:abstractNumId w:val="6"/>
  </w:num>
  <w:num w:numId="7" w16cid:durableId="698966649">
    <w:abstractNumId w:val="5"/>
  </w:num>
  <w:num w:numId="8" w16cid:durableId="1328165611">
    <w:abstractNumId w:val="8"/>
  </w:num>
  <w:num w:numId="9" w16cid:durableId="1111321546">
    <w:abstractNumId w:val="7"/>
  </w:num>
  <w:num w:numId="10" w16cid:durableId="977151249">
    <w:abstractNumId w:val="2"/>
  </w:num>
  <w:num w:numId="11" w16cid:durableId="582833649">
    <w:abstractNumId w:val="9"/>
  </w:num>
  <w:num w:numId="12" w16cid:durableId="230623231">
    <w:abstractNumId w:val="12"/>
  </w:num>
  <w:num w:numId="13" w16cid:durableId="131060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21"/>
    <w:rsid w:val="00002856"/>
    <w:rsid w:val="000029A0"/>
    <w:rsid w:val="000034A2"/>
    <w:rsid w:val="00010D5E"/>
    <w:rsid w:val="00011ADD"/>
    <w:rsid w:val="00035DCE"/>
    <w:rsid w:val="000375A2"/>
    <w:rsid w:val="00037C32"/>
    <w:rsid w:val="00041E68"/>
    <w:rsid w:val="000442EF"/>
    <w:rsid w:val="00046DB7"/>
    <w:rsid w:val="00055D6B"/>
    <w:rsid w:val="00056733"/>
    <w:rsid w:val="000613D0"/>
    <w:rsid w:val="00063A53"/>
    <w:rsid w:val="00067954"/>
    <w:rsid w:val="000746FE"/>
    <w:rsid w:val="00074745"/>
    <w:rsid w:val="00074852"/>
    <w:rsid w:val="00075755"/>
    <w:rsid w:val="000816C6"/>
    <w:rsid w:val="000826BF"/>
    <w:rsid w:val="00083773"/>
    <w:rsid w:val="00085CBC"/>
    <w:rsid w:val="00087CE9"/>
    <w:rsid w:val="00091926"/>
    <w:rsid w:val="0009270A"/>
    <w:rsid w:val="00093DD5"/>
    <w:rsid w:val="000952D6"/>
    <w:rsid w:val="000A1421"/>
    <w:rsid w:val="000A3A11"/>
    <w:rsid w:val="000C155C"/>
    <w:rsid w:val="000C6011"/>
    <w:rsid w:val="000D4FDF"/>
    <w:rsid w:val="000E0715"/>
    <w:rsid w:val="000E5BBD"/>
    <w:rsid w:val="000F1EFC"/>
    <w:rsid w:val="00103281"/>
    <w:rsid w:val="0010681C"/>
    <w:rsid w:val="0011035F"/>
    <w:rsid w:val="001227D5"/>
    <w:rsid w:val="00122969"/>
    <w:rsid w:val="001336EA"/>
    <w:rsid w:val="0013429D"/>
    <w:rsid w:val="00135F39"/>
    <w:rsid w:val="0014060F"/>
    <w:rsid w:val="00143C30"/>
    <w:rsid w:val="001574A4"/>
    <w:rsid w:val="00162C52"/>
    <w:rsid w:val="00182090"/>
    <w:rsid w:val="00183388"/>
    <w:rsid w:val="00196311"/>
    <w:rsid w:val="001A1117"/>
    <w:rsid w:val="001A1386"/>
    <w:rsid w:val="001A28CF"/>
    <w:rsid w:val="001C6E00"/>
    <w:rsid w:val="001D4976"/>
    <w:rsid w:val="001E0811"/>
    <w:rsid w:val="001E2EDD"/>
    <w:rsid w:val="002014AD"/>
    <w:rsid w:val="002015A4"/>
    <w:rsid w:val="00205B26"/>
    <w:rsid w:val="0020782D"/>
    <w:rsid w:val="0021232B"/>
    <w:rsid w:val="002124FA"/>
    <w:rsid w:val="002175AE"/>
    <w:rsid w:val="002212DF"/>
    <w:rsid w:val="00237190"/>
    <w:rsid w:val="00247F95"/>
    <w:rsid w:val="002610EA"/>
    <w:rsid w:val="002614EC"/>
    <w:rsid w:val="00285390"/>
    <w:rsid w:val="00296E4F"/>
    <w:rsid w:val="002A43A3"/>
    <w:rsid w:val="002B3936"/>
    <w:rsid w:val="002D1E56"/>
    <w:rsid w:val="002E339A"/>
    <w:rsid w:val="002E5BF2"/>
    <w:rsid w:val="002F190B"/>
    <w:rsid w:val="003031C5"/>
    <w:rsid w:val="003156DB"/>
    <w:rsid w:val="003250F8"/>
    <w:rsid w:val="00331BE3"/>
    <w:rsid w:val="00344A38"/>
    <w:rsid w:val="003462AA"/>
    <w:rsid w:val="00347B2B"/>
    <w:rsid w:val="0035266D"/>
    <w:rsid w:val="00370B38"/>
    <w:rsid w:val="003762E3"/>
    <w:rsid w:val="0037679D"/>
    <w:rsid w:val="0038003C"/>
    <w:rsid w:val="00383C70"/>
    <w:rsid w:val="00385AD2"/>
    <w:rsid w:val="0039254C"/>
    <w:rsid w:val="003B576F"/>
    <w:rsid w:val="003D6F9A"/>
    <w:rsid w:val="003E0B77"/>
    <w:rsid w:val="003E291D"/>
    <w:rsid w:val="003E3C14"/>
    <w:rsid w:val="003E3CB4"/>
    <w:rsid w:val="003E6863"/>
    <w:rsid w:val="003F1706"/>
    <w:rsid w:val="003F35DF"/>
    <w:rsid w:val="00402007"/>
    <w:rsid w:val="0040269F"/>
    <w:rsid w:val="00402AB4"/>
    <w:rsid w:val="00407966"/>
    <w:rsid w:val="00420472"/>
    <w:rsid w:val="00424A5F"/>
    <w:rsid w:val="004310C3"/>
    <w:rsid w:val="00431621"/>
    <w:rsid w:val="00431B3B"/>
    <w:rsid w:val="0043263E"/>
    <w:rsid w:val="00434A57"/>
    <w:rsid w:val="00440598"/>
    <w:rsid w:val="0044274C"/>
    <w:rsid w:val="00443AB6"/>
    <w:rsid w:val="00444B66"/>
    <w:rsid w:val="00451C59"/>
    <w:rsid w:val="004553D2"/>
    <w:rsid w:val="00460E75"/>
    <w:rsid w:val="004708C4"/>
    <w:rsid w:val="00471B4D"/>
    <w:rsid w:val="0047537A"/>
    <w:rsid w:val="00483051"/>
    <w:rsid w:val="00483BBD"/>
    <w:rsid w:val="004849DC"/>
    <w:rsid w:val="004956CE"/>
    <w:rsid w:val="00497671"/>
    <w:rsid w:val="004B3ADA"/>
    <w:rsid w:val="004B3D6E"/>
    <w:rsid w:val="004B646D"/>
    <w:rsid w:val="004B65C1"/>
    <w:rsid w:val="00505BAE"/>
    <w:rsid w:val="005176AC"/>
    <w:rsid w:val="005236EB"/>
    <w:rsid w:val="00525927"/>
    <w:rsid w:val="005260F1"/>
    <w:rsid w:val="00532146"/>
    <w:rsid w:val="00535ADF"/>
    <w:rsid w:val="00546AFC"/>
    <w:rsid w:val="005524BE"/>
    <w:rsid w:val="005564F6"/>
    <w:rsid w:val="00570AA7"/>
    <w:rsid w:val="005755AD"/>
    <w:rsid w:val="005810F2"/>
    <w:rsid w:val="00581FBA"/>
    <w:rsid w:val="00585F38"/>
    <w:rsid w:val="00594259"/>
    <w:rsid w:val="005B4C48"/>
    <w:rsid w:val="005C61C0"/>
    <w:rsid w:val="005D7253"/>
    <w:rsid w:val="005E06DA"/>
    <w:rsid w:val="005E738B"/>
    <w:rsid w:val="00603C09"/>
    <w:rsid w:val="00612B90"/>
    <w:rsid w:val="0061385B"/>
    <w:rsid w:val="00616DA2"/>
    <w:rsid w:val="00616FD1"/>
    <w:rsid w:val="006255B6"/>
    <w:rsid w:val="00625B7D"/>
    <w:rsid w:val="00627341"/>
    <w:rsid w:val="006300F5"/>
    <w:rsid w:val="006304B3"/>
    <w:rsid w:val="0063404D"/>
    <w:rsid w:val="006407A7"/>
    <w:rsid w:val="00641E61"/>
    <w:rsid w:val="00642FDD"/>
    <w:rsid w:val="00667E6A"/>
    <w:rsid w:val="00675390"/>
    <w:rsid w:val="006754E9"/>
    <w:rsid w:val="0068094E"/>
    <w:rsid w:val="00683EEF"/>
    <w:rsid w:val="00684458"/>
    <w:rsid w:val="006847EB"/>
    <w:rsid w:val="006A494F"/>
    <w:rsid w:val="006A7BC9"/>
    <w:rsid w:val="006B139C"/>
    <w:rsid w:val="006B2B20"/>
    <w:rsid w:val="006B6AB6"/>
    <w:rsid w:val="006B7317"/>
    <w:rsid w:val="006C28D8"/>
    <w:rsid w:val="006C2EE0"/>
    <w:rsid w:val="006C43A0"/>
    <w:rsid w:val="006C6A75"/>
    <w:rsid w:val="006D4EEB"/>
    <w:rsid w:val="006E020C"/>
    <w:rsid w:val="006E5E41"/>
    <w:rsid w:val="006E6398"/>
    <w:rsid w:val="006E7CCD"/>
    <w:rsid w:val="006F2435"/>
    <w:rsid w:val="00707EF3"/>
    <w:rsid w:val="00714329"/>
    <w:rsid w:val="00721760"/>
    <w:rsid w:val="0072179E"/>
    <w:rsid w:val="00721CDA"/>
    <w:rsid w:val="00723549"/>
    <w:rsid w:val="00725AC8"/>
    <w:rsid w:val="00734758"/>
    <w:rsid w:val="007347D1"/>
    <w:rsid w:val="00737BCA"/>
    <w:rsid w:val="00741B3A"/>
    <w:rsid w:val="00742EE4"/>
    <w:rsid w:val="00744DE1"/>
    <w:rsid w:val="00745FD3"/>
    <w:rsid w:val="007471DA"/>
    <w:rsid w:val="00753A68"/>
    <w:rsid w:val="00754467"/>
    <w:rsid w:val="0076381F"/>
    <w:rsid w:val="00764901"/>
    <w:rsid w:val="00765689"/>
    <w:rsid w:val="007670AE"/>
    <w:rsid w:val="00767E06"/>
    <w:rsid w:val="00772A99"/>
    <w:rsid w:val="007A5F21"/>
    <w:rsid w:val="007A73B9"/>
    <w:rsid w:val="007B07F1"/>
    <w:rsid w:val="007C2BDD"/>
    <w:rsid w:val="007C4FFD"/>
    <w:rsid w:val="007C7D91"/>
    <w:rsid w:val="007D5202"/>
    <w:rsid w:val="007F1063"/>
    <w:rsid w:val="007F5A52"/>
    <w:rsid w:val="00805F50"/>
    <w:rsid w:val="00807BCC"/>
    <w:rsid w:val="00807CEF"/>
    <w:rsid w:val="00820DAA"/>
    <w:rsid w:val="008324D8"/>
    <w:rsid w:val="00835240"/>
    <w:rsid w:val="00840B5F"/>
    <w:rsid w:val="008433C5"/>
    <w:rsid w:val="00844F12"/>
    <w:rsid w:val="008458FB"/>
    <w:rsid w:val="00847ADE"/>
    <w:rsid w:val="00853174"/>
    <w:rsid w:val="00855480"/>
    <w:rsid w:val="008612D5"/>
    <w:rsid w:val="00881F79"/>
    <w:rsid w:val="00882EA6"/>
    <w:rsid w:val="00895ACE"/>
    <w:rsid w:val="00897022"/>
    <w:rsid w:val="008A2F64"/>
    <w:rsid w:val="008A30C3"/>
    <w:rsid w:val="008A4342"/>
    <w:rsid w:val="008C6FAF"/>
    <w:rsid w:val="008C7987"/>
    <w:rsid w:val="008D15E3"/>
    <w:rsid w:val="008D3D82"/>
    <w:rsid w:val="008E3958"/>
    <w:rsid w:val="008E4F86"/>
    <w:rsid w:val="008F20D2"/>
    <w:rsid w:val="008F5B1C"/>
    <w:rsid w:val="008F70D8"/>
    <w:rsid w:val="00900872"/>
    <w:rsid w:val="009040A6"/>
    <w:rsid w:val="00904F75"/>
    <w:rsid w:val="00907D94"/>
    <w:rsid w:val="00926CCC"/>
    <w:rsid w:val="009314F2"/>
    <w:rsid w:val="00933031"/>
    <w:rsid w:val="009336B7"/>
    <w:rsid w:val="009353CE"/>
    <w:rsid w:val="00936FB4"/>
    <w:rsid w:val="009445C5"/>
    <w:rsid w:val="00945892"/>
    <w:rsid w:val="00966B95"/>
    <w:rsid w:val="00975C62"/>
    <w:rsid w:val="0099473D"/>
    <w:rsid w:val="009A3D3A"/>
    <w:rsid w:val="009A538B"/>
    <w:rsid w:val="009B2CD5"/>
    <w:rsid w:val="009B6FAF"/>
    <w:rsid w:val="009C035A"/>
    <w:rsid w:val="009D414A"/>
    <w:rsid w:val="009D487F"/>
    <w:rsid w:val="009E00DB"/>
    <w:rsid w:val="009F2B7A"/>
    <w:rsid w:val="009F57E6"/>
    <w:rsid w:val="009F580F"/>
    <w:rsid w:val="00A0038D"/>
    <w:rsid w:val="00A1096C"/>
    <w:rsid w:val="00A24516"/>
    <w:rsid w:val="00A32114"/>
    <w:rsid w:val="00A44799"/>
    <w:rsid w:val="00A54001"/>
    <w:rsid w:val="00A54E78"/>
    <w:rsid w:val="00A557F7"/>
    <w:rsid w:val="00A62B3F"/>
    <w:rsid w:val="00A647D4"/>
    <w:rsid w:val="00A70536"/>
    <w:rsid w:val="00A70CD2"/>
    <w:rsid w:val="00A820B7"/>
    <w:rsid w:val="00A90B11"/>
    <w:rsid w:val="00A923C7"/>
    <w:rsid w:val="00A92C08"/>
    <w:rsid w:val="00A93646"/>
    <w:rsid w:val="00A97E0D"/>
    <w:rsid w:val="00AA4FF8"/>
    <w:rsid w:val="00AB2044"/>
    <w:rsid w:val="00AB3F05"/>
    <w:rsid w:val="00AB57DC"/>
    <w:rsid w:val="00AC1DE3"/>
    <w:rsid w:val="00AD2C1B"/>
    <w:rsid w:val="00AE4D5A"/>
    <w:rsid w:val="00AF3872"/>
    <w:rsid w:val="00B02447"/>
    <w:rsid w:val="00B03423"/>
    <w:rsid w:val="00B06F21"/>
    <w:rsid w:val="00B07748"/>
    <w:rsid w:val="00B104CF"/>
    <w:rsid w:val="00B14C6D"/>
    <w:rsid w:val="00B1503D"/>
    <w:rsid w:val="00B15A88"/>
    <w:rsid w:val="00B17649"/>
    <w:rsid w:val="00B2446C"/>
    <w:rsid w:val="00B24817"/>
    <w:rsid w:val="00B35CE9"/>
    <w:rsid w:val="00B52590"/>
    <w:rsid w:val="00B55A73"/>
    <w:rsid w:val="00B56C4D"/>
    <w:rsid w:val="00B609F0"/>
    <w:rsid w:val="00B67C64"/>
    <w:rsid w:val="00B806DF"/>
    <w:rsid w:val="00B958DC"/>
    <w:rsid w:val="00BA123B"/>
    <w:rsid w:val="00BA6ABE"/>
    <w:rsid w:val="00BB1B1C"/>
    <w:rsid w:val="00BB4CE9"/>
    <w:rsid w:val="00BC3115"/>
    <w:rsid w:val="00BD2CBE"/>
    <w:rsid w:val="00BF1967"/>
    <w:rsid w:val="00BF2CAE"/>
    <w:rsid w:val="00C00AE0"/>
    <w:rsid w:val="00C02CB7"/>
    <w:rsid w:val="00C111A0"/>
    <w:rsid w:val="00C17C02"/>
    <w:rsid w:val="00C238F3"/>
    <w:rsid w:val="00C35C39"/>
    <w:rsid w:val="00C35E93"/>
    <w:rsid w:val="00C36ED5"/>
    <w:rsid w:val="00C73136"/>
    <w:rsid w:val="00C767B4"/>
    <w:rsid w:val="00C80466"/>
    <w:rsid w:val="00C80B68"/>
    <w:rsid w:val="00C8493B"/>
    <w:rsid w:val="00CA0984"/>
    <w:rsid w:val="00CA1661"/>
    <w:rsid w:val="00CA1E9F"/>
    <w:rsid w:val="00CB5C86"/>
    <w:rsid w:val="00CC454A"/>
    <w:rsid w:val="00CE077F"/>
    <w:rsid w:val="00CE0AC9"/>
    <w:rsid w:val="00D00BB6"/>
    <w:rsid w:val="00D03BFA"/>
    <w:rsid w:val="00D06808"/>
    <w:rsid w:val="00D15023"/>
    <w:rsid w:val="00D15B60"/>
    <w:rsid w:val="00D1758A"/>
    <w:rsid w:val="00D17B93"/>
    <w:rsid w:val="00D2449B"/>
    <w:rsid w:val="00D24C71"/>
    <w:rsid w:val="00D329CC"/>
    <w:rsid w:val="00D34010"/>
    <w:rsid w:val="00D42191"/>
    <w:rsid w:val="00D53503"/>
    <w:rsid w:val="00D53D17"/>
    <w:rsid w:val="00D54071"/>
    <w:rsid w:val="00D616A3"/>
    <w:rsid w:val="00D623B2"/>
    <w:rsid w:val="00D6760E"/>
    <w:rsid w:val="00D67B8F"/>
    <w:rsid w:val="00D802E7"/>
    <w:rsid w:val="00D844AF"/>
    <w:rsid w:val="00D860F1"/>
    <w:rsid w:val="00D87954"/>
    <w:rsid w:val="00D94293"/>
    <w:rsid w:val="00D975B3"/>
    <w:rsid w:val="00DA599D"/>
    <w:rsid w:val="00DA6DF8"/>
    <w:rsid w:val="00DB5EBF"/>
    <w:rsid w:val="00DB5EE1"/>
    <w:rsid w:val="00DB66F8"/>
    <w:rsid w:val="00DB7CE8"/>
    <w:rsid w:val="00DC0115"/>
    <w:rsid w:val="00DC14D3"/>
    <w:rsid w:val="00DC25ED"/>
    <w:rsid w:val="00DD22E2"/>
    <w:rsid w:val="00DD3378"/>
    <w:rsid w:val="00DD3B0D"/>
    <w:rsid w:val="00DD3B20"/>
    <w:rsid w:val="00DD3B4C"/>
    <w:rsid w:val="00DD5086"/>
    <w:rsid w:val="00DD5BFB"/>
    <w:rsid w:val="00DE181D"/>
    <w:rsid w:val="00DF0A6F"/>
    <w:rsid w:val="00DF3E04"/>
    <w:rsid w:val="00DF4B62"/>
    <w:rsid w:val="00DF4BE9"/>
    <w:rsid w:val="00DF720F"/>
    <w:rsid w:val="00E12C7F"/>
    <w:rsid w:val="00E16191"/>
    <w:rsid w:val="00E20D35"/>
    <w:rsid w:val="00E24B09"/>
    <w:rsid w:val="00E315D3"/>
    <w:rsid w:val="00E35885"/>
    <w:rsid w:val="00E404E3"/>
    <w:rsid w:val="00E411D5"/>
    <w:rsid w:val="00E4246B"/>
    <w:rsid w:val="00E44726"/>
    <w:rsid w:val="00E46794"/>
    <w:rsid w:val="00E613B6"/>
    <w:rsid w:val="00E63B91"/>
    <w:rsid w:val="00E719F5"/>
    <w:rsid w:val="00E730DB"/>
    <w:rsid w:val="00E75A37"/>
    <w:rsid w:val="00E775BE"/>
    <w:rsid w:val="00E83BDB"/>
    <w:rsid w:val="00E86FA8"/>
    <w:rsid w:val="00E91FB6"/>
    <w:rsid w:val="00EA0E3F"/>
    <w:rsid w:val="00EA5793"/>
    <w:rsid w:val="00EB7A1D"/>
    <w:rsid w:val="00EC0F42"/>
    <w:rsid w:val="00ED224D"/>
    <w:rsid w:val="00EE6AC1"/>
    <w:rsid w:val="00EE7610"/>
    <w:rsid w:val="00F0522F"/>
    <w:rsid w:val="00F05F9F"/>
    <w:rsid w:val="00F12183"/>
    <w:rsid w:val="00F132E6"/>
    <w:rsid w:val="00F16C47"/>
    <w:rsid w:val="00F241A2"/>
    <w:rsid w:val="00F33D0E"/>
    <w:rsid w:val="00F3551A"/>
    <w:rsid w:val="00F36F20"/>
    <w:rsid w:val="00F51182"/>
    <w:rsid w:val="00F53ECB"/>
    <w:rsid w:val="00F628D8"/>
    <w:rsid w:val="00F631B9"/>
    <w:rsid w:val="00F72160"/>
    <w:rsid w:val="00F7279E"/>
    <w:rsid w:val="00F74E6C"/>
    <w:rsid w:val="00F75385"/>
    <w:rsid w:val="00F8444E"/>
    <w:rsid w:val="00F915E7"/>
    <w:rsid w:val="00FA6749"/>
    <w:rsid w:val="00FA7FEA"/>
    <w:rsid w:val="00FB2AB2"/>
    <w:rsid w:val="00FC09CD"/>
    <w:rsid w:val="00FD2464"/>
    <w:rsid w:val="00FD703F"/>
    <w:rsid w:val="00FD7DA8"/>
    <w:rsid w:val="00FE24F1"/>
    <w:rsid w:val="00FF284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8BBA2"/>
  <w15:docId w15:val="{4425418A-5D2A-49EE-8034-260D2C95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875" w:right="2962"/>
      <w:jc w:val="center"/>
    </w:pPr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A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84"/>
    <w:rPr>
      <w:rFonts w:ascii="Verdana" w:eastAsia="Verdana" w:hAnsi="Verdana" w:cs="Verdana"/>
    </w:rPr>
  </w:style>
  <w:style w:type="table" w:styleId="TableGrid">
    <w:name w:val="Table Grid"/>
    <w:basedOn w:val="TableNormal"/>
    <w:uiPriority w:val="39"/>
    <w:rsid w:val="00F9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5BE"/>
    <w:rPr>
      <w:color w:val="808080"/>
    </w:rPr>
  </w:style>
  <w:style w:type="paragraph" w:customStyle="1" w:styleId="Default">
    <w:name w:val="Default"/>
    <w:rsid w:val="002E339A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E7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8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1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136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136"/>
    <w:rPr>
      <w:rFonts w:ascii="Verdana" w:eastAsia="Verdana" w:hAnsi="Verdana" w:cs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CB4"/>
  </w:style>
  <w:style w:type="character" w:customStyle="1" w:styleId="eop">
    <w:name w:val="eop"/>
    <w:basedOn w:val="DefaultParagraphFont"/>
    <w:rsid w:val="003E3CB4"/>
  </w:style>
  <w:style w:type="character" w:styleId="UnresolvedMention">
    <w:name w:val="Unresolved Mention"/>
    <w:basedOn w:val="DefaultParagraphFont"/>
    <w:uiPriority w:val="99"/>
    <w:rsid w:val="00F05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pealRequest@dds.ca.gov" TargetMode="External"/><Relationship Id="rId18" Type="http://schemas.openxmlformats.org/officeDocument/2006/relationships/hyperlink" Target="https://www.dds.ca.gov/initiatives/sdp/office-of-the-self-determination-ombudsperson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rcnca.org/get-connected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bit.ly/DDSAppealForm" TargetMode="External"/><Relationship Id="rId17" Type="http://schemas.openxmlformats.org/officeDocument/2006/relationships/hyperlink" Target="mailto:sdp.ombudsperson@dds.ca.gov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ds.ca.gov/initiatives/office-of-the-ombudsperson/" TargetMode="External"/><Relationship Id="rId20" Type="http://schemas.openxmlformats.org/officeDocument/2006/relationships/hyperlink" Target="https://www.disabilityrightsca.org/intake-for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ds.ca.gov/wp-content/uploads/2023/03/Appeal-Rights-March-2023-Spanish-1.pdf" TargetMode="Externa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image" Target="media/image1.pn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cdd.ca.gov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isabilityrightsca.org/what-we-do/programs/office-of-clients-rights-advocacy-ocra/ocra-staff-links" TargetMode="External"/><Relationship Id="rId22" Type="http://schemas.openxmlformats.org/officeDocument/2006/relationships/hyperlink" Target="https://bit.ly/InfoPktSpanish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d.Davis\Desktop\DS%20Form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BEC82213FA410BBC72AEDDCF34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133D-961A-470E-A783-CA2234965AB7}"/>
      </w:docPartPr>
      <w:docPartBody>
        <w:p w:rsidR="00F628D8" w:rsidRDefault="00557170">
          <w:pPr>
            <w:pStyle w:val="5EBEC82213FA410BBC72AEDDCF34DE9D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E5EB7215640FDB458846EAE78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F3F86-4E86-4441-B3BC-F314D4354752}"/>
      </w:docPartPr>
      <w:docPartBody>
        <w:p w:rsidR="00F628D8" w:rsidRDefault="00F628D8"/>
      </w:docPartBody>
    </w:docPart>
    <w:docPart>
      <w:docPartPr>
        <w:name w:val="6384C4EBDFEF4BD29F169B7EF8721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BD52-9267-44EF-88DE-BAE6A3EDA179}"/>
      </w:docPartPr>
      <w:docPartBody>
        <w:p w:rsidR="00F628D8" w:rsidRDefault="00F628D8"/>
      </w:docPartBody>
    </w:docPart>
    <w:docPart>
      <w:docPartPr>
        <w:name w:val="BD62F9DA71E146A98B35C51E4DA1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3883-8551-429D-B225-075CAD9DA4C8}"/>
      </w:docPartPr>
      <w:docPartBody>
        <w:p w:rsidR="00F628D8" w:rsidRDefault="00557170" w:rsidP="00B1503D">
          <w:pPr>
            <w:pStyle w:val="BD62F9DA71E146A98B35C51E4DA112C7"/>
          </w:pPr>
          <w:r w:rsidRPr="00DD3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55BB8D8F042ABA4C0C0F747705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EDDD-06E9-4D24-9EE6-6EE90F128352}"/>
      </w:docPartPr>
      <w:docPartBody>
        <w:p w:rsidR="00DD5BFB" w:rsidRDefault="00557170" w:rsidP="00D329CC">
          <w:pPr>
            <w:pStyle w:val="9C955BB8D8F042ABA4C0C0F74770542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CDFC0B8EEB4D03853FFD1AB8C2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0E3-25F8-4F11-9D75-FCFB1794C3A4}"/>
      </w:docPartPr>
      <w:docPartBody>
        <w:p w:rsidR="00DD5BFB" w:rsidRDefault="00557170" w:rsidP="00D329CC">
          <w:pPr>
            <w:pStyle w:val="44CDFC0B8EEB4D03853FFD1AB8C285B1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1D753FAE4246EB9C11EDFED9EB4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34DA2-A14D-4F43-A137-9797198544A5}"/>
      </w:docPartPr>
      <w:docPartBody>
        <w:p w:rsidR="0011035F" w:rsidRDefault="0011035F"/>
      </w:docPartBody>
    </w:docPart>
    <w:docPart>
      <w:docPartPr>
        <w:name w:val="71632C42C6944CE5B9B9D73A6013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3E28-2F81-40DE-B20F-1D75138EBC05}"/>
      </w:docPartPr>
      <w:docPartBody>
        <w:p w:rsidR="0011035F" w:rsidRDefault="0011035F"/>
      </w:docPartBody>
    </w:docPart>
    <w:docPart>
      <w:docPartPr>
        <w:name w:val="4C231B1E5E60436CB816EC23EB9F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ADD0-9E2F-4255-9A50-554DE9801480}"/>
      </w:docPartPr>
      <w:docPartBody>
        <w:p w:rsidR="0011035F" w:rsidRDefault="0011035F"/>
      </w:docPartBody>
    </w:docPart>
    <w:docPart>
      <w:docPartPr>
        <w:name w:val="39F60780359A4834A8C601BB7ED6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B396-3E4D-4F98-8BD4-0A2D243A69CF}"/>
      </w:docPartPr>
      <w:docPartBody>
        <w:p w:rsidR="0011035F" w:rsidRDefault="0011035F"/>
      </w:docPartBody>
    </w:docPart>
    <w:docPart>
      <w:docPartPr>
        <w:name w:val="A0B1B9BA000843C48D770927993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938E1-E891-4406-88AC-4ED86107C2D3}"/>
      </w:docPartPr>
      <w:docPartBody>
        <w:p w:rsidR="0011035F" w:rsidRDefault="0011035F"/>
      </w:docPartBody>
    </w:docPart>
    <w:docPart>
      <w:docPartPr>
        <w:name w:val="A75CFC5DABDE4FE7B7ED14581E13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A36A7-7301-4210-9E2B-B9A1C93D4872}"/>
      </w:docPartPr>
      <w:docPartBody>
        <w:p w:rsidR="0011035F" w:rsidRDefault="0011035F"/>
      </w:docPartBody>
    </w:docPart>
    <w:docPart>
      <w:docPartPr>
        <w:name w:val="87E417FBE36A47B589654FAAD53C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8E3D-84C0-4DA7-88DC-A643B0760E71}"/>
      </w:docPartPr>
      <w:docPartBody>
        <w:p w:rsidR="0011035F" w:rsidRDefault="0011035F"/>
      </w:docPartBody>
    </w:docPart>
    <w:docPart>
      <w:docPartPr>
        <w:name w:val="0058438946D642048FF64FA4D331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DC772-CC23-41B3-8622-658C7290A6D3}"/>
      </w:docPartPr>
      <w:docPartBody>
        <w:p w:rsidR="0011035F" w:rsidRDefault="0011035F"/>
      </w:docPartBody>
    </w:docPart>
    <w:docPart>
      <w:docPartPr>
        <w:name w:val="35C0560234144EA582D65182DCA2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1AC5D-9050-432F-BEA3-7F5AADB3BB9B}"/>
      </w:docPartPr>
      <w:docPartBody>
        <w:p w:rsidR="0011035F" w:rsidRDefault="0011035F"/>
      </w:docPartBody>
    </w:docPart>
    <w:docPart>
      <w:docPartPr>
        <w:name w:val="3D45F865FD5C4794A67A313D24899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4B9B-F72F-4698-BB06-78BEE1A33430}"/>
      </w:docPartPr>
      <w:docPartBody>
        <w:p w:rsidR="0011035F" w:rsidRDefault="0011035F"/>
      </w:docPartBody>
    </w:docPart>
    <w:docPart>
      <w:docPartPr>
        <w:name w:val="065C1D1A9A3B46E78F2D352D67D0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6853-84DD-4265-87F0-12268AC72CBD}"/>
      </w:docPartPr>
      <w:docPartBody>
        <w:p w:rsidR="0011035F" w:rsidRDefault="0011035F"/>
      </w:docPartBody>
    </w:docPart>
    <w:docPart>
      <w:docPartPr>
        <w:name w:val="811CBB0340FC497E8B38019A0E3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0123-795C-43FB-971C-2AC169711C6A}"/>
      </w:docPartPr>
      <w:docPartBody>
        <w:p w:rsidR="0011035F" w:rsidRDefault="0011035F"/>
      </w:docPartBody>
    </w:docPart>
    <w:docPart>
      <w:docPartPr>
        <w:name w:val="7D5858189D324229874BB7EC3FA6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A046-0546-41E1-88CD-71602DB06F4F}"/>
      </w:docPartPr>
      <w:docPartBody>
        <w:p w:rsidR="0011035F" w:rsidRDefault="0011035F"/>
      </w:docPartBody>
    </w:docPart>
    <w:docPart>
      <w:docPartPr>
        <w:name w:val="F2FB9EB5665645BCAAEB6649813A0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423D3-2279-4485-89A6-BC7C0A859684}"/>
      </w:docPartPr>
      <w:docPartBody>
        <w:p w:rsidR="0011035F" w:rsidRDefault="0011035F"/>
      </w:docPartBody>
    </w:docPart>
    <w:docPart>
      <w:docPartPr>
        <w:name w:val="A2A1D905F3354AB5819AFFCC90BF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EEE4-14C8-4193-9259-BE0F14F56918}"/>
      </w:docPartPr>
      <w:docPartBody>
        <w:p w:rsidR="0011035F" w:rsidRDefault="0011035F"/>
      </w:docPartBody>
    </w:docPart>
    <w:docPart>
      <w:docPartPr>
        <w:name w:val="92D0BA5D6D9E4E0E9C2DC6A6CC55D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ADC7-8174-4E51-B931-146922F0FDF1}"/>
      </w:docPartPr>
      <w:docPartBody>
        <w:p w:rsidR="0011035F" w:rsidRDefault="0011035F"/>
      </w:docPartBody>
    </w:docPart>
    <w:docPart>
      <w:docPartPr>
        <w:name w:val="9D604B947D8441E28D35F950C196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6DC4-7C8A-4482-AEA0-C18DECA75542}"/>
      </w:docPartPr>
      <w:docPartBody>
        <w:p w:rsidR="0011035F" w:rsidRDefault="0011035F"/>
      </w:docPartBody>
    </w:docPart>
    <w:docPart>
      <w:docPartPr>
        <w:name w:val="78E1E678CAB741A6A18387C50291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92D7-54E2-44D5-800C-D5D274E1E31D}"/>
      </w:docPartPr>
      <w:docPartBody>
        <w:p w:rsidR="0011035F" w:rsidRDefault="0011035F"/>
      </w:docPartBody>
    </w:docPart>
    <w:docPart>
      <w:docPartPr>
        <w:name w:val="F12041855AC04556BF232A29C7A48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6279F-BC36-4382-A6B4-320948A63F52}"/>
      </w:docPartPr>
      <w:docPartBody>
        <w:p w:rsidR="0011035F" w:rsidRDefault="0011035F"/>
      </w:docPartBody>
    </w:docPart>
    <w:docPart>
      <w:docPartPr>
        <w:name w:val="1964A72F20AC44C9947E1F85613A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29A9-B6F0-4E4D-B6FB-4E80E42509A5}"/>
      </w:docPartPr>
      <w:docPartBody>
        <w:p w:rsidR="0011035F" w:rsidRDefault="0011035F"/>
      </w:docPartBody>
    </w:docPart>
    <w:docPart>
      <w:docPartPr>
        <w:name w:val="C33C7C302C774C328D37B2CA571F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948-A3E2-4DAB-8442-06F27EA8D4B6}"/>
      </w:docPartPr>
      <w:docPartBody>
        <w:p w:rsidR="0011035F" w:rsidRDefault="0011035F"/>
      </w:docPartBody>
    </w:docPart>
    <w:docPart>
      <w:docPartPr>
        <w:name w:val="5ACA2B5302B24CC4BB8655A7F5631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64D8-68C5-4FBC-A24A-C947111DB77A}"/>
      </w:docPartPr>
      <w:docPartBody>
        <w:p w:rsidR="0011035F" w:rsidRDefault="0011035F"/>
      </w:docPartBody>
    </w:docPart>
    <w:docPart>
      <w:docPartPr>
        <w:name w:val="E73CAFD6C8C6453E8E8204C09D3F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B91E4-DA48-40BA-B6E4-131EC6D9CB9F}"/>
      </w:docPartPr>
      <w:docPartBody>
        <w:p w:rsidR="0011035F" w:rsidRDefault="0011035F"/>
      </w:docPartBody>
    </w:docPart>
    <w:docPart>
      <w:docPartPr>
        <w:name w:val="5B891E4DA8C04A3F87143CCB605E8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ACF08-F34A-4A3A-9274-17972B88B3F8}"/>
      </w:docPartPr>
      <w:docPartBody>
        <w:p w:rsidR="0011035F" w:rsidRDefault="0011035F"/>
      </w:docPartBody>
    </w:docPart>
    <w:docPart>
      <w:docPartPr>
        <w:name w:val="E0F52F27908A45EBBB3AE4FC2D1A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5E7C-3E09-4B76-A3AF-FB922FB8C0FA}"/>
      </w:docPartPr>
      <w:docPartBody>
        <w:p w:rsidR="0011035F" w:rsidRDefault="0011035F"/>
      </w:docPartBody>
    </w:docPart>
    <w:docPart>
      <w:docPartPr>
        <w:name w:val="0F29F8BDB4524EAFB3030C54A68D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4977-5635-4DDF-8E1F-6A06890FC737}"/>
      </w:docPartPr>
      <w:docPartBody>
        <w:p w:rsidR="0011035F" w:rsidRDefault="0011035F"/>
      </w:docPartBody>
    </w:docPart>
    <w:docPart>
      <w:docPartPr>
        <w:name w:val="9F974A2D29C2472A85ECF13FD106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841-BD99-4028-BB51-E4247827CABD}"/>
      </w:docPartPr>
      <w:docPartBody>
        <w:p w:rsidR="0011035F" w:rsidRDefault="0011035F"/>
      </w:docPartBody>
    </w:docPart>
    <w:docPart>
      <w:docPartPr>
        <w:name w:val="3009684716C24DF2A1514BD61789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4EA1-AF30-4FCF-BF4B-2EB3C62691C8}"/>
      </w:docPartPr>
      <w:docPartBody>
        <w:p w:rsidR="0011035F" w:rsidRDefault="0011035F"/>
      </w:docPartBody>
    </w:docPart>
    <w:docPart>
      <w:docPartPr>
        <w:name w:val="1F1D783A900F4C84AFE062D50E1A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20386-7AB5-45AE-9878-E52B8891BCF4}"/>
      </w:docPartPr>
      <w:docPartBody>
        <w:p w:rsidR="0011035F" w:rsidRDefault="0011035F"/>
      </w:docPartBody>
    </w:docPart>
    <w:docPart>
      <w:docPartPr>
        <w:name w:val="7976AE335161486D9C69C67081E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F10B-DF23-4A9F-8BBC-015390D48EB8}"/>
      </w:docPartPr>
      <w:docPartBody>
        <w:p w:rsidR="0011035F" w:rsidRDefault="0011035F"/>
      </w:docPartBody>
    </w:docPart>
    <w:docPart>
      <w:docPartPr>
        <w:name w:val="1380A20F4ADE4ED6811737E754E47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359D1-4290-4CE5-B093-BFC7DCDA3F73}"/>
      </w:docPartPr>
      <w:docPartBody>
        <w:p w:rsidR="0011035F" w:rsidRDefault="0011035F"/>
      </w:docPartBody>
    </w:docPart>
    <w:docPart>
      <w:docPartPr>
        <w:name w:val="FA650855BA524E63BFC60ED59B1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B74E-CF7F-42CB-A8FD-5B47F87F534C}"/>
      </w:docPartPr>
      <w:docPartBody>
        <w:p w:rsidR="0011035F" w:rsidRDefault="0011035F"/>
      </w:docPartBody>
    </w:docPart>
    <w:docPart>
      <w:docPartPr>
        <w:name w:val="5B9E5037EFF44853B9C2A4DDE829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DE57-426D-43E4-B012-97995537442A}"/>
      </w:docPartPr>
      <w:docPartBody>
        <w:p w:rsidR="0011035F" w:rsidRDefault="0011035F"/>
      </w:docPartBody>
    </w:docPart>
    <w:docPart>
      <w:docPartPr>
        <w:name w:val="54C43F95907B4C67A3B57883A4CB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2C9E-04BD-44D0-935E-6CECB6B9750A}"/>
      </w:docPartPr>
      <w:docPartBody>
        <w:p w:rsidR="0011035F" w:rsidRDefault="0011035F"/>
      </w:docPartBody>
    </w:docPart>
    <w:docPart>
      <w:docPartPr>
        <w:name w:val="834FCDA3FE314858B9D8FACC7EDF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7E80D-D266-4E7B-AE48-EA2114FAABDD}"/>
      </w:docPartPr>
      <w:docPartBody>
        <w:p w:rsidR="0011035F" w:rsidRDefault="0011035F"/>
      </w:docPartBody>
    </w:docPart>
    <w:docPart>
      <w:docPartPr>
        <w:name w:val="578B00A4CBFF4270B4D6475B7821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9246-D638-420D-B38B-9244D1E1A45D}"/>
      </w:docPartPr>
      <w:docPartBody>
        <w:p w:rsidR="0011035F" w:rsidRDefault="0011035F"/>
      </w:docPartBody>
    </w:docPart>
    <w:docPart>
      <w:docPartPr>
        <w:name w:val="B4A48D6C667D4674A18E39486CDA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D945-87B4-417B-B8E6-EB55563CB432}"/>
      </w:docPartPr>
      <w:docPartBody>
        <w:p w:rsidR="0011035F" w:rsidRDefault="0011035F"/>
      </w:docPartBody>
    </w:docPart>
    <w:docPart>
      <w:docPartPr>
        <w:name w:val="FA491DAA19404AF890E2C2A25D18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0EE33-3ADC-4C4E-B703-2662BA130FEA}"/>
      </w:docPartPr>
      <w:docPartBody>
        <w:p w:rsidR="0011035F" w:rsidRDefault="0011035F"/>
      </w:docPartBody>
    </w:docPart>
    <w:docPart>
      <w:docPartPr>
        <w:name w:val="655C6AA74D8A4A95A59917AA4F27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7F1C-1595-441F-ACF4-9F71444AA7B1}"/>
      </w:docPartPr>
      <w:docPartBody>
        <w:p w:rsidR="0011035F" w:rsidRDefault="0011035F"/>
      </w:docPartBody>
    </w:docPart>
    <w:docPart>
      <w:docPartPr>
        <w:name w:val="4735A45BA2FE42F59E944BFFCBDC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620D-4473-44F2-99CE-F4DD31931E22}"/>
      </w:docPartPr>
      <w:docPartBody>
        <w:p w:rsidR="0011035F" w:rsidRDefault="0011035F"/>
      </w:docPartBody>
    </w:docPart>
    <w:docPart>
      <w:docPartPr>
        <w:name w:val="549C4A8A8A8B464B8D23C43DCA67A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E16D-15F3-42B1-AB58-F88651826560}"/>
      </w:docPartPr>
      <w:docPartBody>
        <w:p w:rsidR="0011035F" w:rsidRDefault="0011035F"/>
      </w:docPartBody>
    </w:docPart>
    <w:docPart>
      <w:docPartPr>
        <w:name w:val="F78883EE9AC84A95A3E85227044C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8AEDC-A0D5-499C-B517-F89F43DD4550}"/>
      </w:docPartPr>
      <w:docPartBody>
        <w:p w:rsidR="00E44726" w:rsidRDefault="00E44726"/>
      </w:docPartBody>
    </w:docPart>
    <w:docPart>
      <w:docPartPr>
        <w:name w:val="8C473E9C3FE745D08BDEADB46121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212-06D6-4AC7-A5D9-FAA413CDB48A}"/>
      </w:docPartPr>
      <w:docPartBody>
        <w:p w:rsidR="00E44726" w:rsidRDefault="00E44726"/>
      </w:docPartBody>
    </w:docPart>
    <w:docPart>
      <w:docPartPr>
        <w:name w:val="E643AE5118404915900F3F0FBB6D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B329-B331-4427-870A-D30F34A85888}"/>
      </w:docPartPr>
      <w:docPartBody>
        <w:p w:rsidR="00E44726" w:rsidRDefault="00E44726"/>
      </w:docPartBody>
    </w:docPart>
    <w:docPart>
      <w:docPartPr>
        <w:name w:val="DC133D451F6E46839DAAD4A3AEAC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088F-00A7-4A38-928D-7B262DF1E7BA}"/>
      </w:docPartPr>
      <w:docPartBody>
        <w:p w:rsidR="00E44726" w:rsidRDefault="00E44726"/>
      </w:docPartBody>
    </w:docPart>
    <w:docPart>
      <w:docPartPr>
        <w:name w:val="7F8FCE97301E4F6EA65DD3DCC76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2118-1976-4B09-A216-02E2410F0857}"/>
      </w:docPartPr>
      <w:docPartBody>
        <w:p w:rsidR="00E44726" w:rsidRDefault="00E44726"/>
      </w:docPartBody>
    </w:docPart>
    <w:docPart>
      <w:docPartPr>
        <w:name w:val="8D29A947A83B497B81409BBCDCF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E8184-7FDB-415D-8DDD-6CFCD8895D99}"/>
      </w:docPartPr>
      <w:docPartBody>
        <w:p w:rsidR="00E44726" w:rsidRDefault="00E44726"/>
      </w:docPartBody>
    </w:docPart>
    <w:docPart>
      <w:docPartPr>
        <w:name w:val="3707261D65E7457BABA2EF1006F3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E9-F147-4769-82ED-7E4802DF8E93}"/>
      </w:docPartPr>
      <w:docPartBody>
        <w:p w:rsidR="00E44726" w:rsidRDefault="00E44726"/>
      </w:docPartBody>
    </w:docPart>
    <w:docPart>
      <w:docPartPr>
        <w:name w:val="4F231ACEC22543BE8D781BAC1B1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6061-81A6-48C4-92F1-6B8C65881354}"/>
      </w:docPartPr>
      <w:docPartBody>
        <w:p w:rsidR="00E44726" w:rsidRDefault="00E44726"/>
      </w:docPartBody>
    </w:docPart>
    <w:docPart>
      <w:docPartPr>
        <w:name w:val="3170E6AE176E4AD6A52C6507DD62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ACD9-975E-4A17-BCE2-8ECB7CB6493D}"/>
      </w:docPartPr>
      <w:docPartBody>
        <w:p w:rsidR="00E44726" w:rsidRDefault="00E44726"/>
      </w:docPartBody>
    </w:docPart>
    <w:docPart>
      <w:docPartPr>
        <w:name w:val="A116B9FA22D647F7B8E8B4A24EA61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B043-5B98-4330-B6AD-4631CFAA7A36}"/>
      </w:docPartPr>
      <w:docPartBody>
        <w:p w:rsidR="00E44726" w:rsidRDefault="00E44726"/>
      </w:docPartBody>
    </w:docPart>
    <w:docPart>
      <w:docPartPr>
        <w:name w:val="13192CAEEF464C46808F5B28B5DF5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737-D9CA-4A66-B042-9C527D289F09}"/>
      </w:docPartPr>
      <w:docPartBody>
        <w:p w:rsidR="00E44726" w:rsidRDefault="00E44726"/>
      </w:docPartBody>
    </w:docPart>
    <w:docPart>
      <w:docPartPr>
        <w:name w:val="A67B70C197FD4BA5AF43B645A6CD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86FE-DF71-4E50-A3C8-16D09E14B7B0}"/>
      </w:docPartPr>
      <w:docPartBody>
        <w:p w:rsidR="00E44726" w:rsidRDefault="00E44726"/>
      </w:docPartBody>
    </w:docPart>
    <w:docPart>
      <w:docPartPr>
        <w:name w:val="2D2D7F1C05CC431F88110A084C07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78F6-7733-4EA5-AD86-29B05D9A03CB}"/>
      </w:docPartPr>
      <w:docPartBody>
        <w:p w:rsidR="00E44726" w:rsidRDefault="00E44726"/>
      </w:docPartBody>
    </w:docPart>
    <w:docPart>
      <w:docPartPr>
        <w:name w:val="56C4D57FD5B745FC8E1FF694A5BB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90ED-AD29-4A39-A879-D1155AE43AB9}"/>
      </w:docPartPr>
      <w:docPartBody>
        <w:p w:rsidR="00E44726" w:rsidRDefault="00E44726"/>
      </w:docPartBody>
    </w:docPart>
    <w:docPart>
      <w:docPartPr>
        <w:name w:val="62BEFFDB7DA445718C559D02CD4F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F631-58D9-4A99-B689-D8EC9D677A1B}"/>
      </w:docPartPr>
      <w:docPartBody>
        <w:p w:rsidR="00E44726" w:rsidRDefault="00E44726"/>
      </w:docPartBody>
    </w:docPart>
    <w:docPart>
      <w:docPartPr>
        <w:name w:val="2FE22647B09B5647825AF2DEC934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0282-F269-AC4B-8A7D-7805A21A1FD5}"/>
      </w:docPartPr>
      <w:docPartBody>
        <w:p w:rsidR="00507355" w:rsidRDefault="0006747C" w:rsidP="0006747C">
          <w:pPr>
            <w:pStyle w:val="2FE22647B09B5647825AF2DEC9344BBA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6EFC97ACB266F74BAA410665288D8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2B05-454A-CD4A-BAAB-5E9BF169B435}"/>
      </w:docPartPr>
      <w:docPartBody>
        <w:p w:rsidR="00507355" w:rsidRDefault="0006747C" w:rsidP="0006747C">
          <w:pPr>
            <w:pStyle w:val="6EFC97ACB266F74BAA410665288D80D9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0476DFD6871D98438E740926E9CA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C8EF-4949-6247-B13E-E488CEA69A78}"/>
      </w:docPartPr>
      <w:docPartBody>
        <w:p w:rsidR="00507355" w:rsidRDefault="0006747C" w:rsidP="0006747C">
          <w:pPr>
            <w:pStyle w:val="0476DFD6871D98438E740926E9CAF236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D"/>
    <w:rsid w:val="0006747C"/>
    <w:rsid w:val="000F3C72"/>
    <w:rsid w:val="0011035F"/>
    <w:rsid w:val="004B27CE"/>
    <w:rsid w:val="00507355"/>
    <w:rsid w:val="00557170"/>
    <w:rsid w:val="0062768A"/>
    <w:rsid w:val="009A37DE"/>
    <w:rsid w:val="00B1503D"/>
    <w:rsid w:val="00B17BD6"/>
    <w:rsid w:val="00B71F42"/>
    <w:rsid w:val="00C31649"/>
    <w:rsid w:val="00CA20E2"/>
    <w:rsid w:val="00CC454A"/>
    <w:rsid w:val="00D329CC"/>
    <w:rsid w:val="00D46DD3"/>
    <w:rsid w:val="00DD5BFB"/>
    <w:rsid w:val="00E44726"/>
    <w:rsid w:val="00E75DAC"/>
    <w:rsid w:val="00F17FF8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47C"/>
    <w:rPr>
      <w:color w:val="808080"/>
    </w:rPr>
  </w:style>
  <w:style w:type="paragraph" w:customStyle="1" w:styleId="5EBEC82213FA410BBC72AEDDCF34DE9D">
    <w:name w:val="5EBEC82213FA410BBC72AEDDCF34DE9D"/>
  </w:style>
  <w:style w:type="paragraph" w:customStyle="1" w:styleId="BD62F9DA71E146A98B35C51E4DA112C7">
    <w:name w:val="BD62F9DA71E146A98B35C51E4DA112C7"/>
    <w:rsid w:val="00B1503D"/>
  </w:style>
  <w:style w:type="paragraph" w:customStyle="1" w:styleId="9C955BB8D8F042ABA4C0C0F74770542E">
    <w:name w:val="9C955BB8D8F042ABA4C0C0F74770542E"/>
    <w:rsid w:val="00D329CC"/>
  </w:style>
  <w:style w:type="paragraph" w:customStyle="1" w:styleId="44CDFC0B8EEB4D03853FFD1AB8C285B1">
    <w:name w:val="44CDFC0B8EEB4D03853FFD1AB8C285B1"/>
    <w:rsid w:val="00D329CC"/>
  </w:style>
  <w:style w:type="paragraph" w:customStyle="1" w:styleId="2FE22647B09B5647825AF2DEC9344BBA">
    <w:name w:val="2FE22647B09B5647825AF2DEC9344BBA"/>
    <w:rsid w:val="000674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6EFC97ACB266F74BAA410665288D80D9">
    <w:name w:val="6EFC97ACB266F74BAA410665288D80D9"/>
    <w:rsid w:val="0006747C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0476DFD6871D98438E740926E9CAF236">
    <w:name w:val="0476DFD6871D98438E740926E9CAF236"/>
    <w:rsid w:val="0006747C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4" ma:contentTypeDescription="Create a new document." ma:contentTypeScope="" ma:versionID="5817c4c8182b23084a6b92117b97480a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a39e0256d44ec83bfc84f2acfdeafe94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776DB-8963-41BE-9ECC-6B246CF0CE4C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2.xml><?xml version="1.0" encoding="utf-8"?>
<ds:datastoreItem xmlns:ds="http://schemas.openxmlformats.org/officeDocument/2006/customXml" ds:itemID="{58FF97E4-0711-487A-B92D-8C7853131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2CEFF7-F250-47C4-94F7-DBEA794B4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9679B-11AE-4A9F-A382-FEB895E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 Forms Template.dotx</Template>
  <TotalTime>1133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 Forms Template</vt:lpstr>
    </vt:vector>
  </TitlesOfParts>
  <Company/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DS_1821_Lanterman_Appeal_Request_Spanish</dc:title>
  <dc:creator>Department of Developmental Services</dc:creator>
  <cp:lastModifiedBy>Ross, Kayleigh@DDS</cp:lastModifiedBy>
  <cp:revision>129</cp:revision>
  <dcterms:created xsi:type="dcterms:W3CDTF">2023-02-15T16:58:00Z</dcterms:created>
  <dcterms:modified xsi:type="dcterms:W3CDTF">2024-01-22T17:20:00Z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TKVER">
    <vt:lpwstr>2017.1.1.18220 Pro Production-32</vt:lpwstr>
  </property>
  <property fmtid="{D5CDD505-2E9C-101B-9397-08002B2CF9AE}" pid="3" name="Created">
    <vt:filetime>2022-11-29T00:00:00Z</vt:filetime>
  </property>
  <property fmtid="{D5CDD505-2E9C-101B-9397-08002B2CF9AE}" pid="4" name="DocuSignConversionCorrelationToken">
    <vt:lpwstr>f219c09b-a492-4c5a-8029-8adcd527dc5b</vt:lpwstr>
  </property>
  <property fmtid="{D5CDD505-2E9C-101B-9397-08002B2CF9AE}" pid="5" name="LastSaved">
    <vt:filetime>2022-12-12T00:00:00Z</vt:filetime>
  </property>
  <property fmtid="{D5CDD505-2E9C-101B-9397-08002B2CF9AE}" pid="6" name="Producer">
    <vt:lpwstr>PDFKit.NET 22.3.200.36559 DMV9</vt:lpwstr>
  </property>
  <property fmtid="{D5CDD505-2E9C-101B-9397-08002B2CF9AE}" pid="7" name="ContentTypeId">
    <vt:lpwstr>0x010100A50D9385B2D5DF44936BEA12CE07BD99</vt:lpwstr>
  </property>
  <property fmtid="{D5CDD505-2E9C-101B-9397-08002B2CF9AE}" pid="8" name="GrammarlyDocumentId">
    <vt:lpwstr>2c7dedd00a6ce27b319167a82e4274c00a12a8a10992586d2c4863a31a1b5fb7</vt:lpwstr>
  </property>
  <property fmtid="{D5CDD505-2E9C-101B-9397-08002B2CF9AE}" pid="9" name="MediaServiceImageTags">
    <vt:lpwstr/>
  </property>
</Properties>
</file>