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9DE9" w14:textId="77777777" w:rsidR="003762E3" w:rsidRPr="00382517" w:rsidRDefault="00E91369" w:rsidP="008C6FAF">
      <w:pPr>
        <w:pStyle w:val="BodyText"/>
        <w:spacing w:before="5" w:after="10"/>
        <w:rPr>
          <w:rFonts w:ascii="Calibri Light" w:hAnsi="Calibri Light" w:cs="Calibri Light"/>
          <w:b w:val="0"/>
          <w:sz w:val="15"/>
          <w:szCs w:val="15"/>
        </w:rPr>
      </w:pPr>
      <w:bookmarkStart w:id="0" w:name="_Hlk122513893"/>
      <w:r w:rsidRPr="00382517">
        <w:rPr>
          <w:rFonts w:ascii="Calibri Light" w:hAnsi="Calibri Light" w:cs="Calibri Light"/>
          <w:b w:val="0"/>
          <w:sz w:val="15"/>
          <w:szCs w:val="15"/>
        </w:rPr>
        <w:t xml:space="preserve">Estado ng California - </w:t>
      </w:r>
      <w:proofErr w:type="spellStart"/>
      <w:r w:rsidRPr="00382517">
        <w:rPr>
          <w:rFonts w:ascii="Calibri Light" w:hAnsi="Calibri Light" w:cs="Calibri Light"/>
          <w:b w:val="0"/>
          <w:sz w:val="15"/>
          <w:szCs w:val="15"/>
        </w:rPr>
        <w:t>Ahensya</w:t>
      </w:r>
      <w:proofErr w:type="spellEnd"/>
      <w:r w:rsidRPr="00382517">
        <w:rPr>
          <w:rFonts w:ascii="Calibri Light" w:hAnsi="Calibri Light" w:cs="Calibri Light"/>
          <w:b w:val="0"/>
          <w:sz w:val="15"/>
          <w:szCs w:val="15"/>
        </w:rPr>
        <w:t xml:space="preserve"> ng </w:t>
      </w:r>
      <w:proofErr w:type="spellStart"/>
      <w:r w:rsidRPr="00382517">
        <w:rPr>
          <w:rFonts w:ascii="Calibri Light" w:hAnsi="Calibri Light" w:cs="Calibri Light"/>
          <w:b w:val="0"/>
          <w:sz w:val="15"/>
          <w:szCs w:val="15"/>
        </w:rPr>
        <w:t>mga</w:t>
      </w:r>
      <w:proofErr w:type="spellEnd"/>
      <w:r w:rsidRPr="0038251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382517">
        <w:rPr>
          <w:rFonts w:ascii="Calibri Light" w:hAnsi="Calibri Light" w:cs="Calibri Light"/>
          <w:b w:val="0"/>
          <w:sz w:val="15"/>
          <w:szCs w:val="15"/>
        </w:rPr>
        <w:t>Serbisyong</w:t>
      </w:r>
      <w:proofErr w:type="spellEnd"/>
      <w:r w:rsidRPr="0038251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382517">
        <w:rPr>
          <w:rFonts w:ascii="Calibri Light" w:hAnsi="Calibri Light" w:cs="Calibri Light"/>
          <w:b w:val="0"/>
          <w:sz w:val="15"/>
          <w:szCs w:val="15"/>
        </w:rPr>
        <w:t>Pangkalusugan</w:t>
      </w:r>
      <w:proofErr w:type="spellEnd"/>
      <w:r w:rsidRPr="00382517">
        <w:rPr>
          <w:rFonts w:ascii="Calibri Light" w:hAnsi="Calibri Light" w:cs="Calibri Light"/>
          <w:b w:val="0"/>
          <w:sz w:val="15"/>
          <w:szCs w:val="15"/>
        </w:rPr>
        <w:t xml:space="preserve"> at </w:t>
      </w:r>
      <w:proofErr w:type="spellStart"/>
      <w:r w:rsidRPr="00382517">
        <w:rPr>
          <w:rFonts w:ascii="Calibri Light" w:hAnsi="Calibri Light" w:cs="Calibri Light"/>
          <w:b w:val="0"/>
          <w:sz w:val="15"/>
          <w:szCs w:val="15"/>
        </w:rPr>
        <w:t>Pantao</w:t>
      </w:r>
      <w:proofErr w:type="spellEnd"/>
    </w:p>
    <w:sdt>
      <w:sdtPr>
        <w:rPr>
          <w:rFonts w:asciiTheme="minorHAnsi" w:hAnsiTheme="minorHAnsi" w:cstheme="minorHAnsi"/>
          <w:b w:val="0"/>
          <w:sz w:val="21"/>
          <w:szCs w:val="21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6528BC8C" w14:textId="77777777" w:rsidR="00CA0984" w:rsidRPr="00541D92" w:rsidRDefault="00E91369" w:rsidP="009A3D3A">
          <w:pPr>
            <w:pStyle w:val="BodyText"/>
            <w:rPr>
              <w:rFonts w:asciiTheme="minorHAnsi" w:hAnsiTheme="minorHAnsi" w:cstheme="minorHAnsi"/>
              <w:b w:val="0"/>
              <w:sz w:val="21"/>
              <w:szCs w:val="21"/>
            </w:rPr>
          </w:pPr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 xml:space="preserve">Form para </w:t>
          </w:r>
          <w:proofErr w:type="spellStart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>sa</w:t>
          </w:r>
          <w:proofErr w:type="spellEnd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 xml:space="preserve"> </w:t>
          </w:r>
          <w:proofErr w:type="spellStart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>Paghiling</w:t>
          </w:r>
          <w:proofErr w:type="spellEnd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 xml:space="preserve"> ng </w:t>
          </w:r>
          <w:proofErr w:type="spellStart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>Apela</w:t>
          </w:r>
          <w:proofErr w:type="spellEnd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 xml:space="preserve"> </w:t>
          </w:r>
          <w:proofErr w:type="spellStart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>Kaugnay</w:t>
          </w:r>
          <w:proofErr w:type="spellEnd"/>
          <w:r w:rsidRPr="00541D92">
            <w:rPr>
              <w:rFonts w:asciiTheme="minorHAnsi" w:hAnsiTheme="minorHAnsi" w:cstheme="minorHAnsi"/>
              <w:b w:val="0"/>
              <w:sz w:val="21"/>
              <w:szCs w:val="21"/>
            </w:rPr>
            <w:t xml:space="preserve"> ng Lanterman Act</w:t>
          </w:r>
        </w:p>
      </w:sdtContent>
    </w:sdt>
    <w:p w14:paraId="66D63CF2" w14:textId="77777777" w:rsidR="00DD5086" w:rsidRPr="00541D92" w:rsidRDefault="00E91369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3"/>
          <w:szCs w:val="13"/>
        </w:rPr>
      </w:pPr>
      <w:r w:rsidRPr="00541D92">
        <w:rPr>
          <w:rFonts w:asciiTheme="minorHAnsi" w:hAnsiTheme="minorHAnsi" w:cstheme="minorHAnsi"/>
          <w:b w:val="0"/>
          <w:sz w:val="13"/>
          <w:szCs w:val="13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3"/>
            <w:szCs w:val="13"/>
          </w:rPr>
          <w:alias w:val="Form Number"/>
          <w:tag w:val="Form Number"/>
          <w:id w:val="1876086344"/>
          <w:lock w:val="sdtLocked"/>
          <w:placeholder>
            <w:docPart w:val="5EBEC82213FA410BBC72AEDDCF34DE9D"/>
          </w:placeholder>
          <w:text/>
        </w:sdtPr>
        <w:sdtContent>
          <w:r w:rsidRPr="00541D92">
            <w:rPr>
              <w:rFonts w:asciiTheme="minorHAnsi" w:hAnsiTheme="minorHAnsi" w:cstheme="minorHAnsi"/>
              <w:b w:val="0"/>
              <w:sz w:val="13"/>
              <w:szCs w:val="13"/>
            </w:rPr>
            <w:t>1821</w:t>
          </w:r>
        </w:sdtContent>
      </w:sdt>
      <w:r w:rsidRPr="00541D92">
        <w:rPr>
          <w:rFonts w:asciiTheme="minorHAnsi" w:hAnsiTheme="minorHAnsi" w:cstheme="minorHAnsi"/>
          <w:b w:val="0"/>
          <w:sz w:val="13"/>
          <w:szCs w:val="13"/>
        </w:rPr>
        <w:t xml:space="preserve"> (</w:t>
      </w:r>
      <w:proofErr w:type="spellStart"/>
      <w:r w:rsidRPr="00541D92">
        <w:rPr>
          <w:rFonts w:asciiTheme="minorHAnsi" w:hAnsiTheme="minorHAnsi" w:cstheme="minorHAnsi"/>
          <w:b w:val="0"/>
          <w:sz w:val="13"/>
          <w:szCs w:val="13"/>
        </w:rPr>
        <w:t>Nirebisa</w:t>
      </w:r>
      <w:proofErr w:type="spellEnd"/>
      <w:r w:rsidRPr="00541D92">
        <w:rPr>
          <w:rFonts w:asciiTheme="minorHAnsi" w:hAnsiTheme="minorHAnsi" w:cstheme="minorHAnsi"/>
          <w:b w:val="0"/>
          <w:sz w:val="13"/>
          <w:szCs w:val="13"/>
        </w:rPr>
        <w:t xml:space="preserve"> </w:t>
      </w:r>
      <w:sdt>
        <w:sdtPr>
          <w:rPr>
            <w:rFonts w:asciiTheme="minorHAnsi" w:hAnsiTheme="minorHAnsi" w:cstheme="minorHAnsi"/>
            <w:b w:val="0"/>
            <w:sz w:val="13"/>
            <w:szCs w:val="13"/>
          </w:rPr>
          <w:alias w:val="Revision Date"/>
          <w:tag w:val="Revision Date"/>
          <w:id w:val="1694727639"/>
          <w:lock w:val="sdtLocked"/>
          <w:placeholder>
            <w:docPart w:val="5EBEC82213FA410BBC72AEDDCF34DE9D"/>
          </w:placeholder>
          <w:text/>
        </w:sdtPr>
        <w:sdtContent>
          <w:r w:rsidRPr="00541D92">
            <w:rPr>
              <w:rFonts w:asciiTheme="minorHAnsi" w:hAnsiTheme="minorHAnsi" w:cstheme="minorHAnsi"/>
              <w:b w:val="0"/>
              <w:sz w:val="13"/>
              <w:szCs w:val="13"/>
            </w:rPr>
            <w:t>09/2023</w:t>
          </w:r>
        </w:sdtContent>
      </w:sdt>
      <w:r w:rsidRPr="00541D92">
        <w:rPr>
          <w:rFonts w:asciiTheme="minorHAnsi" w:hAnsiTheme="minorHAnsi" w:cstheme="minorHAnsi"/>
          <w:b w:val="0"/>
          <w:sz w:val="13"/>
          <w:szCs w:val="13"/>
        </w:rPr>
        <w:t>)</w:t>
      </w:r>
    </w:p>
    <w:p w14:paraId="43ECF3F2" w14:textId="77777777" w:rsidR="009E65EE" w:rsidRPr="00541D92" w:rsidRDefault="009E65EE" w:rsidP="009E65EE">
      <w:pPr>
        <w:pStyle w:val="BodyText"/>
        <w:spacing w:before="5" w:after="20"/>
        <w:rPr>
          <w:rFonts w:ascii="Calibri Light" w:hAnsi="Calibri Light" w:cs="Calibri Light"/>
          <w:b w:val="0"/>
          <w:bCs w:val="0"/>
          <w:sz w:val="13"/>
          <w:szCs w:val="13"/>
        </w:rPr>
      </w:pPr>
    </w:p>
    <w:p w14:paraId="74575132" w14:textId="77777777" w:rsidR="00DD5086" w:rsidRPr="00541D92" w:rsidRDefault="00E91369" w:rsidP="009E65EE">
      <w:pPr>
        <w:pStyle w:val="BodyText"/>
        <w:spacing w:before="5" w:after="20"/>
        <w:rPr>
          <w:rFonts w:ascii="Calibri Light" w:hAnsi="Calibri Light" w:cs="Calibri Light"/>
          <w:b w:val="0"/>
          <w:bCs w:val="0"/>
          <w:sz w:val="13"/>
          <w:szCs w:val="13"/>
        </w:rPr>
      </w:pPr>
      <w:proofErr w:type="spellStart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>Kagawaran</w:t>
      </w:r>
      <w:proofErr w:type="spellEnd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 xml:space="preserve"> ng </w:t>
      </w:r>
      <w:proofErr w:type="spellStart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>mga</w:t>
      </w:r>
      <w:proofErr w:type="spellEnd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 xml:space="preserve"> </w:t>
      </w:r>
      <w:proofErr w:type="spellStart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>Serbisyo</w:t>
      </w:r>
      <w:proofErr w:type="spellEnd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 xml:space="preserve"> </w:t>
      </w:r>
      <w:proofErr w:type="spellStart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>sa</w:t>
      </w:r>
      <w:proofErr w:type="spellEnd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 xml:space="preserve"> Pag-</w:t>
      </w:r>
      <w:proofErr w:type="spellStart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>unlad</w:t>
      </w:r>
      <w:proofErr w:type="spellEnd"/>
      <w:r w:rsidRPr="00541D92">
        <w:rPr>
          <w:rFonts w:ascii="Calibri Light" w:hAnsi="Calibri Light" w:cs="Calibri Light"/>
          <w:b w:val="0"/>
          <w:bCs w:val="0"/>
          <w:sz w:val="13"/>
          <w:szCs w:val="13"/>
        </w:rPr>
        <w:t xml:space="preserve"> (Department of Developmental Services)</w:t>
      </w:r>
    </w:p>
    <w:p w14:paraId="54D2D38A" w14:textId="77777777" w:rsidR="00DD5086" w:rsidRPr="00541D92" w:rsidRDefault="00000000" w:rsidP="009E65EE">
      <w:pPr>
        <w:pStyle w:val="BodyText"/>
        <w:spacing w:before="5"/>
        <w:rPr>
          <w:rFonts w:ascii="Calibri Light" w:hAnsi="Calibri Light" w:cs="Calibri Light"/>
          <w:b w:val="0"/>
          <w:bCs w:val="0"/>
          <w:sz w:val="13"/>
          <w:szCs w:val="13"/>
        </w:rPr>
      </w:pPr>
      <w:sdt>
        <w:sdtPr>
          <w:rPr>
            <w:rFonts w:ascii="Calibri Light" w:hAnsi="Calibri Light" w:cs="Calibri Light"/>
            <w:b w:val="0"/>
            <w:bCs w:val="0"/>
            <w:sz w:val="13"/>
            <w:szCs w:val="13"/>
          </w:rPr>
          <w:alias w:val="Owner"/>
          <w:tag w:val="Owner"/>
          <w:id w:val="1534035672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>Tanggapan</w:t>
          </w:r>
          <w:proofErr w:type="spellEnd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 xml:space="preserve"> ng </w:t>
          </w:r>
          <w:proofErr w:type="spellStart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>mga</w:t>
          </w:r>
          <w:proofErr w:type="spellEnd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 xml:space="preserve"> </w:t>
          </w:r>
          <w:proofErr w:type="spellStart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>Apela</w:t>
          </w:r>
          <w:proofErr w:type="spellEnd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 xml:space="preserve"> ng </w:t>
          </w:r>
          <w:proofErr w:type="spellStart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>Komunidad</w:t>
          </w:r>
          <w:proofErr w:type="spellEnd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 xml:space="preserve"> at </w:t>
          </w:r>
          <w:proofErr w:type="spellStart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>mga</w:t>
          </w:r>
          <w:proofErr w:type="spellEnd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 xml:space="preserve"> </w:t>
          </w:r>
          <w:proofErr w:type="spellStart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>Resolusyon</w:t>
          </w:r>
          <w:proofErr w:type="spellEnd"/>
          <w:r w:rsidR="000A1421" w:rsidRPr="00541D92">
            <w:rPr>
              <w:rFonts w:ascii="Calibri Light" w:hAnsi="Calibri Light" w:cs="Calibri Light"/>
              <w:b w:val="0"/>
              <w:bCs w:val="0"/>
              <w:sz w:val="13"/>
              <w:szCs w:val="13"/>
            </w:rPr>
            <w:t xml:space="preserve"> (Office of Community Appeals and Resolutions)</w:t>
          </w:r>
        </w:sdtContent>
      </w:sdt>
    </w:p>
    <w:p w14:paraId="370A3006" w14:textId="77777777" w:rsidR="002610EA" w:rsidRPr="00541D92" w:rsidRDefault="002610EA">
      <w:pPr>
        <w:pStyle w:val="BodyText"/>
        <w:spacing w:before="5"/>
        <w:rPr>
          <w:rFonts w:asciiTheme="minorHAnsi" w:hAnsiTheme="minorHAnsi" w:cstheme="minorHAnsi"/>
          <w:b w:val="0"/>
          <w:sz w:val="13"/>
          <w:szCs w:val="13"/>
        </w:rPr>
        <w:sectPr w:rsidR="002610EA" w:rsidRPr="00541D92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</w:p>
    <w:p w14:paraId="1CE11652" w14:textId="77777777" w:rsidR="00DD5086" w:rsidRPr="00541D92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3"/>
          <w:szCs w:val="13"/>
        </w:rPr>
        <w:sectPr w:rsidR="00DD5086" w:rsidRPr="00541D92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02220DDA" w14:textId="77777777" w:rsidR="00BD2CBE" w:rsidRPr="000A3C7E" w:rsidRDefault="00E91369" w:rsidP="006300F5">
      <w:pPr>
        <w:spacing w:after="120"/>
        <w:rPr>
          <w:rFonts w:ascii="Century Gothic" w:hAnsi="Century Gothic" w:cs="Arial"/>
          <w:b/>
          <w:color w:val="C00000"/>
          <w:sz w:val="16"/>
          <w:szCs w:val="16"/>
        </w:rPr>
      </w:pP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Ginagamit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ang form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na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ito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upang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i-apela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ang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pagiging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karapat-dapat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at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mga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serbisyo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ng Lanterman Act. HINDI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ginagamit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ang form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na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ito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para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sa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Early Start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o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mga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>apela</w:t>
      </w:r>
      <w:proofErr w:type="spellEnd"/>
      <w:r w:rsidRPr="000A3C7E">
        <w:rPr>
          <w:rFonts w:ascii="Century Gothic" w:hAnsi="Century Gothic" w:cs="Arial"/>
          <w:b/>
          <w:color w:val="C00000"/>
          <w:sz w:val="16"/>
          <w:szCs w:val="16"/>
        </w:rPr>
        <w:t xml:space="preserve"> ng Vendor.</w:t>
      </w:r>
    </w:p>
    <w:p w14:paraId="6F7A114D" w14:textId="77777777" w:rsidR="00BD2CBE" w:rsidRPr="00541D92" w:rsidRDefault="00E91369" w:rsidP="006300F5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8A3B07" wp14:editId="0F075C21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5" alt="&quot;&quot;" style="mso-position-horizontal-relative:margin;mso-wrap-distance-bottom:0;mso-wrap-distance-left:9pt;mso-wrap-distance-right:9pt;mso-wrap-distance-top:0;mso-wrap-style:square;position:absolute;visibility:visible;z-index:251694080" from="3pt,15.8pt" to="532.9pt,17.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3E3CB4" w:rsidRPr="00541D92">
        <w:rPr>
          <w:rFonts w:ascii="Century Gothic" w:hAnsi="Century Gothic" w:cs="Arial"/>
          <w:b/>
          <w:sz w:val="20"/>
          <w:szCs w:val="20"/>
        </w:rPr>
        <w:t>PAANO MAGHAIN NG APELA:</w:t>
      </w:r>
    </w:p>
    <w:p w14:paraId="38F69E27" w14:textId="77777777" w:rsidR="003E3CB4" w:rsidRPr="00541D92" w:rsidRDefault="00E91369" w:rsidP="003E3CB4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Style w:val="Hyperlink"/>
          <w:rFonts w:ascii="Century Gothic" w:hAnsi="Century Gothic" w:cs="Arial"/>
          <w:color w:val="auto"/>
          <w:sz w:val="18"/>
          <w:szCs w:val="18"/>
          <w:u w:val="none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pinakamabilis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paraan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upang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maghain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elektronikong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paraan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website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Kagawaran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Serbisyo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Pag-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unlad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(Department of Developmental Services, DDS): </w:t>
      </w:r>
      <w:hyperlink r:id="rId12" w:history="1">
        <w:r w:rsidR="00D24C71" w:rsidRPr="00541D92">
          <w:rPr>
            <w:rStyle w:val="Hyperlink"/>
            <w:rFonts w:ascii="Century Gothic" w:hAnsi="Century Gothic" w:cs="Arial"/>
            <w:sz w:val="18"/>
            <w:szCs w:val="18"/>
          </w:rPr>
          <w:t>https://bit.ly/DDSAppealForm</w:t>
        </w:r>
      </w:hyperlink>
    </w:p>
    <w:p w14:paraId="681E0D37" w14:textId="77777777" w:rsidR="00612B90" w:rsidRPr="00541D92" w:rsidRDefault="00612B90" w:rsidP="00612B90">
      <w:pPr>
        <w:widowControl/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</w:p>
    <w:p w14:paraId="63EDE905" w14:textId="77777777" w:rsidR="00612B90" w:rsidRPr="00541D92" w:rsidRDefault="00E91369" w:rsidP="00612B90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16A3" wp14:editId="6F7F2AFA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&quot;&quot;" style="mso-position-horizontal-relative:margin;mso-wrap-distance-bottom:0;mso-wrap-distance-left:9pt;mso-wrap-distance-right:9pt;mso-wrap-distance-top:0;mso-wrap-style:square;position:absolute;visibility:visible;z-index:251696128" from="3pt,15.45pt" to="532.9pt,17.1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011ADD" w:rsidRPr="00541D92">
        <w:rPr>
          <w:rFonts w:ascii="Century Gothic" w:hAnsi="Century Gothic" w:cs="Arial"/>
          <w:b/>
          <w:sz w:val="20"/>
          <w:szCs w:val="20"/>
          <w:lang w:val="es-ES"/>
        </w:rPr>
        <w:t>IBA PANG MGA PARAAN UPANG MAGSUMITE NG APELA:</w:t>
      </w:r>
    </w:p>
    <w:p w14:paraId="39115030" w14:textId="77777777" w:rsidR="003E3CB4" w:rsidRPr="00541D92" w:rsidRDefault="00E91369" w:rsidP="00853174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rPr>
          <w:rFonts w:ascii="Century Gothic" w:hAnsi="Century Gothic" w:cs="Arial"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ipadala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kalakip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form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pamamagitan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email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hyperlink r:id="rId13" w:history="1">
        <w:r w:rsidRPr="00541D92">
          <w:rPr>
            <w:rStyle w:val="Hyperlink"/>
            <w:rFonts w:ascii="Century Gothic" w:hAnsi="Century Gothic" w:cs="Arial"/>
            <w:sz w:val="18"/>
            <w:szCs w:val="18"/>
          </w:rPr>
          <w:t>AppealRequest@dds.ca.gov</w:t>
        </w:r>
      </w:hyperlink>
    </w:p>
    <w:p w14:paraId="683E2670" w14:textId="77777777" w:rsidR="003E3CB4" w:rsidRPr="00541D92" w:rsidRDefault="00E91369" w:rsidP="003E3CB4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contextualSpacing/>
        <w:rPr>
          <w:rFonts w:ascii="Century Gothic" w:hAnsi="Century Gothic" w:cs="Arial"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ipadala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kalakip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form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pamamagitan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koreo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1215 O Street MS 8-20, Sacramento, CA 95814</w:t>
      </w:r>
    </w:p>
    <w:p w14:paraId="33559132" w14:textId="77777777" w:rsidR="00183388" w:rsidRPr="00541D92" w:rsidRDefault="00E91369" w:rsidP="00183388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/>
        <w:contextualSpacing/>
        <w:rPr>
          <w:rFonts w:ascii="Century Gothic" w:hAnsi="Century Gothic" w:cs="Arial"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ipadala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kalakip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form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pamamagitan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fax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916-654-3641</w:t>
      </w:r>
    </w:p>
    <w:p w14:paraId="74B00453" w14:textId="77777777" w:rsidR="00183388" w:rsidRPr="00541D92" w:rsidRDefault="00183388" w:rsidP="00D54071">
      <w:pPr>
        <w:widowControl/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</w:p>
    <w:p w14:paraId="1FA2EA34" w14:textId="77777777" w:rsidR="003E3CB4" w:rsidRPr="00541D92" w:rsidRDefault="00E91369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A0A8C3" wp14:editId="3A772911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7" alt="&quot;&quot;" style="mso-position-horizontal-relative:margin;mso-wrap-distance-bottom:0;mso-wrap-distance-left:9pt;mso-wrap-distance-right:9pt;mso-wrap-distance-top:0;mso-wrap-style:square;position:absolute;visibility:visible;z-index:251698176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6C43A0" w:rsidRPr="00541D92">
        <w:rPr>
          <w:rFonts w:ascii="Century Gothic" w:hAnsi="Century Gothic" w:cs="Arial"/>
          <w:b/>
          <w:sz w:val="20"/>
          <w:szCs w:val="20"/>
          <w:lang w:val="es-ES"/>
        </w:rPr>
        <w:t>MGA TIMELINE PARA SA MGA APELA:</w:t>
      </w:r>
    </w:p>
    <w:p w14:paraId="47FF7EB8" w14:textId="77777777" w:rsidR="005755AD" w:rsidRPr="00541D92" w:rsidRDefault="00E91369" w:rsidP="00D860F1">
      <w:pPr>
        <w:widowControl/>
        <w:autoSpaceDE/>
        <w:autoSpaceDN/>
        <w:spacing w:after="120"/>
        <w:rPr>
          <w:rFonts w:ascii="Century Gothic" w:hAnsi="Century Gothic" w:cs="Arial"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Dapat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ihain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kahilingan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mag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-apela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nasa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oras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. Ang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kahilingan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-apela ay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dapat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mamarkahan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koreo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o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matanggap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DDS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hindi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lalampas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60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araw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pagkatapos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petsa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kung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kailan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natanggap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Abiso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Pagkilos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(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Notice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of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Action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, NOA) o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Liham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tungkol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Paniniwala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Katapatan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Intensyon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(Good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Faith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Belief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Letter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, GFBL). </w:t>
      </w:r>
      <w:r w:rsidRPr="00541D92">
        <w:rPr>
          <w:rFonts w:ascii="Century Gothic" w:hAnsi="Century Gothic" w:cs="Arial"/>
          <w:sz w:val="18"/>
          <w:szCs w:val="18"/>
        </w:rPr>
        <w:t xml:space="preserve">May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dalawang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deadline.</w:t>
      </w:r>
    </w:p>
    <w:p w14:paraId="2FAD2AAB" w14:textId="77777777" w:rsidR="003E3CB4" w:rsidRPr="00541D92" w:rsidRDefault="00E91369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unang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deadline ay para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kung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nais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panatilihing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pareho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kasalukuyang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serbisyo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panahon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>:</w:t>
      </w:r>
    </w:p>
    <w:p w14:paraId="214AA316" w14:textId="77777777" w:rsidR="003E3CB4" w:rsidRPr="00541D92" w:rsidRDefault="00E91369" w:rsidP="003E3CB4">
      <w:pPr>
        <w:widowControl/>
        <w:numPr>
          <w:ilvl w:val="1"/>
          <w:numId w:val="11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kahilingan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dapat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mamarkahan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koreo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matanggap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DDS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hindi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lalampas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30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araw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mula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makuha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NOA o GFBL, at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bago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maganap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pagkilos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.  </w:t>
      </w:r>
    </w:p>
    <w:p w14:paraId="475F48FA" w14:textId="77777777" w:rsidR="003E3CB4" w:rsidRPr="00541D92" w:rsidRDefault="00E91369" w:rsidP="00D860F1">
      <w:pPr>
        <w:widowControl/>
        <w:numPr>
          <w:ilvl w:val="1"/>
          <w:numId w:val="12"/>
        </w:numPr>
        <w:autoSpaceDE/>
        <w:autoSpaceDN/>
        <w:spacing w:after="120"/>
        <w:ind w:left="1987"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pagpapanatili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kasalukuyang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serbisyo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panahon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tinatawag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aid paid pending.</w:t>
      </w:r>
    </w:p>
    <w:p w14:paraId="2D7F6B53" w14:textId="77777777" w:rsidR="003E3CB4" w:rsidRPr="00541D92" w:rsidRDefault="00E91369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ikalawang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deadline ay kung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kahilingan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mamarkahan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koreo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(postmarked)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matanggap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DDS 31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hanggang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60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araw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mula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makuha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NOA o GFBL.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isang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inihain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loob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31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hanggang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60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araw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ipoproseso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ngunit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aid paid pending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hindi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igagawad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>.</w:t>
      </w:r>
    </w:p>
    <w:p w14:paraId="0C451417" w14:textId="77777777" w:rsidR="003E3CB4" w:rsidRPr="00541D92" w:rsidRDefault="003E3CB4" w:rsidP="00570AA7">
      <w:pPr>
        <w:contextualSpacing/>
        <w:rPr>
          <w:rFonts w:ascii="Century Gothic" w:hAnsi="Century Gothic" w:cs="Arial"/>
          <w:sz w:val="18"/>
          <w:szCs w:val="18"/>
        </w:rPr>
      </w:pPr>
    </w:p>
    <w:p w14:paraId="51206E07" w14:textId="77777777" w:rsidR="003E3CB4" w:rsidRPr="00541D92" w:rsidRDefault="00E91369" w:rsidP="00D860F1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F3E21" wp14:editId="2EAF405F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8" alt="&quot;&quot;" style="mso-position-horizontal-relative:margin;mso-wrap-distance-bottom:0;mso-wrap-distance-left:9pt;mso-wrap-distance-right:9pt;mso-wrap-distance-top:0;mso-wrap-style:square;position:absolute;visibility:visible;z-index:251700224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541D92">
        <w:rPr>
          <w:rFonts w:ascii="Century Gothic" w:hAnsi="Century Gothic" w:cs="Arial"/>
          <w:b/>
          <w:sz w:val="20"/>
          <w:szCs w:val="20"/>
        </w:rPr>
        <w:t>SAAN MAKAKUHA NG TULONG SA IYONG APELA:</w:t>
      </w:r>
    </w:p>
    <w:p w14:paraId="6429DACE" w14:textId="77777777" w:rsidR="003E3CB4" w:rsidRPr="00541D92" w:rsidRDefault="00E91369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>Iyong service coordinator (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tagapag-ugnay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serbisyo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)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iba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pang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kawani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regional center, kung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hihingi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kanila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tulong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>.</w:t>
      </w:r>
    </w:p>
    <w:p w14:paraId="34BC0FFE" w14:textId="77777777" w:rsidR="003E3CB4" w:rsidRPr="00541D92" w:rsidRDefault="00E91369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Iyong clients’ rights advocate (CRA,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tagapagtaguyod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karapatan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kliyente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)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>:</w:t>
      </w:r>
    </w:p>
    <w:p w14:paraId="2DBE401E" w14:textId="77777777" w:rsidR="003E3CB4" w:rsidRPr="00541D92" w:rsidRDefault="00E91369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(800) 390-7032 para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Northern California, (866) 833-6712 para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Southern California, o </w:t>
      </w:r>
    </w:p>
    <w:p w14:paraId="76AE8541" w14:textId="77777777" w:rsidR="003E3CB4" w:rsidRPr="00541D92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18"/>
          <w:szCs w:val="18"/>
        </w:rPr>
      </w:pPr>
      <w:hyperlink r:id="rId14" w:history="1">
        <w:proofErr w:type="spellStart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>Hanapin</w:t>
        </w:r>
        <w:proofErr w:type="spellEnd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 xml:space="preserve"> ang clients' rights advocate </w:t>
        </w:r>
        <w:proofErr w:type="spellStart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>sa</w:t>
        </w:r>
        <w:proofErr w:type="spellEnd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 xml:space="preserve"> </w:t>
        </w:r>
        <w:proofErr w:type="spellStart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>iyong</w:t>
        </w:r>
        <w:proofErr w:type="spellEnd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 xml:space="preserve"> regional center </w:t>
        </w:r>
        <w:proofErr w:type="spellStart"/>
        <w:r w:rsidR="00E91369" w:rsidRPr="00541D92">
          <w:rPr>
            <w:rStyle w:val="Hyperlink"/>
            <w:rFonts w:ascii="Century Gothic" w:hAnsi="Century Gothic" w:cs="Arial"/>
            <w:sz w:val="18"/>
            <w:szCs w:val="18"/>
          </w:rPr>
          <w:t>dito</w:t>
        </w:r>
        <w:proofErr w:type="spellEnd"/>
      </w:hyperlink>
      <w:r w:rsidR="002D1E56" w:rsidRPr="00541D92">
        <w:rPr>
          <w:rFonts w:ascii="Century Gothic" w:hAnsi="Century Gothic" w:cs="Arial"/>
          <w:sz w:val="18"/>
          <w:szCs w:val="18"/>
        </w:rPr>
        <w:t xml:space="preserve">. </w:t>
      </w:r>
    </w:p>
    <w:p w14:paraId="203AFDF6" w14:textId="77777777" w:rsidR="00EE6AC1" w:rsidRPr="00541D92" w:rsidRDefault="00E91369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  <w:lang w:val="es-ES"/>
        </w:rPr>
      </w:pPr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Tanggapan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Ombudsperson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(877) 658-9731 o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hyperlink r:id="rId15" w:history="1">
        <w:r w:rsidRPr="00541D92">
          <w:rPr>
            <w:rStyle w:val="Hyperlink"/>
            <w:rFonts w:ascii="Century Gothic" w:hAnsi="Century Gothic" w:cs="Arial"/>
            <w:sz w:val="18"/>
            <w:szCs w:val="18"/>
            <w:lang w:val="es-ES"/>
          </w:rPr>
          <w:t>ombudsperson@dds.ca.gov</w:t>
        </w:r>
      </w:hyperlink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o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hyperlink r:id="rId16" w:history="1">
        <w:r w:rsidR="008F70D8" w:rsidRPr="00541D92">
          <w:rPr>
            <w:rStyle w:val="Hyperlink"/>
            <w:rFonts w:ascii="Century Gothic" w:hAnsi="Century Gothic" w:cs="Arial"/>
            <w:sz w:val="18"/>
            <w:szCs w:val="18"/>
            <w:lang w:val="es-ES"/>
          </w:rPr>
          <w:t>online dito</w:t>
        </w:r>
      </w:hyperlink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. </w:t>
      </w:r>
    </w:p>
    <w:p w14:paraId="122D76D9" w14:textId="77777777" w:rsidR="003E3CB4" w:rsidRPr="00541D92" w:rsidRDefault="00E91369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Kung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ikaw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Self-Determination Program,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mangyaring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mag-email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hyperlink r:id="rId17" w:history="1">
        <w:r w:rsidRPr="00541D92">
          <w:rPr>
            <w:rStyle w:val="Hyperlink"/>
            <w:rFonts w:ascii="Century Gothic" w:hAnsi="Century Gothic" w:cs="Arial"/>
            <w:sz w:val="18"/>
            <w:szCs w:val="18"/>
          </w:rPr>
          <w:t>sdp.ombudsperson@dds.ca.gov</w:t>
        </w:r>
      </w:hyperlink>
      <w:r w:rsidRPr="00541D92">
        <w:rPr>
          <w:rFonts w:ascii="Century Gothic" w:hAnsi="Century Gothic" w:cs="Arial"/>
          <w:sz w:val="18"/>
          <w:szCs w:val="18"/>
        </w:rPr>
        <w:t xml:space="preserve">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halip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kang </w:t>
      </w:r>
      <w:hyperlink r:id="rId18" w:history="1">
        <w:r w:rsidR="00EE6AC1" w:rsidRPr="00541D92">
          <w:rPr>
            <w:rStyle w:val="Hyperlink"/>
            <w:rFonts w:ascii="Century Gothic" w:hAnsi="Century Gothic" w:cs="Arial"/>
            <w:sz w:val="18"/>
            <w:szCs w:val="18"/>
          </w:rPr>
          <w:t>mag-online</w:t>
        </w:r>
      </w:hyperlink>
      <w:r w:rsidRPr="00541D92">
        <w:rPr>
          <w:rFonts w:ascii="Century Gothic" w:hAnsi="Century Gothic" w:cs="Arial"/>
          <w:sz w:val="18"/>
          <w:szCs w:val="18"/>
        </w:rPr>
        <w:t>.</w:t>
      </w:r>
    </w:p>
    <w:p w14:paraId="75352A50" w14:textId="77777777" w:rsidR="003E3CB4" w:rsidRPr="00541D92" w:rsidRDefault="00E91369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18"/>
          <w:szCs w:val="18"/>
          <w:u w:val="single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State Council on Developmental Disabilities, SCDD.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Upang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mahanap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lokal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tanggapan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SCDD,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piliin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"Mga Regional Office"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tuktok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webpage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ito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: </w:t>
      </w:r>
      <w:hyperlink r:id="rId19" w:history="1">
        <w:r w:rsidRPr="00541D92">
          <w:rPr>
            <w:rStyle w:val="Hyperlink"/>
            <w:rFonts w:ascii="Century Gothic" w:hAnsi="Century Gothic" w:cs="Arial"/>
            <w:sz w:val="18"/>
            <w:szCs w:val="18"/>
          </w:rPr>
          <w:t>www.scdd.ca.gov</w:t>
        </w:r>
      </w:hyperlink>
      <w:r w:rsidRPr="00541D92">
        <w:rPr>
          <w:rFonts w:ascii="Century Gothic" w:hAnsi="Century Gothic" w:cs="Arial"/>
          <w:sz w:val="18"/>
          <w:szCs w:val="18"/>
        </w:rPr>
        <w:t xml:space="preserve">, at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pagkatapos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piliin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lugar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rin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silang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makontak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(833) 818-9886.</w:t>
      </w:r>
    </w:p>
    <w:p w14:paraId="13A523D8" w14:textId="77777777" w:rsidR="00570AA7" w:rsidRPr="00541D92" w:rsidRDefault="00E91369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18"/>
          <w:szCs w:val="18"/>
        </w:rPr>
      </w:pPr>
      <w:r w:rsidRPr="00541D92">
        <w:rPr>
          <w:rFonts w:ascii="Century Gothic" w:eastAsiaTheme="minorEastAsia" w:hAnsi="Century Gothic" w:cs="Arial"/>
          <w:bCs/>
          <w:sz w:val="18"/>
          <w:szCs w:val="18"/>
        </w:rPr>
        <w:t xml:space="preserve">Disability Rights California (DRC) </w:t>
      </w:r>
      <w:proofErr w:type="spellStart"/>
      <w:r w:rsidRPr="00541D92">
        <w:rPr>
          <w:rFonts w:ascii="Century Gothic" w:eastAsiaTheme="minorEastAsia" w:hAnsi="Century Gothic" w:cs="Arial"/>
          <w:bCs/>
          <w:sz w:val="18"/>
          <w:szCs w:val="18"/>
        </w:rPr>
        <w:t>sa</w:t>
      </w:r>
      <w:proofErr w:type="spellEnd"/>
      <w:r w:rsidRPr="00541D92">
        <w:rPr>
          <w:rFonts w:ascii="Century Gothic" w:eastAsiaTheme="minorEastAsia" w:hAnsi="Century Gothic" w:cs="Arial"/>
          <w:bCs/>
          <w:sz w:val="18"/>
          <w:szCs w:val="18"/>
        </w:rPr>
        <w:t>:</w:t>
      </w:r>
    </w:p>
    <w:p w14:paraId="415CD4C9" w14:textId="77777777" w:rsidR="00570AA7" w:rsidRPr="00541D92" w:rsidRDefault="00E91369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1-800-776-5746, 1-800-719-5798 para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TTY,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kumpletuhin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hyperlink r:id="rId20" w:history="1">
        <w:r w:rsidRPr="00541D92">
          <w:rPr>
            <w:rStyle w:val="Hyperlink"/>
            <w:rFonts w:ascii="Century Gothic" w:hAnsi="Century Gothic" w:cs="Arial"/>
            <w:sz w:val="18"/>
            <w:szCs w:val="18"/>
          </w:rPr>
          <w:t>online intake form ng DRC.</w:t>
        </w:r>
      </w:hyperlink>
      <w:r w:rsidRPr="00541D92">
        <w:rPr>
          <w:rFonts w:ascii="Century Gothic" w:hAnsi="Century Gothic" w:cs="Arial"/>
          <w:sz w:val="18"/>
          <w:szCs w:val="18"/>
        </w:rPr>
        <w:t xml:space="preserve">. </w:t>
      </w:r>
    </w:p>
    <w:p w14:paraId="215BE928" w14:textId="77777777" w:rsidR="003E3CB4" w:rsidRPr="00541D92" w:rsidRDefault="00E91369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Available ang DRC ng Lunes, Martes,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Huwebes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, at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Biyernes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mula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9:00AM – 3:00PM</w:t>
      </w:r>
    </w:p>
    <w:p w14:paraId="5E0C579B" w14:textId="77777777" w:rsidR="008A2F64" w:rsidRPr="00541D92" w:rsidRDefault="00E91369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18"/>
          <w:szCs w:val="18"/>
          <w:u w:val="none"/>
        </w:rPr>
      </w:pP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ka ring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makakuha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tulong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mula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isang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Family Resource Center: </w:t>
      </w:r>
      <w:hyperlink r:id="rId21" w:history="1">
        <w:r w:rsidRPr="00541D92">
          <w:rPr>
            <w:rStyle w:val="Hyperlink"/>
            <w:rFonts w:ascii="Century Gothic" w:hAnsi="Century Gothic" w:cs="Arial"/>
            <w:sz w:val="18"/>
            <w:szCs w:val="18"/>
          </w:rPr>
          <w:t>https://frcnca.org/get-connected/</w:t>
        </w:r>
      </w:hyperlink>
      <w:r w:rsidRPr="00541D92">
        <w:rPr>
          <w:rFonts w:ascii="Century Gothic" w:hAnsi="Century Gothic" w:cs="Arial"/>
          <w:sz w:val="18"/>
          <w:szCs w:val="18"/>
        </w:rPr>
        <w:t xml:space="preserve">. </w:t>
      </w:r>
    </w:p>
    <w:p w14:paraId="1A89B85E" w14:textId="77777777" w:rsidR="003E3CB4" w:rsidRPr="00541D92" w:rsidRDefault="00E91369" w:rsidP="00497671">
      <w:pPr>
        <w:widowControl/>
        <w:numPr>
          <w:ilvl w:val="0"/>
          <w:numId w:val="10"/>
        </w:numPr>
        <w:autoSpaceDE/>
        <w:autoSpaceDN/>
        <w:spacing w:after="60"/>
        <w:rPr>
          <w:rFonts w:ascii="Century Gothic" w:hAnsi="Century Gothic" w:cs="Arial"/>
          <w:b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sz w:val="18"/>
          <w:szCs w:val="18"/>
        </w:rPr>
        <w:t>Maaaring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tulungan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ka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regional center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makahanap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lokal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grupo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sumusuporta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magulang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organisasyong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nakabase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komunidad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makatulong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.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C77B0C" w:rsidRPr="00541D92" w14:paraId="673C111B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3072A692" w14:textId="77777777" w:rsidR="003E3CB4" w:rsidRPr="00541D92" w:rsidRDefault="00E91369" w:rsidP="0010681C">
            <w:pPr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Ang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Pakete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Impormasyon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Tungkol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Pag-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apela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(“Appeals Information Packet”) ay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makikita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gamit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ang QR code o ang link.  Ang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pakete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ay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nagbibigay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karagdagang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impormasyon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tungkol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proseso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apela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4945" w:type="dxa"/>
            <w:vAlign w:val="center"/>
          </w:tcPr>
          <w:p w14:paraId="396D0043" w14:textId="0CE8E749" w:rsidR="003E3CB4" w:rsidRPr="009E65EE" w:rsidRDefault="003E3CB4" w:rsidP="0010681C">
            <w:pPr>
              <w:adjustRightInd w:val="0"/>
              <w:rPr>
                <w:rFonts w:ascii="Century Gothic" w:hAnsi="Century Gothic" w:cs="Arial"/>
                <w:b/>
                <w:noProof/>
                <w:sz w:val="2"/>
                <w:szCs w:val="2"/>
              </w:rPr>
            </w:pPr>
          </w:p>
          <w:p w14:paraId="64DF0D3C" w14:textId="77777777" w:rsidR="003E3CB4" w:rsidRDefault="00000000" w:rsidP="00217CFF">
            <w:pPr>
              <w:adjustRightInd w:val="0"/>
              <w:spacing w:before="240"/>
              <w:jc w:val="center"/>
              <w:rPr>
                <w:rStyle w:val="Hyperlink"/>
                <w:rFonts w:ascii="Century Gothic" w:hAnsi="Century Gothic" w:cs="Century Gothic"/>
                <w:sz w:val="15"/>
                <w:szCs w:val="15"/>
              </w:rPr>
            </w:pPr>
            <w:hyperlink r:id="rId22" w:history="1">
              <w:r w:rsidR="00E61CB3">
                <w:rPr>
                  <w:rStyle w:val="Hyperlink"/>
                  <w:rFonts w:ascii="Century Gothic" w:hAnsi="Century Gothic" w:cs="Century Gothic"/>
                  <w:sz w:val="15"/>
                  <w:szCs w:val="15"/>
                </w:rPr>
                <w:t>https://bit.ly/AppealInfoPacketTagalog</w:t>
              </w:r>
            </w:hyperlink>
          </w:p>
          <w:p w14:paraId="25AFE049" w14:textId="6CF8FEFC" w:rsidR="00217CFF" w:rsidRPr="00541D92" w:rsidRDefault="004C2643" w:rsidP="004C2643">
            <w:pPr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18"/>
              </w:rPr>
              <w:drawing>
                <wp:inline distT="0" distB="0" distL="0" distR="0" wp14:anchorId="468007B5" wp14:editId="689310D1">
                  <wp:extent cx="838200" cy="838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928AE" w14:textId="77777777" w:rsidR="00D844AF" w:rsidRPr="00541D92" w:rsidRDefault="00E91369" w:rsidP="00D844AF">
      <w:pPr>
        <w:pStyle w:val="Footer"/>
        <w:pBdr>
          <w:top w:val="thinThickSmallGap" w:sz="12" w:space="1" w:color="auto"/>
        </w:pBdr>
        <w:spacing w:before="27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Kumpidensyal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Impormasyon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Kliyente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Seksyon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4514 at 5328 ng Welfare and Institutions Code ng California, Health Insurance Portability and Accountability Act</w:t>
      </w:r>
    </w:p>
    <w:p w14:paraId="0B4A55F5" w14:textId="77777777" w:rsidR="003E3CB4" w:rsidRPr="00541D92" w:rsidRDefault="00122969" w:rsidP="00EE7610">
      <w:pPr>
        <w:spacing w:after="120" w:line="300" w:lineRule="auto"/>
        <w:rPr>
          <w:rFonts w:ascii="Century Gothic" w:hAnsi="Century Gothic" w:cs="Arial"/>
          <w:color w:val="FF0000"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br w:type="page"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  <w:lang w:val="es-ES"/>
        </w:rPr>
        <w:lastRenderedPageBreak/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Tungkol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saang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regional center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apela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ito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?</w:t>
      </w:r>
      <w:r w:rsidR="00BB4355" w:rsidRPr="00541D92">
        <w:rPr>
          <w:rFonts w:ascii="Century Gothic" w:hAnsi="Century Gothic" w:cs="Arial"/>
          <w:color w:val="2B579A"/>
          <w:sz w:val="18"/>
          <w:szCs w:val="18"/>
          <w:shd w:val="clear" w:color="auto" w:fill="E6E6E6"/>
          <w:lang w:val="es-ES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alias w:val="Regional Center"/>
          <w:tag w:val="Regional Center"/>
          <w:id w:val="-1392807467"/>
          <w:placeholder>
            <w:docPart w:val="BD24E6451DBF5D4183FB8EE630CA4B87"/>
          </w:placeholder>
          <w:showingPlcHdr/>
          <w:dropDownList>
            <w:listItem w:value="Pumili ng item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ng East Bay" w:value="Regional Center ng East Bay"/>
            <w:listItem w:displayText="Regional Center ng Orange County" w:value="Regional Center ng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BB4355" w:rsidRPr="00541D92">
            <w:rPr>
              <w:rStyle w:val="PlaceholderText"/>
              <w:rFonts w:ascii="Century Gothic" w:hAnsi="Century Gothic" w:cs="Arial"/>
              <w:sz w:val="18"/>
              <w:szCs w:val="18"/>
              <w:bdr w:val="single" w:sz="4" w:space="0" w:color="auto"/>
            </w:rPr>
            <w:t>Pumili ng item</w:t>
          </w:r>
        </w:sdtContent>
      </w:sdt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Fonts w:ascii="Century Gothic" w:hAnsi="Century Gothic" w:cs="Arial"/>
          <w:color w:val="FF0000"/>
          <w:sz w:val="18"/>
          <w:szCs w:val="18"/>
        </w:rPr>
        <w:t xml:space="preserve"> Mga Field </w:t>
      </w:r>
      <w:proofErr w:type="spellStart"/>
      <w:r w:rsidRPr="00541D92">
        <w:rPr>
          <w:rFonts w:ascii="Century Gothic" w:hAnsi="Century Gothic" w:cs="Arial"/>
          <w:color w:val="FF0000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color w:val="FF0000"/>
          <w:sz w:val="18"/>
          <w:szCs w:val="18"/>
        </w:rPr>
        <w:t>Kailangang</w:t>
      </w:r>
      <w:proofErr w:type="spellEnd"/>
      <w:r w:rsidRPr="00541D92"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color w:val="FF0000"/>
          <w:sz w:val="18"/>
          <w:szCs w:val="18"/>
        </w:rPr>
        <w:t>Punan</w:t>
      </w:r>
      <w:proofErr w:type="spellEnd"/>
    </w:p>
    <w:p w14:paraId="3DD05B11" w14:textId="77777777" w:rsidR="00EE7610" w:rsidRPr="00541D92" w:rsidRDefault="00E91369" w:rsidP="004708C4">
      <w:pPr>
        <w:spacing w:after="120" w:line="300" w:lineRule="auto"/>
        <w:rPr>
          <w:rFonts w:ascii="Century Gothic" w:hAnsi="Century Gothic" w:cs="Arial"/>
          <w:b/>
          <w:bCs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E7580" wp14:editId="437E63CD">
                <wp:simplePos x="0" y="0"/>
                <wp:positionH relativeFrom="margin">
                  <wp:posOffset>-16510</wp:posOffset>
                </wp:positionH>
                <wp:positionV relativeFrom="paragraph">
                  <wp:posOffset>388815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9C54" id="Straight Connector 24" o:spid="_x0000_s1026" alt="&quot;&quot;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30.6pt" to="528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nm0pG+IAAAAO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IMPORMASYON TUNGKOL SA INDIBIDWAL NA TUMATANGGAP O NAGHAHANAP NG MGA SERBISYO NG REGIONAL CENTER:</w:t>
      </w:r>
    </w:p>
    <w:p w14:paraId="7D426474" w14:textId="77777777" w:rsidR="003E3CB4" w:rsidRPr="00541D92" w:rsidRDefault="00E91369" w:rsidP="00BB4355">
      <w:pPr>
        <w:tabs>
          <w:tab w:val="left" w:pos="2790"/>
          <w:tab w:val="left" w:pos="4680"/>
          <w:tab w:val="left" w:pos="7380"/>
        </w:tabs>
        <w:ind w:left="7290" w:right="-442" w:hanging="7290"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Pangalan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Apelyido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Petsa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Kapanganakan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ab/>
        <w:t xml:space="preserve">Unique Client Identifier (UCI,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Katangi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-tanging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Tagatukoy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Kliyente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7714A8B4" w14:textId="77777777" w:rsidR="003E3CB4" w:rsidRPr="00541D92" w:rsidRDefault="00BB4355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78111" wp14:editId="1AAF61F6">
                <wp:simplePos x="0" y="0"/>
                <wp:positionH relativeFrom="column">
                  <wp:posOffset>2952359</wp:posOffset>
                </wp:positionH>
                <wp:positionV relativeFrom="paragraph">
                  <wp:posOffset>11723</wp:posOffset>
                </wp:positionV>
                <wp:extent cx="1565031" cy="228600"/>
                <wp:effectExtent l="0" t="0" r="10160" b="1270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03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524E3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811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&quot;&quot;" style="position:absolute;margin-left:232.45pt;margin-top:.9pt;width:123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" fillcolor="white [3201]" strokeweight=".5pt">
                <v:textbox>
                  <w:txbxContent>
                    <w:p w14:paraId="131524E3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DECB6" wp14:editId="297EF3DC">
                <wp:simplePos x="0" y="0"/>
                <wp:positionH relativeFrom="column">
                  <wp:posOffset>4658067</wp:posOffset>
                </wp:positionH>
                <wp:positionV relativeFrom="paragraph">
                  <wp:posOffset>11723</wp:posOffset>
                </wp:positionV>
                <wp:extent cx="1909347" cy="228600"/>
                <wp:effectExtent l="0" t="0" r="8890" b="1270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34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EEC78" w14:textId="77777777" w:rsidR="003E3CB4" w:rsidRPr="00CA1E9F" w:rsidRDefault="003E3CB4" w:rsidP="00BB4355">
                            <w:pPr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ECB6" id="Text Box 30" o:spid="_x0000_s1027" type="#_x0000_t202" alt="&quot;&quot;" style="position:absolute;margin-left:366.8pt;margin-top:.9pt;width:150.3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" fillcolor="white [3201]" strokeweight=".5pt">
                <v:textbox>
                  <w:txbxContent>
                    <w:p w14:paraId="606EEC78" w14:textId="77777777" w:rsidR="003E3CB4" w:rsidRPr="00CA1E9F" w:rsidRDefault="003E3CB4" w:rsidP="00BB4355">
                      <w:pPr>
                        <w:ind w:firstLine="9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5E0E6D" wp14:editId="615C145B">
                <wp:simplePos x="0" y="0"/>
                <wp:positionH relativeFrom="column">
                  <wp:posOffset>1756605</wp:posOffset>
                </wp:positionH>
                <wp:positionV relativeFrom="paragraph">
                  <wp:posOffset>11723</wp:posOffset>
                </wp:positionV>
                <wp:extent cx="1116623" cy="228600"/>
                <wp:effectExtent l="0" t="0" r="13970" b="1270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62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A443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0E6D" id="Text Box 28" o:spid="_x0000_s1028" type="#_x0000_t202" alt="&quot;&quot;" style="position:absolute;margin-left:138.3pt;margin-top:.9pt;width:87.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" fillcolor="white [3201]" strokeweight=".5pt">
                <v:textbox>
                  <w:txbxContent>
                    <w:p w14:paraId="37FA443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5E012" wp14:editId="3EF1D36D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F5B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E012" id="Text Box 1" o:spid="_x0000_s1029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" fillcolor="white [3201]" strokeweight=".5pt">
                <v:textbox>
                  <w:txbxContent>
                    <w:p w14:paraId="1C11F5B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8F740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7D5247CF" w14:textId="77777777" w:rsidR="003E3CB4" w:rsidRPr="00541D92" w:rsidRDefault="00E91369" w:rsidP="00BB4355">
      <w:pPr>
        <w:tabs>
          <w:tab w:val="left" w:pos="720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Address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Kalye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Numero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apartment</w:t>
      </w:r>
    </w:p>
    <w:p w14:paraId="5899D040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8E1F9" wp14:editId="2D120472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F941A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E1F9" id="Text Box 5" o:spid="_x0000_s1030" type="#_x0000_t202" alt="&quot;&quot;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72AF941A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14DFA" wp14:editId="0F592B04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25962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4DFA" id="Text Box 4" o:spid="_x0000_s1031" type="#_x0000_t202" alt="&quot;&quot;" style="position:absolute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RGgIAAEE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C3574mUD5YHoQjhOkrNy2RD8Sjj/LJBGh2igdfBPdFQaKCcYJM5qwJ9/s4d46ih5&#10;OetoFAvufuwEKs7Mrl0AFT2mJbIyioSPXp/ECqF9pQ2YBwRyCSMJp+D+JC78cdhpg6Saz2MQTZ4V&#10;fmXWVgboQHKg6KV/FWiHFnlq7iOcBlDkbzp1jB34OnIyKDSnkdthp8Ii/K7HqMvmz34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DOHplE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0A325962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FD7116D" w14:textId="77777777" w:rsidR="003E3CB4" w:rsidRPr="00541D92" w:rsidRDefault="003E3CB4" w:rsidP="003E3CB4">
      <w:pPr>
        <w:rPr>
          <w:rFonts w:ascii="Century Gothic" w:hAnsi="Century Gothic" w:cs="Arial"/>
          <w:b/>
          <w:bCs/>
          <w:sz w:val="18"/>
          <w:szCs w:val="18"/>
        </w:rPr>
      </w:pPr>
    </w:p>
    <w:p w14:paraId="18C444D6" w14:textId="77777777" w:rsidR="003E3CB4" w:rsidRPr="00541D92" w:rsidRDefault="00E91369" w:rsidP="00BB4355">
      <w:pPr>
        <w:tabs>
          <w:tab w:val="left" w:pos="720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Lungsod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Fonts w:ascii="Century Gothic" w:hAnsi="Century Gothic" w:cs="Arial"/>
          <w:b/>
          <w:bCs/>
          <w:sz w:val="18"/>
          <w:szCs w:val="18"/>
        </w:rPr>
        <w:t>Zip:</w:t>
      </w:r>
    </w:p>
    <w:p w14:paraId="3C918F19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3FEF5" wp14:editId="61E8FA4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A0216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FEF5" id="Text Box 6" o:spid="_x0000_s1032" type="#_x0000_t202" alt="&quot;&quot;" style="position:absolute;margin-left:0;margin-top:.4pt;width:336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xtGQIAAEE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CfjEywbKA9GFcJwkZ+WyIfiVcP5JII0OMUTr4B/pqDRQTjBInNWAv9+zh3jqKHk5&#10;62gUC+5+7QQqzsyuXQAVPaYlsjKKhI9en8QKoX2hDZgHBHIJIwmn4P4kLvxx2GmDpJrPYxBNnhV+&#10;ZdZWBuhAcqDouX8RaIcWeWruA5wGUOSvOnWMHfg6cjIoNKeR22GnwiL8rceoy+bP/gA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iTZMbRkCAABB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198A0216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690F8" wp14:editId="5F845AC0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0EBD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90F8" id="Text Box 7" o:spid="_x0000_s1033" type="#_x0000_t202" alt="&quot;&quot;" style="position:absolute;margin-left:357.75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" fillcolor="white [3201]" strokeweight=".5pt">
                <v:textbox>
                  <w:txbxContent>
                    <w:p w14:paraId="40500EBD" w14:textId="77777777" w:rsidR="003E3CB4" w:rsidRDefault="003E3CB4" w:rsidP="003E3CB4"/>
                  </w:txbxContent>
                </v:textbox>
              </v:shape>
            </w:pict>
          </mc:Fallback>
        </mc:AlternateContent>
      </w:r>
    </w:p>
    <w:p w14:paraId="372B8541" w14:textId="77777777" w:rsidR="003E3CB4" w:rsidRPr="00541D92" w:rsidRDefault="003E3CB4" w:rsidP="003E3CB4">
      <w:pPr>
        <w:rPr>
          <w:rFonts w:ascii="Century Gothic" w:hAnsi="Century Gothic" w:cs="Arial"/>
          <w:b/>
          <w:bCs/>
          <w:sz w:val="18"/>
          <w:szCs w:val="18"/>
        </w:rPr>
      </w:pPr>
    </w:p>
    <w:p w14:paraId="1BA3D9EB" w14:textId="77777777" w:rsidR="00196311" w:rsidRPr="00541D92" w:rsidRDefault="00E91369" w:rsidP="00BB4355">
      <w:pPr>
        <w:tabs>
          <w:tab w:val="left" w:pos="3960"/>
          <w:tab w:val="left" w:pos="7560"/>
        </w:tabs>
        <w:rPr>
          <w:rFonts w:ascii="Century Gothic" w:hAnsi="Century Gothic"/>
          <w:b/>
          <w:bCs/>
          <w:sz w:val="15"/>
          <w:szCs w:val="15"/>
        </w:rPr>
      </w:pPr>
      <w:r w:rsidRPr="00541D92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9A5DB9" wp14:editId="040A8A95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7E990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5DB9" id="Text Box 26" o:spid="_x0000_s1034" type="#_x0000_t202" alt="&quot;&quot;" style="position:absolute;margin-left:0;margin-top:13.45pt;width:141pt;height:1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OxGQIAAEE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OZ+dedlBcSK6EHolOSvXNcFvhPNPAkk6RAOtg3+ko9RANcFgcVYB/vrbfciniVKU&#10;s5akmHP38yBQcWYOzQqo6TEtkZXRJHz0+myWCM0LbcAyIFBIGEk4Ofdnc+V7sdMGSbVcxiRSnhV+&#10;Y7ZWBuhAcqDouXsRaIcReRruA5wFKLJ3k+pzB756TgaHdBpHP+xUWITXfsy6bv7iN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+yIDsR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1F77E990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E3CB4" w:rsidRPr="00541D92">
        <w:rPr>
          <w:rFonts w:ascii="Century Gothic" w:hAnsi="Century Gothic" w:cs="Arial"/>
          <w:b/>
          <w:bCs/>
          <w:sz w:val="18"/>
          <w:szCs w:val="18"/>
        </w:rPr>
        <w:t>Pangunahing</w:t>
      </w:r>
      <w:proofErr w:type="spellEnd"/>
      <w:r w:rsidR="003E3CB4"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="003E3CB4" w:rsidRPr="00541D92">
        <w:rPr>
          <w:rFonts w:ascii="Century Gothic" w:hAnsi="Century Gothic" w:cs="Arial"/>
          <w:b/>
          <w:bCs/>
          <w:sz w:val="18"/>
          <w:szCs w:val="18"/>
        </w:rPr>
        <w:t>Numero</w:t>
      </w:r>
      <w:proofErr w:type="spellEnd"/>
      <w:r w:rsidR="003E3CB4"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="003E3CB4" w:rsidRPr="00541D92">
        <w:rPr>
          <w:rFonts w:ascii="Century Gothic" w:hAnsi="Century Gothic" w:cs="Arial"/>
          <w:b/>
          <w:bCs/>
          <w:sz w:val="18"/>
          <w:szCs w:val="18"/>
        </w:rPr>
        <w:t>Telepono</w:t>
      </w:r>
      <w:proofErr w:type="spellEnd"/>
      <w:r w:rsidR="003E3CB4"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="003E3CB4" w:rsidRPr="00541D92">
        <w:rPr>
          <w:rFonts w:ascii="Century Gothic" w:hAnsi="Century Gothic"/>
          <w:b/>
          <w:bCs/>
          <w:sz w:val="15"/>
          <w:szCs w:val="15"/>
        </w:rPr>
        <w:tab/>
        <w:t xml:space="preserve">Uri ng </w:t>
      </w:r>
      <w:proofErr w:type="spellStart"/>
      <w:r w:rsidR="003E3CB4" w:rsidRPr="00541D92">
        <w:rPr>
          <w:rFonts w:ascii="Century Gothic" w:hAnsi="Century Gothic"/>
          <w:b/>
          <w:bCs/>
          <w:sz w:val="15"/>
          <w:szCs w:val="15"/>
        </w:rPr>
        <w:t>Pangunahing</w:t>
      </w:r>
      <w:proofErr w:type="spellEnd"/>
      <w:r w:rsidR="003E3CB4" w:rsidRPr="00541D92">
        <w:rPr>
          <w:rFonts w:ascii="Century Gothic" w:hAnsi="Century Gothic"/>
          <w:b/>
          <w:bCs/>
          <w:sz w:val="15"/>
          <w:szCs w:val="15"/>
        </w:rPr>
        <w:t xml:space="preserve"> </w:t>
      </w:r>
      <w:proofErr w:type="spellStart"/>
      <w:r w:rsidR="003E3CB4" w:rsidRPr="00541D92">
        <w:rPr>
          <w:rFonts w:ascii="Century Gothic" w:hAnsi="Century Gothic"/>
          <w:b/>
          <w:bCs/>
          <w:sz w:val="15"/>
          <w:szCs w:val="15"/>
        </w:rPr>
        <w:t>Numero</w:t>
      </w:r>
      <w:proofErr w:type="spellEnd"/>
      <w:r w:rsidR="003E3CB4" w:rsidRPr="00541D92">
        <w:rPr>
          <w:rFonts w:ascii="Century Gothic" w:hAnsi="Century Gothic"/>
          <w:b/>
          <w:bCs/>
          <w:sz w:val="15"/>
          <w:szCs w:val="15"/>
        </w:rPr>
        <w:t xml:space="preserve"> ng </w:t>
      </w:r>
      <w:proofErr w:type="spellStart"/>
      <w:r w:rsidR="003E3CB4" w:rsidRPr="00541D92">
        <w:rPr>
          <w:rFonts w:ascii="Century Gothic" w:hAnsi="Century Gothic"/>
          <w:b/>
          <w:bCs/>
          <w:sz w:val="15"/>
          <w:szCs w:val="15"/>
        </w:rPr>
        <w:t>Telepono</w:t>
      </w:r>
      <w:proofErr w:type="spellEnd"/>
      <w:r w:rsidR="003E3CB4" w:rsidRPr="00541D92">
        <w:rPr>
          <w:rFonts w:ascii="Century Gothic" w:hAnsi="Century Gothic"/>
          <w:b/>
          <w:bCs/>
          <w:sz w:val="15"/>
          <w:szCs w:val="15"/>
        </w:rPr>
        <w:t>:</w:t>
      </w:r>
      <w:r w:rsidR="003E3CB4" w:rsidRPr="00541D92">
        <w:rPr>
          <w:rFonts w:ascii="Century Gothic" w:hAnsi="Century Gothic"/>
          <w:b/>
          <w:bCs/>
          <w:sz w:val="15"/>
          <w:szCs w:val="15"/>
        </w:rPr>
        <w:tab/>
        <w:t xml:space="preserve">Okey </w:t>
      </w:r>
      <w:proofErr w:type="spellStart"/>
      <w:r w:rsidR="003E3CB4" w:rsidRPr="00541D92">
        <w:rPr>
          <w:rFonts w:ascii="Century Gothic" w:hAnsi="Century Gothic"/>
          <w:b/>
          <w:bCs/>
          <w:sz w:val="15"/>
          <w:szCs w:val="15"/>
        </w:rPr>
        <w:t>ba</w:t>
      </w:r>
      <w:proofErr w:type="spellEnd"/>
      <w:r w:rsidR="003E3CB4" w:rsidRPr="00541D92">
        <w:rPr>
          <w:rFonts w:ascii="Century Gothic" w:hAnsi="Century Gothic"/>
          <w:b/>
          <w:bCs/>
          <w:sz w:val="15"/>
          <w:szCs w:val="15"/>
        </w:rPr>
        <w:t xml:space="preserve"> ang </w:t>
      </w:r>
      <w:proofErr w:type="spellStart"/>
      <w:r w:rsidR="003E3CB4" w:rsidRPr="00541D92">
        <w:rPr>
          <w:rFonts w:ascii="Century Gothic" w:hAnsi="Century Gothic"/>
          <w:b/>
          <w:bCs/>
          <w:sz w:val="15"/>
          <w:szCs w:val="15"/>
        </w:rPr>
        <w:t>mga</w:t>
      </w:r>
      <w:proofErr w:type="spellEnd"/>
      <w:r w:rsidR="003E3CB4" w:rsidRPr="00541D92">
        <w:rPr>
          <w:rFonts w:ascii="Century Gothic" w:hAnsi="Century Gothic"/>
          <w:b/>
          <w:bCs/>
          <w:sz w:val="15"/>
          <w:szCs w:val="15"/>
        </w:rPr>
        <w:t xml:space="preserve"> text message?</w:t>
      </w:r>
    </w:p>
    <w:p w14:paraId="77EBD4E6" w14:textId="77777777" w:rsidR="004708C4" w:rsidRPr="00541D92" w:rsidRDefault="00E91369" w:rsidP="00BB4355">
      <w:pPr>
        <w:tabs>
          <w:tab w:val="left" w:pos="3960"/>
          <w:tab w:val="left" w:pos="756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885684104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 Cell   </w:t>
      </w:r>
      <w:sdt>
        <w:sdtPr>
          <w:rPr>
            <w:rFonts w:ascii="Century Gothic" w:hAnsi="Century Gothic" w:cs="Arial"/>
            <w:sz w:val="18"/>
            <w:szCs w:val="18"/>
          </w:rPr>
          <w:id w:val="604939935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Bahay   </w:t>
      </w:r>
      <w:sdt>
        <w:sdtPr>
          <w:rPr>
            <w:rFonts w:ascii="Century Gothic" w:hAnsi="Century Gothic" w:cs="Arial"/>
            <w:sz w:val="18"/>
            <w:szCs w:val="18"/>
          </w:rPr>
          <w:id w:val="1822139172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Trabaho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391075197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1B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> 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Oo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</w:rPr>
          <w:id w:val="2071962217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3F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Hindi   </w:t>
      </w:r>
    </w:p>
    <w:p w14:paraId="2D53752A" w14:textId="77777777" w:rsidR="004956CE" w:rsidRPr="00541D92" w:rsidRDefault="00E91369" w:rsidP="00BB4355">
      <w:pPr>
        <w:tabs>
          <w:tab w:val="left" w:pos="3960"/>
          <w:tab w:val="left" w:pos="7560"/>
          <w:tab w:val="left" w:pos="7920"/>
        </w:tabs>
        <w:spacing w:after="120"/>
        <w:rPr>
          <w:rFonts w:ascii="Century Gothic" w:hAnsi="Century Gothic" w:cs="Arial"/>
          <w:sz w:val="13"/>
          <w:szCs w:val="13"/>
        </w:rPr>
      </w:pPr>
      <w:r w:rsidRPr="00541D92">
        <w:rPr>
          <w:rFonts w:ascii="Century Gothic" w:hAnsi="Century Gothic" w:cs="Arial"/>
          <w:sz w:val="13"/>
          <w:szCs w:val="13"/>
        </w:rPr>
        <w:tab/>
      </w:r>
      <w:r w:rsidR="00BB4355" w:rsidRPr="00541D92">
        <w:rPr>
          <w:rFonts w:ascii="Century Gothic" w:hAnsi="Century Gothic" w:cs="Arial"/>
          <w:sz w:val="13"/>
          <w:szCs w:val="13"/>
        </w:rPr>
        <w:tab/>
      </w:r>
      <w:r w:rsidRPr="00541D92">
        <w:rPr>
          <w:rFonts w:ascii="Century Gothic" w:hAnsi="Century Gothic" w:cs="Arial"/>
          <w:sz w:val="13"/>
          <w:szCs w:val="13"/>
        </w:rPr>
        <w:t>(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Maaaring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ilapat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ang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mga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singil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sa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data)</w:t>
      </w:r>
    </w:p>
    <w:p w14:paraId="75C29E9A" w14:textId="77777777" w:rsidR="00196311" w:rsidRPr="00541D92" w:rsidRDefault="00E91369" w:rsidP="00BB4355">
      <w:pPr>
        <w:tabs>
          <w:tab w:val="left" w:pos="3960"/>
          <w:tab w:val="left" w:pos="7560"/>
        </w:tabs>
        <w:rPr>
          <w:rFonts w:ascii="Century Gothic" w:hAnsi="Century Gothic"/>
          <w:b/>
          <w:bCs/>
          <w:sz w:val="15"/>
          <w:szCs w:val="15"/>
        </w:rPr>
      </w:pPr>
      <w:r w:rsidRPr="00541D92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319B9" wp14:editId="11AE8C6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33FF9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19B9" id="Text Box 33" o:spid="_x0000_s1035" type="#_x0000_t202" alt="&quot;&quot;" style="position:absolute;margin-left:0;margin-top:13.45pt;width:141pt;height:1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0GiXOx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24C33FF9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4956CE" w:rsidRPr="00541D92">
        <w:rPr>
          <w:rFonts w:ascii="Century Gothic" w:hAnsi="Century Gothic" w:cs="Arial"/>
          <w:b/>
          <w:bCs/>
          <w:sz w:val="18"/>
          <w:szCs w:val="18"/>
        </w:rPr>
        <w:t>Pangalawang</w:t>
      </w:r>
      <w:proofErr w:type="spellEnd"/>
      <w:r w:rsidR="004956CE"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="004956CE" w:rsidRPr="00541D92">
        <w:rPr>
          <w:rFonts w:ascii="Century Gothic" w:hAnsi="Century Gothic" w:cs="Arial"/>
          <w:b/>
          <w:bCs/>
          <w:sz w:val="18"/>
          <w:szCs w:val="18"/>
        </w:rPr>
        <w:t>Numero</w:t>
      </w:r>
      <w:proofErr w:type="spellEnd"/>
      <w:r w:rsidR="004956CE"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="004956CE" w:rsidRPr="00541D92">
        <w:rPr>
          <w:rFonts w:ascii="Century Gothic" w:hAnsi="Century Gothic" w:cs="Arial"/>
          <w:b/>
          <w:bCs/>
          <w:sz w:val="18"/>
          <w:szCs w:val="18"/>
        </w:rPr>
        <w:t>Telepono</w:t>
      </w:r>
      <w:proofErr w:type="spellEnd"/>
      <w:r w:rsidR="004956CE"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/>
          <w:b/>
          <w:bCs/>
          <w:sz w:val="15"/>
          <w:szCs w:val="15"/>
        </w:rPr>
        <w:tab/>
        <w:t xml:space="preserve">Uri 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Pangalawang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Numero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Telepono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>:</w:t>
      </w:r>
      <w:r w:rsidR="00BB4355" w:rsidRPr="00541D92">
        <w:rPr>
          <w:rFonts w:ascii="Century Gothic" w:hAnsi="Century Gothic"/>
          <w:b/>
          <w:bCs/>
          <w:sz w:val="15"/>
          <w:szCs w:val="15"/>
        </w:rPr>
        <w:tab/>
      </w:r>
      <w:r w:rsidRPr="00541D92">
        <w:rPr>
          <w:rFonts w:ascii="Century Gothic" w:hAnsi="Century Gothic"/>
          <w:b/>
          <w:bCs/>
          <w:sz w:val="15"/>
          <w:szCs w:val="15"/>
        </w:rPr>
        <w:t xml:space="preserve">Okey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ba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ang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mga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text message?</w:t>
      </w:r>
    </w:p>
    <w:p w14:paraId="464B6BB0" w14:textId="77777777" w:rsidR="00196311" w:rsidRPr="00541D92" w:rsidRDefault="00E91369" w:rsidP="00BB4355">
      <w:pPr>
        <w:tabs>
          <w:tab w:val="left" w:pos="3960"/>
          <w:tab w:val="left" w:pos="756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641484532"/>
          <w:placeholder>
            <w:docPart w:val="35C0560234144EA582D65182DCA22B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 Cell   </w:t>
      </w:r>
      <w:sdt>
        <w:sdtPr>
          <w:rPr>
            <w:rFonts w:ascii="Century Gothic" w:hAnsi="Century Gothic" w:cs="Arial"/>
            <w:sz w:val="18"/>
            <w:szCs w:val="18"/>
          </w:rPr>
          <w:id w:val="653273307"/>
          <w:placeholder>
            <w:docPart w:val="3D45F865FD5C4794A67A313D24899C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Bahay   </w:t>
      </w:r>
      <w:sdt>
        <w:sdtPr>
          <w:rPr>
            <w:rFonts w:ascii="Century Gothic" w:hAnsi="Century Gothic" w:cs="Arial"/>
            <w:sz w:val="18"/>
            <w:szCs w:val="18"/>
          </w:rPr>
          <w:id w:val="1553983470"/>
          <w:placeholder>
            <w:docPart w:val="065C1D1A9A3B46E78F2D352D67D03F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Trabaho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512680458"/>
          <w:placeholder>
            <w:docPart w:val="811CBB0340FC497E8B38019A0E35AC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> 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Oo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</w:rPr>
          <w:id w:val="1704631330"/>
          <w:placeholder>
            <w:docPart w:val="7D5858189D324229874BB7EC3FA69A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Hindi   </w:t>
      </w:r>
    </w:p>
    <w:p w14:paraId="566F0E96" w14:textId="77777777" w:rsidR="00AD2C1B" w:rsidRPr="00541D92" w:rsidRDefault="00E91369" w:rsidP="00BB4355">
      <w:pPr>
        <w:tabs>
          <w:tab w:val="left" w:pos="7560"/>
        </w:tabs>
        <w:spacing w:after="120"/>
        <w:rPr>
          <w:rFonts w:ascii="Century Gothic" w:hAnsi="Century Gothic" w:cs="Arial"/>
          <w:sz w:val="13"/>
          <w:szCs w:val="13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CF5C0" wp14:editId="537CB8A4">
                <wp:simplePos x="0" y="0"/>
                <wp:positionH relativeFrom="column">
                  <wp:posOffset>1111250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6BA3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F5C0" id="Text Box 2" o:spid="_x0000_s1036" type="#_x0000_t202" alt="&quot;&quot;" style="position:absolute;margin-left:87.5pt;margin-top:15.6pt;width:433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" fillcolor="white [3201]" strokeweight=".5pt">
                <v:textbox>
                  <w:txbxContent>
                    <w:p w14:paraId="6FD06BA3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="004956CE" w:rsidRPr="00541D92">
        <w:rPr>
          <w:rFonts w:ascii="Century Gothic" w:hAnsi="Century Gothic" w:cs="Arial"/>
          <w:sz w:val="13"/>
          <w:szCs w:val="13"/>
        </w:rPr>
        <w:tab/>
        <w:t>(</w:t>
      </w:r>
      <w:proofErr w:type="spellStart"/>
      <w:r w:rsidR="004956CE" w:rsidRPr="00541D92">
        <w:rPr>
          <w:rFonts w:ascii="Century Gothic" w:hAnsi="Century Gothic" w:cs="Arial"/>
          <w:sz w:val="13"/>
          <w:szCs w:val="13"/>
        </w:rPr>
        <w:t>Maaaring</w:t>
      </w:r>
      <w:proofErr w:type="spellEnd"/>
      <w:r w:rsidR="004956CE"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="004956CE" w:rsidRPr="00541D92">
        <w:rPr>
          <w:rFonts w:ascii="Century Gothic" w:hAnsi="Century Gothic" w:cs="Arial"/>
          <w:sz w:val="13"/>
          <w:szCs w:val="13"/>
        </w:rPr>
        <w:t>ilapat</w:t>
      </w:r>
      <w:proofErr w:type="spellEnd"/>
      <w:r w:rsidR="004956CE" w:rsidRPr="00541D92">
        <w:rPr>
          <w:rFonts w:ascii="Century Gothic" w:hAnsi="Century Gothic" w:cs="Arial"/>
          <w:sz w:val="13"/>
          <w:szCs w:val="13"/>
        </w:rPr>
        <w:t xml:space="preserve"> ang </w:t>
      </w:r>
      <w:proofErr w:type="spellStart"/>
      <w:r w:rsidR="004956CE" w:rsidRPr="00541D92">
        <w:rPr>
          <w:rFonts w:ascii="Century Gothic" w:hAnsi="Century Gothic" w:cs="Arial"/>
          <w:sz w:val="13"/>
          <w:szCs w:val="13"/>
        </w:rPr>
        <w:t>mga</w:t>
      </w:r>
      <w:proofErr w:type="spellEnd"/>
      <w:r w:rsidR="004956CE"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="004956CE" w:rsidRPr="00541D92">
        <w:rPr>
          <w:rFonts w:ascii="Century Gothic" w:hAnsi="Century Gothic" w:cs="Arial"/>
          <w:sz w:val="13"/>
          <w:szCs w:val="13"/>
        </w:rPr>
        <w:t>singil</w:t>
      </w:r>
      <w:proofErr w:type="spellEnd"/>
      <w:r w:rsidR="004956CE"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="004956CE" w:rsidRPr="00541D92">
        <w:rPr>
          <w:rFonts w:ascii="Century Gothic" w:hAnsi="Century Gothic" w:cs="Arial"/>
          <w:sz w:val="13"/>
          <w:szCs w:val="13"/>
        </w:rPr>
        <w:t>sa</w:t>
      </w:r>
      <w:proofErr w:type="spellEnd"/>
      <w:r w:rsidR="004956CE" w:rsidRPr="00541D92">
        <w:rPr>
          <w:rFonts w:ascii="Century Gothic" w:hAnsi="Century Gothic" w:cs="Arial"/>
          <w:sz w:val="13"/>
          <w:szCs w:val="13"/>
        </w:rPr>
        <w:t xml:space="preserve"> data)</w:t>
      </w:r>
    </w:p>
    <w:p w14:paraId="7D8F6D8D" w14:textId="77777777" w:rsidR="003E3CB4" w:rsidRPr="00541D92" w:rsidRDefault="00E91369" w:rsidP="00AD2C1B">
      <w:pPr>
        <w:rPr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t>Email Address:</w:t>
      </w:r>
    </w:p>
    <w:p w14:paraId="026AAAFE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512E93FC" w14:textId="77777777" w:rsidR="003E3CB4" w:rsidRPr="00541D92" w:rsidRDefault="00E91369" w:rsidP="00D6507E">
      <w:pPr>
        <w:tabs>
          <w:tab w:val="left" w:pos="7560"/>
        </w:tabs>
        <w:spacing w:after="120"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 xml:space="preserve">Paano </w:t>
      </w:r>
      <w:proofErr w:type="spellStart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>gustong</w:t>
      </w:r>
      <w:proofErr w:type="spellEnd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>makipag-ugnayan</w:t>
      </w:r>
      <w:proofErr w:type="spellEnd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 xml:space="preserve"> kami </w:t>
      </w:r>
      <w:proofErr w:type="spellStart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>sa</w:t>
      </w:r>
      <w:proofErr w:type="spellEnd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>iyo</w:t>
      </w:r>
      <w:proofErr w:type="spellEnd"/>
      <w:r w:rsidR="00444B66" w:rsidRPr="00541D92">
        <w:rPr>
          <w:rFonts w:ascii="Century Gothic" w:hAnsi="Century Gothic" w:cs="Arial"/>
          <w:b/>
          <w:bCs/>
          <w:sz w:val="18"/>
          <w:szCs w:val="18"/>
        </w:rPr>
        <w:t>?</w:t>
      </w:r>
      <w:r w:rsidR="00AD2C1B" w:rsidRPr="00541D92">
        <w:rPr>
          <w:rFonts w:ascii="Century Gothic" w:hAnsi="Century Gothic" w:cs="Arial"/>
          <w:sz w:val="18"/>
          <w:szCs w:val="18"/>
        </w:rPr>
        <w:t xml:space="preserve">  </w:t>
      </w:r>
      <w:sdt>
        <w:sdtPr>
          <w:rPr>
            <w:rFonts w:ascii="Century Gothic" w:hAnsi="Century Gothic" w:cs="Arial"/>
            <w:sz w:val="18"/>
            <w:szCs w:val="18"/>
          </w:rPr>
          <w:id w:val="830351653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C1B" w:rsidRPr="00541D92">
        <w:rPr>
          <w:rFonts w:ascii="Century Gothic" w:hAnsi="Century Gothic" w:cs="Arial"/>
          <w:sz w:val="18"/>
          <w:szCs w:val="18"/>
        </w:rPr>
        <w:t xml:space="preserve"> Tawag </w:t>
      </w:r>
      <w:proofErr w:type="spellStart"/>
      <w:r w:rsidR="00AD2C1B"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="00AD2C1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AD2C1B" w:rsidRPr="00541D92">
        <w:rPr>
          <w:rFonts w:ascii="Century Gothic" w:hAnsi="Century Gothic" w:cs="Arial"/>
          <w:sz w:val="18"/>
          <w:szCs w:val="18"/>
        </w:rPr>
        <w:t>Telepono</w:t>
      </w:r>
      <w:proofErr w:type="spellEnd"/>
      <w:r w:rsidR="00AD2C1B"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985674234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C1B" w:rsidRPr="00541D92">
        <w:rPr>
          <w:rFonts w:ascii="Century Gothic" w:hAnsi="Century Gothic" w:cs="Arial"/>
          <w:sz w:val="18"/>
          <w:szCs w:val="18"/>
        </w:rPr>
        <w:t>  E-Mail</w:t>
      </w:r>
      <w:r w:rsidR="00AD2C1B" w:rsidRPr="00541D92">
        <w:rPr>
          <w:rFonts w:ascii="Century Gothic" w:hAnsi="Century Gothic" w:cs="Arial"/>
          <w:sz w:val="18"/>
          <w:szCs w:val="18"/>
        </w:rPr>
        <w:tab/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1634878973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C1B" w:rsidRPr="00541D92">
        <w:rPr>
          <w:rFonts w:ascii="Century Gothic" w:hAnsi="Century Gothic" w:cs="Arial"/>
          <w:sz w:val="18"/>
          <w:szCs w:val="18"/>
        </w:rPr>
        <w:t>  Text Message</w:t>
      </w:r>
    </w:p>
    <w:p w14:paraId="02F00FDB" w14:textId="77777777" w:rsidR="003E3CB4" w:rsidRPr="00541D92" w:rsidRDefault="00E91369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Anong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wika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ang gusto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?</w:t>
      </w:r>
      <w:r w:rsidR="00D6507E" w:rsidRPr="00541D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referred Language"/>
          <w:tag w:val="Preferred Language"/>
          <w:id w:val="1716490816"/>
          <w:placeholder>
            <w:docPart w:val="58532F3C9982EF41B0372F1735566B5D"/>
          </w:placeholder>
          <w:showingPlcHdr/>
          <w15:color w:val="993300"/>
          <w:dropDownList>
            <w:listItem w:value="Pumili ng item"/>
            <w:listItem w:displayText="Amharic" w:value="Amharic"/>
            <w:listItem w:displayText="Arabic" w:value="Arabic"/>
            <w:listItem w:displayText="Aramaic/Chaldean" w:value="Aramaic/Chaldean"/>
            <w:listItem w:displayText="Armenian" w:value="Armenian"/>
            <w:listItem w:displayText="ASL - American Sign Language" w:value="ASL - American Sign Language"/>
            <w:listItem w:displayText="Cambodian" w:value="Cambodian"/>
            <w:listItem w:displayText="Cantonese Chinese" w:value="Cantonese Chinese"/>
            <w:listItem w:displayText="Danish" w:value="Danish"/>
            <w:listItem w:displayText="Dutch" w:value="Dutch"/>
            <w:listItem w:displayText="East Indian" w:value="East Indian"/>
            <w:listItem w:displayText="English" w:value="English"/>
            <w:listItem w:displayText="Farsi (Persian)" w:value="Farsi (Persian)"/>
            <w:listItem w:displayText="French" w:value="French"/>
            <w:listItem w:displayText="German" w:value="German"/>
            <w:listItem w:displayText="Guamanian" w:value="Guamanian"/>
            <w:listItem w:displayText="Hawaiian" w:value="Hawaiian"/>
            <w:listItem w:displayText="Hebrew" w:value="Hebrew"/>
            <w:listItem w:displayText="Hidi (Northern India)" w:value="Hidi (Northern India)"/>
            <w:listItem w:displayText="Hmong" w:value="Hmong"/>
            <w:listItem w:displayText="Hungarian" w:value="Hungarian"/>
            <w:listItem w:displayText="Iranian" w:value="Iranian"/>
            <w:listItem w:displayText="Italyano" w:value="Italyano"/>
            <w:listItem w:displayText="Japanese" w:value="Japanese"/>
            <w:listItem w:displayText="Koreano" w:value="Koreano"/>
            <w:listItem w:displayText="Laotian" w:value="Laotian"/>
            <w:listItem w:displayText="Madarin Chinese" w:value="Madarin Chinese"/>
            <w:listItem w:displayText="Mien" w:value="Mien"/>
            <w:listItem w:displayText="Nigerian" w:value="Nigerian"/>
            <w:listItem w:displayText="Norwegian" w:value="Norwegian"/>
            <w:listItem w:displayText="Portuges" w:value="Portuges"/>
            <w:listItem w:displayText="Ruso" w:value="Ruso"/>
            <w:listItem w:displayText="Samoan" w:value="Samoan"/>
            <w:listItem w:displayText="Somali" w:value="Somali"/>
            <w:listItem w:displayText="Espanyol" w:value="Espanyol"/>
            <w:listItem w:displayText="Swahili" w:value="Swahili"/>
            <w:listItem w:displayText="Swedish" w:value="Swedish"/>
            <w:listItem w:displayText="Tagalog" w:value="Tagalog"/>
            <w:listItem w:displayText="Thai" w:value="Thai"/>
            <w:listItem w:displayText="Urdu (Pakistan India)" w:value="Urdu (Pakistan India)"/>
            <w:listItem w:displayText="Vietnamese" w:value="Vietnamese"/>
          </w:dropDownList>
        </w:sdtPr>
        <w:sdtEndPr>
          <w:rPr>
            <w:rFonts w:ascii="Century Gothic" w:hAnsi="Century Gothic"/>
          </w:rPr>
        </w:sdtEndPr>
        <w:sdtContent>
          <w:r w:rsidR="00D6507E" w:rsidRPr="00541D92">
            <w:rPr>
              <w:rStyle w:val="PlaceholderText"/>
              <w:rFonts w:ascii="Century Gothic" w:hAnsi="Century Gothic"/>
              <w:sz w:val="18"/>
              <w:szCs w:val="18"/>
              <w:bdr w:val="single" w:sz="4" w:space="0" w:color="auto"/>
            </w:rPr>
            <w:t>Pumili ng item</w:t>
          </w:r>
        </w:sdtContent>
      </w:sdt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Kailangan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ba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ng interpreter?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752597896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41D92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</w:rPr>
            <w:t>☐</w:t>
          </w:r>
        </w:sdtContent>
      </w:sdt>
      <w:r w:rsidRPr="00541D92">
        <w:rPr>
          <w:rStyle w:val="eop"/>
          <w:rFonts w:ascii="Century Gothic" w:hAnsi="Century Gothic" w:cs="Arial"/>
          <w:sz w:val="18"/>
          <w:szCs w:val="18"/>
        </w:rPr>
        <w:t> </w:t>
      </w:r>
      <w:proofErr w:type="spellStart"/>
      <w:r w:rsidRPr="00541D92">
        <w:rPr>
          <w:rStyle w:val="eop"/>
          <w:rFonts w:ascii="Century Gothic" w:hAnsi="Century Gothic" w:cs="Arial"/>
          <w:sz w:val="18"/>
          <w:szCs w:val="18"/>
        </w:rPr>
        <w:t>Oo</w:t>
      </w:r>
      <w:proofErr w:type="spellEnd"/>
      <w:r w:rsidRPr="00541D92">
        <w:rPr>
          <w:rStyle w:val="eop"/>
          <w:rFonts w:ascii="Century Gothic" w:hAnsi="Century Gothic" w:cs="Arial"/>
          <w:sz w:val="18"/>
          <w:szCs w:val="18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691745069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41D92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</w:rPr>
            <w:t>☐</w:t>
          </w:r>
        </w:sdtContent>
      </w:sdt>
      <w:r w:rsidRPr="00541D92">
        <w:rPr>
          <w:rStyle w:val="eop"/>
          <w:rFonts w:ascii="Century Gothic" w:hAnsi="Century Gothic" w:cs="Arial"/>
          <w:sz w:val="18"/>
          <w:szCs w:val="18"/>
        </w:rPr>
        <w:t> Hindi</w:t>
      </w:r>
    </w:p>
    <w:p w14:paraId="4E9CFEDA" w14:textId="77777777" w:rsidR="00AD2C1B" w:rsidRPr="00541D92" w:rsidRDefault="00AD2C1B" w:rsidP="00DF0A6F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44903" wp14:editId="6F31E555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4C693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KUNG HUMIHILING KA NG APELA PARA SA IBANG TAO, IBIGAY ANG IYONG IMPORMASYON DITO:</w:t>
      </w:r>
    </w:p>
    <w:p w14:paraId="77E9D72C" w14:textId="77777777" w:rsidR="00DF0A6F" w:rsidRPr="00541D92" w:rsidRDefault="001B757D" w:rsidP="00DF0A6F">
      <w:pPr>
        <w:tabs>
          <w:tab w:val="left" w:pos="2700"/>
          <w:tab w:val="left" w:pos="5310"/>
          <w:tab w:val="left" w:pos="8010"/>
        </w:tabs>
        <w:ind w:left="8010" w:hanging="8010"/>
        <w:rPr>
          <w:rFonts w:ascii="Century Gothic" w:hAnsi="Century Gothic" w:cs="Arial"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37E7C9" wp14:editId="43C3F83D">
                <wp:simplePos x="0" y="0"/>
                <wp:positionH relativeFrom="column">
                  <wp:posOffset>3968848</wp:posOffset>
                </wp:positionH>
                <wp:positionV relativeFrom="paragraph">
                  <wp:posOffset>38100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A002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E7C9" id="Text Box 52" o:spid="_x0000_s1037" type="#_x0000_t202" alt="&quot;&quot;" style="position:absolute;left:0;text-align:left;margin-left:312.5pt;margin-top:3pt;width:186.4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aTGg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" fillcolor="white [3201]" strokeweight=".5pt">
                <v:textbox>
                  <w:txbxContent>
                    <w:p w14:paraId="00EEA002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171D6B" wp14:editId="21D062DF">
                <wp:simplePos x="0" y="0"/>
                <wp:positionH relativeFrom="column">
                  <wp:posOffset>642376</wp:posOffset>
                </wp:positionH>
                <wp:positionV relativeFrom="paragraph">
                  <wp:posOffset>26035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B7AB3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1D6B" id="Text Box 35" o:spid="_x0000_s1038" type="#_x0000_t202" alt="&quot;&quot;" style="position:absolute;left:0;text-align:left;margin-left:50.6pt;margin-top:2.05pt;width:186.4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" fillcolor="white [3201]" strokeweight=".5pt">
                <v:textbox>
                  <w:txbxContent>
                    <w:p w14:paraId="21AB7AB3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Pangalan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ab/>
      </w: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ab/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Apelyido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: </w:t>
      </w:r>
    </w:p>
    <w:p w14:paraId="60F0ABFE" w14:textId="77777777" w:rsidR="00BB4CE9" w:rsidRPr="00541D92" w:rsidRDefault="00BB4CE9" w:rsidP="00DF0A6F">
      <w:pPr>
        <w:rPr>
          <w:rFonts w:ascii="Century Gothic" w:hAnsi="Century Gothic"/>
          <w:b/>
          <w:bCs/>
          <w:sz w:val="15"/>
          <w:szCs w:val="15"/>
          <w:lang w:val="es-ES"/>
        </w:rPr>
      </w:pPr>
    </w:p>
    <w:p w14:paraId="0C03169A" w14:textId="77777777" w:rsidR="00DF0A6F" w:rsidRPr="00541D92" w:rsidRDefault="00E91369" w:rsidP="00DF0A6F">
      <w:pPr>
        <w:rPr>
          <w:rFonts w:ascii="Century Gothic" w:hAnsi="Century Gothic"/>
          <w:b/>
          <w:bCs/>
          <w:sz w:val="15"/>
          <w:szCs w:val="15"/>
          <w:lang w:val="es-ES"/>
        </w:rPr>
      </w:pPr>
      <w:proofErr w:type="spellStart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Kaugnayan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sa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 xml:space="preserve"> tao kung para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kanino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ang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apelang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ito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  <w:lang w:val="es-ES"/>
        </w:rPr>
        <w:t>:</w:t>
      </w:r>
    </w:p>
    <w:p w14:paraId="6D86D7ED" w14:textId="77777777" w:rsidR="00BB4CE9" w:rsidRPr="00541D92" w:rsidRDefault="00000000" w:rsidP="00D6507E">
      <w:pPr>
        <w:tabs>
          <w:tab w:val="left" w:pos="2700"/>
          <w:tab w:val="left" w:pos="5310"/>
        </w:tabs>
        <w:rPr>
          <w:rStyle w:val="normaltextrun"/>
          <w:rFonts w:ascii="Century Gothic" w:hAnsi="Century Gothic" w:cs="Arial"/>
          <w:sz w:val="18"/>
          <w:szCs w:val="18"/>
          <w:lang w:val="es-ES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  <w:lang w:val="es-ES"/>
          </w:rPr>
          <w:id w:val="1070218720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</w:t>
      </w:r>
      <w:proofErr w:type="spellStart"/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Magulang</w:t>
      </w:r>
      <w:proofErr w:type="spellEnd"/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ng menor de edad</w:t>
      </w:r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  <w:lang w:val="es-ES"/>
          </w:rPr>
          <w:id w:val="1489864513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</w:t>
      </w:r>
      <w:proofErr w:type="spellStart"/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Conservator</w:t>
      </w:r>
      <w:proofErr w:type="spellEnd"/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  <w:lang w:val="es-ES"/>
          </w:rPr>
          <w:id w:val="1236902391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</w:t>
      </w:r>
      <w:proofErr w:type="spellStart"/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Tagapag</w:t>
      </w:r>
      <w:proofErr w:type="spellEnd"/>
      <w:r w:rsidR="00E9136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-alaga</w:t>
      </w:r>
    </w:p>
    <w:p w14:paraId="691691F6" w14:textId="77777777" w:rsidR="00087CE9" w:rsidRPr="00541D92" w:rsidRDefault="00D6507E" w:rsidP="00D6507E">
      <w:pPr>
        <w:tabs>
          <w:tab w:val="left" w:pos="2700"/>
          <w:tab w:val="left" w:pos="5310"/>
        </w:tabs>
        <w:rPr>
          <w:rStyle w:val="normaltextrun"/>
          <w:rFonts w:ascii="Century Gothic" w:hAnsi="Century Gothic" w:cs="Arial"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DC60C" wp14:editId="5853ADAC">
                <wp:simplePos x="0" y="0"/>
                <wp:positionH relativeFrom="column">
                  <wp:posOffset>3962400</wp:posOffset>
                </wp:positionH>
                <wp:positionV relativeFrom="paragraph">
                  <wp:posOffset>40542</wp:posOffset>
                </wp:positionV>
                <wp:extent cx="2367915" cy="228600"/>
                <wp:effectExtent l="0" t="0" r="6985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64995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C60C" id="Text Box 53" o:spid="_x0000_s1039" type="#_x0000_t202" alt="&quot;&quot;" style="position:absolute;margin-left:312pt;margin-top:3.2pt;width:186.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9dGwIAAEIEAAAOAAAAZHJzL2Uyb0RvYy54bWysU99v2jAQfp+0/8Hy+0gAlb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" fillcolor="white [3201]" strokeweight=".5pt">
                <v:textbox>
                  <w:txbxContent>
                    <w:p w14:paraId="66E64995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18"/>
            <w:szCs w:val="18"/>
            <w:lang w:val="es-ES"/>
          </w:rPr>
          <w:id w:val="1617676505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Miyembro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ng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Pamilya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  <w:lang w:val="es-ES"/>
          </w:rPr>
          <w:id w:val="177616507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Legal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na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Tagapagtaguyod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  <w:lang w:val="es-ES"/>
          </w:rPr>
          <w:id w:val="1249047937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 xml:space="preserve"> Iba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pa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  <w:lang w:val="es-ES"/>
        </w:rPr>
        <w:t>:</w:t>
      </w:r>
    </w:p>
    <w:p w14:paraId="21EA75BE" w14:textId="77777777" w:rsidR="00087CE9" w:rsidRPr="00541D92" w:rsidRDefault="00000000" w:rsidP="00D6507E">
      <w:pPr>
        <w:tabs>
          <w:tab w:val="left" w:pos="2700"/>
          <w:tab w:val="left" w:pos="5310"/>
        </w:tabs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221412413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B4CE9" w:rsidRPr="00541D92">
        <w:rPr>
          <w:rStyle w:val="normaltextrun"/>
          <w:rFonts w:ascii="Century Gothic" w:hAnsi="Century Gothic" w:cs="Arial"/>
          <w:sz w:val="15"/>
          <w:szCs w:val="15"/>
        </w:rPr>
        <w:t xml:space="preserve">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</w:rPr>
        <w:t>Awtorisadong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</w:rPr>
        <w:t xml:space="preserve"> </w:t>
      </w:r>
      <w:proofErr w:type="spellStart"/>
      <w:r w:rsidR="00BB4CE9" w:rsidRPr="00541D92">
        <w:rPr>
          <w:rStyle w:val="normaltextrun"/>
          <w:rFonts w:ascii="Century Gothic" w:hAnsi="Century Gothic" w:cs="Arial"/>
          <w:sz w:val="15"/>
          <w:szCs w:val="15"/>
        </w:rPr>
        <w:t>Kinatawan</w:t>
      </w:r>
      <w:proofErr w:type="spellEnd"/>
      <w:r w:rsidR="00BB4CE9" w:rsidRPr="00541D92">
        <w:rPr>
          <w:rStyle w:val="normaltextrun"/>
          <w:rFonts w:ascii="Century Gothic" w:hAnsi="Century Gothic" w:cs="Arial"/>
          <w:sz w:val="15"/>
          <w:szCs w:val="15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623084981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369" w:rsidRPr="00541D92">
            <w:rPr>
              <w:rStyle w:val="normaltextrun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B4CE9" w:rsidRPr="00541D92">
        <w:rPr>
          <w:rStyle w:val="normaltextrun"/>
          <w:rFonts w:ascii="Century Gothic" w:hAnsi="Century Gothic" w:cs="Arial"/>
          <w:sz w:val="15"/>
          <w:szCs w:val="15"/>
        </w:rPr>
        <w:t xml:space="preserve"> Abogado</w:t>
      </w:r>
    </w:p>
    <w:p w14:paraId="3AB3B8AA" w14:textId="77777777" w:rsidR="00BB4CE9" w:rsidRPr="00541D92" w:rsidRDefault="00BB4CE9" w:rsidP="00DF0A6F">
      <w:pPr>
        <w:rPr>
          <w:rFonts w:ascii="Century Gothic" w:hAnsi="Century Gothic" w:cs="Arial"/>
          <w:sz w:val="15"/>
          <w:szCs w:val="15"/>
        </w:rPr>
      </w:pPr>
    </w:p>
    <w:p w14:paraId="1BC025E8" w14:textId="77777777" w:rsidR="00DF0A6F" w:rsidRPr="00541D92" w:rsidRDefault="00E91369" w:rsidP="00D6507E">
      <w:pPr>
        <w:tabs>
          <w:tab w:val="left" w:pos="711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Address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Kalye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Numero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apartment</w:t>
      </w:r>
    </w:p>
    <w:p w14:paraId="357AE815" w14:textId="77777777" w:rsidR="00DF0A6F" w:rsidRPr="00541D92" w:rsidRDefault="00E91369" w:rsidP="00DF0A6F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3A8E3B" wp14:editId="6A6F32BD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9FEF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8E3B" id="Text Box 39" o:spid="_x0000_s1040" type="#_x0000_t202" alt="&quot;&quot;" style="position:absolute;margin-left:355.7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whGwIAAEI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" fillcolor="white [3201]" strokeweight=".5pt">
                <v:textbox>
                  <w:txbxContent>
                    <w:p w14:paraId="78B9FEF7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A7D89" wp14:editId="12AEDACC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D775A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7D89" id="Text Box 40" o:spid="_x0000_s1041" type="#_x0000_t202" alt="&quot;&quot;" style="position:absolute;margin-left:0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zGgIAAEI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iZfbEzEbKA/EF8JxlJyVy4bwV8L5Z4E0O8QD7YN/oqPSQEnBIHFWA/78mz3EU0vJ&#10;y1lHs1hw92MnUHFmdu0CqOoxbZGVUSR89PokVgjtK63APCCQSxhJOAX3J3Hhj9NOKyTVfB6DaPSs&#10;8CuztjJAB5YDRy/9q0A79MhTdx/hNIEif9OqY+xA2JGTQaFBjeQOSxU24Xc9Rl1Wf/YL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AXlqfMaAgAAQg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03FD775A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47264D50" w14:textId="77777777" w:rsidR="00DF0A6F" w:rsidRPr="00541D92" w:rsidRDefault="00DF0A6F" w:rsidP="00DF0A6F">
      <w:pPr>
        <w:rPr>
          <w:rFonts w:ascii="Century Gothic" w:hAnsi="Century Gothic" w:cs="Arial"/>
          <w:b/>
          <w:bCs/>
          <w:sz w:val="18"/>
          <w:szCs w:val="18"/>
        </w:rPr>
      </w:pPr>
    </w:p>
    <w:p w14:paraId="2370CE2E" w14:textId="77777777" w:rsidR="00DF0A6F" w:rsidRPr="00541D92" w:rsidRDefault="00E91369" w:rsidP="00D6507E">
      <w:pPr>
        <w:tabs>
          <w:tab w:val="left" w:pos="7110"/>
        </w:tabs>
        <w:rPr>
          <w:rFonts w:ascii="Century Gothic" w:hAnsi="Century Gothic" w:cs="Arial"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Lungsod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  <w:t>Zip Code:</w:t>
      </w:r>
    </w:p>
    <w:p w14:paraId="39A28591" w14:textId="77777777" w:rsidR="00DF0A6F" w:rsidRPr="00541D92" w:rsidRDefault="00E91369" w:rsidP="00DF0A6F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0C7868" wp14:editId="4E7425BE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9966B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7868" id="Text Box 43" o:spid="_x0000_s1042" type="#_x0000_t202" alt="&quot;&quot;" style="position:absolute;margin-left:355.7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ZGQ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" fillcolor="white [3201]" strokeweight=".5pt">
                <v:textbox>
                  <w:txbxContent>
                    <w:p w14:paraId="6429966B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8BC72" wp14:editId="0DC233C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DE00E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BC72" id="Text Box 42" o:spid="_x0000_s1043" type="#_x0000_t202" alt="&quot;&quot;" style="position:absolute;margin-left:0;margin-top:.4pt;width:336.25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" fillcolor="white [3201]" strokeweight=".5pt">
                <v:textbox>
                  <w:txbxContent>
                    <w:p w14:paraId="056DE00E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2AEAD0C3" w14:textId="77777777" w:rsidR="00DF0A6F" w:rsidRPr="00541D92" w:rsidRDefault="00DF0A6F" w:rsidP="00DF0A6F">
      <w:pPr>
        <w:rPr>
          <w:rFonts w:ascii="Century Gothic" w:hAnsi="Century Gothic" w:cs="Arial"/>
          <w:b/>
          <w:bCs/>
          <w:sz w:val="18"/>
          <w:szCs w:val="18"/>
        </w:rPr>
      </w:pPr>
    </w:p>
    <w:p w14:paraId="0D578E74" w14:textId="77777777" w:rsidR="00D6507E" w:rsidRPr="00541D92" w:rsidRDefault="00D6507E" w:rsidP="00D6507E">
      <w:pPr>
        <w:tabs>
          <w:tab w:val="left" w:pos="3960"/>
          <w:tab w:val="left" w:pos="7560"/>
        </w:tabs>
        <w:rPr>
          <w:rFonts w:ascii="Century Gothic" w:hAnsi="Century Gothic"/>
          <w:b/>
          <w:bCs/>
          <w:sz w:val="15"/>
          <w:szCs w:val="15"/>
        </w:rPr>
      </w:pPr>
      <w:r w:rsidRPr="00541D92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488B37" wp14:editId="7011B2D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33318884" name="Text Box 4333188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568D" w14:textId="77777777" w:rsidR="00D6507E" w:rsidRPr="00CA1E9F" w:rsidRDefault="00D6507E" w:rsidP="00D650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8B37" id="Text Box 433318884" o:spid="_x0000_s1044" type="#_x0000_t202" alt="&quot;&quot;" style="position:absolute;margin-left:0;margin-top:13.45pt;width:141pt;height:18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0GQIAAEI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1OLsTMwOihPxhdBLyVm5rgl/I5x/EkjaIR5oH/wjHaUGKgoGi7MK8Nff7kM+jZSi&#10;nLWkxZy7nweBijNzaFZAXY9pi6yMJuGj12ezRGheaAWWAYFCwkjCybk/myvfq51WSKrlMiaR9Kzw&#10;G7O1MkAHlgNHz92LQDvMyNN0H+CsQJG9G1WfOxDWczI4JNQ4+2Gpwia89mPWdfUXv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zo68NB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21A6568D" w14:textId="77777777" w:rsidR="00D6507E" w:rsidRPr="00CA1E9F" w:rsidRDefault="00D6507E" w:rsidP="00D650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Pangunahing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Numero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Telepono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/>
          <w:b/>
          <w:bCs/>
          <w:sz w:val="15"/>
          <w:szCs w:val="15"/>
        </w:rPr>
        <w:tab/>
        <w:t xml:space="preserve">Uri 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Pangunahing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Numero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Telepono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>:</w:t>
      </w:r>
      <w:r w:rsidRPr="00541D92">
        <w:rPr>
          <w:rFonts w:ascii="Century Gothic" w:hAnsi="Century Gothic"/>
          <w:b/>
          <w:bCs/>
          <w:sz w:val="15"/>
          <w:szCs w:val="15"/>
        </w:rPr>
        <w:tab/>
        <w:t xml:space="preserve">Okey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ba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ang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mga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text message?</w:t>
      </w:r>
    </w:p>
    <w:p w14:paraId="7300A1CC" w14:textId="77777777" w:rsidR="00D6507E" w:rsidRPr="00541D92" w:rsidRDefault="00D6507E" w:rsidP="00D6507E">
      <w:pPr>
        <w:tabs>
          <w:tab w:val="left" w:pos="3960"/>
          <w:tab w:val="left" w:pos="7560"/>
          <w:tab w:val="left" w:pos="792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-770161853"/>
          <w:placeholder>
            <w:docPart w:val="B8D56712D4FCBA4688B65D0FC3A06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 Cell   </w:t>
      </w:r>
      <w:sdt>
        <w:sdtPr>
          <w:rPr>
            <w:rFonts w:ascii="Century Gothic" w:hAnsi="Century Gothic" w:cs="Arial"/>
            <w:sz w:val="18"/>
            <w:szCs w:val="18"/>
          </w:rPr>
          <w:id w:val="-1304239126"/>
          <w:placeholder>
            <w:docPart w:val="B4355615CE79C44DA6059C5702BED5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Bahay   </w:t>
      </w:r>
      <w:sdt>
        <w:sdtPr>
          <w:rPr>
            <w:rFonts w:ascii="Century Gothic" w:hAnsi="Century Gothic" w:cs="Arial"/>
            <w:sz w:val="18"/>
            <w:szCs w:val="18"/>
          </w:rPr>
          <w:id w:val="75793196"/>
          <w:placeholder>
            <w:docPart w:val="E2AC451367868B4281C1EE6D38B2DBA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Trabaho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2092737073"/>
          <w:placeholder>
            <w:docPart w:val="F566163DB762D64D99D9F88C3824563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> 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Oo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</w:rPr>
          <w:id w:val="-2133770990"/>
          <w:placeholder>
            <w:docPart w:val="2956D43C8B200543A3242EAA3F3829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Hindi   </w:t>
      </w:r>
    </w:p>
    <w:p w14:paraId="7A4C0F02" w14:textId="77777777" w:rsidR="00D6507E" w:rsidRPr="00541D92" w:rsidRDefault="00D6507E" w:rsidP="00D6507E">
      <w:pPr>
        <w:tabs>
          <w:tab w:val="left" w:pos="3960"/>
          <w:tab w:val="left" w:pos="7560"/>
          <w:tab w:val="left" w:pos="7920"/>
        </w:tabs>
        <w:spacing w:after="120"/>
        <w:rPr>
          <w:rFonts w:ascii="Century Gothic" w:hAnsi="Century Gothic" w:cs="Arial"/>
          <w:sz w:val="13"/>
          <w:szCs w:val="13"/>
        </w:rPr>
      </w:pPr>
      <w:r w:rsidRPr="00541D92">
        <w:rPr>
          <w:rFonts w:ascii="Century Gothic" w:hAnsi="Century Gothic" w:cs="Arial"/>
          <w:sz w:val="13"/>
          <w:szCs w:val="13"/>
        </w:rPr>
        <w:tab/>
      </w:r>
      <w:r w:rsidRPr="00541D92">
        <w:rPr>
          <w:rFonts w:ascii="Century Gothic" w:hAnsi="Century Gothic" w:cs="Arial"/>
          <w:sz w:val="13"/>
          <w:szCs w:val="13"/>
        </w:rPr>
        <w:tab/>
        <w:t>(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Maaaring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ilapat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ang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mga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singil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sa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data)</w:t>
      </w:r>
    </w:p>
    <w:p w14:paraId="52E8C253" w14:textId="77777777" w:rsidR="00D6507E" w:rsidRPr="00541D92" w:rsidRDefault="00D6507E" w:rsidP="00D6507E">
      <w:pPr>
        <w:tabs>
          <w:tab w:val="left" w:pos="3960"/>
          <w:tab w:val="left" w:pos="7560"/>
        </w:tabs>
        <w:rPr>
          <w:rFonts w:ascii="Century Gothic" w:hAnsi="Century Gothic"/>
          <w:b/>
          <w:bCs/>
          <w:sz w:val="15"/>
          <w:szCs w:val="15"/>
        </w:rPr>
      </w:pPr>
      <w:r w:rsidRPr="00541D92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06D7AA" wp14:editId="0B8C94D0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134593839" name="Text Box 21345938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5CA2C" w14:textId="77777777" w:rsidR="00D6507E" w:rsidRPr="00CA1E9F" w:rsidRDefault="00D6507E" w:rsidP="00D650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D7AA" id="Text Box 2134593839" o:spid="_x0000_s1045" type="#_x0000_t202" alt="&quot;&quot;" style="position:absolute;margin-left:0;margin-top:13.45pt;width:141pt;height:18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5cQovh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5F65CA2C" w14:textId="77777777" w:rsidR="00D6507E" w:rsidRPr="00CA1E9F" w:rsidRDefault="00D6507E" w:rsidP="00D650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Pangalawang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Numero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Telepono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/>
          <w:b/>
          <w:bCs/>
          <w:sz w:val="15"/>
          <w:szCs w:val="15"/>
        </w:rPr>
        <w:tab/>
        <w:t xml:space="preserve">Uri 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Pangalawang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Numero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Telepono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>:</w:t>
      </w:r>
      <w:r w:rsidRPr="00541D92">
        <w:rPr>
          <w:rFonts w:ascii="Century Gothic" w:hAnsi="Century Gothic"/>
          <w:b/>
          <w:bCs/>
          <w:sz w:val="15"/>
          <w:szCs w:val="15"/>
        </w:rPr>
        <w:tab/>
        <w:t xml:space="preserve">Okey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ba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ang </w:t>
      </w:r>
      <w:proofErr w:type="spellStart"/>
      <w:r w:rsidRPr="00541D92">
        <w:rPr>
          <w:rFonts w:ascii="Century Gothic" w:hAnsi="Century Gothic"/>
          <w:b/>
          <w:bCs/>
          <w:sz w:val="15"/>
          <w:szCs w:val="15"/>
        </w:rPr>
        <w:t>mga</w:t>
      </w:r>
      <w:proofErr w:type="spellEnd"/>
      <w:r w:rsidRPr="00541D92">
        <w:rPr>
          <w:rFonts w:ascii="Century Gothic" w:hAnsi="Century Gothic"/>
          <w:b/>
          <w:bCs/>
          <w:sz w:val="15"/>
          <w:szCs w:val="15"/>
        </w:rPr>
        <w:t xml:space="preserve"> text message?</w:t>
      </w:r>
    </w:p>
    <w:p w14:paraId="4673DB12" w14:textId="77777777" w:rsidR="00D6507E" w:rsidRPr="00541D92" w:rsidRDefault="00D6507E" w:rsidP="00D6507E">
      <w:pPr>
        <w:tabs>
          <w:tab w:val="left" w:pos="3960"/>
          <w:tab w:val="left" w:pos="756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901640823"/>
          <w:placeholder>
            <w:docPart w:val="7AEE315008E1E14C80BC30D46FC7B20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 Cell   </w:t>
      </w:r>
      <w:sdt>
        <w:sdtPr>
          <w:rPr>
            <w:rFonts w:ascii="Century Gothic" w:hAnsi="Century Gothic" w:cs="Arial"/>
            <w:sz w:val="18"/>
            <w:szCs w:val="18"/>
          </w:rPr>
          <w:id w:val="768127129"/>
          <w:placeholder>
            <w:docPart w:val="624AA47C7C86144AB091E57E3901EC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Bahay   </w:t>
      </w:r>
      <w:sdt>
        <w:sdtPr>
          <w:rPr>
            <w:rFonts w:ascii="Century Gothic" w:hAnsi="Century Gothic" w:cs="Arial"/>
            <w:sz w:val="18"/>
            <w:szCs w:val="18"/>
          </w:rPr>
          <w:id w:val="1315219262"/>
          <w:placeholder>
            <w:docPart w:val="D3E87F1CD12CF74381769CBEE1C045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Trabaho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765334595"/>
          <w:placeholder>
            <w:docPart w:val="2D213557D5B4004A901DA2CA0318B3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> 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Oo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</w:rPr>
          <w:id w:val="597753365"/>
          <w:placeholder>
            <w:docPart w:val="3F863DB660F02246B5C342EED34547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 Hindi   </w:t>
      </w:r>
    </w:p>
    <w:p w14:paraId="65A8111C" w14:textId="77777777" w:rsidR="00D6507E" w:rsidRPr="00541D92" w:rsidRDefault="00D6507E" w:rsidP="00D6507E">
      <w:pPr>
        <w:tabs>
          <w:tab w:val="left" w:pos="7560"/>
        </w:tabs>
        <w:spacing w:after="120"/>
        <w:rPr>
          <w:rFonts w:ascii="Century Gothic" w:hAnsi="Century Gothic" w:cs="Arial"/>
          <w:sz w:val="13"/>
          <w:szCs w:val="13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35B360" wp14:editId="462F2C1D">
                <wp:simplePos x="0" y="0"/>
                <wp:positionH relativeFrom="column">
                  <wp:posOffset>1111250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1266572862" name="Text Box 12665728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06832" w14:textId="77777777" w:rsidR="00D6507E" w:rsidRDefault="00D6507E" w:rsidP="00D6507E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B360" id="Text Box 1266572862" o:spid="_x0000_s1046" type="#_x0000_t202" alt="&quot;&quot;" style="position:absolute;margin-left:87.5pt;margin-top:15.6pt;width:433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" fillcolor="white [3201]" strokeweight=".5pt">
                <v:textbox>
                  <w:txbxContent>
                    <w:p w14:paraId="18606832" w14:textId="77777777" w:rsidR="00D6507E" w:rsidRDefault="00D6507E" w:rsidP="00D6507E"/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sz w:val="13"/>
          <w:szCs w:val="13"/>
        </w:rPr>
        <w:tab/>
        <w:t>(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Maaaring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ilapat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ang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mga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singil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</w:t>
      </w:r>
      <w:proofErr w:type="spellStart"/>
      <w:r w:rsidRPr="00541D92">
        <w:rPr>
          <w:rFonts w:ascii="Century Gothic" w:hAnsi="Century Gothic" w:cs="Arial"/>
          <w:sz w:val="13"/>
          <w:szCs w:val="13"/>
        </w:rPr>
        <w:t>sa</w:t>
      </w:r>
      <w:proofErr w:type="spellEnd"/>
      <w:r w:rsidRPr="00541D92">
        <w:rPr>
          <w:rFonts w:ascii="Century Gothic" w:hAnsi="Century Gothic" w:cs="Arial"/>
          <w:sz w:val="13"/>
          <w:szCs w:val="13"/>
        </w:rPr>
        <w:t xml:space="preserve"> data)</w:t>
      </w:r>
    </w:p>
    <w:p w14:paraId="7BA55BA0" w14:textId="77777777" w:rsidR="00D6507E" w:rsidRPr="00541D92" w:rsidRDefault="00D6507E" w:rsidP="00D6507E">
      <w:pPr>
        <w:rPr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t>Email Address:</w:t>
      </w:r>
    </w:p>
    <w:p w14:paraId="11B8FE04" w14:textId="77777777" w:rsidR="00D6507E" w:rsidRPr="00541D92" w:rsidRDefault="00D6507E" w:rsidP="00D6507E">
      <w:pPr>
        <w:rPr>
          <w:rFonts w:ascii="Century Gothic" w:hAnsi="Century Gothic" w:cs="Arial"/>
          <w:sz w:val="18"/>
          <w:szCs w:val="18"/>
        </w:rPr>
      </w:pPr>
    </w:p>
    <w:p w14:paraId="00F5A0B8" w14:textId="77777777" w:rsidR="00D6507E" w:rsidRPr="00541D92" w:rsidRDefault="00D6507E" w:rsidP="00D6507E">
      <w:pPr>
        <w:tabs>
          <w:tab w:val="left" w:pos="7560"/>
        </w:tabs>
        <w:spacing w:after="120"/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Paano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gustong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makipag-ugnayan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kami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iyo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?</w:t>
      </w:r>
      <w:r w:rsidRPr="00541D92">
        <w:rPr>
          <w:rFonts w:ascii="Century Gothic" w:hAnsi="Century Gothic" w:cs="Arial"/>
          <w:sz w:val="18"/>
          <w:szCs w:val="18"/>
        </w:rPr>
        <w:t xml:space="preserve">  </w:t>
      </w:r>
      <w:sdt>
        <w:sdtPr>
          <w:rPr>
            <w:rFonts w:ascii="Century Gothic" w:hAnsi="Century Gothic" w:cs="Arial"/>
            <w:sz w:val="18"/>
            <w:szCs w:val="18"/>
          </w:rPr>
          <w:id w:val="-498726922"/>
          <w:placeholder>
            <w:docPart w:val="10C46033DD92E84E874D9DBD93A39B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 xml:space="preserve"> Tawag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Telepono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-1489932686"/>
          <w:placeholder>
            <w:docPart w:val="6D0398916F086345817CAD949D6E8D6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>  E-Mail</w:t>
      </w:r>
      <w:r w:rsidRPr="00541D92">
        <w:rPr>
          <w:rFonts w:ascii="Century Gothic" w:hAnsi="Century Gothic" w:cs="Arial"/>
          <w:sz w:val="18"/>
          <w:szCs w:val="18"/>
        </w:rPr>
        <w:tab/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1529838204"/>
          <w:placeholder>
            <w:docPart w:val="8FC4BB1263EAB04B880CAC3EE42868F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41D92">
        <w:rPr>
          <w:rFonts w:ascii="Century Gothic" w:hAnsi="Century Gothic" w:cs="Arial"/>
          <w:sz w:val="18"/>
          <w:szCs w:val="18"/>
        </w:rPr>
        <w:t>  Text Message</w:t>
      </w:r>
    </w:p>
    <w:p w14:paraId="6A236E56" w14:textId="77777777" w:rsidR="00D6507E" w:rsidRPr="00541D92" w:rsidRDefault="00D6507E" w:rsidP="00D6507E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Anong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wika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ang gusto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?</w:t>
      </w:r>
      <w:r w:rsidRPr="00541D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referred Language"/>
          <w:tag w:val="Preferred Language"/>
          <w:id w:val="1330169111"/>
          <w:placeholder>
            <w:docPart w:val="0A8768EE3E453B4C85DB6C3A53C82902"/>
          </w:placeholder>
          <w:showingPlcHdr/>
          <w15:color w:val="993300"/>
          <w:dropDownList>
            <w:listItem w:value="Pumili ng item"/>
            <w:listItem w:displayText="Amharic" w:value="Amharic"/>
            <w:listItem w:displayText="Arabic" w:value="Arabic"/>
            <w:listItem w:displayText="Aramaic/Chaldean" w:value="Aramaic/Chaldean"/>
            <w:listItem w:displayText="Armenian" w:value="Armenian"/>
            <w:listItem w:displayText="ASL - American Sign Language" w:value="ASL - American Sign Language"/>
            <w:listItem w:displayText="Cambodian" w:value="Cambodian"/>
            <w:listItem w:displayText="Cantonese Chinese" w:value="Cantonese Chinese"/>
            <w:listItem w:displayText="Danish" w:value="Danish"/>
            <w:listItem w:displayText="Dutch" w:value="Dutch"/>
            <w:listItem w:displayText="East Indian" w:value="East Indian"/>
            <w:listItem w:displayText="English" w:value="English"/>
            <w:listItem w:displayText="Farsi (Persian)" w:value="Farsi (Persian)"/>
            <w:listItem w:displayText="French" w:value="French"/>
            <w:listItem w:displayText="German" w:value="German"/>
            <w:listItem w:displayText="Guamanian" w:value="Guamanian"/>
            <w:listItem w:displayText="Hawaiian" w:value="Hawaiian"/>
            <w:listItem w:displayText="Hebrew" w:value="Hebrew"/>
            <w:listItem w:displayText="Hidi (Northern India)" w:value="Hidi (Northern India)"/>
            <w:listItem w:displayText="Hmong" w:value="Hmong"/>
            <w:listItem w:displayText="Hungarian" w:value="Hungarian"/>
            <w:listItem w:displayText="Iranian" w:value="Iranian"/>
            <w:listItem w:displayText="Italyano" w:value="Italyano"/>
            <w:listItem w:displayText="Japanese" w:value="Japanese"/>
            <w:listItem w:displayText="Koreano" w:value="Koreano"/>
            <w:listItem w:displayText="Laotian" w:value="Laotian"/>
            <w:listItem w:displayText="Madarin Chinese" w:value="Madarin Chinese"/>
            <w:listItem w:displayText="Mien" w:value="Mien"/>
            <w:listItem w:displayText="Nigerian" w:value="Nigerian"/>
            <w:listItem w:displayText="Norwegian" w:value="Norwegian"/>
            <w:listItem w:displayText="Portuges" w:value="Portuges"/>
            <w:listItem w:displayText="Ruso" w:value="Ruso"/>
            <w:listItem w:displayText="Samoan" w:value="Samoan"/>
            <w:listItem w:displayText="Somali" w:value="Somali"/>
            <w:listItem w:displayText="Espanyol" w:value="Espanyol"/>
            <w:listItem w:displayText="Swahili" w:value="Swahili"/>
            <w:listItem w:displayText="Swedish" w:value="Swedish"/>
            <w:listItem w:displayText="Tagalog" w:value="Tagalog"/>
            <w:listItem w:displayText="Thai" w:value="Thai"/>
            <w:listItem w:displayText="Urdu (Pakistan India)" w:value="Urdu (Pakistan India)"/>
            <w:listItem w:displayText="Vietnamese" w:value="Vietnamese"/>
          </w:dropDownList>
        </w:sdtPr>
        <w:sdtEndPr>
          <w:rPr>
            <w:rFonts w:ascii="Century Gothic" w:hAnsi="Century Gothic"/>
          </w:rPr>
        </w:sdtEndPr>
        <w:sdtContent>
          <w:r w:rsidRPr="00541D92">
            <w:rPr>
              <w:rStyle w:val="PlaceholderText"/>
              <w:rFonts w:ascii="Century Gothic" w:hAnsi="Century Gothic"/>
              <w:sz w:val="18"/>
              <w:szCs w:val="18"/>
              <w:bdr w:val="single" w:sz="4" w:space="0" w:color="auto"/>
            </w:rPr>
            <w:t>Pumili ng item</w:t>
          </w:r>
        </w:sdtContent>
      </w:sdt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Kailangan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>ba</w:t>
      </w:r>
      <w:proofErr w:type="spellEnd"/>
      <w:r w:rsidRPr="00541D92">
        <w:rPr>
          <w:rStyle w:val="eop"/>
          <w:rFonts w:ascii="Century Gothic" w:hAnsi="Century Gothic" w:cs="Arial"/>
          <w:b/>
          <w:bCs/>
          <w:sz w:val="18"/>
          <w:szCs w:val="18"/>
        </w:rPr>
        <w:t xml:space="preserve"> ng interpreter?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607229834"/>
          <w:placeholder>
            <w:docPart w:val="69C0FB24742FF64E9CD66849EE3845D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41D92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</w:rPr>
            <w:t>☐</w:t>
          </w:r>
        </w:sdtContent>
      </w:sdt>
      <w:r w:rsidRPr="00541D92">
        <w:rPr>
          <w:rStyle w:val="eop"/>
          <w:rFonts w:ascii="Century Gothic" w:hAnsi="Century Gothic" w:cs="Arial"/>
          <w:sz w:val="18"/>
          <w:szCs w:val="18"/>
        </w:rPr>
        <w:t> </w:t>
      </w:r>
      <w:proofErr w:type="spellStart"/>
      <w:r w:rsidRPr="00541D92">
        <w:rPr>
          <w:rStyle w:val="eop"/>
          <w:rFonts w:ascii="Century Gothic" w:hAnsi="Century Gothic" w:cs="Arial"/>
          <w:sz w:val="18"/>
          <w:szCs w:val="18"/>
        </w:rPr>
        <w:t>Oo</w:t>
      </w:r>
      <w:proofErr w:type="spellEnd"/>
      <w:r w:rsidRPr="00541D92">
        <w:rPr>
          <w:rStyle w:val="eop"/>
          <w:rFonts w:ascii="Century Gothic" w:hAnsi="Century Gothic" w:cs="Arial"/>
          <w:sz w:val="18"/>
          <w:szCs w:val="18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250772452"/>
          <w:placeholder>
            <w:docPart w:val="AF3DEF20DDB9E54298AAF566B72033B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41D92">
            <w:rPr>
              <w:rStyle w:val="normaltextrun"/>
              <w:rFonts w:ascii="Segoe UI Symbol" w:eastAsia="MS Gothic" w:hAnsi="Segoe UI Symbol" w:cs="Segoe UI Symbol" w:hint="eastAsia"/>
              <w:sz w:val="18"/>
              <w:szCs w:val="18"/>
            </w:rPr>
            <w:t>☐</w:t>
          </w:r>
        </w:sdtContent>
      </w:sdt>
      <w:r w:rsidRPr="00541D92">
        <w:rPr>
          <w:rStyle w:val="eop"/>
          <w:rFonts w:ascii="Century Gothic" w:hAnsi="Century Gothic" w:cs="Arial"/>
          <w:sz w:val="18"/>
          <w:szCs w:val="18"/>
        </w:rPr>
        <w:t> Hindi</w:t>
      </w:r>
    </w:p>
    <w:p w14:paraId="6C4CBB9F" w14:textId="77777777" w:rsidR="00D03BFA" w:rsidRPr="00541D92" w:rsidRDefault="00E91369" w:rsidP="00F8444E">
      <w:pPr>
        <w:pStyle w:val="Footer"/>
        <w:pBdr>
          <w:top w:val="thinThickSmallGap" w:sz="12" w:space="1" w:color="auto"/>
        </w:pBdr>
        <w:spacing w:before="6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Kumpidensyal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Impormasyon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Kliyente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Seksyon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4514 at 5328 ng Welfare and Institutions Code ng California, Health Insurance Portability and Accountability Act</w:t>
      </w:r>
    </w:p>
    <w:p w14:paraId="56C6BB05" w14:textId="77777777" w:rsidR="007F5A52" w:rsidRPr="00541D92" w:rsidRDefault="00E91369" w:rsidP="00945892">
      <w:pPr>
        <w:rPr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br w:type="page"/>
      </w:r>
      <w:r w:rsidRPr="00541D92">
        <w:rPr>
          <w:rFonts w:ascii="Century Gothic" w:hAnsi="Century Gothic" w:cs="Arial"/>
          <w:b/>
          <w:bCs/>
          <w:sz w:val="18"/>
          <w:szCs w:val="18"/>
        </w:rPr>
        <w:lastRenderedPageBreak/>
        <w:t>BAKIT KA HUMIHILING NG APELA?</w:t>
      </w:r>
    </w:p>
    <w:p w14:paraId="21019D30" w14:textId="77777777" w:rsidR="007F5A52" w:rsidRPr="00541D92" w:rsidRDefault="00E91369" w:rsidP="00945892">
      <w:pPr>
        <w:rPr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BC1DE4" wp14:editId="3DD3870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52" alt="&quot;&quot;" style="mso-position-horizontal-relative:margin;mso-wrap-distance-bottom:0;mso-wrap-distance-left:9pt;mso-wrap-distance-right:9pt;mso-wrap-distance-top:0;mso-wrap-style:square;position:absolute;visibility:visible;z-index:251729920" from="0,1.45pt" to="529.9pt,3.15pt" strokecolor="black" strokeweight="4pt">
                <v:stroke linestyle="thickBetweenThin"/>
                <w10:wrap anchorx="margin"/>
              </v:line>
            </w:pict>
          </mc:Fallback>
        </mc:AlternateContent>
      </w:r>
    </w:p>
    <w:p w14:paraId="55F80344" w14:textId="77777777" w:rsidR="003E3CB4" w:rsidRPr="00541D92" w:rsidRDefault="00E91369" w:rsidP="003156DB">
      <w:pPr>
        <w:spacing w:after="60"/>
        <w:rPr>
          <w:rFonts w:ascii="Century Gothic" w:hAnsi="Century Gothic" w:cs="Arial"/>
          <w:sz w:val="18"/>
          <w:szCs w:val="18"/>
          <w:lang w:val="es-ES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  <w:lang w:val="es-ES"/>
        </w:rPr>
        <w:t>*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Nakatanggap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ka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ba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ng 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dokumento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mula 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sa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regional center 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na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gusto </w:t>
      </w:r>
      <w:proofErr w:type="spellStart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mong</w:t>
      </w:r>
      <w:proofErr w:type="spellEnd"/>
      <w:r w:rsidR="003156DB"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i-apela?</w:t>
      </w:r>
    </w:p>
    <w:p w14:paraId="26A236D3" w14:textId="77777777" w:rsidR="003E3CB4" w:rsidRPr="00541D92" w:rsidRDefault="00000000" w:rsidP="003E3CB4">
      <w:pPr>
        <w:rPr>
          <w:rFonts w:ascii="Century Gothic" w:hAnsi="Century Gothic" w:cs="Arial"/>
          <w:sz w:val="18"/>
          <w:szCs w:val="18"/>
        </w:rPr>
      </w:pPr>
      <w:sdt>
        <w:sdtPr>
          <w:rPr>
            <w:rFonts w:ascii="Century Gothic" w:hAnsi="Century Gothic" w:cs="Arial"/>
            <w:sz w:val="18"/>
            <w:szCs w:val="18"/>
          </w:rPr>
          <w:id w:val="1676617292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156DB" w:rsidRPr="00541D92">
        <w:rPr>
          <w:rFonts w:ascii="Century Gothic" w:hAnsi="Century Gothic" w:cs="Arial"/>
          <w:sz w:val="18"/>
          <w:szCs w:val="18"/>
        </w:rPr>
        <w:t> 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Abiso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Pagkilos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(Notice of Action, NOA)</w:t>
      </w:r>
      <w:r w:rsidR="003156DB" w:rsidRPr="00541D92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463342333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156DB" w:rsidRPr="00541D92">
        <w:rPr>
          <w:rFonts w:ascii="Century Gothic" w:hAnsi="Century Gothic" w:cs="Arial"/>
          <w:sz w:val="18"/>
          <w:szCs w:val="18"/>
        </w:rPr>
        <w:t xml:space="preserve"> 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Liham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tungkol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Paniniwala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Katapatan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Intensyon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(Good Faith Belief Letter, GFBL)</w:t>
      </w:r>
      <w:r w:rsidR="003156DB" w:rsidRPr="00541D92">
        <w:rPr>
          <w:rFonts w:ascii="Century Gothic" w:hAnsi="Century Gothic" w:cs="Arial"/>
          <w:sz w:val="18"/>
          <w:szCs w:val="18"/>
        </w:rPr>
        <w:tab/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349812238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541D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156DB" w:rsidRPr="00541D92">
        <w:rPr>
          <w:rFonts w:ascii="Century Gothic" w:hAnsi="Century Gothic" w:cs="Arial"/>
          <w:sz w:val="18"/>
          <w:szCs w:val="18"/>
        </w:rPr>
        <w:t xml:space="preserve">  Wala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="003156DB"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156DB" w:rsidRPr="00541D92">
        <w:rPr>
          <w:rFonts w:ascii="Century Gothic" w:hAnsi="Century Gothic" w:cs="Arial"/>
          <w:sz w:val="18"/>
          <w:szCs w:val="18"/>
        </w:rPr>
        <w:t>alinman</w:t>
      </w:r>
      <w:proofErr w:type="spellEnd"/>
    </w:p>
    <w:p w14:paraId="381DFE71" w14:textId="77777777" w:rsidR="007F5A52" w:rsidRPr="00541D92" w:rsidRDefault="007F5A52" w:rsidP="003E3CB4">
      <w:pPr>
        <w:rPr>
          <w:rFonts w:ascii="Century Gothic" w:hAnsi="Century Gothic" w:cs="Arial"/>
          <w:sz w:val="18"/>
          <w:szCs w:val="18"/>
        </w:rPr>
      </w:pPr>
    </w:p>
    <w:p w14:paraId="71B6FAF5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Kung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nakatanggap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ka ng NOA,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anong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petsa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ito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natanggap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? </w:t>
      </w:r>
      <w:sdt>
        <w:sdtPr>
          <w:rPr>
            <w:rFonts w:ascii="Century Gothic" w:hAnsi="Century Gothic" w:cs="Arial"/>
            <w:sz w:val="15"/>
            <w:szCs w:val="15"/>
          </w:rPr>
          <w:alias w:val="Click arrow to enter a date"/>
          <w:tag w:val="Click arrow to enter a date"/>
          <w:id w:val="1927946788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541D92">
            <w:rPr>
              <w:rStyle w:val="PlaceholderText"/>
              <w:sz w:val="15"/>
              <w:szCs w:val="15"/>
            </w:rPr>
            <w:t>Click or tap to enter a date.</w:t>
          </w:r>
        </w:sdtContent>
      </w:sdt>
    </w:p>
    <w:p w14:paraId="13C674E7" w14:textId="77777777" w:rsidR="003E3CB4" w:rsidRPr="00541D92" w:rsidRDefault="00E91369" w:rsidP="00DD3B20">
      <w:pPr>
        <w:tabs>
          <w:tab w:val="left" w:pos="161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ab/>
      </w:r>
    </w:p>
    <w:p w14:paraId="3F7F8AF9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Iminungkahing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aksyon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ginagawa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regional center: </w:t>
      </w:r>
    </w:p>
    <w:p w14:paraId="1B03501F" w14:textId="77777777" w:rsidR="003E3CB4" w:rsidRPr="00541D92" w:rsidRDefault="00E91369" w:rsidP="007F5A52">
      <w:pPr>
        <w:spacing w:after="120"/>
        <w:rPr>
          <w:rFonts w:ascii="Century Gothic" w:hAnsi="Century Gothic" w:cs="Arial"/>
          <w:sz w:val="15"/>
          <w:szCs w:val="15"/>
        </w:rPr>
      </w:pPr>
      <w:r w:rsidRPr="00541D92">
        <w:rPr>
          <w:rFonts w:ascii="Century Gothic" w:hAnsi="Century Gothic" w:cs="Arial"/>
          <w:sz w:val="15"/>
          <w:szCs w:val="15"/>
        </w:rPr>
        <w:t>(</w:t>
      </w:r>
      <w:proofErr w:type="spellStart"/>
      <w:r w:rsidRPr="00541D92">
        <w:rPr>
          <w:rFonts w:ascii="Century Gothic" w:hAnsi="Century Gothic" w:cs="Arial"/>
          <w:sz w:val="15"/>
          <w:szCs w:val="15"/>
        </w:rPr>
        <w:t>Lagyan</w:t>
      </w:r>
      <w:proofErr w:type="spellEnd"/>
      <w:r w:rsidRPr="00541D92">
        <w:rPr>
          <w:rFonts w:ascii="Century Gothic" w:hAnsi="Century Gothic" w:cs="Arial"/>
          <w:sz w:val="15"/>
          <w:szCs w:val="15"/>
        </w:rPr>
        <w:t xml:space="preserve"> ng </w:t>
      </w:r>
      <w:proofErr w:type="spellStart"/>
      <w:r w:rsidRPr="00541D92">
        <w:rPr>
          <w:rFonts w:ascii="Century Gothic" w:hAnsi="Century Gothic" w:cs="Arial"/>
          <w:sz w:val="15"/>
          <w:szCs w:val="15"/>
        </w:rPr>
        <w:t>tsek</w:t>
      </w:r>
      <w:proofErr w:type="spellEnd"/>
      <w:r w:rsidRPr="00541D92">
        <w:rPr>
          <w:rFonts w:ascii="Century Gothic" w:hAnsi="Century Gothic" w:cs="Arial"/>
          <w:sz w:val="15"/>
          <w:szCs w:val="15"/>
        </w:rPr>
        <w:t xml:space="preserve"> ang lahat ng </w:t>
      </w:r>
      <w:proofErr w:type="spellStart"/>
      <w:r w:rsidRPr="00541D92">
        <w:rPr>
          <w:rFonts w:ascii="Century Gothic" w:hAnsi="Century Gothic" w:cs="Arial"/>
          <w:sz w:val="15"/>
          <w:szCs w:val="15"/>
        </w:rPr>
        <w:t>naaangkop</w:t>
      </w:r>
      <w:proofErr w:type="spellEnd"/>
      <w:r w:rsidRPr="00541D92">
        <w:rPr>
          <w:rFonts w:ascii="Century Gothic" w:hAnsi="Century Gothic" w:cs="Arial"/>
          <w:sz w:val="15"/>
          <w:szCs w:val="15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650"/>
      </w:tblGrid>
      <w:tr w:rsidR="00C77B0C" w:rsidRPr="00541D92" w14:paraId="23431491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69256AAF" w14:textId="77777777" w:rsidR="007F5A52" w:rsidRPr="00541D92" w:rsidRDefault="00000000" w:rsidP="00D6507E">
            <w:pPr>
              <w:ind w:left="249" w:hanging="249"/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2054035587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Pagtanggi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sa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Pagiging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Karapat-dapat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5B7AA8F8" w14:textId="77777777" w:rsidR="007F5A52" w:rsidRPr="00541D92" w:rsidRDefault="007F5A52" w:rsidP="00D6507E">
            <w:pPr>
              <w:ind w:left="249" w:hanging="249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0BB1136E" w14:textId="77777777" w:rsidR="007F5A52" w:rsidRPr="00541D92" w:rsidRDefault="00E91369" w:rsidP="007F5A52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Inabisuhan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ka ng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isang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regional center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hindi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ka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karapat-dapat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mga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serbisyo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ng regional center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ilalim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ng Lanterman Act. (Hindi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ito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pagiging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kwalipikado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/>
                <w:sz w:val="18"/>
                <w:szCs w:val="18"/>
              </w:rPr>
              <w:t xml:space="preserve"> Early Start). </w:t>
            </w:r>
          </w:p>
        </w:tc>
      </w:tr>
      <w:tr w:rsidR="00C77B0C" w:rsidRPr="00541D92" w14:paraId="5BE056B8" w14:textId="77777777" w:rsidTr="00083773">
        <w:trPr>
          <w:trHeight w:val="18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F78BB97" w14:textId="77777777" w:rsidR="007F5A52" w:rsidRPr="00541D92" w:rsidRDefault="007F5A52" w:rsidP="00D6507E">
            <w:pPr>
              <w:ind w:left="249" w:hanging="249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35C1838C" w14:textId="77777777" w:rsidR="007F5A52" w:rsidRPr="00541D92" w:rsidRDefault="00E91369" w:rsidP="007F5A52">
            <w:pPr>
              <w:tabs>
                <w:tab w:val="left" w:pos="1896"/>
              </w:tabs>
              <w:rPr>
                <w:rFonts w:ascii="Century Gothic" w:hAnsi="Century Gothic" w:cs="Arial"/>
                <w:sz w:val="11"/>
                <w:szCs w:val="11"/>
              </w:rPr>
            </w:pPr>
            <w:r w:rsidRPr="00541D92">
              <w:rPr>
                <w:rFonts w:ascii="Century Gothic" w:hAnsi="Century Gothic" w:cs="Arial"/>
                <w:sz w:val="11"/>
                <w:szCs w:val="11"/>
              </w:rPr>
              <w:tab/>
            </w:r>
          </w:p>
        </w:tc>
      </w:tr>
      <w:tr w:rsidR="00C77B0C" w:rsidRPr="00541D92" w14:paraId="45D5B184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86BA7E9" w14:textId="77777777" w:rsidR="007F5A52" w:rsidRPr="00541D92" w:rsidRDefault="00000000" w:rsidP="00D6507E">
            <w:pPr>
              <w:ind w:left="249" w:hanging="249"/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550205175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Pagwawakas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Pagiging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Karapat-dapat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65157207" w14:textId="77777777" w:rsidR="007F5A52" w:rsidRPr="00541D92" w:rsidRDefault="007F5A52" w:rsidP="00D6507E">
            <w:pPr>
              <w:ind w:left="249" w:hanging="249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02C47553" w14:textId="77777777" w:rsidR="007F5A52" w:rsidRPr="00541D92" w:rsidRDefault="00E91369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Kasalukuyan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tumatanggap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mga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serbisyo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regional center, at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naabisuhan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hindi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karapat-dapat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. Ito ay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maaaring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dahil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ikaw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ay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muling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nasuri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at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natukoy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hindi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karapat-dapat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para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mga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serbisyo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regional center.</w:t>
            </w:r>
          </w:p>
        </w:tc>
      </w:tr>
      <w:tr w:rsidR="00C77B0C" w:rsidRPr="00541D92" w14:paraId="136295EC" w14:textId="77777777" w:rsidTr="00083773">
        <w:trPr>
          <w:trHeight w:val="261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3207EFEB" w14:textId="77777777" w:rsidR="007F5A52" w:rsidRPr="00541D92" w:rsidRDefault="007F5A52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758BE87A" w14:textId="77777777" w:rsidR="007F5A52" w:rsidRPr="00541D92" w:rsidRDefault="00E91369" w:rsidP="007F5A52">
            <w:pPr>
              <w:tabs>
                <w:tab w:val="left" w:pos="1824"/>
              </w:tabs>
              <w:rPr>
                <w:rFonts w:ascii="Century Gothic" w:hAnsi="Century Gothic" w:cs="Arial"/>
                <w:sz w:val="11"/>
                <w:szCs w:val="11"/>
              </w:rPr>
            </w:pPr>
            <w:r w:rsidRPr="00541D92">
              <w:rPr>
                <w:rFonts w:ascii="Century Gothic" w:hAnsi="Century Gothic" w:cs="Arial"/>
                <w:sz w:val="11"/>
                <w:szCs w:val="11"/>
              </w:rPr>
              <w:tab/>
            </w:r>
          </w:p>
        </w:tc>
      </w:tr>
      <w:tr w:rsidR="00C77B0C" w:rsidRPr="00541D92" w14:paraId="603B18DD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81E2D1D" w14:textId="77777777" w:rsidR="007F5A52" w:rsidRPr="00541D92" w:rsidRDefault="00000000" w:rsidP="00D6507E">
            <w:pPr>
              <w:ind w:left="249" w:hanging="249"/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327868582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Pagtanggi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sa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Serbisyo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48B59C15" w14:textId="77777777" w:rsidR="007F5A52" w:rsidRPr="00541D92" w:rsidRDefault="007F5A52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A31B6B4" w14:textId="77777777" w:rsidR="007F5A52" w:rsidRPr="00541D92" w:rsidRDefault="00E91369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Humiling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bagong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serbisyo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, at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kahilingan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ay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tinanggihan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regional center.</w:t>
            </w:r>
          </w:p>
        </w:tc>
      </w:tr>
      <w:tr w:rsidR="00C77B0C" w:rsidRPr="00541D92" w14:paraId="2C1CC504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635D1B1" w14:textId="77777777" w:rsidR="007F5A52" w:rsidRPr="00541D92" w:rsidRDefault="007F5A52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9BA535B" w14:textId="77777777" w:rsidR="007F5A52" w:rsidRPr="00541D92" w:rsidRDefault="007F5A52" w:rsidP="007D5202">
            <w:pPr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  <w:tr w:rsidR="00C77B0C" w:rsidRPr="00541D92" w14:paraId="1B1B8092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66BF0710" w14:textId="77777777" w:rsidR="004B65C1" w:rsidRPr="00541D92" w:rsidRDefault="00000000" w:rsidP="00D6507E">
            <w:pPr>
              <w:ind w:left="249" w:hanging="249"/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1139557937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Pagbabawas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Serbisyo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497EDE22" w14:textId="77777777" w:rsidR="004B65C1" w:rsidRPr="00541D92" w:rsidRDefault="004B65C1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231C98B8" w14:textId="77777777" w:rsidR="004B65C1" w:rsidRPr="00541D92" w:rsidRDefault="00E91369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Inabisuhan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regional center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mas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kaunti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matatanggap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isang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kasalukuyang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serbisyo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</w:tc>
      </w:tr>
      <w:tr w:rsidR="00C77B0C" w:rsidRPr="00541D92" w14:paraId="30EE2949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09201D96" w14:textId="77777777" w:rsidR="004B65C1" w:rsidRPr="00541D92" w:rsidRDefault="004B65C1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301BADFA" w14:textId="77777777" w:rsidR="004B65C1" w:rsidRPr="00541D92" w:rsidRDefault="004B65C1" w:rsidP="007D5202">
            <w:pPr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  <w:tr w:rsidR="00C77B0C" w:rsidRPr="00541D92" w14:paraId="26031BD4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3BB2AAB7" w14:textId="77777777" w:rsidR="00083773" w:rsidRPr="00541D92" w:rsidRDefault="00000000" w:rsidP="00D6507E">
            <w:pPr>
              <w:ind w:left="249" w:hanging="249"/>
              <w:rPr>
                <w:rStyle w:val="normaltextrun"/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18"/>
                  <w:szCs w:val="18"/>
                </w:rPr>
                <w:id w:val="368845695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Pagwawakas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Serbisyo</w:t>
            </w:r>
            <w:proofErr w:type="spellEnd"/>
            <w:r w:rsidR="00E91369" w:rsidRPr="00541D92">
              <w:rPr>
                <w:rStyle w:val="normaltextrun"/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504BF61C" w14:textId="77777777" w:rsidR="004B65C1" w:rsidRPr="00541D92" w:rsidRDefault="004B65C1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0D2D82E4" w14:textId="77777777" w:rsidR="004B65C1" w:rsidRPr="00541D92" w:rsidRDefault="00E91369" w:rsidP="007D5202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Inabisuhan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regional center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hindi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makakatanggap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isa o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higit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pa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mga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kasalukuyang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serbisyo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C77B0C" w:rsidRPr="00541D92" w14:paraId="4A865EA7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604F53EE" w14:textId="77777777" w:rsidR="004B65C1" w:rsidRPr="00541D92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5E53A8FA" w14:textId="77777777" w:rsidR="004B65C1" w:rsidRPr="00541D92" w:rsidRDefault="004B65C1" w:rsidP="007D5202">
            <w:pPr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</w:tbl>
    <w:p w14:paraId="1FEA12B9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71DD05D1" w14:textId="77777777" w:rsidR="00D6507E" w:rsidRPr="00541D92" w:rsidRDefault="00E91369" w:rsidP="00083773">
      <w:pPr>
        <w:tabs>
          <w:tab w:val="left" w:pos="7587"/>
        </w:tabs>
        <w:rPr>
          <w:rFonts w:ascii="Century Gothic" w:hAnsi="Century Gothic" w:cs="Arial"/>
          <w:b/>
          <w:bCs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Ano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iminumungkahing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petsa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pagkakaroon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bisa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aksyon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regional center?</w:t>
      </w:r>
    </w:p>
    <w:p w14:paraId="47350F1F" w14:textId="77777777" w:rsidR="00083773" w:rsidRPr="00541D92" w:rsidRDefault="00E91369" w:rsidP="00083773">
      <w:pPr>
        <w:tabs>
          <w:tab w:val="left" w:pos="7587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alias w:val="Click arrow to enter a date"/>
          <w:tag w:val="Click arrow to enter a date"/>
          <w:id w:val="294237164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541D92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5991FD30" w14:textId="77777777" w:rsidR="00083773" w:rsidRPr="00541D92" w:rsidRDefault="00083773" w:rsidP="00083773">
      <w:pPr>
        <w:tabs>
          <w:tab w:val="left" w:pos="7587"/>
        </w:tabs>
        <w:rPr>
          <w:rFonts w:ascii="Century Gothic" w:hAnsi="Century Gothic" w:cs="Arial"/>
          <w:sz w:val="18"/>
          <w:szCs w:val="18"/>
        </w:rPr>
      </w:pPr>
    </w:p>
    <w:p w14:paraId="50AB0DFA" w14:textId="77777777" w:rsidR="003E3CB4" w:rsidRPr="00541D92" w:rsidRDefault="00E91369" w:rsidP="00083773">
      <w:pPr>
        <w:tabs>
          <w:tab w:val="left" w:pos="7587"/>
        </w:tabs>
        <w:rPr>
          <w:rFonts w:ascii="Century Gothic" w:hAnsi="Century Gothic" w:cs="Arial"/>
          <w:sz w:val="18"/>
          <w:szCs w:val="18"/>
          <w:lang w:val="es-ES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  <w:lang w:val="es-ES"/>
        </w:rPr>
        <w:t>*</w:t>
      </w: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*(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Mga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)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Dahilan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para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Apela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ito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:</w:t>
      </w:r>
    </w:p>
    <w:p w14:paraId="4D440D1B" w14:textId="77777777" w:rsidR="003E3CB4" w:rsidRPr="00541D92" w:rsidRDefault="00E82DBF" w:rsidP="003E3CB4">
      <w:pPr>
        <w:rPr>
          <w:rFonts w:ascii="Century Gothic" w:hAnsi="Century Gothic" w:cs="Arial"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ED64D" wp14:editId="43A036DE">
                <wp:simplePos x="0" y="0"/>
                <wp:positionH relativeFrom="margin">
                  <wp:posOffset>-45818</wp:posOffset>
                </wp:positionH>
                <wp:positionV relativeFrom="paragraph">
                  <wp:posOffset>44499</wp:posOffset>
                </wp:positionV>
                <wp:extent cx="6715125" cy="2488223"/>
                <wp:effectExtent l="0" t="0" r="15875" b="1397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48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4DE72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D64D" id="Text Box 60" o:spid="_x0000_s1047" type="#_x0000_t202" alt="&quot;&quot;" style="position:absolute;margin-left:-3.6pt;margin-top:3.5pt;width:528.75pt;height:19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" fillcolor="white [3201]" strokeweight=".5pt">
                <v:textbox>
                  <w:txbxContent>
                    <w:p w14:paraId="5BA4DE72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46B7A41E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0E1FEE8A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7A0EDD3A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2749E3A5" w14:textId="77777777" w:rsidR="003E3CB4" w:rsidRPr="00541D92" w:rsidRDefault="003E3CB4" w:rsidP="003E3CB4">
      <w:pPr>
        <w:rPr>
          <w:rStyle w:val="eop"/>
          <w:rFonts w:ascii="Century Gothic" w:hAnsi="Century Gothic" w:cs="Arial"/>
          <w:sz w:val="18"/>
          <w:szCs w:val="18"/>
          <w:lang w:val="es-ES"/>
        </w:rPr>
      </w:pPr>
    </w:p>
    <w:p w14:paraId="58AF083B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4DDBB0BA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00179BA0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24BA0A9D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1035F970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01AEFAFC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30DF38FD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7E9A1887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78ABE2FC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752FC5C5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44C309E2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095EEB90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197F993B" w14:textId="77777777" w:rsidR="00083773" w:rsidRPr="00541D92" w:rsidRDefault="00083773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4F261C76" w14:textId="77777777" w:rsidR="00093DD5" w:rsidRPr="00541D92" w:rsidRDefault="00E91369" w:rsidP="004310C3">
      <w:pPr>
        <w:pStyle w:val="Footer"/>
        <w:pBdr>
          <w:top w:val="thinThickSmallGap" w:sz="12" w:space="1" w:color="auto"/>
        </w:pBdr>
        <w:spacing w:before="160"/>
        <w:ind w:right="-187"/>
        <w:jc w:val="center"/>
        <w:rPr>
          <w:rStyle w:val="normaltextrun"/>
          <w:rFonts w:ascii="Century Gothic" w:hAnsi="Century Gothic" w:cs="Arial"/>
          <w:b/>
          <w:bCs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Kumpidensyal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Impormasyon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Kliyente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Seksyon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4514 at 5328 ng Welfare and Institutions Code ng California, Health Insurance Portability and Accountability Act</w:t>
      </w:r>
    </w:p>
    <w:p w14:paraId="041EC545" w14:textId="77777777" w:rsidR="003E3CB4" w:rsidRPr="00541D92" w:rsidRDefault="00ED224D" w:rsidP="00ED224D">
      <w:pPr>
        <w:rPr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b/>
          <w:bCs/>
          <w:sz w:val="18"/>
          <w:szCs w:val="18"/>
        </w:rPr>
        <w:br w:type="page"/>
      </w:r>
      <w:r w:rsidRPr="00541D92">
        <w:rPr>
          <w:rFonts w:ascii="Century Gothic" w:hAnsi="Century Gothic" w:cs="Arial"/>
          <w:b/>
          <w:bCs/>
          <w:sz w:val="18"/>
          <w:szCs w:val="18"/>
        </w:rPr>
        <w:lastRenderedPageBreak/>
        <w:t>PAANO MO GUSTONG SUBUKAN NA RESOLBAHIN ANG IYONG APELA?</w:t>
      </w:r>
    </w:p>
    <w:p w14:paraId="2B8298D9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5B5E4" wp14:editId="7CFFE47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54" alt="&quot;&quot;" style="mso-wrap-distance-bottom:0;mso-wrap-distance-left:9pt;mso-wrap-distance-right:9pt;mso-wrap-distance-top:0;mso-wrap-style:square;position:absolute;visibility:visible;z-index:251673600" from="0,1.45pt" to="529.9pt,3.2pt" strokecolor="black" strokeweight="4pt">
                <v:stroke linestyle="thickBetweenThin"/>
              </v:line>
            </w:pict>
          </mc:Fallback>
        </mc:AlternateContent>
      </w:r>
    </w:p>
    <w:p w14:paraId="4C2E79D3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proseso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ay may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tatlong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bahagi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gamitin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isa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higit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pa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bahaging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ito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. Kung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hindi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malulutas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hindi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pagsang-ayon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gamit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isang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bahagi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magpasya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gumamit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iba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pang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bahagi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ibang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pagkakataon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>.</w:t>
      </w:r>
    </w:p>
    <w:p w14:paraId="2E0467F3" w14:textId="77777777" w:rsidR="006E020C" w:rsidRPr="00541D92" w:rsidRDefault="006E020C" w:rsidP="003E3CB4">
      <w:pPr>
        <w:rPr>
          <w:rFonts w:ascii="Century Gothic" w:hAnsi="Century Gothic" w:cs="Arial"/>
          <w:sz w:val="18"/>
          <w:szCs w:val="18"/>
        </w:rPr>
      </w:pPr>
    </w:p>
    <w:p w14:paraId="7A149603" w14:textId="77777777" w:rsidR="003E3CB4" w:rsidRPr="00541D92" w:rsidRDefault="00E91369" w:rsidP="003E3CB4">
      <w:pPr>
        <w:rPr>
          <w:rFonts w:ascii="Century Gothic" w:hAnsi="Century Gothic" w:cs="Arial"/>
          <w:b/>
          <w:bCs/>
          <w:sz w:val="18"/>
          <w:szCs w:val="18"/>
          <w:lang w:val="es-ES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  <w:lang w:val="es-ES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Piliin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mga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bahagi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gusto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mong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gamitin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ibaba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.</w:t>
      </w:r>
    </w:p>
    <w:p w14:paraId="02CBEEE6" w14:textId="77777777" w:rsidR="00A62B3F" w:rsidRPr="00541D92" w:rsidRDefault="00E91369" w:rsidP="003E3CB4">
      <w:pPr>
        <w:rPr>
          <w:rFonts w:ascii="Century Gothic" w:hAnsi="Century Gothic" w:cs="Arial"/>
          <w:sz w:val="18"/>
          <w:szCs w:val="18"/>
          <w:u w:val="single"/>
        </w:rPr>
      </w:pP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Tandaan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: Kung </w:t>
      </w: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pinili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 ang video </w:t>
      </w: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ibaba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, </w:t>
      </w: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dapat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 kang </w:t>
      </w:r>
      <w:proofErr w:type="spellStart"/>
      <w:r w:rsidRPr="00541D92">
        <w:rPr>
          <w:rFonts w:ascii="Century Gothic" w:hAnsi="Century Gothic" w:cs="Arial"/>
          <w:sz w:val="18"/>
          <w:szCs w:val="18"/>
          <w:u w:val="single"/>
        </w:rPr>
        <w:t>magbigay</w:t>
      </w:r>
      <w:proofErr w:type="spellEnd"/>
      <w:r w:rsidRPr="00541D92">
        <w:rPr>
          <w:rFonts w:ascii="Century Gothic" w:hAnsi="Century Gothic" w:cs="Arial"/>
          <w:sz w:val="18"/>
          <w:szCs w:val="18"/>
          <w:u w:val="single"/>
        </w:rPr>
        <w:t xml:space="preserve"> ng email address.</w:t>
      </w:r>
    </w:p>
    <w:p w14:paraId="6498A021" w14:textId="77777777" w:rsidR="003E3CB4" w:rsidRPr="00541D92" w:rsidRDefault="003E3CB4" w:rsidP="003E3CB4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830"/>
      </w:tblGrid>
      <w:tr w:rsidR="00C77B0C" w:rsidRPr="00541D92" w14:paraId="006D56A0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4E440322" w14:textId="77777777" w:rsidR="00A62B3F" w:rsidRPr="00541D92" w:rsidRDefault="00000000" w:rsidP="00D6507E">
            <w:pPr>
              <w:ind w:left="249" w:hanging="249"/>
              <w:rPr>
                <w:rFonts w:ascii="Century Gothic" w:eastAsia="Times New Roman" w:hAnsi="Century Gothic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18"/>
                  <w:szCs w:val="18"/>
                </w:rPr>
                <w:id w:val="852435532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 xml:space="preserve"> Hindi 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pormal</w:t>
            </w:r>
            <w:proofErr w:type="spellEnd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pagpupulong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22390479" w14:textId="77777777" w:rsidR="00A62B3F" w:rsidRPr="00541D92" w:rsidRDefault="00E91369" w:rsidP="00A62B3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Makikipagkita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direktor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regional center o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isang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taong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pipiliin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nila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Susubukan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at ng regional center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lutasin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apela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C77B0C" w:rsidRPr="00541D92" w14:paraId="27D8915B" w14:textId="77777777" w:rsidTr="001D4976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7DA0E23B" w14:textId="77777777" w:rsidR="00A62B3F" w:rsidRPr="00541D92" w:rsidRDefault="00A62B3F" w:rsidP="00D6507E">
            <w:pPr>
              <w:ind w:left="249" w:hanging="249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2013F4C9" w14:textId="77777777" w:rsidR="00A62B3F" w:rsidRPr="00541D92" w:rsidRDefault="00E91369" w:rsidP="00BA6ABE">
            <w:pPr>
              <w:ind w:left="2160" w:hanging="21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Gusto ko ang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aking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hindi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pormal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pagpupulong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maisagawa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38A29212" w14:textId="77777777" w:rsidR="00D6507E" w:rsidRPr="00541D92" w:rsidRDefault="00000000" w:rsidP="001D4976">
            <w:pPr>
              <w:ind w:left="2160" w:hanging="2160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1674409440"/>
                <w:placeholder>
                  <w:docPart w:val="7F8FCE97301E4F6EA65DD3DCC76E1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Sa personal;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546405383"/>
                <w:placeholder>
                  <w:docPart w:val="8D29A947A83B497B81409BBCDCFD03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976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pamamagitan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ng video; at/o </w:t>
            </w:r>
          </w:p>
          <w:p w14:paraId="4FCA8837" w14:textId="77777777" w:rsidR="00A62B3F" w:rsidRPr="00541D92" w:rsidRDefault="00000000" w:rsidP="001D4976">
            <w:pPr>
              <w:ind w:left="2160" w:hanging="2160"/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1829222461"/>
                <w:placeholder>
                  <w:docPart w:val="3707261D65E7457BABA2EF1006F386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pamamagitan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ng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telepono</w:t>
            </w:r>
            <w:proofErr w:type="spellEnd"/>
          </w:p>
        </w:tc>
      </w:tr>
      <w:tr w:rsidR="00C77B0C" w:rsidRPr="00541D92" w14:paraId="771B1A25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3A4D0EB3" w14:textId="77777777" w:rsidR="00A62B3F" w:rsidRPr="00541D92" w:rsidRDefault="00000000" w:rsidP="00D6507E">
            <w:pPr>
              <w:ind w:left="249" w:hanging="249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18"/>
                  <w:szCs w:val="18"/>
                </w:rPr>
                <w:id w:val="1922732560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 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Pagpupulong</w:t>
            </w:r>
            <w:proofErr w:type="spellEnd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 xml:space="preserve"> may 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Tagapamagitan</w:t>
            </w:r>
            <w:proofErr w:type="spellEnd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3939BD2C" w14:textId="77777777" w:rsidR="00A62B3F" w:rsidRPr="00541D92" w:rsidRDefault="00E91369" w:rsidP="00A62B3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Ikaw at ang regional center ay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magpupulong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kasama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isang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tagapamagitan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tagapamagitan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ay hindi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nagtatrabaho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para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regional center o DDS.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Tumutulong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tagapamagitan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at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regional center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makarating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isang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kasunduan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tungkol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apela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C77B0C" w:rsidRPr="00541D92" w14:paraId="4F44B463" w14:textId="77777777" w:rsidTr="001D4976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65C7037C" w14:textId="77777777" w:rsidR="00A62B3F" w:rsidRPr="00541D92" w:rsidRDefault="00A62B3F" w:rsidP="00D6507E">
            <w:pPr>
              <w:ind w:left="249" w:hanging="249"/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1EDDAA9A" w14:textId="77777777" w:rsidR="00A62B3F" w:rsidRPr="00541D92" w:rsidRDefault="00E91369" w:rsidP="00BA6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Gusto ko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aking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pagpupulong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may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tagapamagitan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maisagawa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38E6A7C5" w14:textId="77777777" w:rsidR="00D6507E" w:rsidRPr="00541D92" w:rsidRDefault="00000000" w:rsidP="00BA6ABE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360704984"/>
                <w:placeholder>
                  <w:docPart w:val="3170E6AE176E4AD6A52C6507DD62F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Sa personal;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921047484"/>
                <w:placeholder>
                  <w:docPart w:val="A116B9FA22D647F7B8E8B4A24EA615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pamamagitan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ng video; at/o </w:t>
            </w:r>
          </w:p>
          <w:p w14:paraId="03BEF189" w14:textId="77777777" w:rsidR="00A62B3F" w:rsidRPr="00541D92" w:rsidRDefault="00000000" w:rsidP="00BA6ABE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2074392028"/>
                <w:placeholder>
                  <w:docPart w:val="13192CAEEF464C46808F5B28B5DF52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pamamagitan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ng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telepono</w:t>
            </w:r>
            <w:proofErr w:type="spellEnd"/>
          </w:p>
        </w:tc>
      </w:tr>
      <w:tr w:rsidR="00C77B0C" w:rsidRPr="00541D92" w14:paraId="34E45719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19C92CD5" w14:textId="77777777" w:rsidR="00A62B3F" w:rsidRPr="00541D92" w:rsidRDefault="00000000" w:rsidP="00BA6ABE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18"/>
                  <w:szCs w:val="18"/>
                </w:rPr>
                <w:id w:val="1326264480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 </w:t>
            </w:r>
            <w:proofErr w:type="spellStart"/>
            <w:r w:rsidR="00E91369" w:rsidRPr="00541D92">
              <w:rPr>
                <w:rStyle w:val="eop"/>
                <w:rFonts w:ascii="Century Gothic" w:hAnsi="Century Gothic" w:cs="Arial"/>
                <w:b/>
                <w:sz w:val="18"/>
                <w:szCs w:val="18"/>
              </w:rPr>
              <w:t>Pagdinig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55C9AC50" w14:textId="77777777" w:rsidR="00A62B3F" w:rsidRPr="00541D92" w:rsidRDefault="00E91369" w:rsidP="00A62B3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Kasama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Opisyal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Pagdinig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pagdinig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Opisyal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Pagdinig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ay hindi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nagtatrabaho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para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regional center, o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DDS.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Pakikinggan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Opisyal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Pagdinig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impormasyon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mula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at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regional center, at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tinutulungan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kang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ilabas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mga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katotohanan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Pagkatapos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ay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gagawa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desisyon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ang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Opisyal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Pagdinig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tungkol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mga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isyu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iyong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kahilingan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sa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sz w:val="18"/>
                <w:szCs w:val="18"/>
              </w:rPr>
              <w:t>pag-apela</w:t>
            </w:r>
            <w:proofErr w:type="spellEnd"/>
            <w:r w:rsidRPr="00541D92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C77B0C" w:rsidRPr="00541D92" w14:paraId="57FEFB9F" w14:textId="77777777" w:rsidTr="001D4976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36EE3259" w14:textId="77777777" w:rsidR="00A62B3F" w:rsidRPr="00541D92" w:rsidRDefault="00A62B3F" w:rsidP="00BA6ABE">
            <w:pPr>
              <w:rPr>
                <w:rStyle w:val="normaltextrun"/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6B0E591F" w14:textId="77777777" w:rsidR="00A62B3F" w:rsidRPr="00541D92" w:rsidRDefault="00E91369" w:rsidP="00BA6AB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Gusto ko ang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aking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pagdinig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na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maisagawa</w:t>
            </w:r>
            <w:proofErr w:type="spellEnd"/>
            <w:r w:rsidRPr="00541D9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207DDD78" w14:textId="77777777" w:rsidR="00D6507E" w:rsidRPr="00541D92" w:rsidRDefault="00000000" w:rsidP="00BA6ABE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1006496475"/>
                <w:placeholder>
                  <w:docPart w:val="2D2D7F1C05CC431F88110A084C078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Sa personal;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1689884193"/>
                <w:placeholder>
                  <w:docPart w:val="56C4D57FD5B745FC8E1FF694A5BBE5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pamamagitan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ng video; at/o </w:t>
            </w:r>
          </w:p>
          <w:p w14:paraId="17A60AF4" w14:textId="77777777" w:rsidR="00A62B3F" w:rsidRPr="00541D92" w:rsidRDefault="00000000" w:rsidP="00BA6ABE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  <w:lang w:val="es-ES"/>
                </w:rPr>
                <w:id w:val="1845279530"/>
                <w:placeholder>
                  <w:docPart w:val="62BEFFDB7DA445718C559D02CD4F1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69" w:rsidRPr="00541D92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sa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pamamagitan</w:t>
            </w:r>
            <w:proofErr w:type="spellEnd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ng </w:t>
            </w:r>
            <w:proofErr w:type="spellStart"/>
            <w:r w:rsidR="00E91369" w:rsidRPr="00541D92">
              <w:rPr>
                <w:rFonts w:ascii="Century Gothic" w:hAnsi="Century Gothic" w:cs="Arial"/>
                <w:sz w:val="18"/>
                <w:szCs w:val="18"/>
                <w:lang w:val="es-ES"/>
              </w:rPr>
              <w:t>telepono</w:t>
            </w:r>
            <w:proofErr w:type="spellEnd"/>
          </w:p>
        </w:tc>
      </w:tr>
    </w:tbl>
    <w:p w14:paraId="6C07D974" w14:textId="77777777" w:rsidR="00A62B3F" w:rsidRPr="00541D92" w:rsidRDefault="00A62B3F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042E170E" w14:textId="77777777" w:rsidR="003E3CB4" w:rsidRPr="00541D92" w:rsidRDefault="00E91369" w:rsidP="00A62B3F">
      <w:pPr>
        <w:spacing w:after="60"/>
        <w:rPr>
          <w:rFonts w:ascii="Century Gothic" w:hAnsi="Century Gothic" w:cs="Arial"/>
          <w:b/>
          <w:bCs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C6DC9" wp14:editId="2C3CC004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55" alt="&quot;&quot;" style="mso-wrap-distance-bottom:0;mso-wrap-distance-left:9pt;mso-wrap-distance-right:9pt;mso-wrap-distance-top:0;mso-wrap-style:square;position:absolute;visibility:visible;z-index:251675648" from="0,15.7pt" to="529.9pt,17.4pt" strokecolor="black" strokeweight="4pt">
                <v:stroke linestyle="thickBetweenThin"/>
              </v:line>
            </w:pict>
          </mc:Fallback>
        </mc:AlternateContent>
      </w: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HINDI AVAILABLE SA MGA PETSA/ORAS:</w:t>
      </w:r>
    </w:p>
    <w:p w14:paraId="77371461" w14:textId="77777777" w:rsidR="003E3CB4" w:rsidRPr="00541D92" w:rsidRDefault="003E3CB4" w:rsidP="003E3CB4">
      <w:pPr>
        <w:rPr>
          <w:rFonts w:ascii="Century Gothic" w:hAnsi="Century Gothic" w:cs="Arial"/>
          <w:sz w:val="8"/>
          <w:szCs w:val="8"/>
          <w:lang w:val="es-ES"/>
        </w:rPr>
      </w:pPr>
    </w:p>
    <w:p w14:paraId="1715B218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  <w:lang w:val="es-ES"/>
        </w:rPr>
      </w:pP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Pakisulat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anumang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petsa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at oras kung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kailan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hindi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ka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available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loob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susunod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90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araw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para hindi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ma-iskedyul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mga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petsa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at oras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iyon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ang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hindi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pormal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pagpupulong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pagpupulong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may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tagapamagitan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, o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pagdinig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>:</w:t>
      </w:r>
    </w:p>
    <w:p w14:paraId="365E0914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F2701" wp14:editId="41A82B21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A9766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2701" id="Text Box 80" o:spid="_x0000_s1048" type="#_x0000_t202" alt="&quot;&quot;" style="position:absolute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" fillcolor="white [3201]" strokeweight=".5pt">
                <v:textbox>
                  <w:txbxContent>
                    <w:p w14:paraId="342A9766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508F0D3F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1AFC0095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50AF0DAC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  <w:lang w:val="es-ES"/>
        </w:rPr>
      </w:pPr>
    </w:p>
    <w:p w14:paraId="66AC6C81" w14:textId="77777777" w:rsidR="00E16191" w:rsidRPr="00541D92" w:rsidRDefault="00E91369" w:rsidP="00E16191">
      <w:pPr>
        <w:spacing w:after="60"/>
        <w:rPr>
          <w:rFonts w:ascii="Century Gothic" w:hAnsi="Century Gothic" w:cs="Arial"/>
          <w:b/>
          <w:bCs/>
          <w:sz w:val="18"/>
          <w:szCs w:val="18"/>
          <w:lang w:val="es-ES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B5BB1" wp14:editId="5C4972CF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57" alt="&quot;&quot;" style="mso-wrap-distance-bottom:0;mso-wrap-distance-left:9pt;mso-wrap-distance-right:9pt;mso-wrap-distance-top:0;mso-wrap-style:square;position:absolute;visibility:visible;z-index:251692032" from="0,15.7pt" to="529.9pt,17.4pt" strokecolor="black" strokeweight="4pt">
                <v:stroke linestyle="thickBetweenThin"/>
              </v:line>
            </w:pict>
          </mc:Fallback>
        </mc:AlternateContent>
      </w:r>
      <w:r w:rsidRPr="00541D92">
        <w:rPr>
          <w:rFonts w:ascii="Century Gothic" w:hAnsi="Century Gothic" w:cs="Arial"/>
          <w:b/>
          <w:bCs/>
          <w:sz w:val="18"/>
          <w:szCs w:val="18"/>
          <w:lang w:val="es-ES"/>
        </w:rPr>
        <w:t>SEKSYON NG PIRMA:</w:t>
      </w:r>
    </w:p>
    <w:p w14:paraId="7FCB75B7" w14:textId="77777777" w:rsidR="003E3CB4" w:rsidRPr="00541D92" w:rsidRDefault="003E3CB4" w:rsidP="003E3CB4">
      <w:pPr>
        <w:rPr>
          <w:rFonts w:ascii="Century Gothic" w:hAnsi="Century Gothic" w:cs="Arial"/>
          <w:sz w:val="8"/>
          <w:szCs w:val="8"/>
          <w:lang w:val="es-ES"/>
        </w:rPr>
      </w:pPr>
    </w:p>
    <w:p w14:paraId="3B6FDA0D" w14:textId="77777777" w:rsidR="00714329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Ang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taong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nagsusumite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form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ito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ay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dapat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pumirma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at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maglagay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petsa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espasyo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  <w:lang w:val="es-ES"/>
        </w:rPr>
        <w:t>ibaba</w:t>
      </w:r>
      <w:proofErr w:type="spellEnd"/>
      <w:r w:rsidRPr="00541D92">
        <w:rPr>
          <w:rFonts w:ascii="Century Gothic" w:hAnsi="Century Gothic" w:cs="Arial"/>
          <w:sz w:val="18"/>
          <w:szCs w:val="18"/>
          <w:lang w:val="es-ES"/>
        </w:rPr>
        <w:t xml:space="preserve">.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Maaari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pirmahan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form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ito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gamit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panulat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o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elektronikong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paraan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. Sa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pamamagitan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-type ng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pangalan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sumasang-ayon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ka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pinirmahan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mo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elektronikong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paraan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ang form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sz w:val="18"/>
          <w:szCs w:val="18"/>
        </w:rPr>
        <w:t>ito</w:t>
      </w:r>
      <w:proofErr w:type="spellEnd"/>
      <w:r w:rsidRPr="00541D92">
        <w:rPr>
          <w:rFonts w:ascii="Century Gothic" w:hAnsi="Century Gothic" w:cs="Arial"/>
          <w:sz w:val="18"/>
          <w:szCs w:val="18"/>
        </w:rPr>
        <w:t>.</w:t>
      </w:r>
    </w:p>
    <w:p w14:paraId="4D0D0634" w14:textId="77777777" w:rsidR="00002856" w:rsidRPr="00541D92" w:rsidRDefault="00002856" w:rsidP="003E3CB4">
      <w:pPr>
        <w:rPr>
          <w:rFonts w:ascii="Century Gothic" w:hAnsi="Century Gothic" w:cs="Arial"/>
          <w:sz w:val="8"/>
          <w:szCs w:val="8"/>
        </w:rPr>
      </w:pPr>
    </w:p>
    <w:p w14:paraId="07B3DECC" w14:textId="77777777" w:rsidR="003E3CB4" w:rsidRPr="00541D92" w:rsidRDefault="00E91369" w:rsidP="00D844AF">
      <w:pPr>
        <w:tabs>
          <w:tab w:val="left" w:pos="5760"/>
        </w:tabs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Pirma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  <w:r w:rsidRPr="00541D92">
        <w:rPr>
          <w:rFonts w:ascii="Century Gothic" w:hAnsi="Century Gothic" w:cs="Arial"/>
          <w:b/>
          <w:bCs/>
          <w:sz w:val="18"/>
          <w:szCs w:val="18"/>
        </w:rPr>
        <w:tab/>
      </w:r>
      <w:r w:rsidRPr="00541D92">
        <w:rPr>
          <w:rFonts w:ascii="Century Gothic" w:hAnsi="Century Gothic" w:cs="Arial"/>
          <w:b/>
          <w:bCs/>
          <w:color w:val="FF0000"/>
          <w:sz w:val="18"/>
          <w:szCs w:val="18"/>
        </w:rPr>
        <w:t>*</w:t>
      </w:r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I-print ang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Pangalan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>:</w:t>
      </w:r>
    </w:p>
    <w:p w14:paraId="1A76ECC9" w14:textId="77777777" w:rsidR="003E3CB4" w:rsidRPr="00541D92" w:rsidRDefault="00E91369" w:rsidP="003E3CB4">
      <w:pPr>
        <w:rPr>
          <w:rFonts w:ascii="Century Gothic" w:hAnsi="Century Gothic" w:cs="Arial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6636B" wp14:editId="3DE0A8C8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6B2B8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636B" id="Text Box 78" o:spid="_x0000_s1049" type="#_x0000_t202" alt="&quot;&quot;" style="position:absolute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" fillcolor="white [3201]" strokeweight=".5pt">
                <v:textbox>
                  <w:txbxContent>
                    <w:p w14:paraId="30C6B2B8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7E13C" wp14:editId="1F48C02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7E54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E13C" id="Text Box 79" o:spid="_x0000_s1050" type="#_x0000_t202" alt="&quot;&quot;" style="position:absolute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" fillcolor="white [3201]" strokeweight=".5pt">
                <v:textbox>
                  <w:txbxContent>
                    <w:p w14:paraId="42757E54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  <w:r w:rsidRPr="00541D92">
        <w:rPr>
          <w:rFonts w:ascii="Century Gothic" w:hAnsi="Century Gothic" w:cs="Arial"/>
          <w:sz w:val="18"/>
          <w:szCs w:val="18"/>
        </w:rPr>
        <w:tab/>
      </w:r>
    </w:p>
    <w:p w14:paraId="5F66A918" w14:textId="77777777" w:rsidR="003E3CB4" w:rsidRPr="00541D92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0071E1E7" w14:textId="77777777" w:rsidR="00D844AF" w:rsidRPr="00541D92" w:rsidRDefault="00D844AF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8"/>
          <w:szCs w:val="8"/>
        </w:rPr>
      </w:pPr>
    </w:p>
    <w:p w14:paraId="2BF408C7" w14:textId="77777777" w:rsidR="00D844AF" w:rsidRPr="00541D92" w:rsidRDefault="00541D92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</w:pPr>
      <w:r w:rsidRPr="00541D92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0117C0" wp14:editId="55F8EA54">
                <wp:simplePos x="0" y="0"/>
                <wp:positionH relativeFrom="column">
                  <wp:posOffset>1260622</wp:posOffset>
                </wp:positionH>
                <wp:positionV relativeFrom="paragraph">
                  <wp:posOffset>10795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53F8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17C0" id="Text Box 3" o:spid="_x0000_s1051" type="#_x0000_t202" alt="&quot;&quot;" style="position:absolute;margin-left:99.25pt;margin-top:.85pt;width:18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" fillcolor="white [3201]" strokeweight=".5pt">
                <v:textbox>
                  <w:txbxContent>
                    <w:p w14:paraId="255B53F8" w14:textId="77777777" w:rsidR="00D844AF" w:rsidRDefault="00D844AF" w:rsidP="00D844AF"/>
                  </w:txbxContent>
                </v:textbox>
              </v:shape>
            </w:pict>
          </mc:Fallback>
        </mc:AlternateContent>
      </w:r>
      <w:r w:rsidRPr="00541D92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*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sz w:val="18"/>
          <w:szCs w:val="18"/>
        </w:rPr>
        <w:t>Petsa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sz w:val="18"/>
          <w:szCs w:val="18"/>
        </w:rPr>
        <w:t>na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sz w:val="18"/>
          <w:szCs w:val="18"/>
        </w:rPr>
        <w:t>Pinirmahan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sz w:val="18"/>
          <w:szCs w:val="18"/>
        </w:rPr>
        <w:t xml:space="preserve">: </w:t>
      </w:r>
    </w:p>
    <w:p w14:paraId="4C017410" w14:textId="77777777" w:rsidR="00D844AF" w:rsidRPr="00541D92" w:rsidRDefault="00D844AF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</w:pPr>
    </w:p>
    <w:p w14:paraId="6ECE70E0" w14:textId="77777777" w:rsidR="003E3CB4" w:rsidRPr="00541D92" w:rsidRDefault="00E91369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</w:pPr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*Kung gusto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mong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pahintulutan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ang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isang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tao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na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kumatawan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iyo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iyong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apela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, o kung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hinihiling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mo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ang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apela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na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ito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ngalan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ng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ibang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nasa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hung Pag-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awtorisa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sa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</w:t>
      </w:r>
      <w:proofErr w:type="spellStart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>Kinatawan</w:t>
      </w:r>
      <w:proofErr w:type="spellEnd"/>
      <w:r w:rsidRPr="00541D92">
        <w:rPr>
          <w:rStyle w:val="normaltextrun"/>
          <w:rFonts w:ascii="Century Gothic" w:hAnsi="Century Gothic" w:cs="Arial"/>
          <w:b/>
          <w:bCs/>
          <w:color w:val="C00000"/>
          <w:sz w:val="15"/>
          <w:szCs w:val="15"/>
        </w:rPr>
        <w:t xml:space="preserve"> (Representative Authorization Form).</w:t>
      </w:r>
    </w:p>
    <w:p w14:paraId="00CD287B" w14:textId="77777777" w:rsidR="00002856" w:rsidRPr="00541D92" w:rsidRDefault="00002856" w:rsidP="003E3CB4">
      <w:pPr>
        <w:rPr>
          <w:rStyle w:val="Hyperlink"/>
          <w:rFonts w:ascii="Century Gothic" w:hAnsi="Century Gothic" w:cs="Arial"/>
          <w:bCs/>
          <w:noProof/>
          <w:color w:val="auto"/>
          <w:sz w:val="18"/>
          <w:szCs w:val="18"/>
          <w:u w:val="none"/>
        </w:rPr>
      </w:pPr>
    </w:p>
    <w:p w14:paraId="5996A7C3" w14:textId="6B9DF834" w:rsidR="00093DD5" w:rsidRPr="00541D92" w:rsidRDefault="00E91369" w:rsidP="003E3CB4">
      <w:pPr>
        <w:rPr>
          <w:rStyle w:val="Hyperlink"/>
          <w:rFonts w:ascii="Century Gothic" w:hAnsi="Century Gothic" w:cs="Arial"/>
          <w:b/>
          <w:bCs/>
          <w:sz w:val="18"/>
          <w:szCs w:val="18"/>
        </w:rPr>
      </w:pPr>
      <w:r w:rsidRPr="00541D92">
        <w:rPr>
          <w:rFonts w:ascii="Century Gothic" w:hAnsi="Century Gothic" w:cs="Arial"/>
          <w:b/>
          <w:sz w:val="18"/>
          <w:szCs w:val="18"/>
        </w:rPr>
        <w:t xml:space="preserve">Ang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mga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karapatan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panahon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proseso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apela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ay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ibinigay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sa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iyo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kasama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iyong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NOA o GFBL, at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makikita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sz w:val="18"/>
          <w:szCs w:val="18"/>
        </w:rPr>
        <w:t>rito</w:t>
      </w:r>
      <w:proofErr w:type="spellEnd"/>
      <w:r w:rsidRPr="00541D92">
        <w:rPr>
          <w:rFonts w:ascii="Century Gothic" w:hAnsi="Century Gothic" w:cs="Arial"/>
          <w:b/>
          <w:sz w:val="18"/>
          <w:szCs w:val="18"/>
        </w:rPr>
        <w:t xml:space="preserve">: </w:t>
      </w:r>
      <w:hyperlink r:id="rId24" w:history="1">
        <w:r>
          <w:rPr>
            <w:rStyle w:val="Hyperlink"/>
            <w:rFonts w:ascii="Century Gothic" w:hAnsi="Century Gothic"/>
            <w:sz w:val="18"/>
            <w:szCs w:val="18"/>
          </w:rPr>
          <w:t>https://www.dds.ca.gov/wp-content/uploads/2023/03/Appeal-Rights-March-2023-Tagalog.pdf</w:t>
        </w:r>
      </w:hyperlink>
    </w:p>
    <w:p w14:paraId="03AEBCB6" w14:textId="77777777" w:rsidR="00D802E7" w:rsidRPr="00541D92" w:rsidRDefault="00E91369" w:rsidP="004310C3">
      <w:pPr>
        <w:pStyle w:val="Footer"/>
        <w:pBdr>
          <w:top w:val="thinThickSmallGap" w:sz="12" w:space="1" w:color="auto"/>
        </w:pBdr>
        <w:spacing w:before="14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Kumpidensyal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na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Impormasyon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ng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Kliyente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, </w:t>
      </w:r>
      <w:proofErr w:type="spellStart"/>
      <w:r w:rsidRPr="00541D92">
        <w:rPr>
          <w:rFonts w:ascii="Century Gothic" w:hAnsi="Century Gothic" w:cs="Arial"/>
          <w:b/>
          <w:bCs/>
          <w:sz w:val="18"/>
          <w:szCs w:val="18"/>
        </w:rPr>
        <w:t>Seksyon</w:t>
      </w:r>
      <w:proofErr w:type="spellEnd"/>
      <w:r w:rsidRPr="00541D92">
        <w:rPr>
          <w:rFonts w:ascii="Century Gothic" w:hAnsi="Century Gothic" w:cs="Arial"/>
          <w:b/>
          <w:bCs/>
          <w:sz w:val="18"/>
          <w:szCs w:val="18"/>
        </w:rPr>
        <w:t xml:space="preserve"> 4514 at 5328 ng Welfare and Institutions Code ng California, Health Insurance Portability and Accountability Act</w:t>
      </w:r>
    </w:p>
    <w:sectPr w:rsidR="00D802E7" w:rsidRPr="00541D92" w:rsidSect="004B3A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7A1A" w14:textId="77777777" w:rsidR="003A34F1" w:rsidRDefault="003A34F1">
      <w:r>
        <w:separator/>
      </w:r>
    </w:p>
  </w:endnote>
  <w:endnote w:type="continuationSeparator" w:id="0">
    <w:p w14:paraId="74404941" w14:textId="77777777" w:rsidR="003A34F1" w:rsidRDefault="003A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053D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076560928"/>
        <w:text/>
      </w:sdtPr>
      <w:sdtContent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Form para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sa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Paghiling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ng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Apela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Kaugnay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ng Lanterman Act</w:t>
        </w:r>
      </w:sdtContent>
    </w:sdt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505444818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1821</w:t>
        </w:r>
      </w:sdtContent>
    </w:sdt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</w:t>
    </w:r>
    <w:proofErr w:type="spellStart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>Nirebisa</w:t>
    </w:r>
    <w:proofErr w:type="spellEnd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496283361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03/2023</w:t>
        </w:r>
      </w:sdtContent>
    </w:sdt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>Pahina</w:t>
    </w:r>
    <w:proofErr w:type="spellEnd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E91369"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1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ng 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E91369"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7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  <w:p w14:paraId="75C0F56F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05CD" w14:textId="77777777" w:rsidR="0076381F" w:rsidRDefault="0076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EBF5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894472676"/>
        <w:text/>
      </w:sdtPr>
      <w:sdtContent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Form para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sa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Paghiling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ng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Apela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Kaugnay</w:t>
        </w:r>
        <w:proofErr w:type="spellEnd"/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ng Lanterman Act</w:t>
        </w:r>
      </w:sdtContent>
    </w:sdt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457753514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1821</w:t>
        </w:r>
      </w:sdtContent>
    </w:sdt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</w:t>
    </w:r>
    <w:proofErr w:type="spellStart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>Nirebisa</w:t>
    </w:r>
    <w:proofErr w:type="spellEnd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328558871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E91369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03/2023</w:t>
        </w:r>
      </w:sdtContent>
    </w:sdt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>Pahina</w:t>
    </w:r>
    <w:proofErr w:type="spellEnd"/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E91369">
      <w:rPr>
        <w:rFonts w:ascii="Calibri Light" w:hAnsi="Calibri Light" w:cs="Calibri Light"/>
        <w:b/>
        <w:bCs/>
        <w:spacing w:val="-3"/>
        <w:w w:val="105"/>
        <w:sz w:val="14"/>
        <w:szCs w:val="14"/>
      </w:rPr>
      <w:t>7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="00E91369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ng 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E91369">
      <w:rPr>
        <w:rFonts w:ascii="Calibri Light" w:hAnsi="Calibri Light" w:cs="Calibri Light"/>
        <w:b/>
        <w:bCs/>
        <w:spacing w:val="-3"/>
        <w:w w:val="105"/>
        <w:sz w:val="14"/>
        <w:szCs w:val="14"/>
      </w:rPr>
      <w:t>7</w:t>
    </w:r>
    <w:r w:rsidR="00E91369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9BBD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2FDA" w14:textId="77777777" w:rsidR="003A34F1" w:rsidRDefault="003A34F1">
      <w:r>
        <w:separator/>
      </w:r>
    </w:p>
  </w:footnote>
  <w:footnote w:type="continuationSeparator" w:id="0">
    <w:p w14:paraId="06B622A1" w14:textId="77777777" w:rsidR="003A34F1" w:rsidRDefault="003A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45DD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4BE2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8E10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2CA62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40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83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0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7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C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9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2E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A474A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F0C5D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586A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8A428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46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63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E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3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01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8E468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78C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A5E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8445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5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A0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2E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C2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8A6E0D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8680E6" w:tentative="1">
      <w:start w:val="1"/>
      <w:numFmt w:val="lowerLetter"/>
      <w:lvlText w:val="%2."/>
      <w:lvlJc w:val="left"/>
      <w:pPr>
        <w:ind w:left="1440" w:hanging="360"/>
      </w:pPr>
    </w:lvl>
    <w:lvl w:ilvl="2" w:tplc="7F92651E" w:tentative="1">
      <w:start w:val="1"/>
      <w:numFmt w:val="lowerRoman"/>
      <w:lvlText w:val="%3."/>
      <w:lvlJc w:val="right"/>
      <w:pPr>
        <w:ind w:left="2160" w:hanging="180"/>
      </w:pPr>
    </w:lvl>
    <w:lvl w:ilvl="3" w:tplc="A6105134" w:tentative="1">
      <w:start w:val="1"/>
      <w:numFmt w:val="decimal"/>
      <w:lvlText w:val="%4."/>
      <w:lvlJc w:val="left"/>
      <w:pPr>
        <w:ind w:left="2880" w:hanging="360"/>
      </w:pPr>
    </w:lvl>
    <w:lvl w:ilvl="4" w:tplc="C480DE3A" w:tentative="1">
      <w:start w:val="1"/>
      <w:numFmt w:val="lowerLetter"/>
      <w:lvlText w:val="%5."/>
      <w:lvlJc w:val="left"/>
      <w:pPr>
        <w:ind w:left="3600" w:hanging="360"/>
      </w:pPr>
    </w:lvl>
    <w:lvl w:ilvl="5" w:tplc="1B20084A" w:tentative="1">
      <w:start w:val="1"/>
      <w:numFmt w:val="lowerRoman"/>
      <w:lvlText w:val="%6."/>
      <w:lvlJc w:val="right"/>
      <w:pPr>
        <w:ind w:left="4320" w:hanging="180"/>
      </w:pPr>
    </w:lvl>
    <w:lvl w:ilvl="6" w:tplc="5D84E774" w:tentative="1">
      <w:start w:val="1"/>
      <w:numFmt w:val="decimal"/>
      <w:lvlText w:val="%7."/>
      <w:lvlJc w:val="left"/>
      <w:pPr>
        <w:ind w:left="5040" w:hanging="360"/>
      </w:pPr>
    </w:lvl>
    <w:lvl w:ilvl="7" w:tplc="D36E9AC2" w:tentative="1">
      <w:start w:val="1"/>
      <w:numFmt w:val="lowerLetter"/>
      <w:lvlText w:val="%8."/>
      <w:lvlJc w:val="left"/>
      <w:pPr>
        <w:ind w:left="5760" w:hanging="360"/>
      </w:pPr>
    </w:lvl>
    <w:lvl w:ilvl="8" w:tplc="7F2AD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4E4C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09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CA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65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0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09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C6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A2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5F080BD6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51581030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711813F4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F60CC6DE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B35A03AC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5A4A561A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8B105F30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519E7C4C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3563640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D0947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4F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44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C5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0F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A3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87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2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2E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20EEB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48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1E81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BD608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24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A0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28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E9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58F2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29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E9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44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E0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23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C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6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E6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3196B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F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AF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6A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48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A0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8D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D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45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BD448A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D79AC8EA" w:tentative="1">
      <w:start w:val="1"/>
      <w:numFmt w:val="lowerLetter"/>
      <w:lvlText w:val="%2."/>
      <w:lvlJc w:val="left"/>
      <w:pPr>
        <w:ind w:left="1440" w:hanging="360"/>
      </w:pPr>
    </w:lvl>
    <w:lvl w:ilvl="2" w:tplc="5E684ECE" w:tentative="1">
      <w:start w:val="1"/>
      <w:numFmt w:val="lowerRoman"/>
      <w:lvlText w:val="%3."/>
      <w:lvlJc w:val="right"/>
      <w:pPr>
        <w:ind w:left="2160" w:hanging="180"/>
      </w:pPr>
    </w:lvl>
    <w:lvl w:ilvl="3" w:tplc="B720F286" w:tentative="1">
      <w:start w:val="1"/>
      <w:numFmt w:val="decimal"/>
      <w:lvlText w:val="%4."/>
      <w:lvlJc w:val="left"/>
      <w:pPr>
        <w:ind w:left="2880" w:hanging="360"/>
      </w:pPr>
    </w:lvl>
    <w:lvl w:ilvl="4" w:tplc="BF5E13F8" w:tentative="1">
      <w:start w:val="1"/>
      <w:numFmt w:val="lowerLetter"/>
      <w:lvlText w:val="%5."/>
      <w:lvlJc w:val="left"/>
      <w:pPr>
        <w:ind w:left="3600" w:hanging="360"/>
      </w:pPr>
    </w:lvl>
    <w:lvl w:ilvl="5" w:tplc="67246EB4" w:tentative="1">
      <w:start w:val="1"/>
      <w:numFmt w:val="lowerRoman"/>
      <w:lvlText w:val="%6."/>
      <w:lvlJc w:val="right"/>
      <w:pPr>
        <w:ind w:left="4320" w:hanging="180"/>
      </w:pPr>
    </w:lvl>
    <w:lvl w:ilvl="6" w:tplc="88941BD8" w:tentative="1">
      <w:start w:val="1"/>
      <w:numFmt w:val="decimal"/>
      <w:lvlText w:val="%7."/>
      <w:lvlJc w:val="left"/>
      <w:pPr>
        <w:ind w:left="5040" w:hanging="360"/>
      </w:pPr>
    </w:lvl>
    <w:lvl w:ilvl="7" w:tplc="817E623E" w:tentative="1">
      <w:start w:val="1"/>
      <w:numFmt w:val="lowerLetter"/>
      <w:lvlText w:val="%8."/>
      <w:lvlJc w:val="left"/>
      <w:pPr>
        <w:ind w:left="5760" w:hanging="360"/>
      </w:pPr>
    </w:lvl>
    <w:lvl w:ilvl="8" w:tplc="51848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C7D25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60E2" w:tentative="1">
      <w:start w:val="1"/>
      <w:numFmt w:val="lowerLetter"/>
      <w:lvlText w:val="%2."/>
      <w:lvlJc w:val="left"/>
      <w:pPr>
        <w:ind w:left="1440" w:hanging="360"/>
      </w:pPr>
    </w:lvl>
    <w:lvl w:ilvl="2" w:tplc="348ADCD6" w:tentative="1">
      <w:start w:val="1"/>
      <w:numFmt w:val="lowerRoman"/>
      <w:lvlText w:val="%3."/>
      <w:lvlJc w:val="right"/>
      <w:pPr>
        <w:ind w:left="2160" w:hanging="180"/>
      </w:pPr>
    </w:lvl>
    <w:lvl w:ilvl="3" w:tplc="902091F4" w:tentative="1">
      <w:start w:val="1"/>
      <w:numFmt w:val="decimal"/>
      <w:lvlText w:val="%4."/>
      <w:lvlJc w:val="left"/>
      <w:pPr>
        <w:ind w:left="2880" w:hanging="360"/>
      </w:pPr>
    </w:lvl>
    <w:lvl w:ilvl="4" w:tplc="C714C016" w:tentative="1">
      <w:start w:val="1"/>
      <w:numFmt w:val="lowerLetter"/>
      <w:lvlText w:val="%5."/>
      <w:lvlJc w:val="left"/>
      <w:pPr>
        <w:ind w:left="3600" w:hanging="360"/>
      </w:pPr>
    </w:lvl>
    <w:lvl w:ilvl="5" w:tplc="976EC4B4" w:tentative="1">
      <w:start w:val="1"/>
      <w:numFmt w:val="lowerRoman"/>
      <w:lvlText w:val="%6."/>
      <w:lvlJc w:val="right"/>
      <w:pPr>
        <w:ind w:left="4320" w:hanging="180"/>
      </w:pPr>
    </w:lvl>
    <w:lvl w:ilvl="6" w:tplc="BEBA6A0E" w:tentative="1">
      <w:start w:val="1"/>
      <w:numFmt w:val="decimal"/>
      <w:lvlText w:val="%7."/>
      <w:lvlJc w:val="left"/>
      <w:pPr>
        <w:ind w:left="5040" w:hanging="360"/>
      </w:pPr>
    </w:lvl>
    <w:lvl w:ilvl="7" w:tplc="3502205E" w:tentative="1">
      <w:start w:val="1"/>
      <w:numFmt w:val="lowerLetter"/>
      <w:lvlText w:val="%8."/>
      <w:lvlJc w:val="left"/>
      <w:pPr>
        <w:ind w:left="5760" w:hanging="360"/>
      </w:pPr>
    </w:lvl>
    <w:lvl w:ilvl="8" w:tplc="2E885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6F12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67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AFED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C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E2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AC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23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B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4E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830688">
    <w:abstractNumId w:val="11"/>
  </w:num>
  <w:num w:numId="2" w16cid:durableId="697584069">
    <w:abstractNumId w:val="10"/>
  </w:num>
  <w:num w:numId="3" w16cid:durableId="1266302014">
    <w:abstractNumId w:val="3"/>
  </w:num>
  <w:num w:numId="4" w16cid:durableId="833765996">
    <w:abstractNumId w:val="0"/>
  </w:num>
  <w:num w:numId="5" w16cid:durableId="366226899">
    <w:abstractNumId w:val="4"/>
  </w:num>
  <w:num w:numId="6" w16cid:durableId="1118137141">
    <w:abstractNumId w:val="6"/>
  </w:num>
  <w:num w:numId="7" w16cid:durableId="1766073502">
    <w:abstractNumId w:val="5"/>
  </w:num>
  <w:num w:numId="8" w16cid:durableId="332496537">
    <w:abstractNumId w:val="8"/>
  </w:num>
  <w:num w:numId="9" w16cid:durableId="2075614455">
    <w:abstractNumId w:val="7"/>
  </w:num>
  <w:num w:numId="10" w16cid:durableId="490760486">
    <w:abstractNumId w:val="2"/>
  </w:num>
  <w:num w:numId="11" w16cid:durableId="626551517">
    <w:abstractNumId w:val="9"/>
  </w:num>
  <w:num w:numId="12" w16cid:durableId="1328170437">
    <w:abstractNumId w:val="12"/>
  </w:num>
  <w:num w:numId="13" w16cid:durableId="141054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5DCE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A3C7E"/>
    <w:rsid w:val="000C155C"/>
    <w:rsid w:val="000C6011"/>
    <w:rsid w:val="000D4FDF"/>
    <w:rsid w:val="000E0715"/>
    <w:rsid w:val="000E5BBD"/>
    <w:rsid w:val="000F1EFC"/>
    <w:rsid w:val="00103281"/>
    <w:rsid w:val="0010681C"/>
    <w:rsid w:val="0011035F"/>
    <w:rsid w:val="001227D5"/>
    <w:rsid w:val="00122969"/>
    <w:rsid w:val="001336EA"/>
    <w:rsid w:val="0013429D"/>
    <w:rsid w:val="00135F39"/>
    <w:rsid w:val="0014060F"/>
    <w:rsid w:val="00143C30"/>
    <w:rsid w:val="001574A4"/>
    <w:rsid w:val="00162C52"/>
    <w:rsid w:val="00182090"/>
    <w:rsid w:val="00183388"/>
    <w:rsid w:val="00196311"/>
    <w:rsid w:val="001A1117"/>
    <w:rsid w:val="001A1386"/>
    <w:rsid w:val="001A28CF"/>
    <w:rsid w:val="001B757D"/>
    <w:rsid w:val="001C6E00"/>
    <w:rsid w:val="001D4976"/>
    <w:rsid w:val="001E0811"/>
    <w:rsid w:val="001E2EDD"/>
    <w:rsid w:val="002015A4"/>
    <w:rsid w:val="00205B26"/>
    <w:rsid w:val="0020782D"/>
    <w:rsid w:val="0021232B"/>
    <w:rsid w:val="002124FA"/>
    <w:rsid w:val="002175AE"/>
    <w:rsid w:val="00217CFF"/>
    <w:rsid w:val="002212DF"/>
    <w:rsid w:val="00237190"/>
    <w:rsid w:val="00247F95"/>
    <w:rsid w:val="002610EA"/>
    <w:rsid w:val="002614EC"/>
    <w:rsid w:val="00285390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2517"/>
    <w:rsid w:val="00383C70"/>
    <w:rsid w:val="00385AD2"/>
    <w:rsid w:val="0039254C"/>
    <w:rsid w:val="003A34F1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4C2643"/>
    <w:rsid w:val="00505BAE"/>
    <w:rsid w:val="005176AC"/>
    <w:rsid w:val="005236EB"/>
    <w:rsid w:val="00525927"/>
    <w:rsid w:val="005260F1"/>
    <w:rsid w:val="00532146"/>
    <w:rsid w:val="00535ADF"/>
    <w:rsid w:val="00541D92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65EE"/>
    <w:rsid w:val="009F2B7A"/>
    <w:rsid w:val="009F57E6"/>
    <w:rsid w:val="009F580F"/>
    <w:rsid w:val="00A0038D"/>
    <w:rsid w:val="00A1096C"/>
    <w:rsid w:val="00A24516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A6ABE"/>
    <w:rsid w:val="00BB1B1C"/>
    <w:rsid w:val="00BB4355"/>
    <w:rsid w:val="00BB4CE9"/>
    <w:rsid w:val="00BC3115"/>
    <w:rsid w:val="00BC71EC"/>
    <w:rsid w:val="00BD2CBE"/>
    <w:rsid w:val="00BF1967"/>
    <w:rsid w:val="00BF2CAE"/>
    <w:rsid w:val="00C00AE0"/>
    <w:rsid w:val="00C02CB7"/>
    <w:rsid w:val="00C111A0"/>
    <w:rsid w:val="00C17C02"/>
    <w:rsid w:val="00C238F3"/>
    <w:rsid w:val="00C35C39"/>
    <w:rsid w:val="00C35E93"/>
    <w:rsid w:val="00C73136"/>
    <w:rsid w:val="00C767B4"/>
    <w:rsid w:val="00C77B0C"/>
    <w:rsid w:val="00C80466"/>
    <w:rsid w:val="00C80B68"/>
    <w:rsid w:val="00C8493B"/>
    <w:rsid w:val="00CA0984"/>
    <w:rsid w:val="00CA1661"/>
    <w:rsid w:val="00CA1E9F"/>
    <w:rsid w:val="00CB5C86"/>
    <w:rsid w:val="00CC454A"/>
    <w:rsid w:val="00CE077F"/>
    <w:rsid w:val="00CE0AC9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42191"/>
    <w:rsid w:val="00D53503"/>
    <w:rsid w:val="00D53D17"/>
    <w:rsid w:val="00D54071"/>
    <w:rsid w:val="00D616A3"/>
    <w:rsid w:val="00D623B2"/>
    <w:rsid w:val="00D6507E"/>
    <w:rsid w:val="00D6760E"/>
    <w:rsid w:val="00D67B8F"/>
    <w:rsid w:val="00D802E7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4355"/>
    <w:rsid w:val="00DD5086"/>
    <w:rsid w:val="00DD5BF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613B6"/>
    <w:rsid w:val="00E61CB3"/>
    <w:rsid w:val="00E63B91"/>
    <w:rsid w:val="00E719F5"/>
    <w:rsid w:val="00E730DB"/>
    <w:rsid w:val="00E75A37"/>
    <w:rsid w:val="00E775BE"/>
    <w:rsid w:val="00E82DBF"/>
    <w:rsid w:val="00E83BDB"/>
    <w:rsid w:val="00E86FA8"/>
    <w:rsid w:val="00E91369"/>
    <w:rsid w:val="00E91FB6"/>
    <w:rsid w:val="00EA0E3F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5F04B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pealRequest@dds.ca.gov" TargetMode="External"/><Relationship Id="rId18" Type="http://schemas.openxmlformats.org/officeDocument/2006/relationships/hyperlink" Target="https://www.dds.ca.gov/initiatives/sdp/office-of-the-self-determination-ombudsperson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rcnca.org/get-connecte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DDSAppealForm" TargetMode="External"/><Relationship Id="rId17" Type="http://schemas.openxmlformats.org/officeDocument/2006/relationships/hyperlink" Target="mailto:sdp.ombudsperson@dds.ca.gov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office-of-the-ombudsperson/" TargetMode="External"/><Relationship Id="rId20" Type="http://schemas.openxmlformats.org/officeDocument/2006/relationships/hyperlink" Target="https://www.disabilityrightsca.org/intake-for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dds.ca.gov/wp-content/uploads/2023/03/Appeal-Rights-March-2023-Tagalog.pd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image" Target="media/image1.pn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cdd.ca.gov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sabilityrightsca.org/what-we-do/programs/office-of-clients-rights-advocacy-ocra/ocra-staff-links" TargetMode="External"/><Relationship Id="rId22" Type="http://schemas.openxmlformats.org/officeDocument/2006/relationships/hyperlink" Target="https://bit.ly/AppealInfoPacketTagalog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7E7B2C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7E7B2C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7E7B2C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7E7B2C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35C0560234144EA582D65182DCA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C5D-9050-432F-BEA3-7F5AADB3BB9B}"/>
      </w:docPartPr>
      <w:docPartBody>
        <w:p w:rsidR="0011035F" w:rsidRDefault="0011035F"/>
      </w:docPartBody>
    </w:docPart>
    <w:docPart>
      <w:docPartPr>
        <w:name w:val="3D45F865FD5C4794A67A313D248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4B9B-F72F-4698-BB06-78BEE1A33430}"/>
      </w:docPartPr>
      <w:docPartBody>
        <w:p w:rsidR="0011035F" w:rsidRDefault="0011035F"/>
      </w:docPartBody>
    </w:docPart>
    <w:docPart>
      <w:docPartPr>
        <w:name w:val="065C1D1A9A3B46E78F2D352D67D0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853-84DD-4265-87F0-12268AC72CBD}"/>
      </w:docPartPr>
      <w:docPartBody>
        <w:p w:rsidR="0011035F" w:rsidRDefault="0011035F"/>
      </w:docPartBody>
    </w:docPart>
    <w:docPart>
      <w:docPartPr>
        <w:name w:val="811CBB0340FC497E8B38019A0E3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0123-795C-43FB-971C-2AC169711C6A}"/>
      </w:docPartPr>
      <w:docPartBody>
        <w:p w:rsidR="0011035F" w:rsidRDefault="0011035F"/>
      </w:docPartBody>
    </w:docPart>
    <w:docPart>
      <w:docPartPr>
        <w:name w:val="7D5858189D324229874BB7EC3FA6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046-0546-41E1-88CD-71602DB06F4F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7F8FCE97301E4F6EA65DD3DCC76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18-1976-4B09-A216-02E2410F0857}"/>
      </w:docPartPr>
      <w:docPartBody>
        <w:p w:rsidR="00E44726" w:rsidRDefault="00E44726"/>
      </w:docPartBody>
    </w:docPart>
    <w:docPart>
      <w:docPartPr>
        <w:name w:val="8D29A947A83B497B81409BBCDCF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184-7FDB-415D-8DDD-6CFCD8895D99}"/>
      </w:docPartPr>
      <w:docPartBody>
        <w:p w:rsidR="00E44726" w:rsidRDefault="00E44726"/>
      </w:docPartBody>
    </w:docPart>
    <w:docPart>
      <w:docPartPr>
        <w:name w:val="3707261D65E7457BABA2EF1006F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E9-F147-4769-82ED-7E4802DF8E93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3170E6AE176E4AD6A52C6507DD62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ACD9-975E-4A17-BCE2-8ECB7CB6493D}"/>
      </w:docPartPr>
      <w:docPartBody>
        <w:p w:rsidR="00E44726" w:rsidRDefault="00E44726"/>
      </w:docPartBody>
    </w:docPart>
    <w:docPart>
      <w:docPartPr>
        <w:name w:val="A116B9FA22D647F7B8E8B4A24EA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B043-5B98-4330-B6AD-4631CFAA7A36}"/>
      </w:docPartPr>
      <w:docPartBody>
        <w:p w:rsidR="00E44726" w:rsidRDefault="00E44726"/>
      </w:docPartBody>
    </w:docPart>
    <w:docPart>
      <w:docPartPr>
        <w:name w:val="13192CAEEF464C46808F5B28B5D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737-D9CA-4A66-B042-9C527D289F09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2D2D7F1C05CC431F88110A084C0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8F6-7733-4EA5-AD86-29B05D9A03CB}"/>
      </w:docPartPr>
      <w:docPartBody>
        <w:p w:rsidR="00E44726" w:rsidRDefault="00E44726"/>
      </w:docPartBody>
    </w:docPart>
    <w:docPart>
      <w:docPartPr>
        <w:name w:val="56C4D57FD5B745FC8E1FF694A5BB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0ED-AD29-4A39-A879-D1155AE43AB9}"/>
      </w:docPartPr>
      <w:docPartBody>
        <w:p w:rsidR="00E44726" w:rsidRDefault="00E44726"/>
      </w:docPartBody>
    </w:docPart>
    <w:docPart>
      <w:docPartPr>
        <w:name w:val="62BEFFDB7DA445718C559D02CD4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631-58D9-4A99-B689-D8EC9D677A1B}"/>
      </w:docPartPr>
      <w:docPartBody>
        <w:p w:rsidR="00E44726" w:rsidRDefault="00E44726"/>
      </w:docPartBody>
    </w:docPart>
    <w:docPart>
      <w:docPartPr>
        <w:name w:val="BD24E6451DBF5D4183FB8EE630CA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E7A0-FF4D-A940-8A74-C2D75BA34768}"/>
      </w:docPartPr>
      <w:docPartBody>
        <w:p w:rsidR="007E7B2C" w:rsidRDefault="00043A7E" w:rsidP="00043A7E">
          <w:pPr>
            <w:pStyle w:val="BD24E6451DBF5D4183FB8EE630CA4B87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58532F3C9982EF41B0372F173556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D945-22E9-C34F-A35A-C0320B760980}"/>
      </w:docPartPr>
      <w:docPartBody>
        <w:p w:rsidR="007E7B2C" w:rsidRDefault="00043A7E" w:rsidP="00043A7E">
          <w:pPr>
            <w:pStyle w:val="58532F3C9982EF41B0372F1735566B5D"/>
          </w:pPr>
          <w:r w:rsidRPr="00875C18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B8D56712D4FCBA4688B65D0FC3A0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FC6B-EA18-E941-AEC5-A418DB8841CD}"/>
      </w:docPartPr>
      <w:docPartBody>
        <w:p w:rsidR="007E7B2C" w:rsidRDefault="007E7B2C"/>
      </w:docPartBody>
    </w:docPart>
    <w:docPart>
      <w:docPartPr>
        <w:name w:val="B4355615CE79C44DA6059C5702BE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5395-8196-904F-8F35-9F1CBD09BEA3}"/>
      </w:docPartPr>
      <w:docPartBody>
        <w:p w:rsidR="007E7B2C" w:rsidRDefault="007E7B2C"/>
      </w:docPartBody>
    </w:docPart>
    <w:docPart>
      <w:docPartPr>
        <w:name w:val="E2AC451367868B4281C1EE6D38B2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198C-F6A9-5348-9F4F-A53FAED174C6}"/>
      </w:docPartPr>
      <w:docPartBody>
        <w:p w:rsidR="007E7B2C" w:rsidRDefault="007E7B2C"/>
      </w:docPartBody>
    </w:docPart>
    <w:docPart>
      <w:docPartPr>
        <w:name w:val="F566163DB762D64D99D9F88C3824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1261-D1FB-AE43-9354-DBB9F1756385}"/>
      </w:docPartPr>
      <w:docPartBody>
        <w:p w:rsidR="007E7B2C" w:rsidRDefault="007E7B2C"/>
      </w:docPartBody>
    </w:docPart>
    <w:docPart>
      <w:docPartPr>
        <w:name w:val="2956D43C8B200543A3242EAA3F38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E680-01AC-AA4B-B624-6999513B2C28}"/>
      </w:docPartPr>
      <w:docPartBody>
        <w:p w:rsidR="007E7B2C" w:rsidRDefault="007E7B2C"/>
      </w:docPartBody>
    </w:docPart>
    <w:docPart>
      <w:docPartPr>
        <w:name w:val="7AEE315008E1E14C80BC30D46FC7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BDB2-F2C7-4540-B726-02AE4A51667B}"/>
      </w:docPartPr>
      <w:docPartBody>
        <w:p w:rsidR="007E7B2C" w:rsidRDefault="007E7B2C"/>
      </w:docPartBody>
    </w:docPart>
    <w:docPart>
      <w:docPartPr>
        <w:name w:val="624AA47C7C86144AB091E57E3901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7B5C-CD49-DC46-BDE6-786816DAF944}"/>
      </w:docPartPr>
      <w:docPartBody>
        <w:p w:rsidR="007E7B2C" w:rsidRDefault="007E7B2C"/>
      </w:docPartBody>
    </w:docPart>
    <w:docPart>
      <w:docPartPr>
        <w:name w:val="D3E87F1CD12CF74381769CBEE1C0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B36F-FA8B-C143-8E0B-90CA70840BAC}"/>
      </w:docPartPr>
      <w:docPartBody>
        <w:p w:rsidR="007E7B2C" w:rsidRDefault="007E7B2C"/>
      </w:docPartBody>
    </w:docPart>
    <w:docPart>
      <w:docPartPr>
        <w:name w:val="2D213557D5B4004A901DA2CA0318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9B7A-F5B7-2A41-AB51-45619DF3EF45}"/>
      </w:docPartPr>
      <w:docPartBody>
        <w:p w:rsidR="007E7B2C" w:rsidRDefault="007E7B2C"/>
      </w:docPartBody>
    </w:docPart>
    <w:docPart>
      <w:docPartPr>
        <w:name w:val="3F863DB660F02246B5C342EED345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CD06-D9D7-6643-882F-F02275062891}"/>
      </w:docPartPr>
      <w:docPartBody>
        <w:p w:rsidR="007E7B2C" w:rsidRDefault="007E7B2C"/>
      </w:docPartBody>
    </w:docPart>
    <w:docPart>
      <w:docPartPr>
        <w:name w:val="10C46033DD92E84E874D9DBD93A3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A3F6-1BC6-4B45-AD10-B64FE2572CCB}"/>
      </w:docPartPr>
      <w:docPartBody>
        <w:p w:rsidR="007E7B2C" w:rsidRDefault="007E7B2C"/>
      </w:docPartBody>
    </w:docPart>
    <w:docPart>
      <w:docPartPr>
        <w:name w:val="6D0398916F086345817CAD949D6E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7B20-A4E6-C44C-8115-4526E75CA1FE}"/>
      </w:docPartPr>
      <w:docPartBody>
        <w:p w:rsidR="007E7B2C" w:rsidRDefault="007E7B2C"/>
      </w:docPartBody>
    </w:docPart>
    <w:docPart>
      <w:docPartPr>
        <w:name w:val="8FC4BB1263EAB04B880CAC3EE428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D806-E7FA-994B-A8DB-E8D7375EB84D}"/>
      </w:docPartPr>
      <w:docPartBody>
        <w:p w:rsidR="007E7B2C" w:rsidRDefault="007E7B2C"/>
      </w:docPartBody>
    </w:docPart>
    <w:docPart>
      <w:docPartPr>
        <w:name w:val="0A8768EE3E453B4C85DB6C3A53C8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E703-89BD-0F41-A4DB-A6289508FC0E}"/>
      </w:docPartPr>
      <w:docPartBody>
        <w:p w:rsidR="007E7B2C" w:rsidRDefault="00043A7E" w:rsidP="00043A7E">
          <w:pPr>
            <w:pStyle w:val="0A8768EE3E453B4C85DB6C3A53C82902"/>
          </w:pPr>
          <w:r w:rsidRPr="00875C18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69C0FB24742FF64E9CD66849EE38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3346-5C19-9D47-A176-D56E999DBC87}"/>
      </w:docPartPr>
      <w:docPartBody>
        <w:p w:rsidR="007E7B2C" w:rsidRDefault="007E7B2C"/>
      </w:docPartBody>
    </w:docPart>
    <w:docPart>
      <w:docPartPr>
        <w:name w:val="AF3DEF20DDB9E54298AAF566B720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0AD1-12FA-534C-90F8-F1512FBE6517}"/>
      </w:docPartPr>
      <w:docPartBody>
        <w:p w:rsidR="007E7B2C" w:rsidRDefault="007E7B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43A7E"/>
    <w:rsid w:val="000F3C72"/>
    <w:rsid w:val="0011035F"/>
    <w:rsid w:val="001F6F1F"/>
    <w:rsid w:val="004B27CE"/>
    <w:rsid w:val="007E7B2C"/>
    <w:rsid w:val="00900EAA"/>
    <w:rsid w:val="009A37DE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A7E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BD24E6451DBF5D4183FB8EE630CA4B87">
    <w:name w:val="BD24E6451DBF5D4183FB8EE630CA4B87"/>
    <w:rsid w:val="00043A7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8532F3C9982EF41B0372F1735566B5D">
    <w:name w:val="58532F3C9982EF41B0372F1735566B5D"/>
    <w:rsid w:val="00043A7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A8768EE3E453B4C85DB6C3A53C82902">
    <w:name w:val="0A8768EE3E453B4C85DB6C3A53C82902"/>
    <w:rsid w:val="00043A7E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2FE0-CC58-4B2B-B09A-748998CC5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62ADA-1099-4712-BD63-A3C42CFCA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608C8-3236-4CE1-96B9-4ACC1B7F4622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1096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DS_1821_Lanterman_Appeal_Request_Tagalog</dc:title>
  <dc:creator>Department of Developmental Services</dc:creator>
  <cp:lastModifiedBy>Ross, Kayleigh@DDS</cp:lastModifiedBy>
  <cp:revision>120</cp:revision>
  <dcterms:created xsi:type="dcterms:W3CDTF">2023-02-15T16:58:00Z</dcterms:created>
  <dcterms:modified xsi:type="dcterms:W3CDTF">2024-01-22T17:21:00Z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0922068750b7389f612af37e4aa8ea0aa72f6dd3f81f8700315dc99a0dda0ee4</vt:lpwstr>
  </property>
  <property fmtid="{D5CDD505-2E9C-101B-9397-08002B2CF9AE}" pid="9" name="MediaServiceImageTags">
    <vt:lpwstr/>
  </property>
</Properties>
</file>