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D024" w14:textId="77777777" w:rsidR="003762E3" w:rsidRPr="003E6863" w:rsidRDefault="006A0D90" w:rsidP="006A0D90">
      <w:pPr>
        <w:pStyle w:val="BodyText"/>
        <w:bidi/>
        <w:spacing w:before="5" w:after="10"/>
        <w:rPr>
          <w:rFonts w:ascii="Calibri Light" w:hAnsi="Calibri Light" w:cs="Calibri Light"/>
          <w:b w:val="0"/>
          <w:sz w:val="18"/>
          <w:szCs w:val="18"/>
        </w:rPr>
      </w:pPr>
      <w:bookmarkStart w:id="0" w:name="_Hlk122513893"/>
      <w:r>
        <w:rPr>
          <w:rFonts w:ascii="Calibri Light" w:hAnsi="Calibri Light" w:cs="Calibri Light"/>
          <w:b w:val="0"/>
          <w:noProof/>
          <w:sz w:val="18"/>
          <w:szCs w:val="18"/>
          <w:rtl/>
          <w:lang w:val="ar-SA"/>
        </w:rPr>
        <mc:AlternateContent>
          <mc:Choice Requires="wps">
            <w:drawing>
              <wp:anchor distT="0" distB="0" distL="114300" distR="114300" simplePos="0" relativeHeight="251731968" behindDoc="0" locked="0" layoutInCell="1" allowOverlap="1" wp14:anchorId="66B22031" wp14:editId="5A89EB90">
                <wp:simplePos x="0" y="0"/>
                <wp:positionH relativeFrom="column">
                  <wp:posOffset>39983</wp:posOffset>
                </wp:positionH>
                <wp:positionV relativeFrom="paragraph">
                  <wp:posOffset>-23648</wp:posOffset>
                </wp:positionV>
                <wp:extent cx="2530366" cy="441434"/>
                <wp:effectExtent l="0" t="0" r="0" b="3175"/>
                <wp:wrapNone/>
                <wp:docPr id="796605697" name="Text Box 1"/>
                <wp:cNvGraphicFramePr/>
                <a:graphic xmlns:a="http://schemas.openxmlformats.org/drawingml/2006/main">
                  <a:graphicData uri="http://schemas.microsoft.com/office/word/2010/wordprocessingShape">
                    <wps:wsp>
                      <wps:cNvSpPr txBox="1"/>
                      <wps:spPr>
                        <a:xfrm>
                          <a:off x="0" y="0"/>
                          <a:ext cx="2530366" cy="441434"/>
                        </a:xfrm>
                        <a:prstGeom prst="rect">
                          <a:avLst/>
                        </a:prstGeom>
                        <a:solidFill>
                          <a:schemeClr val="lt1"/>
                        </a:solidFill>
                        <a:ln w="6350">
                          <a:noFill/>
                        </a:ln>
                      </wps:spPr>
                      <wps:txbx>
                        <w:txbxContent>
                          <w:p w14:paraId="44302F2C" w14:textId="77777777" w:rsidR="006A0D90" w:rsidRPr="003E6863" w:rsidRDefault="006A0D90" w:rsidP="006A0D90">
                            <w:pPr>
                              <w:pStyle w:val="BodyText"/>
                              <w:bidi/>
                              <w:spacing w:before="5" w:after="20"/>
                              <w:ind w:left="360" w:hanging="90"/>
                              <w:rPr>
                                <w:rFonts w:ascii="Calibri Light" w:hAnsi="Calibri Light" w:cs="Calibri Light"/>
                                <w:b w:val="0"/>
                                <w:bCs w:val="0"/>
                                <w:sz w:val="18"/>
                                <w:szCs w:val="18"/>
                              </w:rPr>
                            </w:pPr>
                            <w:r w:rsidRPr="003E6863">
                              <w:rPr>
                                <w:rFonts w:ascii="Calibri Light" w:hAnsi="Calibri Light" w:cs="Calibri Light"/>
                                <w:b w:val="0"/>
                                <w:bCs w:val="0"/>
                                <w:sz w:val="18"/>
                                <w:szCs w:val="18"/>
                                <w:rtl/>
                              </w:rPr>
                              <w:t>ترقیاتی خدمات کا شعبہ</w:t>
                            </w:r>
                          </w:p>
                          <w:p w14:paraId="078E8427" w14:textId="77777777" w:rsidR="006A0D90" w:rsidRPr="003E6863" w:rsidRDefault="00000000" w:rsidP="006A0D90">
                            <w:pPr>
                              <w:pStyle w:val="BodyText"/>
                              <w:bidi/>
                              <w:spacing w:before="5"/>
                              <w:ind w:left="270"/>
                              <w:rPr>
                                <w:rFonts w:ascii="Calibri Light" w:hAnsi="Calibri Light" w:cs="Calibri Light"/>
                                <w:b w:val="0"/>
                                <w:bCs w:val="0"/>
                                <w:sz w:val="18"/>
                                <w:szCs w:val="18"/>
                              </w:rPr>
                            </w:pPr>
                            <w:sdt>
                              <w:sdtPr>
                                <w:rPr>
                                  <w:rFonts w:ascii="Calibri Light" w:hAnsi="Calibri Light" w:cs="Calibri Light"/>
                                  <w:b w:val="0"/>
                                  <w:bCs w:val="0"/>
                                  <w:sz w:val="18"/>
                                  <w:szCs w:val="18"/>
                                  <w:rtl/>
                                </w:rPr>
                                <w:alias w:val="Owner"/>
                                <w:tag w:val="Owner"/>
                                <w:id w:val="-824199025"/>
                                <w:placeholder>
                                  <w:docPart w:val="C6F9FE4B1E493D46996093D95426488D"/>
                                </w:placeholder>
                                <w:text/>
                              </w:sdtPr>
                              <w:sdtContent>
                                <w:r w:rsidR="006A0D90">
                                  <w:rPr>
                                    <w:rFonts w:ascii="Calibri Light" w:hAnsi="Calibri Light" w:cs="Calibri Light"/>
                                    <w:b w:val="0"/>
                                    <w:bCs w:val="0"/>
                                    <w:sz w:val="18"/>
                                    <w:szCs w:val="18"/>
                                    <w:rtl/>
                                  </w:rPr>
                                  <w:t>آفس آف دی کمیونٹی اپیلز اینڈ ریزولیوشنز</w:t>
                                </w:r>
                              </w:sdtContent>
                            </w:sdt>
                          </w:p>
                          <w:p w14:paraId="0170857E" w14:textId="77777777" w:rsidR="006A0D90" w:rsidRDefault="006A0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B22031" id="_x0000_t202" coordsize="21600,21600" o:spt="202" path="m,l,21600r21600,l21600,xe">
                <v:stroke joinstyle="miter"/>
                <v:path gradientshapeok="t" o:connecttype="rect"/>
              </v:shapetype>
              <v:shape id="Text Box 1" o:spid="_x0000_s1026" type="#_x0000_t202" style="position:absolute;left:0;text-align:left;margin-left:3.15pt;margin-top:-1.85pt;width:199.25pt;height:34.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" fillcolor="white [3201]" stroked="f" strokeweight=".5pt">
                <v:textbox>
                  <w:txbxContent>
                    <w:p w14:paraId="44302F2C" w14:textId="77777777" w:rsidR="006A0D90" w:rsidRPr="003E6863" w:rsidRDefault="006A0D90" w:rsidP="006A0D90">
                      <w:pPr>
                        <w:pStyle w:val="BodyText"/>
                        <w:bidi/>
                        <w:spacing w:before="5" w:after="20"/>
                        <w:ind w:left="360" w:hanging="90"/>
                        <w:rPr>
                          <w:rFonts w:ascii="Calibri Light" w:hAnsi="Calibri Light" w:cs="Calibri Light"/>
                          <w:b w:val="0"/>
                          <w:bCs w:val="0"/>
                          <w:sz w:val="18"/>
                          <w:szCs w:val="18"/>
                        </w:rPr>
                      </w:pPr>
                      <w:r w:rsidRPr="003E6863">
                        <w:rPr>
                          <w:rFonts w:ascii="Calibri Light" w:hAnsi="Calibri Light" w:cs="Calibri Light"/>
                          <w:b w:val="0"/>
                          <w:bCs w:val="0"/>
                          <w:sz w:val="18"/>
                          <w:szCs w:val="18"/>
                          <w:rtl/>
                        </w:rPr>
                        <w:t>ترقیاتی خدمات کا شعبہ</w:t>
                      </w:r>
                    </w:p>
                    <w:p w14:paraId="078E8427" w14:textId="77777777" w:rsidR="006A0D90" w:rsidRPr="003E6863" w:rsidRDefault="00000000" w:rsidP="006A0D90">
                      <w:pPr>
                        <w:pStyle w:val="BodyText"/>
                        <w:bidi/>
                        <w:spacing w:before="5"/>
                        <w:ind w:left="270"/>
                        <w:rPr>
                          <w:rFonts w:ascii="Calibri Light" w:hAnsi="Calibri Light" w:cs="Calibri Light"/>
                          <w:b w:val="0"/>
                          <w:bCs w:val="0"/>
                          <w:sz w:val="18"/>
                          <w:szCs w:val="18"/>
                        </w:rPr>
                      </w:pPr>
                      <w:sdt>
                        <w:sdtPr>
                          <w:rPr>
                            <w:rFonts w:ascii="Calibri Light" w:hAnsi="Calibri Light" w:cs="Calibri Light"/>
                            <w:b w:val="0"/>
                            <w:bCs w:val="0"/>
                            <w:sz w:val="18"/>
                            <w:szCs w:val="18"/>
                            <w:rtl/>
                          </w:rPr>
                          <w:alias w:val="Owner"/>
                          <w:tag w:val="Owner"/>
                          <w:id w:val="-824199025"/>
                          <w:placeholder>
                            <w:docPart w:val="C6F9FE4B1E493D46996093D95426488D"/>
                          </w:placeholder>
                          <w:text/>
                        </w:sdtPr>
                        <w:sdtContent>
                          <w:r w:rsidR="006A0D90">
                            <w:rPr>
                              <w:rFonts w:ascii="Calibri Light" w:hAnsi="Calibri Light" w:cs="Calibri Light"/>
                              <w:b w:val="0"/>
                              <w:bCs w:val="0"/>
                              <w:sz w:val="18"/>
                              <w:szCs w:val="18"/>
                              <w:rtl/>
                            </w:rPr>
                            <w:t>آفس آف دی کمیونٹی اپیلز اینڈ ریزولیوشنز</w:t>
                          </w:r>
                        </w:sdtContent>
                      </w:sdt>
                    </w:p>
                    <w:p w14:paraId="0170857E" w14:textId="77777777" w:rsidR="006A0D90" w:rsidRDefault="006A0D90"/>
                  </w:txbxContent>
                </v:textbox>
              </v:shape>
            </w:pict>
          </mc:Fallback>
        </mc:AlternateContent>
      </w:r>
      <w:r w:rsidRPr="003E6863">
        <w:rPr>
          <w:rFonts w:ascii="Calibri Light" w:hAnsi="Calibri Light" w:cs="Calibri Light"/>
          <w:b w:val="0"/>
          <w:sz w:val="18"/>
          <w:szCs w:val="18"/>
          <w:rtl/>
        </w:rPr>
        <w:t>ریاست کیلیفورنیا - صحت اور انسانی خدمات کی ایجنسی</w:t>
      </w:r>
    </w:p>
    <w:sdt>
      <w:sdtPr>
        <w:rPr>
          <w:rFonts w:asciiTheme="minorHAnsi" w:hAnsiTheme="minorHAnsi" w:cstheme="minorHAnsi"/>
          <w:b w:val="0"/>
          <w:sz w:val="28"/>
          <w:szCs w:val="28"/>
          <w:rtl/>
        </w:rPr>
        <w:alias w:val="Form Title"/>
        <w:id w:val="-334994756"/>
        <w:lock w:val="sdtLocked"/>
        <w:placeholder>
          <w:docPart w:val="5EBEC82213FA410BBC72AEDDCF34DE9D"/>
        </w:placeholder>
        <w:text/>
      </w:sdtPr>
      <w:sdtContent>
        <w:p w14:paraId="0A60E4E0" w14:textId="77777777" w:rsidR="00CA0984" w:rsidRDefault="00876FD2" w:rsidP="006A0D90">
          <w:pPr>
            <w:pStyle w:val="BodyText"/>
            <w:bidi/>
            <w:rPr>
              <w:rFonts w:asciiTheme="minorHAnsi" w:hAnsiTheme="minorHAnsi" w:cstheme="minorHAnsi"/>
              <w:b w:val="0"/>
              <w:sz w:val="28"/>
              <w:szCs w:val="28"/>
            </w:rPr>
          </w:pPr>
          <w:r w:rsidRPr="006300F5">
            <w:rPr>
              <w:rFonts w:asciiTheme="minorHAnsi" w:hAnsiTheme="minorHAnsi" w:cstheme="minorHAnsi"/>
              <w:b w:val="0"/>
              <w:sz w:val="28"/>
              <w:szCs w:val="28"/>
              <w:rtl/>
            </w:rPr>
            <w:t>لینٹرمین ایکٹ اپیل کا درخواست فارم</w:t>
          </w:r>
        </w:p>
      </w:sdtContent>
    </w:sdt>
    <w:p w14:paraId="42391927" w14:textId="77777777" w:rsidR="00DD5086" w:rsidRPr="003E6863" w:rsidRDefault="00876FD2" w:rsidP="006A0D90">
      <w:pPr>
        <w:pStyle w:val="BodyText"/>
        <w:bidi/>
        <w:spacing w:before="10" w:after="120"/>
        <w:rPr>
          <w:rFonts w:asciiTheme="minorHAnsi" w:hAnsiTheme="minorHAnsi" w:cstheme="minorHAnsi"/>
          <w:b w:val="0"/>
          <w:sz w:val="18"/>
          <w:szCs w:val="18"/>
        </w:rPr>
      </w:pPr>
      <w:r w:rsidRPr="003E6863">
        <w:rPr>
          <w:rFonts w:asciiTheme="minorHAnsi" w:hAnsiTheme="minorHAnsi" w:cstheme="minorHAnsi"/>
          <w:b w:val="0"/>
          <w:sz w:val="18"/>
          <w:szCs w:val="18"/>
          <w:rtl/>
        </w:rPr>
        <w:t xml:space="preserve">DS </w:t>
      </w:r>
      <w:sdt>
        <w:sdtPr>
          <w:rPr>
            <w:rFonts w:asciiTheme="minorHAnsi" w:hAnsiTheme="minorHAnsi" w:cstheme="minorHAnsi"/>
            <w:b w:val="0"/>
            <w:sz w:val="18"/>
            <w:szCs w:val="18"/>
            <w:rtl/>
          </w:rPr>
          <w:alias w:val="Form Number"/>
          <w:tag w:val="Form Number"/>
          <w:id w:val="1038023522"/>
          <w:lock w:val="sdtLocked"/>
          <w:placeholder>
            <w:docPart w:val="5EBEC82213FA410BBC72AEDDCF34DE9D"/>
          </w:placeholder>
          <w:text/>
        </w:sdtPr>
        <w:sdtContent>
          <w:r w:rsidRPr="003E6863">
            <w:rPr>
              <w:rFonts w:asciiTheme="minorHAnsi" w:hAnsiTheme="minorHAnsi" w:cstheme="minorHAnsi"/>
              <w:b w:val="0"/>
              <w:sz w:val="18"/>
              <w:szCs w:val="18"/>
              <w:rtl/>
            </w:rPr>
            <w:t>1821</w:t>
          </w:r>
        </w:sdtContent>
      </w:sdt>
      <w:r w:rsidRPr="003E6863">
        <w:rPr>
          <w:rFonts w:asciiTheme="minorHAnsi" w:hAnsiTheme="minorHAnsi" w:cstheme="minorHAnsi"/>
          <w:b w:val="0"/>
          <w:sz w:val="18"/>
          <w:szCs w:val="18"/>
          <w:rtl/>
        </w:rPr>
        <w:t xml:space="preserve"> (نظر ثانی </w:t>
      </w:r>
      <w:sdt>
        <w:sdtPr>
          <w:rPr>
            <w:rFonts w:asciiTheme="minorHAnsi" w:hAnsiTheme="minorHAnsi" w:cstheme="minorHAnsi"/>
            <w:b w:val="0"/>
            <w:sz w:val="18"/>
            <w:szCs w:val="18"/>
            <w:rtl/>
          </w:rPr>
          <w:alias w:val="Revision Date"/>
          <w:tag w:val="Revision Date"/>
          <w:id w:val="773432161"/>
          <w:lock w:val="sdtLocked"/>
          <w:placeholder>
            <w:docPart w:val="5EBEC82213FA410BBC72AEDDCF34DE9D"/>
          </w:placeholder>
          <w:text/>
        </w:sdtPr>
        <w:sdtContent>
          <w:r w:rsidRPr="003E6863">
            <w:rPr>
              <w:rFonts w:asciiTheme="minorHAnsi" w:hAnsiTheme="minorHAnsi" w:cstheme="minorHAnsi"/>
              <w:b w:val="0"/>
              <w:sz w:val="18"/>
              <w:szCs w:val="18"/>
              <w:rtl/>
            </w:rPr>
            <w:t>09/2023</w:t>
          </w:r>
        </w:sdtContent>
      </w:sdt>
      <w:r w:rsidRPr="003E6863">
        <w:rPr>
          <w:rFonts w:asciiTheme="minorHAnsi" w:hAnsiTheme="minorHAnsi" w:cstheme="minorHAnsi"/>
          <w:b w:val="0"/>
          <w:sz w:val="18"/>
          <w:szCs w:val="18"/>
          <w:rtl/>
        </w:rPr>
        <w:t>)</w:t>
      </w:r>
    </w:p>
    <w:p w14:paraId="2386B45A" w14:textId="77777777" w:rsidR="00DD5086" w:rsidRPr="003E6863" w:rsidRDefault="00000000" w:rsidP="006A0D90">
      <w:pPr>
        <w:pStyle w:val="BodyText"/>
        <w:bidi/>
        <w:spacing w:before="5"/>
        <w:ind w:left="270"/>
        <w:rPr>
          <w:rFonts w:ascii="Calibri Light" w:hAnsi="Calibri Light" w:cs="Calibri Light"/>
          <w:b w:val="0"/>
          <w:bCs w:val="0"/>
          <w:sz w:val="18"/>
          <w:szCs w:val="18"/>
        </w:rPr>
      </w:pPr>
      <w:sdt>
        <w:sdtPr>
          <w:rPr>
            <w:rFonts w:ascii="Calibri Light" w:hAnsi="Calibri Light" w:cs="Calibri Light"/>
            <w:b w:val="0"/>
            <w:bCs w:val="0"/>
            <w:sz w:val="18"/>
            <w:szCs w:val="18"/>
            <w:rtl/>
          </w:rPr>
          <w:alias w:val="Owner"/>
          <w:tag w:val="Owner"/>
          <w:id w:val="1827831241"/>
          <w:lock w:val="sdtLocked"/>
          <w:placeholder>
            <w:docPart w:val="5EBEC82213FA410BBC72AEDDCF34DE9D"/>
          </w:placeholder>
          <w:showingPlcHdr/>
          <w:text/>
        </w:sdtPr>
        <w:sdtContent>
          <w:r w:rsidR="006A0D90" w:rsidRPr="00DD3B4C">
            <w:rPr>
              <w:rStyle w:val="PlaceholderText"/>
            </w:rPr>
            <w:t>Click or tap here to enter text.</w:t>
          </w:r>
        </w:sdtContent>
      </w:sdt>
    </w:p>
    <w:bookmarkEnd w:id="0"/>
    <w:p w14:paraId="01C1A99B" w14:textId="77777777" w:rsidR="00BD2CBE" w:rsidRPr="00570AA7" w:rsidRDefault="00876FD2" w:rsidP="006A0D90">
      <w:pPr>
        <w:bidi/>
        <w:spacing w:after="120"/>
        <w:rPr>
          <w:rFonts w:ascii="Century Gothic" w:hAnsi="Century Gothic" w:cs="Arial"/>
          <w:b/>
          <w:color w:val="C00000"/>
          <w:sz w:val="18"/>
          <w:szCs w:val="18"/>
        </w:rPr>
      </w:pPr>
      <w:r w:rsidRPr="00570AA7">
        <w:rPr>
          <w:rFonts w:ascii="Century Gothic" w:hAnsi="Century Gothic" w:cs="Arial"/>
          <w:b/>
          <w:color w:val="C00000"/>
          <w:sz w:val="18"/>
          <w:szCs w:val="18"/>
          <w:rtl/>
        </w:rPr>
        <w:t>یہ فارم لینٹرمین ایکٹ کی اہلیت اور خدمات کی اپیل کرنے کے لیے استعمال کیا جاتا ہے۔ یہ فارم ارلی سٹارٹ یا وینڈر اپیلوں کے لیے استعمال نہیں کیا جاتا ہے۔</w:t>
      </w:r>
    </w:p>
    <w:p w14:paraId="7D9448AA" w14:textId="77777777" w:rsidR="00BD2CBE" w:rsidRPr="00612B90" w:rsidRDefault="00876FD2" w:rsidP="006A0D90">
      <w:pPr>
        <w:bidi/>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781EE580" wp14:editId="545758CF">
                <wp:simplePos x="0" y="0"/>
                <wp:positionH relativeFrom="margin">
                  <wp:posOffset>38100</wp:posOffset>
                </wp:positionH>
                <wp:positionV relativeFrom="paragraph">
                  <wp:posOffset>200660</wp:posOffset>
                </wp:positionV>
                <wp:extent cx="6729730" cy="21590"/>
                <wp:effectExtent l="0" t="19050" r="52070" b="546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5" alt="&quot;&quot;" style="mso-position-horizontal-relative:margin;mso-wrap-distance-bottom:0;mso-wrap-distance-left:9pt;mso-wrap-distance-right:9pt;mso-wrap-distance-top:0;mso-wrap-style:square;position:absolute;visibility:visible;z-index:251694080" from="3pt,15.8pt" to="532.9pt,17.5pt" strokecolor="black" strokeweight="4pt">
                <v:stroke linestyle="thickBetweenThin"/>
                <w10:wrap anchorx="margin"/>
              </v:line>
            </w:pict>
          </mc:Fallback>
        </mc:AlternateContent>
      </w:r>
      <w:r w:rsidR="003E3CB4" w:rsidRPr="00BD2CBE">
        <w:rPr>
          <w:rFonts w:ascii="Century Gothic" w:hAnsi="Century Gothic" w:cs="Arial"/>
          <w:b/>
          <w:sz w:val="24"/>
          <w:szCs w:val="24"/>
          <w:rtl/>
        </w:rPr>
        <w:t>اپیل کیسے دائر کریں:</w:t>
      </w:r>
    </w:p>
    <w:p w14:paraId="3CB4AC27" w14:textId="77777777" w:rsidR="003E3CB4" w:rsidRPr="00612B90" w:rsidRDefault="00876FD2" w:rsidP="006A0D90">
      <w:pPr>
        <w:pStyle w:val="ListParagraph"/>
        <w:widowControl/>
        <w:numPr>
          <w:ilvl w:val="0"/>
          <w:numId w:val="8"/>
        </w:numPr>
        <w:autoSpaceDE/>
        <w:autoSpaceDN/>
        <w:bidi/>
        <w:contextualSpacing/>
        <w:rPr>
          <w:rStyle w:val="Hyperlink"/>
          <w:rFonts w:ascii="Century Gothic" w:hAnsi="Century Gothic" w:cs="Arial"/>
          <w:color w:val="auto"/>
          <w:u w:val="none"/>
        </w:rPr>
      </w:pPr>
      <w:r w:rsidRPr="00612B90">
        <w:rPr>
          <w:rFonts w:ascii="Century Gothic" w:hAnsi="Century Gothic" w:cs="Arial"/>
          <w:rtl/>
        </w:rPr>
        <w:t xml:space="preserve">اپیل دائر کرنے کا تیز ترین طریقہ الیکٹرانک طور پر ڈیپارٹمنٹ آف ڈیولپمنٹل سروسز (DDS) کی ویب سائٹ پر موجود ہے: </w:t>
      </w:r>
      <w:hyperlink r:id="rId11" w:history="1">
        <w:r w:rsidR="00D24C71" w:rsidRPr="00D24C71">
          <w:rPr>
            <w:rStyle w:val="Hyperlink"/>
            <w:rFonts w:ascii="Century Gothic" w:hAnsi="Century Gothic" w:cs="Arial"/>
            <w:rtl/>
          </w:rPr>
          <w:t>https://bit.ly/DDSAppealForm</w:t>
        </w:r>
      </w:hyperlink>
    </w:p>
    <w:p w14:paraId="7A3D3173" w14:textId="77777777" w:rsidR="00612B90" w:rsidRDefault="00612B90" w:rsidP="006A0D90">
      <w:pPr>
        <w:widowControl/>
        <w:autoSpaceDE/>
        <w:autoSpaceDN/>
        <w:bidi/>
        <w:contextualSpacing/>
        <w:rPr>
          <w:rFonts w:ascii="Century Gothic" w:hAnsi="Century Gothic" w:cs="Arial"/>
        </w:rPr>
      </w:pPr>
    </w:p>
    <w:p w14:paraId="189F0E74" w14:textId="77777777" w:rsidR="00612B90" w:rsidRPr="00612B90" w:rsidRDefault="00876FD2" w:rsidP="006A0D90">
      <w:pPr>
        <w:bidi/>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35F6DA09" wp14:editId="5A176721">
                <wp:simplePos x="0" y="0"/>
                <wp:positionH relativeFrom="margin">
                  <wp:posOffset>38100</wp:posOffset>
                </wp:positionH>
                <wp:positionV relativeFrom="paragraph">
                  <wp:posOffset>196215</wp:posOffset>
                </wp:positionV>
                <wp:extent cx="6729730" cy="21590"/>
                <wp:effectExtent l="0" t="19050" r="52070" b="5461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alt="&quot;&quot;" style="mso-position-horizontal-relative:margin;mso-wrap-distance-bottom:0;mso-wrap-distance-left:9pt;mso-wrap-distance-right:9pt;mso-wrap-distance-top:0;mso-wrap-style:square;position:absolute;visibility:visible;z-index:251696128" from="3pt,15.45pt" to="532.9pt,17.15pt" strokecolor="black" strokeweight="4pt">
                <v:stroke linestyle="thickBetweenThin"/>
                <w10:wrap anchorx="margin"/>
              </v:line>
            </w:pict>
          </mc:Fallback>
        </mc:AlternateContent>
      </w:r>
      <w:r w:rsidR="00011ADD" w:rsidRPr="00011ADD">
        <w:rPr>
          <w:rFonts w:ascii="Century Gothic" w:hAnsi="Century Gothic" w:cs="Arial"/>
          <w:b/>
          <w:sz w:val="24"/>
          <w:szCs w:val="24"/>
          <w:rtl/>
        </w:rPr>
        <w:t>اپیل جمع کرانے کے دیگر طریقے:</w:t>
      </w:r>
    </w:p>
    <w:p w14:paraId="28FA2D6B" w14:textId="77777777" w:rsidR="003E3CB4" w:rsidRPr="00C02CB7" w:rsidRDefault="00876FD2" w:rsidP="006A0D90">
      <w:pPr>
        <w:pStyle w:val="ListParagraph"/>
        <w:widowControl/>
        <w:numPr>
          <w:ilvl w:val="0"/>
          <w:numId w:val="8"/>
        </w:numPr>
        <w:autoSpaceDE/>
        <w:autoSpaceDN/>
        <w:bidi/>
        <w:spacing w:after="100" w:afterAutospacing="1"/>
        <w:contextualSpacing/>
        <w:rPr>
          <w:rFonts w:ascii="Century Gothic" w:hAnsi="Century Gothic" w:cs="Arial"/>
        </w:rPr>
      </w:pPr>
      <w:r w:rsidRPr="00C02CB7">
        <w:rPr>
          <w:rFonts w:ascii="Century Gothic" w:hAnsi="Century Gothic" w:cs="Arial"/>
          <w:rtl/>
        </w:rPr>
        <w:t xml:space="preserve">آپ </w:t>
      </w:r>
      <w:hyperlink r:id="rId12" w:history="1">
        <w:r w:rsidRPr="00C02CB7">
          <w:rPr>
            <w:rStyle w:val="Hyperlink"/>
            <w:rFonts w:ascii="Century Gothic" w:hAnsi="Century Gothic" w:cs="Arial"/>
            <w:rtl/>
          </w:rPr>
          <w:t>AppealRequest@dds.ca.gov</w:t>
        </w:r>
      </w:hyperlink>
      <w:r w:rsidRPr="00C02CB7">
        <w:rPr>
          <w:rFonts w:ascii="Century Gothic" w:hAnsi="Century Gothic" w:cs="Arial"/>
          <w:rtl/>
        </w:rPr>
        <w:t xml:space="preserve"> پر ای میل کے ذریعے منسلکہ فارم بھیج سکتے ہیں</w:t>
      </w:r>
    </w:p>
    <w:p w14:paraId="20AD1AF8" w14:textId="77777777" w:rsidR="003E3CB4" w:rsidRPr="00C02CB7" w:rsidRDefault="00876FD2" w:rsidP="006A0D90">
      <w:pPr>
        <w:pStyle w:val="ListParagraph"/>
        <w:widowControl/>
        <w:numPr>
          <w:ilvl w:val="0"/>
          <w:numId w:val="8"/>
        </w:numPr>
        <w:autoSpaceDE/>
        <w:autoSpaceDN/>
        <w:bidi/>
        <w:spacing w:before="100" w:beforeAutospacing="1" w:after="100" w:afterAutospacing="1"/>
        <w:contextualSpacing/>
        <w:rPr>
          <w:rFonts w:ascii="Century Gothic" w:hAnsi="Century Gothic" w:cs="Arial"/>
        </w:rPr>
      </w:pPr>
      <w:r w:rsidRPr="00C02CB7">
        <w:rPr>
          <w:rFonts w:ascii="Century Gothic" w:hAnsi="Century Gothic" w:cs="Arial"/>
          <w:rtl/>
        </w:rPr>
        <w:t>آپ منسلکہ فارم ڈاک کے ذریعے 1215 O Street MS 8-20, Sacramento, CA 95814 پر بھیج سکتے ہیں</w:t>
      </w:r>
    </w:p>
    <w:p w14:paraId="2BF05F4E" w14:textId="77777777" w:rsidR="00183388" w:rsidRPr="00183388" w:rsidRDefault="00876FD2" w:rsidP="006A0D90">
      <w:pPr>
        <w:pStyle w:val="ListParagraph"/>
        <w:widowControl/>
        <w:numPr>
          <w:ilvl w:val="0"/>
          <w:numId w:val="8"/>
        </w:numPr>
        <w:autoSpaceDE/>
        <w:autoSpaceDN/>
        <w:bidi/>
        <w:spacing w:before="100" w:beforeAutospacing="1"/>
        <w:contextualSpacing/>
        <w:rPr>
          <w:rFonts w:ascii="Century Gothic" w:hAnsi="Century Gothic" w:cs="Arial"/>
        </w:rPr>
      </w:pPr>
      <w:r w:rsidRPr="00C02CB7">
        <w:rPr>
          <w:rFonts w:ascii="Century Gothic" w:hAnsi="Century Gothic" w:cs="Arial"/>
          <w:rtl/>
        </w:rPr>
        <w:t xml:space="preserve">آپ منسلکہ فارم کو </w:t>
      </w:r>
      <w:r w:rsidR="006A0D90" w:rsidRPr="00C02CB7">
        <w:rPr>
          <w:rFonts w:ascii="Century Gothic" w:eastAsia="Arial" w:hAnsi="Century Gothic" w:cs="Arial"/>
        </w:rPr>
        <w:t>916-654-3641</w:t>
      </w:r>
      <w:r w:rsidRPr="00C02CB7">
        <w:rPr>
          <w:rFonts w:ascii="Century Gothic" w:hAnsi="Century Gothic" w:cs="Arial"/>
          <w:rtl/>
        </w:rPr>
        <w:t xml:space="preserve"> پر فیکس کے ذریعے بھیج سکتے ہیں</w:t>
      </w:r>
    </w:p>
    <w:p w14:paraId="3F850A8E" w14:textId="77777777" w:rsidR="00183388" w:rsidRPr="00183388" w:rsidRDefault="00183388" w:rsidP="006A0D90">
      <w:pPr>
        <w:widowControl/>
        <w:autoSpaceDE/>
        <w:autoSpaceDN/>
        <w:bidi/>
        <w:contextualSpacing/>
        <w:rPr>
          <w:rFonts w:ascii="Century Gothic" w:hAnsi="Century Gothic" w:cs="Arial"/>
        </w:rPr>
      </w:pPr>
    </w:p>
    <w:p w14:paraId="6DF2AD8B" w14:textId="77777777" w:rsidR="003E3CB4" w:rsidRDefault="00876FD2" w:rsidP="006A0D90">
      <w:pPr>
        <w:widowControl/>
        <w:autoSpaceDE/>
        <w:autoSpaceDN/>
        <w:bidi/>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7152" behindDoc="0" locked="0" layoutInCell="1" allowOverlap="1" wp14:anchorId="4EDC515A" wp14:editId="7529C6E7">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7" alt="&quot;&quot;" style="mso-position-horizontal-relative:margin;mso-wrap-distance-bottom:0;mso-wrap-distance-left:9pt;mso-wrap-distance-right:9pt;mso-wrap-distance-top:0;mso-wrap-style:square;position:absolute;visibility:visible;z-index:251698176" from="4.3pt,15.85pt" to="534.2pt,17.55pt" strokecolor="black" strokeweight="4pt">
                <v:stroke linestyle="thickBetweenThin"/>
                <w10:wrap anchorx="margin"/>
              </v:line>
            </w:pict>
          </mc:Fallback>
        </mc:AlternateContent>
      </w:r>
      <w:r w:rsidR="006C43A0" w:rsidRPr="006C43A0">
        <w:rPr>
          <w:rFonts w:ascii="Century Gothic" w:hAnsi="Century Gothic" w:cs="Arial"/>
          <w:b/>
          <w:sz w:val="24"/>
          <w:szCs w:val="24"/>
          <w:rtl/>
        </w:rPr>
        <w:t>اپیلز کے لیے ٹائم لائنز:</w:t>
      </w:r>
    </w:p>
    <w:p w14:paraId="11F8A409" w14:textId="77777777" w:rsidR="005755AD" w:rsidRDefault="00876FD2" w:rsidP="006A0D90">
      <w:pPr>
        <w:widowControl/>
        <w:autoSpaceDE/>
        <w:autoSpaceDN/>
        <w:bidi/>
        <w:spacing w:after="120"/>
        <w:rPr>
          <w:rFonts w:ascii="Century Gothic" w:hAnsi="Century Gothic" w:cs="Arial"/>
        </w:rPr>
      </w:pPr>
      <w:r w:rsidRPr="005755AD">
        <w:rPr>
          <w:rFonts w:ascii="Century Gothic" w:hAnsi="Century Gothic" w:cs="Arial"/>
          <w:rtl/>
        </w:rPr>
        <w:t>آپ کو اپنی اپیل کی درخواست لازماً وقت پر دائر کرنی چاہیے۔ اپیل کی تمام درخواستوں کو لازماً نوٹس آف ایکشن (NOA) یا نیک نیتی کے یقین کا خط (GFBL) مل جانے کی تاریخ کے 60 دن کے اندر، بنا کسی مزید تاخیر، پوسٹ مارک شدہ یا DDS کے ذریعے موصول ہو جانا چاہیے۔ دو مقررہ اوقات ہیں۔</w:t>
      </w:r>
    </w:p>
    <w:p w14:paraId="0AB9AE89" w14:textId="77777777" w:rsidR="003E3CB4" w:rsidRDefault="00876FD2" w:rsidP="006A0D90">
      <w:pPr>
        <w:widowControl/>
        <w:numPr>
          <w:ilvl w:val="0"/>
          <w:numId w:val="11"/>
        </w:numPr>
        <w:autoSpaceDE/>
        <w:autoSpaceDN/>
        <w:bidi/>
        <w:contextualSpacing/>
        <w:rPr>
          <w:rFonts w:ascii="Century Gothic" w:hAnsi="Century Gothic" w:cs="Arial"/>
        </w:rPr>
      </w:pPr>
      <w:r w:rsidRPr="00907D94">
        <w:rPr>
          <w:rFonts w:ascii="Century Gothic" w:hAnsi="Century Gothic" w:cs="Arial"/>
          <w:rtl/>
        </w:rPr>
        <w:t>پہلی آخری تاریخ اس لیے ہے کہ اگر آپ اپنی اپیل کے دوران اپنی موجودہ خدمات کو وہسا ہی برقرار رکھنا چاہتے ہیں:</w:t>
      </w:r>
    </w:p>
    <w:p w14:paraId="10697944" w14:textId="77777777" w:rsidR="003E3CB4" w:rsidRDefault="00876FD2" w:rsidP="006A0D90">
      <w:pPr>
        <w:widowControl/>
        <w:numPr>
          <w:ilvl w:val="1"/>
          <w:numId w:val="11"/>
        </w:numPr>
        <w:autoSpaceDE/>
        <w:autoSpaceDN/>
        <w:bidi/>
        <w:contextualSpacing/>
        <w:rPr>
          <w:rFonts w:ascii="Century Gothic" w:hAnsi="Century Gothic" w:cs="Arial"/>
        </w:rPr>
      </w:pPr>
      <w:r>
        <w:rPr>
          <w:rFonts w:ascii="Century Gothic" w:hAnsi="Century Gothic" w:cs="Arial"/>
          <w:rtl/>
        </w:rPr>
        <w:t xml:space="preserve">آپ کی درخواست کو لازماً آپ کو NOA یا GFBL ملنے کے بعد 30 دن کے اندر، بنا کسی مزید تاخیر کے اور کارروائی کیے جانے سے پہلے پوسٹ مارک شدہ یا DDS کے ذریعے موصول ہو جانا چاہیے۔  </w:t>
      </w:r>
    </w:p>
    <w:p w14:paraId="395DE1B9" w14:textId="77777777" w:rsidR="003E3CB4" w:rsidRPr="00D17B93" w:rsidRDefault="00876FD2" w:rsidP="006A0D90">
      <w:pPr>
        <w:widowControl/>
        <w:numPr>
          <w:ilvl w:val="1"/>
          <w:numId w:val="12"/>
        </w:numPr>
        <w:autoSpaceDE/>
        <w:autoSpaceDN/>
        <w:bidi/>
        <w:spacing w:after="120"/>
        <w:ind w:left="1987"/>
        <w:rPr>
          <w:rFonts w:ascii="Century Gothic" w:hAnsi="Century Gothic" w:cs="Arial"/>
        </w:rPr>
      </w:pPr>
      <w:r w:rsidRPr="00907D94">
        <w:rPr>
          <w:rFonts w:ascii="Century Gothic" w:hAnsi="Century Gothic" w:cs="Arial"/>
          <w:rtl/>
        </w:rPr>
        <w:t>اپیل کے دوران اپنی موجودہ سروسز کو برقرار رکھنے کو زیر التواء ادا کردہ امداد کہا جاتا ہے۔</w:t>
      </w:r>
    </w:p>
    <w:p w14:paraId="61A93CA3" w14:textId="77777777" w:rsidR="003E3CB4" w:rsidRPr="00907D94" w:rsidRDefault="00876FD2" w:rsidP="006A0D90">
      <w:pPr>
        <w:widowControl/>
        <w:numPr>
          <w:ilvl w:val="0"/>
          <w:numId w:val="11"/>
        </w:numPr>
        <w:autoSpaceDE/>
        <w:autoSpaceDN/>
        <w:bidi/>
        <w:contextualSpacing/>
        <w:rPr>
          <w:rFonts w:ascii="Century Gothic" w:hAnsi="Century Gothic" w:cs="Arial"/>
        </w:rPr>
      </w:pPr>
      <w:r>
        <w:rPr>
          <w:rFonts w:ascii="Century Gothic" w:hAnsi="Century Gothic" w:cs="Arial"/>
          <w:rtl/>
        </w:rPr>
        <w:t>دوسری آخری تاریخ یہ ہے کہ اگر آپ کی اپیل کی درخواست آپ کے اپنا NOA یا GFBL حاصل کرنے کے 31 سے 60 دن بعد پوسٹ مارک شدہ یا DDS کے ذریعے موصول شدہ ہو۔ 31 سے 60 دنوں کے اندر دائر کی جانے والی ایک اپیل پر عمل کاری کی جائے گی، لیکن زیر التواء ادا کردہ امداد کی اجازت نہیں دی جائے گی۔</w:t>
      </w:r>
    </w:p>
    <w:p w14:paraId="34882F87" w14:textId="77777777" w:rsidR="003E3CB4" w:rsidRDefault="003E3CB4" w:rsidP="006A0D90">
      <w:pPr>
        <w:bidi/>
        <w:contextualSpacing/>
        <w:rPr>
          <w:rFonts w:ascii="Century Gothic" w:hAnsi="Century Gothic" w:cs="Arial"/>
        </w:rPr>
      </w:pPr>
    </w:p>
    <w:p w14:paraId="6794209D" w14:textId="77777777" w:rsidR="003E3CB4" w:rsidRPr="00570AA7" w:rsidRDefault="00876FD2" w:rsidP="006A0D90">
      <w:pPr>
        <w:bidi/>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9200" behindDoc="0" locked="0" layoutInCell="1" allowOverlap="1" wp14:anchorId="5EC08A9F" wp14:editId="1B92D599">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8" alt="&quot;&quot;" style="mso-position-horizontal-relative:margin;mso-wrap-distance-bottom:0;mso-wrap-distance-left:9pt;mso-wrap-distance-right:9pt;mso-wrap-distance-top:0;mso-wrap-style:square;position:absolute;visibility:visible;z-index:251700224" from="3pt,15.75pt" to="532.9pt,17.45pt" strokecolor="black" strokeweight="4pt">
                <v:stroke linestyle="thickBetweenThin"/>
                <w10:wrap anchorx="margin"/>
              </v:line>
            </w:pict>
          </mc:Fallback>
        </mc:AlternateContent>
      </w:r>
      <w:r w:rsidRPr="00D860F1">
        <w:rPr>
          <w:rFonts w:ascii="Century Gothic" w:hAnsi="Century Gothic" w:cs="Arial"/>
          <w:b/>
          <w:sz w:val="24"/>
          <w:szCs w:val="24"/>
          <w:rtl/>
        </w:rPr>
        <w:t>اپنی اپیل کے سلسلے میں مدد کہاں سے حاصل کریں:</w:t>
      </w:r>
    </w:p>
    <w:p w14:paraId="38B40752" w14:textId="77777777" w:rsidR="003E3CB4" w:rsidRPr="00570AA7" w:rsidRDefault="00876FD2" w:rsidP="006A0D90">
      <w:pPr>
        <w:widowControl/>
        <w:numPr>
          <w:ilvl w:val="0"/>
          <w:numId w:val="9"/>
        </w:numPr>
        <w:autoSpaceDE/>
        <w:autoSpaceDN/>
        <w:bidi/>
        <w:contextualSpacing/>
        <w:rPr>
          <w:rFonts w:ascii="Century Gothic" w:hAnsi="Century Gothic" w:cs="Arial"/>
        </w:rPr>
      </w:pPr>
      <w:r w:rsidRPr="00570AA7">
        <w:rPr>
          <w:rFonts w:ascii="Century Gothic" w:hAnsi="Century Gothic" w:cs="Arial"/>
          <w:rtl/>
        </w:rPr>
        <w:t>آپ کا سروس رابطہ کار یا دیگر ریجنل سینٹر کا عملہ، اگر آپ ان سے پوچھتے ہیں۔</w:t>
      </w:r>
    </w:p>
    <w:p w14:paraId="6D8997EC" w14:textId="77777777" w:rsidR="003E3CB4" w:rsidRPr="00570AA7" w:rsidRDefault="00876FD2" w:rsidP="006A0D90">
      <w:pPr>
        <w:widowControl/>
        <w:numPr>
          <w:ilvl w:val="0"/>
          <w:numId w:val="9"/>
        </w:numPr>
        <w:autoSpaceDE/>
        <w:autoSpaceDN/>
        <w:bidi/>
        <w:contextualSpacing/>
        <w:rPr>
          <w:rFonts w:ascii="Century Gothic" w:hAnsi="Century Gothic" w:cs="Arial"/>
          <w:b/>
        </w:rPr>
      </w:pPr>
      <w:r w:rsidRPr="00570AA7">
        <w:rPr>
          <w:rFonts w:ascii="Century Gothic" w:hAnsi="Century Gothic" w:cs="Arial"/>
          <w:rtl/>
        </w:rPr>
        <w:t>آپ کے کلائنٹس کے حقوق کا وکیل (CRA)، ذیل پر:</w:t>
      </w:r>
    </w:p>
    <w:p w14:paraId="52962F58" w14:textId="77777777" w:rsidR="003E3CB4" w:rsidRPr="00570AA7" w:rsidRDefault="00876FD2" w:rsidP="006A0D90">
      <w:pPr>
        <w:widowControl/>
        <w:numPr>
          <w:ilvl w:val="2"/>
          <w:numId w:val="9"/>
        </w:numPr>
        <w:autoSpaceDE/>
        <w:autoSpaceDN/>
        <w:bidi/>
        <w:contextualSpacing/>
        <w:rPr>
          <w:rFonts w:ascii="Century Gothic" w:hAnsi="Century Gothic" w:cs="Arial"/>
          <w:b/>
        </w:rPr>
      </w:pPr>
      <w:r w:rsidRPr="00570AA7">
        <w:rPr>
          <w:rFonts w:ascii="Century Gothic" w:hAnsi="Century Gothic" w:cs="Arial"/>
          <w:rtl/>
        </w:rPr>
        <w:t xml:space="preserve">شمالی کیلیفورنیا کے لیے </w:t>
      </w:r>
      <w:r w:rsidR="006A0D90" w:rsidRPr="00570AA7">
        <w:rPr>
          <w:rFonts w:ascii="Century Gothic" w:hAnsi="Century Gothic" w:cs="Arial"/>
        </w:rPr>
        <w:t>(800) 390-7032</w:t>
      </w:r>
      <w:r w:rsidRPr="00570AA7">
        <w:rPr>
          <w:rFonts w:ascii="Century Gothic" w:hAnsi="Century Gothic" w:cs="Arial"/>
          <w:rtl/>
        </w:rPr>
        <w:t xml:space="preserve">، جنوبی کیلیفورنیا کے لیے </w:t>
      </w:r>
      <w:r w:rsidR="006A0D90" w:rsidRPr="00570AA7">
        <w:rPr>
          <w:rFonts w:ascii="Century Gothic" w:hAnsi="Century Gothic" w:cs="Arial"/>
        </w:rPr>
        <w:t>(866) 833-6712</w:t>
      </w:r>
      <w:r w:rsidRPr="00570AA7">
        <w:rPr>
          <w:rFonts w:ascii="Century Gothic" w:hAnsi="Century Gothic" w:cs="Arial"/>
          <w:rtl/>
        </w:rPr>
        <w:t xml:space="preserve">، یا </w:t>
      </w:r>
    </w:p>
    <w:p w14:paraId="66A3317C" w14:textId="77777777" w:rsidR="003E3CB4" w:rsidRPr="00570AA7" w:rsidRDefault="00000000" w:rsidP="006A0D90">
      <w:pPr>
        <w:widowControl/>
        <w:numPr>
          <w:ilvl w:val="2"/>
          <w:numId w:val="9"/>
        </w:numPr>
        <w:autoSpaceDE/>
        <w:autoSpaceDN/>
        <w:bidi/>
        <w:spacing w:after="120"/>
        <w:contextualSpacing/>
        <w:rPr>
          <w:rFonts w:ascii="Century Gothic" w:hAnsi="Century Gothic" w:cs="Arial"/>
          <w:b/>
        </w:rPr>
      </w:pPr>
      <w:hyperlink r:id="rId13" w:history="1">
        <w:r w:rsidR="00876FD2" w:rsidRPr="00570AA7">
          <w:rPr>
            <w:rStyle w:val="Hyperlink"/>
            <w:rFonts w:ascii="Century Gothic" w:hAnsi="Century Gothic" w:cs="Arial"/>
            <w:rtl/>
          </w:rPr>
          <w:t>اپنے ریجنل سینٹر میں کلائنٹ کے حقوق کے وکیل کو یہاں تلاش کریں</w:t>
        </w:r>
      </w:hyperlink>
      <w:r w:rsidR="002D1E56" w:rsidRPr="00570AA7">
        <w:rPr>
          <w:rFonts w:ascii="Century Gothic" w:hAnsi="Century Gothic" w:cs="Arial"/>
          <w:rtl/>
        </w:rPr>
        <w:t xml:space="preserve">۔ </w:t>
      </w:r>
    </w:p>
    <w:p w14:paraId="1DAE5F2E" w14:textId="77777777" w:rsidR="00EE6AC1" w:rsidRPr="00570AA7" w:rsidRDefault="00876FD2" w:rsidP="006A0D90">
      <w:pPr>
        <w:widowControl/>
        <w:numPr>
          <w:ilvl w:val="1"/>
          <w:numId w:val="9"/>
        </w:numPr>
        <w:autoSpaceDE/>
        <w:autoSpaceDN/>
        <w:bidi/>
        <w:contextualSpacing/>
        <w:rPr>
          <w:rFonts w:ascii="Century Gothic" w:hAnsi="Century Gothic" w:cs="Arial"/>
          <w:b/>
        </w:rPr>
      </w:pPr>
      <w:r w:rsidRPr="00570AA7">
        <w:rPr>
          <w:rFonts w:ascii="Century Gothic" w:hAnsi="Century Gothic" w:cs="Arial"/>
          <w:rtl/>
        </w:rPr>
        <w:t xml:space="preserve">محتسب اعلٰی کے دفاتر </w:t>
      </w:r>
      <w:r w:rsidR="006A0D90" w:rsidRPr="00570AA7">
        <w:rPr>
          <w:rFonts w:ascii="Century Gothic" w:hAnsi="Century Gothic" w:cs="Arial"/>
        </w:rPr>
        <w:t>(877) 658-9731</w:t>
      </w:r>
      <w:r w:rsidRPr="00570AA7">
        <w:rPr>
          <w:rFonts w:ascii="Century Gothic" w:hAnsi="Century Gothic" w:cs="Arial"/>
          <w:rtl/>
        </w:rPr>
        <w:t xml:space="preserve"> پر یا </w:t>
      </w:r>
      <w:hyperlink r:id="rId14" w:history="1">
        <w:r w:rsidRPr="00570AA7">
          <w:rPr>
            <w:rStyle w:val="Hyperlink"/>
            <w:rFonts w:ascii="Century Gothic" w:hAnsi="Century Gothic" w:cs="Arial"/>
            <w:rtl/>
          </w:rPr>
          <w:t>ombudsperson@dds.ca.gov</w:t>
        </w:r>
      </w:hyperlink>
      <w:r w:rsidRPr="00570AA7">
        <w:rPr>
          <w:rFonts w:ascii="Century Gothic" w:hAnsi="Century Gothic" w:cs="Arial"/>
          <w:rtl/>
        </w:rPr>
        <w:t xml:space="preserve">، یا </w:t>
      </w:r>
      <w:hyperlink r:id="rId15" w:history="1">
        <w:r w:rsidR="008F70D8" w:rsidRPr="00570AA7">
          <w:rPr>
            <w:rStyle w:val="Hyperlink"/>
            <w:rFonts w:ascii="Century Gothic" w:hAnsi="Century Gothic" w:cs="Arial"/>
            <w:rtl/>
          </w:rPr>
          <w:t>آن لائن یہاں</w:t>
        </w:r>
      </w:hyperlink>
      <w:r w:rsidRPr="00570AA7">
        <w:rPr>
          <w:rFonts w:ascii="Century Gothic" w:hAnsi="Century Gothic" w:cs="Arial"/>
          <w:rtl/>
        </w:rPr>
        <w:t xml:space="preserve">۔ </w:t>
      </w:r>
    </w:p>
    <w:p w14:paraId="45862839" w14:textId="77777777" w:rsidR="003E3CB4" w:rsidRPr="00570AA7" w:rsidRDefault="00876FD2" w:rsidP="006A0D90">
      <w:pPr>
        <w:widowControl/>
        <w:numPr>
          <w:ilvl w:val="1"/>
          <w:numId w:val="13"/>
        </w:numPr>
        <w:autoSpaceDE/>
        <w:autoSpaceDN/>
        <w:bidi/>
        <w:ind w:left="1440"/>
        <w:contextualSpacing/>
        <w:rPr>
          <w:rFonts w:ascii="Century Gothic" w:hAnsi="Century Gothic" w:cs="Arial"/>
          <w:b/>
        </w:rPr>
      </w:pPr>
      <w:r w:rsidRPr="00570AA7">
        <w:rPr>
          <w:rFonts w:ascii="Century Gothic" w:hAnsi="Century Gothic" w:cs="Arial"/>
          <w:rtl/>
        </w:rPr>
        <w:t xml:space="preserve">اگر آپ خود ارادیت کے پروگرام میں ہیں، تو براہ کرم اس کے بجائے </w:t>
      </w:r>
      <w:hyperlink r:id="rId16" w:history="1">
        <w:r w:rsidRPr="00570AA7">
          <w:rPr>
            <w:rStyle w:val="Hyperlink"/>
            <w:rFonts w:ascii="Century Gothic" w:hAnsi="Century Gothic" w:cs="Arial"/>
            <w:rtl/>
          </w:rPr>
          <w:t>sdp.ombudsperson@dds.ca.gov</w:t>
        </w:r>
      </w:hyperlink>
      <w:r w:rsidRPr="00570AA7">
        <w:rPr>
          <w:rFonts w:ascii="Century Gothic" w:hAnsi="Century Gothic" w:cs="Arial"/>
          <w:rtl/>
        </w:rPr>
        <w:t xml:space="preserve"> پر ای میل کریں یا </w:t>
      </w:r>
      <w:hyperlink r:id="rId17" w:history="1">
        <w:r w:rsidR="00EE6AC1" w:rsidRPr="00570AA7">
          <w:rPr>
            <w:rStyle w:val="Hyperlink"/>
            <w:rFonts w:ascii="Century Gothic" w:hAnsi="Century Gothic" w:cs="Arial"/>
            <w:rtl/>
          </w:rPr>
          <w:t>آن لائن</w:t>
        </w:r>
      </w:hyperlink>
      <w:r w:rsidRPr="00570AA7">
        <w:rPr>
          <w:rFonts w:ascii="Century Gothic" w:hAnsi="Century Gothic" w:cs="Arial"/>
          <w:rtl/>
        </w:rPr>
        <w:t xml:space="preserve"> جا سکتے ہیں۔</w:t>
      </w:r>
    </w:p>
    <w:p w14:paraId="46C1FB9B" w14:textId="77777777" w:rsidR="003E3CB4" w:rsidRPr="00570AA7" w:rsidRDefault="00876FD2" w:rsidP="006A0D90">
      <w:pPr>
        <w:pStyle w:val="ListParagraph"/>
        <w:widowControl/>
        <w:numPr>
          <w:ilvl w:val="0"/>
          <w:numId w:val="10"/>
        </w:numPr>
        <w:autoSpaceDE/>
        <w:autoSpaceDN/>
        <w:bidi/>
        <w:contextualSpacing/>
        <w:rPr>
          <w:rFonts w:ascii="Century Gothic" w:eastAsiaTheme="minorEastAsia" w:hAnsi="Century Gothic" w:cs="Arial"/>
          <w:b/>
          <w:color w:val="0000FF" w:themeColor="hyperlink"/>
          <w:u w:val="single"/>
        </w:rPr>
      </w:pPr>
      <w:r w:rsidRPr="00570AA7">
        <w:rPr>
          <w:rFonts w:ascii="Century Gothic" w:hAnsi="Century Gothic" w:cs="Arial"/>
          <w:rtl/>
        </w:rPr>
        <w:t xml:space="preserve">ترقیاتی معذوری سے متعلق ریاستی کونسل (State Council on Developmental Disabilities, SCDD)۔ اپنا مقامی SCDD دفتر تلاش کرنے کے لیے، اس ویب صفحہ کے بالائی حصے میں "علاقائی دفاتر" منتخب کریں: </w:t>
      </w:r>
      <w:hyperlink r:id="rId18" w:history="1">
        <w:r w:rsidRPr="00570AA7">
          <w:rPr>
            <w:rStyle w:val="Hyperlink"/>
            <w:rFonts w:ascii="Century Gothic" w:hAnsi="Century Gothic" w:cs="Arial"/>
            <w:rtl/>
          </w:rPr>
          <w:t>www.scdd.ca.gov</w:t>
        </w:r>
      </w:hyperlink>
      <w:r w:rsidRPr="00570AA7">
        <w:rPr>
          <w:rFonts w:ascii="Century Gothic" w:hAnsi="Century Gothic" w:cs="Arial"/>
          <w:rtl/>
        </w:rPr>
        <w:t xml:space="preserve">، اور پھر اپنا علاقہ منتخب کریں۔ آپ ان تک بذریعہ </w:t>
      </w:r>
      <w:r w:rsidR="006A0D90" w:rsidRPr="00570AA7">
        <w:rPr>
          <w:rFonts w:ascii="Century Gothic" w:hAnsi="Century Gothic" w:cs="Arial"/>
        </w:rPr>
        <w:t>(833) 818-9886</w:t>
      </w:r>
      <w:r w:rsidRPr="00570AA7">
        <w:rPr>
          <w:rFonts w:ascii="Century Gothic" w:hAnsi="Century Gothic" w:cs="Arial"/>
          <w:rtl/>
        </w:rPr>
        <w:t xml:space="preserve"> بھی رسائی حاصل کر سکتے ہیں۔</w:t>
      </w:r>
    </w:p>
    <w:p w14:paraId="1ADE4E8A" w14:textId="77777777" w:rsidR="00570AA7" w:rsidRPr="00570AA7" w:rsidRDefault="00876FD2" w:rsidP="006A0D90">
      <w:pPr>
        <w:pStyle w:val="ListParagraph"/>
        <w:widowControl/>
        <w:numPr>
          <w:ilvl w:val="0"/>
          <w:numId w:val="10"/>
        </w:numPr>
        <w:autoSpaceDE/>
        <w:autoSpaceDN/>
        <w:bidi/>
        <w:contextualSpacing/>
        <w:rPr>
          <w:rFonts w:ascii="Century Gothic" w:eastAsiaTheme="minorEastAsia" w:hAnsi="Century Gothic" w:cs="Arial"/>
          <w:bCs/>
        </w:rPr>
      </w:pPr>
      <w:r w:rsidRPr="00570AA7">
        <w:rPr>
          <w:rFonts w:ascii="Century Gothic" w:eastAsiaTheme="minorEastAsia" w:hAnsi="Century Gothic" w:cs="Arial"/>
          <w:bCs/>
          <w:rtl/>
        </w:rPr>
        <w:t>حقوق معذوراں کیلیفورنیا (Disability Rights California, DRC) نمبر:</w:t>
      </w:r>
    </w:p>
    <w:p w14:paraId="5D77C6D1" w14:textId="77777777" w:rsidR="00570AA7" w:rsidRPr="00570AA7" w:rsidRDefault="00876FD2" w:rsidP="006A0D90">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tl/>
        </w:rPr>
        <w:t xml:space="preserve">TTY کے لیے </w:t>
      </w:r>
      <w:r w:rsidR="006A0D90" w:rsidRPr="00570AA7">
        <w:rPr>
          <w:rFonts w:ascii="Century Gothic" w:hAnsi="Century Gothic" w:cs="Arial"/>
        </w:rPr>
        <w:t>1-800-776-5746</w:t>
      </w:r>
      <w:r w:rsidRPr="00570AA7">
        <w:rPr>
          <w:rFonts w:ascii="Century Gothic" w:hAnsi="Century Gothic" w:cs="Arial"/>
          <w:rtl/>
        </w:rPr>
        <w:t xml:space="preserve">، </w:t>
      </w:r>
      <w:r w:rsidR="006A0D90" w:rsidRPr="00570AA7">
        <w:rPr>
          <w:rFonts w:ascii="Century Gothic" w:hAnsi="Century Gothic" w:cs="Arial"/>
        </w:rPr>
        <w:t>1-800-719-5798</w:t>
      </w:r>
      <w:r w:rsidRPr="00570AA7">
        <w:rPr>
          <w:rFonts w:ascii="Century Gothic" w:hAnsi="Century Gothic" w:cs="Arial"/>
          <w:rtl/>
        </w:rPr>
        <w:t xml:space="preserve">، یا آپ DRC کا </w:t>
      </w:r>
      <w:hyperlink r:id="rId19" w:history="1">
        <w:r w:rsidRPr="00570AA7">
          <w:rPr>
            <w:rStyle w:val="Hyperlink"/>
            <w:rFonts w:ascii="Century Gothic" w:hAnsi="Century Gothic" w:cs="Arial"/>
            <w:rtl/>
          </w:rPr>
          <w:t>آن لائن انٹیک فارم</w:t>
        </w:r>
      </w:hyperlink>
      <w:r w:rsidRPr="00570AA7">
        <w:rPr>
          <w:rFonts w:ascii="Century Gothic" w:hAnsi="Century Gothic" w:cs="Arial"/>
          <w:rtl/>
        </w:rPr>
        <w:t xml:space="preserve"> مکمل کر سکتے ہیں۔ </w:t>
      </w:r>
    </w:p>
    <w:p w14:paraId="57133317" w14:textId="77777777" w:rsidR="003E3CB4" w:rsidRPr="00570AA7" w:rsidRDefault="00876FD2" w:rsidP="006A0D90">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tl/>
        </w:rPr>
        <w:t>DRC بروز پیر، منگل، جمعرات اور جمعہ کو صبح 9:00 بجے – دوپہر 3:00 بجے تک دستیاب رہتا ہے</w:t>
      </w:r>
    </w:p>
    <w:p w14:paraId="169BDA2A" w14:textId="77777777" w:rsidR="008A2F64" w:rsidRPr="00570AA7" w:rsidRDefault="00876FD2" w:rsidP="006A0D90">
      <w:pPr>
        <w:widowControl/>
        <w:numPr>
          <w:ilvl w:val="0"/>
          <w:numId w:val="10"/>
        </w:numPr>
        <w:autoSpaceDE/>
        <w:autoSpaceDN/>
        <w:bidi/>
        <w:contextualSpacing/>
        <w:rPr>
          <w:rStyle w:val="Hyperlink"/>
          <w:rFonts w:ascii="Century Gothic" w:hAnsi="Century Gothic" w:cs="Arial"/>
          <w:b/>
          <w:bCs/>
          <w:color w:val="auto"/>
          <w:u w:val="none"/>
        </w:rPr>
      </w:pPr>
      <w:r w:rsidRPr="00570AA7">
        <w:rPr>
          <w:rFonts w:ascii="Century Gothic" w:hAnsi="Century Gothic" w:cs="Arial"/>
          <w:rtl/>
        </w:rPr>
        <w:t xml:space="preserve">آپ فیملی ریسورس سینٹر سے بھی مدد حاصل کر سکتے ہیں: </w:t>
      </w:r>
      <w:hyperlink r:id="rId20" w:history="1">
        <w:r w:rsidRPr="00570AA7">
          <w:rPr>
            <w:rStyle w:val="Hyperlink"/>
            <w:rFonts w:ascii="Century Gothic" w:hAnsi="Century Gothic" w:cs="Arial"/>
            <w:rtl/>
          </w:rPr>
          <w:t>https://frcnca.org/get-connected/</w:t>
        </w:r>
      </w:hyperlink>
      <w:r w:rsidRPr="00570AA7">
        <w:rPr>
          <w:rFonts w:ascii="Century Gothic" w:hAnsi="Century Gothic" w:cs="Arial"/>
          <w:rtl/>
        </w:rPr>
        <w:t xml:space="preserve">۔ </w:t>
      </w:r>
    </w:p>
    <w:p w14:paraId="740D4ACE" w14:textId="77777777" w:rsidR="003E3CB4" w:rsidRPr="00497671" w:rsidRDefault="00876FD2" w:rsidP="006A0D90">
      <w:pPr>
        <w:widowControl/>
        <w:numPr>
          <w:ilvl w:val="0"/>
          <w:numId w:val="10"/>
        </w:numPr>
        <w:autoSpaceDE/>
        <w:autoSpaceDN/>
        <w:bidi/>
        <w:spacing w:after="60"/>
        <w:rPr>
          <w:rFonts w:ascii="Century Gothic" w:hAnsi="Century Gothic" w:cs="Arial"/>
          <w:b/>
        </w:rPr>
      </w:pPr>
      <w:r w:rsidRPr="00570AA7">
        <w:rPr>
          <w:rFonts w:ascii="Century Gothic" w:hAnsi="Century Gothic" w:cs="Arial"/>
          <w:rtl/>
        </w:rPr>
        <w:t xml:space="preserve">آپ کا ریجنل سینٹر مقامی پیرنٹ سپورٹ گروپ یا کمیونٹی کی بنیاد پر تنظیم کو تلاش کرنے میں آپ کی مدد کر سکتا ہے جو آپ کی مدد کر سکتی ہے۔  </w:t>
      </w:r>
    </w:p>
    <w:tbl>
      <w:tblPr>
        <w:tblStyle w:val="TableGrid"/>
        <w:tblW w:w="0" w:type="auto"/>
        <w:tblInd w:w="85" w:type="dxa"/>
        <w:tblLook w:val="04A0" w:firstRow="1" w:lastRow="0" w:firstColumn="1" w:lastColumn="0" w:noHBand="0" w:noVBand="1"/>
      </w:tblPr>
      <w:tblGrid>
        <w:gridCol w:w="5580"/>
        <w:gridCol w:w="4945"/>
      </w:tblGrid>
      <w:tr w:rsidR="00CC6934" w14:paraId="22665460" w14:textId="77777777" w:rsidTr="00497671">
        <w:trPr>
          <w:trHeight w:val="953"/>
        </w:trPr>
        <w:tc>
          <w:tcPr>
            <w:tcW w:w="5580" w:type="dxa"/>
            <w:vAlign w:val="center"/>
          </w:tcPr>
          <w:p w14:paraId="3CFBC0F7" w14:textId="77777777" w:rsidR="006A0D90" w:rsidRPr="006A0D90" w:rsidRDefault="006A0D90" w:rsidP="006A0D90">
            <w:pPr>
              <w:pStyle w:val="ListParagraph"/>
              <w:numPr>
                <w:ilvl w:val="0"/>
                <w:numId w:val="10"/>
              </w:numPr>
              <w:adjustRightInd w:val="0"/>
              <w:rPr>
                <w:rFonts w:ascii="Century Gothic" w:hAnsi="Century Gothic" w:cs="Arial"/>
                <w:b/>
                <w:noProof/>
                <w:sz w:val="4"/>
                <w:szCs w:val="4"/>
              </w:rPr>
            </w:pPr>
            <w:r w:rsidRPr="00570AA7">
              <w:rPr>
                <w:noProof/>
              </w:rPr>
              <w:drawing>
                <wp:anchor distT="0" distB="0" distL="114300" distR="114300" simplePos="0" relativeHeight="251734016" behindDoc="1" locked="0" layoutInCell="1" allowOverlap="1" wp14:anchorId="6B190E45" wp14:editId="3B45560B">
                  <wp:simplePos x="0" y="0"/>
                  <wp:positionH relativeFrom="column">
                    <wp:posOffset>0</wp:posOffset>
                  </wp:positionH>
                  <wp:positionV relativeFrom="paragraph">
                    <wp:posOffset>33655</wp:posOffset>
                  </wp:positionV>
                  <wp:extent cx="523875" cy="514985"/>
                  <wp:effectExtent l="0" t="0" r="9525" b="0"/>
                  <wp:wrapTight wrapText="bothSides">
                    <wp:wrapPolygon edited="0">
                      <wp:start x="0" y="0"/>
                      <wp:lineTo x="0" y="20774"/>
                      <wp:lineTo x="21207" y="20774"/>
                      <wp:lineTo x="212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68E96" w14:textId="2737E278" w:rsidR="003E3CB4" w:rsidRPr="001B7DF1" w:rsidRDefault="00000000" w:rsidP="001B7DF1">
            <w:pPr>
              <w:bidi/>
              <w:adjustRightInd w:val="0"/>
              <w:spacing w:before="120" w:after="120"/>
              <w:ind w:left="360"/>
              <w:rPr>
                <w:rFonts w:ascii="Century Gothic" w:hAnsi="Century Gothic" w:cs="Arial"/>
                <w:b/>
              </w:rPr>
            </w:pPr>
            <w:hyperlink r:id="rId22" w:history="1">
              <w:r w:rsidR="001B7DF1" w:rsidRPr="001B7DF1">
                <w:rPr>
                  <w:rStyle w:val="Hyperlink"/>
                  <w:rFonts w:ascii="Century Gothic" w:hAnsi="Century Gothic" w:cs="Century Gothic"/>
                  <w:sz w:val="20"/>
                  <w:szCs w:val="20"/>
                </w:rPr>
                <w:t>https://www.dds.ca.gov/wp-content/uploads/2023/04/Information-Packet-Urdu.pdf</w:t>
              </w:r>
            </w:hyperlink>
          </w:p>
        </w:tc>
        <w:tc>
          <w:tcPr>
            <w:tcW w:w="4945" w:type="dxa"/>
            <w:vAlign w:val="center"/>
          </w:tcPr>
          <w:p w14:paraId="5F38D593" w14:textId="77777777" w:rsidR="003E3CB4" w:rsidRPr="00497671" w:rsidRDefault="006A0D90" w:rsidP="006A0D90">
            <w:pPr>
              <w:bidi/>
              <w:adjustRightInd w:val="0"/>
              <w:rPr>
                <w:rFonts w:ascii="Century Gothic" w:hAnsi="Century Gothic" w:cs="Arial"/>
                <w:b/>
              </w:rPr>
            </w:pPr>
            <w:r w:rsidRPr="005176AC">
              <w:rPr>
                <w:rFonts w:ascii="Century Gothic" w:hAnsi="Century Gothic" w:cs="Arial"/>
                <w:b/>
                <w:rtl/>
              </w:rPr>
              <w:t>"اپیلوں کا انفارمیشن پیکٹ" QR کوڈ یا ذیل میں دیئے گئے لنک کو استعمال کرتے ہوئے تلاش کیا جاتا ہے۔  وہ اپیل کے عمل کے بارے میں اضافی معلومات فراہم کرتے ہیں۔</w:t>
            </w:r>
          </w:p>
        </w:tc>
      </w:tr>
    </w:tbl>
    <w:p w14:paraId="4ABFB6E6" w14:textId="77777777" w:rsidR="00D844AF" w:rsidRPr="00D844AF" w:rsidRDefault="00876FD2" w:rsidP="006A0D90">
      <w:pPr>
        <w:pStyle w:val="Footer"/>
        <w:pBdr>
          <w:top w:val="thinThickSmallGap" w:sz="12" w:space="1" w:color="auto"/>
        </w:pBdr>
        <w:bidi/>
        <w:spacing w:before="270"/>
        <w:ind w:right="-187"/>
        <w:jc w:val="center"/>
        <w:rPr>
          <w:rFonts w:ascii="Century Gothic" w:hAnsi="Century Gothic" w:cs="Arial"/>
          <w:b/>
          <w:bCs/>
        </w:rPr>
      </w:pPr>
      <w:r w:rsidRPr="00DB5EBF">
        <w:rPr>
          <w:rFonts w:ascii="Century Gothic" w:hAnsi="Century Gothic" w:cs="Arial"/>
          <w:b/>
          <w:bCs/>
          <w:rtl/>
        </w:rPr>
        <w:t>کلائنٹ کی رازدارانہ معلومات، کیلیفورنیا ویلفیئر اینڈ انسٹی ٹیوشنز کوڈ سیکشنز 4514 اور 5328، ہیلتھ انشورنس پورٹیبلٹی اینڈ احتساب ایکٹ</w:t>
      </w:r>
    </w:p>
    <w:p w14:paraId="37D86F18" w14:textId="77777777" w:rsidR="003E3CB4" w:rsidRDefault="00122969" w:rsidP="006A0D90">
      <w:pPr>
        <w:tabs>
          <w:tab w:val="left" w:pos="9450"/>
        </w:tabs>
        <w:bidi/>
        <w:spacing w:after="120" w:line="300" w:lineRule="auto"/>
        <w:rPr>
          <w:rFonts w:ascii="Century Gothic" w:hAnsi="Century Gothic" w:cs="Arial"/>
          <w:color w:val="FF0000"/>
        </w:rPr>
      </w:pPr>
      <w:r w:rsidRPr="00EE7610">
        <w:rPr>
          <w:rFonts w:ascii="Century Gothic" w:hAnsi="Century Gothic" w:cs="Arial"/>
          <w:b/>
          <w:bCs/>
          <w:rtl/>
        </w:rPr>
        <w:br w:type="page"/>
      </w:r>
      <w:r w:rsidRPr="00FB2AB2">
        <w:rPr>
          <w:rFonts w:ascii="Century Gothic" w:hAnsi="Century Gothic" w:cs="Arial"/>
          <w:b/>
          <w:bCs/>
          <w:color w:val="FF0000"/>
          <w:rtl/>
        </w:rPr>
        <w:lastRenderedPageBreak/>
        <w:t>*</w:t>
      </w:r>
      <w:r w:rsidRPr="00EE7610">
        <w:rPr>
          <w:rFonts w:ascii="Century Gothic" w:hAnsi="Century Gothic" w:cs="Arial"/>
          <w:b/>
          <w:bCs/>
          <w:rtl/>
        </w:rPr>
        <w:t>یہ اپیل کس ریجنل سینٹر کے بارے میں ہے؟</w:t>
      </w:r>
      <w:r w:rsidR="006A0D90">
        <w:rPr>
          <w:rFonts w:ascii="Century Gothic" w:hAnsi="Century Gothic" w:cs="Arial" w:hint="cs"/>
          <w:b/>
          <w:bCs/>
          <w:rtl/>
        </w:rPr>
        <w:t xml:space="preserve"> </w:t>
      </w:r>
      <w:sdt>
        <w:sdtPr>
          <w:rPr>
            <w:rFonts w:ascii="Century Gothic" w:hAnsi="Century Gothic" w:cs="Arial"/>
            <w:sz w:val="20"/>
            <w:szCs w:val="20"/>
            <w:rtl/>
          </w:rPr>
          <w:alias w:val="Regional Center"/>
          <w:tag w:val="Regional Center"/>
          <w:id w:val="1138234755"/>
          <w:placeholder>
            <w:docPart w:val="9832CC66E044834C840E09A42E98A455"/>
          </w:placeholder>
          <w:showingPlcHdr/>
          <w:dropDownList>
            <w:listItem w:value="ایک شے منتخب کریں"/>
            <w:listItem w:displayText="الٹا کیلیفورنیا ریجنل سینٹر" w:value="الٹا کیلیفورنیا ریجنل سینٹر"/>
            <w:listItem w:displayText="سینٹرل ویلی ریجنل سینٹر" w:value="سینٹرل ویلی ریجنل سینٹر"/>
            <w:listItem w:displayText="ایسٹرن لاس اینجلس ریجنل سینٹر" w:value="ایسٹرن لاس اینجلس ریجنل سینٹر"/>
            <w:listItem w:displayText="فار ناردرن ریجنل سینٹر" w:value="فار ناردرن ریجنل سینٹر"/>
            <w:listItem w:displayText="فرینک ڈی لینٹرمین ریجنل سینٹر" w:value="فرینک ڈی لینٹرمین ریجنل سینٹر"/>
            <w:listItem w:displayText="گولڈن گیٹ ریجنل سینٹر" w:value="گولڈن گیٹ ریجنل سینٹر"/>
            <w:listItem w:displayText="ہاربر ریجنل سینٹر" w:value="ہاربر ریجنل سینٹر"/>
            <w:listItem w:displayText="ان لینڈ ریجنل سینٹر" w:value="ان لینڈ ریجنل سینٹر"/>
            <w:listItem w:displayText="کرن ریجنل سینٹر" w:value="کرن ریجنل سینٹر"/>
            <w:listItem w:displayText="ناردرن بے ریجنل سینٹر" w:value="ناردرن بے ریجنل سینٹر"/>
            <w:listItem w:displayText="نارتھ لاس اینجلس کاؤنٹی ریجنل سینٹر" w:value="نارتھ لاس اینجلس کاؤنٹی ریجنل سینٹر"/>
            <w:listItem w:displayText="ریڈ ووڈ کاسٹ ریجنل سینٹر" w:value="ریڈ ووڈ کاسٹ ریجنل سینٹر"/>
            <w:listItem w:displayText="ایسٹ بے کا ریجنل سینٹر" w:value="ایسٹ بے کا ریجنل سینٹر"/>
            <w:listItem w:displayText="اورینج کاؤنٹی کا ریجنل سینٹڑ" w:value="اورینج کاؤنٹی کا ریجنل سینٹڑ"/>
            <w:listItem w:displayText="سین اینڈریاس ریجنل سینٹر" w:value="سین اینڈریاس ریجنل سینٹر"/>
            <w:listItem w:displayText="سین ڈیاگوریجنل سینٹر" w:value="سین ڈیاگوریجنل سینٹر"/>
            <w:listItem w:displayText="سان گیبریل/پومونا ریجنل سینٹر" w:value="سان گیبریل/پومونا ریجنل سینٹر"/>
            <w:listItem w:displayText="ساؤتھ سینٹرل لاس اینجلس ریجنل سینٹر" w:value="ساؤتھ سینٹرل لاس اینجلس ریجنل سینٹر"/>
            <w:listItem w:displayText="ٹرائی کاؤنٹیز ریجنل سینٹر" w:value="ٹرائی کاؤنٹیز ریجنل سینٹر"/>
            <w:listItem w:displayText="ویلی ماؤنٹین ریجنل سینٹر" w:value="ویلی ماؤنٹین ریجنل سینٹر"/>
            <w:listItem w:displayText="ویسٹ سائیڈ ریجنل سینٹر" w:value="ویسٹ سائیڈ ریجنل سینٹر"/>
          </w:dropDownList>
        </w:sdtPr>
        <w:sdtContent>
          <w:r w:rsidR="006A0D90" w:rsidRPr="008A6095">
            <w:rPr>
              <w:rFonts w:ascii="Arial Unicode MS" w:eastAsia="Arial Unicode MS" w:hAnsi="Arial Unicode MS" w:cs="Arial Unicode MS"/>
              <w:sz w:val="20"/>
              <w:szCs w:val="20"/>
              <w:rtl/>
            </w:rPr>
            <w:t>ایک شے منتخب کریں</w:t>
          </w:r>
        </w:sdtContent>
      </w:sdt>
      <w:r w:rsidRPr="00EE7610">
        <w:rPr>
          <w:rFonts w:ascii="Century Gothic" w:hAnsi="Century Gothic" w:cs="Arial"/>
          <w:b/>
          <w:bCs/>
          <w:rtl/>
        </w:rPr>
        <w:tab/>
      </w:r>
      <w:r w:rsidRPr="00FB2AB2">
        <w:rPr>
          <w:rFonts w:ascii="Century Gothic" w:hAnsi="Century Gothic" w:cs="Arial"/>
          <w:b/>
          <w:bCs/>
          <w:color w:val="FF0000"/>
          <w:rtl/>
        </w:rPr>
        <w:t>*</w:t>
      </w:r>
      <w:r w:rsidRPr="006407A7">
        <w:rPr>
          <w:rFonts w:ascii="Century Gothic" w:hAnsi="Century Gothic" w:cs="Arial"/>
          <w:color w:val="FF0000"/>
          <w:rtl/>
        </w:rPr>
        <w:t xml:space="preserve"> مطلوبہ فیلڈز</w:t>
      </w:r>
    </w:p>
    <w:p w14:paraId="052AC7E2" w14:textId="77777777" w:rsidR="00EE7610" w:rsidRPr="00EE7610" w:rsidRDefault="00876FD2" w:rsidP="006A0D90">
      <w:pPr>
        <w:bidi/>
        <w:spacing w:after="120" w:line="300" w:lineRule="auto"/>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2272" behindDoc="0" locked="0" layoutInCell="1" allowOverlap="1" wp14:anchorId="6E02A9E7" wp14:editId="773CEED0">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9" alt="&quot;&quot;" style="mso-position-horizontal:center;mso-position-horizontal-relative:margin;mso-wrap-distance-bottom:0;mso-wrap-distance-left:9pt;mso-wrap-distance-right:9pt;mso-wrap-distance-top:0;mso-wrap-style:square;position:absolute;visibility:visible;z-index:251703296" from="0,14pt" to="529.9pt,15.7pt" strokecolor="black" strokeweight="4pt">
                <v:stroke linestyle="thickBetweenThin"/>
                <w10:wrap anchorx="margin"/>
              </v:line>
            </w:pict>
          </mc:Fallback>
        </mc:AlternateContent>
      </w:r>
      <w:r w:rsidRPr="00EE7610">
        <w:rPr>
          <w:rFonts w:ascii="Century Gothic" w:hAnsi="Century Gothic" w:cs="Arial"/>
          <w:b/>
          <w:bCs/>
          <w:rtl/>
        </w:rPr>
        <w:t>ریجنل سینٹر کی سروسز موصول یا حاصل کرنے والے شخص کے بارے میں معلومات:</w:t>
      </w:r>
    </w:p>
    <w:p w14:paraId="5542EC9C" w14:textId="77777777" w:rsidR="003E3CB4" w:rsidRPr="008A30C3" w:rsidRDefault="00876FD2" w:rsidP="006A0D90">
      <w:pPr>
        <w:tabs>
          <w:tab w:val="left" w:pos="3600"/>
          <w:tab w:val="left" w:pos="5400"/>
          <w:tab w:val="left" w:pos="7920"/>
          <w:tab w:val="left" w:pos="8010"/>
        </w:tabs>
        <w:bidi/>
        <w:ind w:left="8010" w:hanging="8010"/>
        <w:rPr>
          <w:rFonts w:ascii="Century Gothic" w:hAnsi="Century Gothic" w:cs="Arial"/>
        </w:rPr>
      </w:pPr>
      <w:r w:rsidRPr="00FB2AB2">
        <w:rPr>
          <w:rFonts w:ascii="Century Gothic" w:hAnsi="Century Gothic" w:cs="Arial"/>
          <w:b/>
          <w:bCs/>
          <w:color w:val="FF0000"/>
          <w:rtl/>
        </w:rPr>
        <w:t>*</w:t>
      </w:r>
      <w:r w:rsidRPr="00AB3F05">
        <w:rPr>
          <w:rFonts w:ascii="Century Gothic" w:hAnsi="Century Gothic" w:cs="Arial"/>
          <w:b/>
          <w:bCs/>
          <w:rtl/>
        </w:rPr>
        <w:t>پہلا نام:</w:t>
      </w:r>
      <w:r w:rsidRPr="00AB3F05">
        <w:rPr>
          <w:rFonts w:ascii="Century Gothic" w:hAnsi="Century Gothic" w:cs="Arial"/>
          <w:b/>
          <w:bCs/>
          <w:rtl/>
        </w:rPr>
        <w:tab/>
      </w:r>
      <w:r w:rsidRPr="00FB2AB2">
        <w:rPr>
          <w:rFonts w:ascii="Century Gothic" w:hAnsi="Century Gothic" w:cs="Arial"/>
          <w:b/>
          <w:bCs/>
          <w:color w:val="FF0000"/>
          <w:rtl/>
        </w:rPr>
        <w:t>*</w:t>
      </w:r>
      <w:r w:rsidRPr="00AB3F05">
        <w:rPr>
          <w:rFonts w:ascii="Century Gothic" w:hAnsi="Century Gothic" w:cs="Arial"/>
          <w:b/>
          <w:bCs/>
          <w:rtl/>
        </w:rPr>
        <w:t>آخری نام:</w:t>
      </w:r>
      <w:r w:rsidRPr="00AB3F05">
        <w:rPr>
          <w:rFonts w:ascii="Century Gothic" w:hAnsi="Century Gothic" w:cs="Arial"/>
          <w:b/>
          <w:bCs/>
          <w:rtl/>
        </w:rPr>
        <w:tab/>
      </w:r>
      <w:r w:rsidRPr="00FB2AB2">
        <w:rPr>
          <w:rFonts w:ascii="Century Gothic" w:hAnsi="Century Gothic" w:cs="Arial"/>
          <w:b/>
          <w:bCs/>
          <w:color w:val="FF0000"/>
          <w:rtl/>
        </w:rPr>
        <w:t>*</w:t>
      </w:r>
      <w:r w:rsidRPr="00AB3F05">
        <w:rPr>
          <w:rFonts w:ascii="Century Gothic" w:hAnsi="Century Gothic" w:cs="Arial"/>
          <w:b/>
          <w:bCs/>
          <w:rtl/>
        </w:rPr>
        <w:t>تاریخ پیدائش:</w:t>
      </w:r>
      <w:r w:rsidRPr="00AB3F05">
        <w:rPr>
          <w:rFonts w:ascii="Century Gothic" w:hAnsi="Century Gothic" w:cs="Arial"/>
          <w:b/>
          <w:bCs/>
          <w:rtl/>
        </w:rPr>
        <w:tab/>
        <w:t>منفرد کلائنٹ شناخت کنندہ (UCI)</w:t>
      </w:r>
    </w:p>
    <w:p w14:paraId="037C0FC4" w14:textId="77777777" w:rsidR="003E3CB4" w:rsidRPr="008A30C3" w:rsidRDefault="006A0D90"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77A290FA" wp14:editId="32A0CAEC">
                <wp:simplePos x="0" y="0"/>
                <wp:positionH relativeFrom="column">
                  <wp:posOffset>4700598</wp:posOffset>
                </wp:positionH>
                <wp:positionV relativeFrom="paragraph">
                  <wp:posOffset>8255</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13F4D9E7"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A290FA" id="Text Box 30" o:spid="_x0000_s1027" type="#_x0000_t202" alt="&quot;&quot;" style="position:absolute;left:0;text-align:left;margin-left:370.15pt;margin-top:.65pt;width:15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" fillcolor="white [3201]" strokeweight=".5pt">
                <v:textbox>
                  <w:txbxContent>
                    <w:p w14:paraId="13F4D9E7"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5D957C33" wp14:editId="4ACAA0C5">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56615266"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957C33" id="_x0000_s1028" type="#_x0000_t202" alt="&quot;&quot;" style="position:absolute;left:0;text-align:left;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" fillcolor="white [3201]" strokeweight=".5pt">
                <v:textbox>
                  <w:txbxContent>
                    <w:p w14:paraId="56615266" w14:textId="77777777"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84864" behindDoc="0" locked="0" layoutInCell="1" allowOverlap="1" wp14:anchorId="5A868327" wp14:editId="756243FC">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7D2D0A6D"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868327" id="Text Box 28" o:spid="_x0000_s1029" type="#_x0000_t202" alt="&quot;&quot;" style="position:absolute;left:0;text-align:left;margin-left:138.55pt;margin-top:.7pt;width:12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" fillcolor="white [3201]" strokeweight=".5pt">
                <v:textbox>
                  <w:txbxContent>
                    <w:p w14:paraId="7D2D0A6D"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6912" behindDoc="0" locked="0" layoutInCell="1" allowOverlap="1" wp14:anchorId="55D70C10" wp14:editId="35F6A2D8">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4E47442F"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D70C10" id="Text Box 29" o:spid="_x0000_s1030" type="#_x0000_t202" alt="&quot;&quot;" style="position:absolute;left:0;text-align:left;margin-left:266.85pt;margin-top:.7pt;width:84.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" fillcolor="white [3201]" strokeweight=".5pt">
                <v:textbox>
                  <w:txbxContent>
                    <w:p w14:paraId="4E47442F" w14:textId="77777777" w:rsidR="003E3CB4" w:rsidRPr="00CA1E9F" w:rsidRDefault="003E3CB4" w:rsidP="003E3CB4">
                      <w:pPr>
                        <w:rPr>
                          <w:rFonts w:ascii="Arial" w:hAnsi="Arial" w:cs="Arial"/>
                        </w:rPr>
                      </w:pPr>
                    </w:p>
                  </w:txbxContent>
                </v:textbox>
              </v:shape>
            </w:pict>
          </mc:Fallback>
        </mc:AlternateContent>
      </w:r>
    </w:p>
    <w:p w14:paraId="497585AE" w14:textId="77777777" w:rsidR="003E3CB4" w:rsidRDefault="003E3CB4" w:rsidP="006A0D90">
      <w:pPr>
        <w:bidi/>
        <w:rPr>
          <w:rFonts w:ascii="Century Gothic" w:hAnsi="Century Gothic" w:cs="Arial"/>
        </w:rPr>
      </w:pPr>
    </w:p>
    <w:p w14:paraId="3C9635E2" w14:textId="77777777" w:rsidR="003E3CB4" w:rsidRPr="008A30C3" w:rsidRDefault="00876FD2" w:rsidP="006A0D90">
      <w:pPr>
        <w:tabs>
          <w:tab w:val="left" w:pos="7380"/>
        </w:tabs>
        <w:bidi/>
        <w:rPr>
          <w:rFonts w:ascii="Century Gothic" w:hAnsi="Century Gothic" w:cs="Arial"/>
        </w:rPr>
      </w:pPr>
      <w:r w:rsidRPr="00B35CE9">
        <w:rPr>
          <w:rFonts w:ascii="Century Gothic" w:hAnsi="Century Gothic" w:cs="Arial"/>
          <w:b/>
          <w:bCs/>
          <w:color w:val="FF0000"/>
          <w:rtl/>
        </w:rPr>
        <w:t>*</w:t>
      </w:r>
      <w:r w:rsidRPr="00B35CE9">
        <w:rPr>
          <w:rFonts w:ascii="Century Gothic" w:hAnsi="Century Gothic" w:cs="Arial"/>
          <w:b/>
          <w:bCs/>
          <w:rtl/>
        </w:rPr>
        <w:t>سٹریٹ ایڈریس:</w:t>
      </w:r>
      <w:r w:rsidR="006A0D90">
        <w:rPr>
          <w:rFonts w:ascii="Century Gothic" w:hAnsi="Century Gothic" w:cs="Arial"/>
          <w:b/>
          <w:bCs/>
          <w:rtl/>
        </w:rPr>
        <w:tab/>
      </w:r>
      <w:r w:rsidRPr="00B35CE9">
        <w:rPr>
          <w:rFonts w:ascii="Century Gothic" w:hAnsi="Century Gothic" w:cs="Arial"/>
          <w:b/>
          <w:bCs/>
          <w:rtl/>
        </w:rPr>
        <w:t xml:space="preserve"> اپارٹمنٹ نمبر:</w:t>
      </w:r>
    </w:p>
    <w:p w14:paraId="699DF87D" w14:textId="77777777" w:rsidR="003E3CB4" w:rsidRPr="008A30C3" w:rsidRDefault="006A0D90"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51D21AEC" wp14:editId="045FC381">
                <wp:simplePos x="0" y="0"/>
                <wp:positionH relativeFrom="column">
                  <wp:posOffset>12262</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3633261E"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D21AEC" id="Text Box 5" o:spid="_x0000_s1031" type="#_x0000_t202" alt="&quot;&quot;" style="position:absolute;left:0;text-align:left;margin-left:.95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" fillcolor="white [3201]" strokeweight=".5pt">
                <v:textbox>
                  <w:txbxContent>
                    <w:p w14:paraId="3633261E"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68DBD153" wp14:editId="53FA5676">
                <wp:simplePos x="0" y="0"/>
                <wp:positionH relativeFrom="margin">
                  <wp:posOffset>2444225</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2E35D869"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DBD153" id="Text Box 4" o:spid="_x0000_s1032" type="#_x0000_t202" alt="&quot;&quot;" style="position:absolute;left:0;text-align:left;margin-left:192.45pt;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sVGQIAAEEEAAAOAAAAZHJzL2Uyb0RvYy54bWysU01v2zAMvQ/YfxB0X+x4Xd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" fillcolor="white [3201]" strokeweight=".5pt">
                <v:textbox>
                  <w:txbxContent>
                    <w:p w14:paraId="2E35D869" w14:textId="77777777" w:rsidR="003E3CB4" w:rsidRDefault="003E3CB4" w:rsidP="003E3CB4"/>
                  </w:txbxContent>
                </v:textbox>
                <w10:wrap anchorx="margin"/>
              </v:shape>
            </w:pict>
          </mc:Fallback>
        </mc:AlternateContent>
      </w:r>
    </w:p>
    <w:p w14:paraId="6C52C7FF" w14:textId="77777777" w:rsidR="003E3CB4" w:rsidRPr="004708C4" w:rsidRDefault="003E3CB4" w:rsidP="006A0D90">
      <w:pPr>
        <w:bidi/>
        <w:rPr>
          <w:rFonts w:ascii="Century Gothic" w:hAnsi="Century Gothic" w:cs="Arial"/>
          <w:b/>
          <w:bCs/>
        </w:rPr>
      </w:pPr>
    </w:p>
    <w:p w14:paraId="3ECF73C1" w14:textId="77777777" w:rsidR="003E3CB4" w:rsidRPr="008A30C3" w:rsidRDefault="006A0D90" w:rsidP="006A0D90">
      <w:pPr>
        <w:tabs>
          <w:tab w:val="left" w:pos="3870"/>
        </w:tabs>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45D3C9A1" wp14:editId="68EAFA61">
                <wp:simplePos x="0" y="0"/>
                <wp:positionH relativeFrom="margin">
                  <wp:posOffset>8452</wp:posOffset>
                </wp:positionH>
                <wp:positionV relativeFrom="paragraph">
                  <wp:posOffset>165735</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63A7EBC2"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D3C9A1" id="Text Box 6" o:spid="_x0000_s1033" type="#_x0000_t202" alt="&quot;&quot;" style="position:absolute;left:0;text-align:left;margin-left:.65pt;margin-top:13.05pt;width:336.2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" fillcolor="white [3201]" strokeweight=".5pt">
                <v:textbox>
                  <w:txbxContent>
                    <w:p w14:paraId="63A7EBC2" w14:textId="77777777" w:rsidR="003E3CB4" w:rsidRDefault="003E3CB4" w:rsidP="003E3CB4"/>
                  </w:txbxContent>
                </v:textbox>
                <w10:wrap anchorx="margin"/>
              </v:shape>
            </w:pict>
          </mc:Fallback>
        </mc:AlternateContent>
      </w:r>
      <w:r w:rsidRPr="00B35CE9">
        <w:rPr>
          <w:rFonts w:ascii="Century Gothic" w:hAnsi="Century Gothic" w:cs="Arial"/>
          <w:b/>
          <w:bCs/>
          <w:color w:val="FF0000"/>
          <w:rtl/>
        </w:rPr>
        <w:t>*</w:t>
      </w:r>
      <w:r w:rsidRPr="00B35CE9">
        <w:rPr>
          <w:rFonts w:ascii="Century Gothic" w:hAnsi="Century Gothic" w:cs="Arial"/>
          <w:b/>
          <w:bCs/>
          <w:rtl/>
        </w:rPr>
        <w:t>شہر:</w:t>
      </w:r>
      <w:r w:rsidRPr="00B35CE9">
        <w:rPr>
          <w:rFonts w:ascii="Century Gothic" w:hAnsi="Century Gothic" w:cs="Arial"/>
          <w:b/>
          <w:bCs/>
          <w:rtl/>
        </w:rPr>
        <w:tab/>
      </w:r>
      <w:r w:rsidRPr="00B35CE9">
        <w:rPr>
          <w:rFonts w:ascii="Century Gothic" w:hAnsi="Century Gothic" w:cs="Arial"/>
          <w:b/>
          <w:bCs/>
          <w:color w:val="FF0000"/>
          <w:rtl/>
        </w:rPr>
        <w:t>*</w:t>
      </w:r>
      <w:r w:rsidRPr="00B35CE9">
        <w:rPr>
          <w:rFonts w:ascii="Century Gothic" w:hAnsi="Century Gothic" w:cs="Arial"/>
          <w:b/>
          <w:bCs/>
          <w:rtl/>
        </w:rPr>
        <w:t>زپ:</w:t>
      </w:r>
    </w:p>
    <w:p w14:paraId="37987F2B" w14:textId="77777777" w:rsidR="003E3CB4" w:rsidRPr="008A30C3" w:rsidRDefault="006A0D90"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199453BA" wp14:editId="6A5CBD0A">
                <wp:simplePos x="0" y="0"/>
                <wp:positionH relativeFrom="column">
                  <wp:posOffset>4649798</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44245560"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9453BA" id="Text Box 7" o:spid="_x0000_s1034" type="#_x0000_t202" alt="&quot;&quot;" style="position:absolute;left:0;text-align:left;margin-left:366.15pt;margin-top:.8pt;width:16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" fillcolor="white [3201]" strokeweight=".5pt">
                <v:textbox>
                  <w:txbxContent>
                    <w:p w14:paraId="44245560" w14:textId="77777777" w:rsidR="003E3CB4" w:rsidRDefault="003E3CB4" w:rsidP="003E3CB4"/>
                  </w:txbxContent>
                </v:textbox>
              </v:shape>
            </w:pict>
          </mc:Fallback>
        </mc:AlternateContent>
      </w:r>
    </w:p>
    <w:p w14:paraId="7053561B" w14:textId="77777777" w:rsidR="003E3CB4" w:rsidRPr="004708C4" w:rsidRDefault="003E3CB4" w:rsidP="006A0D90">
      <w:pPr>
        <w:bidi/>
        <w:rPr>
          <w:rFonts w:ascii="Century Gothic" w:hAnsi="Century Gothic" w:cs="Arial"/>
          <w:b/>
          <w:bCs/>
        </w:rPr>
      </w:pPr>
    </w:p>
    <w:p w14:paraId="481B4092" w14:textId="77777777" w:rsidR="00196311" w:rsidRPr="00AD2C1B" w:rsidRDefault="003E3CB4" w:rsidP="006A0D90">
      <w:pPr>
        <w:tabs>
          <w:tab w:val="left" w:pos="3150"/>
          <w:tab w:val="left" w:pos="7110"/>
        </w:tabs>
        <w:bidi/>
        <w:rPr>
          <w:rFonts w:ascii="Century Gothic" w:hAnsi="Century Gothic"/>
          <w:b/>
          <w:bCs/>
          <w:sz w:val="20"/>
          <w:szCs w:val="20"/>
        </w:rPr>
      </w:pPr>
      <w:r w:rsidRPr="00B35CE9">
        <w:rPr>
          <w:rFonts w:ascii="Century Gothic" w:hAnsi="Century Gothic" w:cs="Arial"/>
          <w:b/>
          <w:bCs/>
          <w:rtl/>
        </w:rPr>
        <w:t>بنیادی فون نمبر:</w:t>
      </w:r>
      <w:r w:rsidRPr="00AD2C1B">
        <w:rPr>
          <w:rFonts w:ascii="Century Gothic" w:hAnsi="Century Gothic"/>
          <w:b/>
          <w:bCs/>
          <w:sz w:val="20"/>
          <w:szCs w:val="20"/>
          <w:rtl/>
        </w:rPr>
        <w:tab/>
        <w:t>بنیادی فون نمبر کی قسم:</w:t>
      </w:r>
      <w:r w:rsidRPr="00AD2C1B">
        <w:rPr>
          <w:rFonts w:ascii="Century Gothic" w:hAnsi="Century Gothic"/>
          <w:b/>
          <w:bCs/>
          <w:sz w:val="20"/>
          <w:szCs w:val="20"/>
          <w:rtl/>
        </w:rPr>
        <w:tab/>
        <w:t>کیا ٹیکسٹ پیغامات ٹھیک ہوں گے؟</w:t>
      </w:r>
    </w:p>
    <w:p w14:paraId="5888F721" w14:textId="77777777" w:rsidR="004708C4" w:rsidRPr="00196311" w:rsidRDefault="006A0D90" w:rsidP="006A0D90">
      <w:pPr>
        <w:bidi/>
        <w:rPr>
          <w:rFonts w:ascii="Century Gothic" w:hAnsi="Century Gothic" w:cs="Arial"/>
        </w:rPr>
      </w:pPr>
      <w:r w:rsidRPr="00B35CE9">
        <w:rPr>
          <w:rFonts w:ascii="Century Gothic" w:hAnsi="Century Gothic" w:cs="Arial"/>
          <w:b/>
          <w:bCs/>
          <w:noProof/>
          <w:color w:val="FF0000"/>
          <w:shd w:val="clear" w:color="auto" w:fill="E6E6E6"/>
        </w:rPr>
        <mc:AlternateContent>
          <mc:Choice Requires="wps">
            <w:drawing>
              <wp:anchor distT="0" distB="0" distL="114300" distR="114300" simplePos="0" relativeHeight="251704320" behindDoc="0" locked="0" layoutInCell="1" allowOverlap="1" wp14:anchorId="02CD2ADD" wp14:editId="13F207ED">
                <wp:simplePos x="0" y="0"/>
                <wp:positionH relativeFrom="margin">
                  <wp:posOffset>4922279</wp:posOffset>
                </wp:positionH>
                <wp:positionV relativeFrom="paragraph">
                  <wp:posOffset>10160</wp:posOffset>
                </wp:positionV>
                <wp:extent cx="1790700" cy="228600"/>
                <wp:effectExtent l="0" t="0" r="1905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C98EE86" w14:textId="77777777" w:rsidR="00AD2C1B" w:rsidRPr="00CA1E9F" w:rsidRDefault="00AD2C1B" w:rsidP="00AD2C1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CD2ADD" id="Text Box 26" o:spid="_x0000_s1035" type="#_x0000_t202" alt="&quot;&quot;" style="position:absolute;left:0;text-align:left;margin-left:387.6pt;margin-top:.8pt;width:141pt;height: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7GQIAAEE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" fillcolor="white [3201]" strokeweight=".5pt">
                <v:textbox>
                  <w:txbxContent>
                    <w:p w14:paraId="3C98EE86" w14:textId="77777777" w:rsidR="00AD2C1B" w:rsidRPr="00CA1E9F" w:rsidRDefault="00AD2C1B" w:rsidP="00AD2C1B">
                      <w:pPr>
                        <w:rPr>
                          <w:rFonts w:ascii="Arial" w:hAnsi="Arial" w:cs="Arial"/>
                        </w:rPr>
                      </w:pPr>
                    </w:p>
                  </w:txbxContent>
                </v:textbox>
                <w10:wrap anchorx="margin"/>
              </v:shape>
            </w:pict>
          </mc:Fallback>
        </mc:AlternateContent>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1181106863"/>
          <w:placeholder>
            <w:docPart w:val="A75CFC5DABDE4FE7B7ED14581E132873"/>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موبائل   </w:t>
      </w:r>
      <w:sdt>
        <w:sdtPr>
          <w:rPr>
            <w:rFonts w:ascii="Century Gothic" w:hAnsi="Century Gothic" w:cs="Arial"/>
            <w:rtl/>
          </w:rPr>
          <w:id w:val="1281691117"/>
          <w:placeholder>
            <w:docPart w:val="87E417FBE36A47B589654FAAD53C9338"/>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گھر   </w:t>
      </w:r>
      <w:sdt>
        <w:sdtPr>
          <w:rPr>
            <w:rFonts w:ascii="Century Gothic" w:hAnsi="Century Gothic" w:cs="Arial"/>
            <w:rtl/>
          </w:rPr>
          <w:id w:val="1549477699"/>
          <w:placeholder>
            <w:docPart w:val="0058438946D642048FF64FA4D33141E5"/>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کام/آفس</w:t>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538592464"/>
          <w:placeholder>
            <w:docPart w:val="39F60780359A4834A8C601BB7ED6CB67"/>
          </w:placeholder>
          <w14:checkbox>
            <w14:checked w14:val="0"/>
            <w14:checkedState w14:val="2612" w14:font="MS Gothic"/>
            <w14:uncheckedState w14:val="2610" w14:font="MS Gothic"/>
          </w14:checkbox>
        </w:sdtPr>
        <w:sdtContent>
          <w:r w:rsidR="00AD2C1B">
            <w:rPr>
              <w:rFonts w:ascii="MS Gothic" w:eastAsia="MS Gothic" w:hAnsi="MS Gothic" w:cs="Arial" w:hint="eastAsia"/>
              <w:rtl/>
            </w:rPr>
            <w:t>☐</w:t>
          </w:r>
        </w:sdtContent>
      </w:sdt>
      <w:r w:rsidRPr="006C28D8">
        <w:rPr>
          <w:rFonts w:ascii="Century Gothic" w:hAnsi="Century Gothic" w:cs="Arial"/>
          <w:rtl/>
        </w:rPr>
        <w:t xml:space="preserve"> ہاں   </w:t>
      </w:r>
      <w:sdt>
        <w:sdtPr>
          <w:rPr>
            <w:rFonts w:ascii="Century Gothic" w:hAnsi="Century Gothic" w:cs="Arial"/>
            <w:rtl/>
          </w:rPr>
          <w:id w:val="569611200"/>
          <w:placeholder>
            <w:docPart w:val="A0B1B9BA000843C48D770927993F223E"/>
          </w:placeholder>
          <w14:checkbox>
            <w14:checked w14:val="0"/>
            <w14:checkedState w14:val="2612" w14:font="MS Gothic"/>
            <w14:uncheckedState w14:val="2610" w14:font="MS Gothic"/>
          </w14:checkbox>
        </w:sdtPr>
        <w:sdtContent>
          <w:r w:rsidR="00FD703F">
            <w:rPr>
              <w:rFonts w:ascii="MS Gothic" w:eastAsia="MS Gothic" w:hAnsi="MS Gothic" w:cs="Arial" w:hint="eastAsia"/>
              <w:rtl/>
            </w:rPr>
            <w:t>☐</w:t>
          </w:r>
        </w:sdtContent>
      </w:sdt>
      <w:r w:rsidRPr="006C28D8">
        <w:rPr>
          <w:rFonts w:ascii="Century Gothic" w:hAnsi="Century Gothic" w:cs="Arial"/>
          <w:rtl/>
        </w:rPr>
        <w:t xml:space="preserve"> نہیں   </w:t>
      </w:r>
    </w:p>
    <w:p w14:paraId="197DA1E1" w14:textId="77777777" w:rsidR="004956CE" w:rsidRPr="004956CE" w:rsidRDefault="00876FD2" w:rsidP="006A0D90">
      <w:pPr>
        <w:bidi/>
        <w:spacing w:after="120"/>
        <w:rPr>
          <w:rFonts w:ascii="Century Gothic" w:hAnsi="Century Gothic" w:cs="Arial"/>
          <w:sz w:val="18"/>
          <w:szCs w:val="18"/>
        </w:rPr>
      </w:pP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t>(ڈیٹا چارجز لاگو ہو سکتے ہیں)</w:t>
      </w:r>
    </w:p>
    <w:p w14:paraId="03B7F601" w14:textId="77777777" w:rsidR="00196311" w:rsidRPr="00AD2C1B" w:rsidRDefault="004956CE" w:rsidP="006A0D90">
      <w:pPr>
        <w:tabs>
          <w:tab w:val="left" w:pos="3240"/>
          <w:tab w:val="left" w:pos="7110"/>
        </w:tabs>
        <w:bidi/>
        <w:rPr>
          <w:rFonts w:ascii="Century Gothic" w:hAnsi="Century Gothic"/>
          <w:b/>
          <w:bCs/>
          <w:sz w:val="20"/>
          <w:szCs w:val="20"/>
        </w:rPr>
      </w:pPr>
      <w:r w:rsidRPr="00B35CE9">
        <w:rPr>
          <w:rFonts w:ascii="Century Gothic" w:hAnsi="Century Gothic" w:cs="Arial"/>
          <w:b/>
          <w:bCs/>
          <w:rtl/>
        </w:rPr>
        <w:t>ثاںوی فون نمبر:</w:t>
      </w:r>
      <w:r w:rsidRPr="00AD2C1B">
        <w:rPr>
          <w:rFonts w:ascii="Century Gothic" w:hAnsi="Century Gothic"/>
          <w:b/>
          <w:bCs/>
          <w:sz w:val="20"/>
          <w:szCs w:val="20"/>
          <w:rtl/>
        </w:rPr>
        <w:tab/>
        <w:t>ثانوی فون نمبر کی قسم:</w:t>
      </w:r>
      <w:r w:rsidRPr="00AD2C1B">
        <w:rPr>
          <w:rFonts w:ascii="Century Gothic" w:hAnsi="Century Gothic"/>
          <w:b/>
          <w:bCs/>
          <w:sz w:val="20"/>
          <w:szCs w:val="20"/>
          <w:rtl/>
        </w:rPr>
        <w:tab/>
        <w:t>کیا ٹیکسٹ پیغامات ٹھیک ہوں گے؟</w:t>
      </w:r>
    </w:p>
    <w:p w14:paraId="43653FDB" w14:textId="77777777" w:rsidR="00196311" w:rsidRPr="00196311" w:rsidRDefault="006A0D90" w:rsidP="006A0D90">
      <w:pPr>
        <w:bidi/>
        <w:rPr>
          <w:rFonts w:ascii="Century Gothic" w:hAnsi="Century Gothic" w:cs="Arial"/>
        </w:rPr>
      </w:pPr>
      <w:r w:rsidRPr="00B35CE9">
        <w:rPr>
          <w:rFonts w:ascii="Century Gothic" w:hAnsi="Century Gothic" w:cs="Arial"/>
          <w:b/>
          <w:bCs/>
          <w:noProof/>
          <w:color w:val="FF0000"/>
          <w:shd w:val="clear" w:color="auto" w:fill="E6E6E6"/>
        </w:rPr>
        <mc:AlternateContent>
          <mc:Choice Requires="wps">
            <w:drawing>
              <wp:anchor distT="0" distB="0" distL="114300" distR="114300" simplePos="0" relativeHeight="251706368" behindDoc="0" locked="0" layoutInCell="1" allowOverlap="1" wp14:anchorId="4726C5F3" wp14:editId="3584C442">
                <wp:simplePos x="0" y="0"/>
                <wp:positionH relativeFrom="margin">
                  <wp:posOffset>4918842</wp:posOffset>
                </wp:positionH>
                <wp:positionV relativeFrom="paragraph">
                  <wp:posOffset>10160</wp:posOffset>
                </wp:positionV>
                <wp:extent cx="17907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67D7EC9D" w14:textId="77777777" w:rsidR="00196311" w:rsidRPr="00CA1E9F" w:rsidRDefault="00196311" w:rsidP="0019631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26C5F3" id="Text Box 33" o:spid="_x0000_s1036" type="#_x0000_t202" alt="&quot;&quot;" style="position:absolute;left:0;text-align:left;margin-left:387.3pt;margin-top:.8pt;width:141pt;height:1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" fillcolor="white [3201]" strokeweight=".5pt">
                <v:textbox>
                  <w:txbxContent>
                    <w:p w14:paraId="67D7EC9D" w14:textId="77777777" w:rsidR="00196311" w:rsidRPr="00CA1E9F" w:rsidRDefault="00196311" w:rsidP="00196311">
                      <w:pPr>
                        <w:rPr>
                          <w:rFonts w:ascii="Arial" w:hAnsi="Arial" w:cs="Arial"/>
                        </w:rPr>
                      </w:pPr>
                    </w:p>
                  </w:txbxContent>
                </v:textbox>
                <w10:wrap anchorx="margin"/>
              </v:shape>
            </w:pict>
          </mc:Fallback>
        </mc:AlternateContent>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1772239698"/>
          <w:placeholder>
            <w:docPart w:val="35C0560234144EA582D65182DCA22B6B"/>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موبائل   </w:t>
      </w:r>
      <w:sdt>
        <w:sdtPr>
          <w:rPr>
            <w:rFonts w:ascii="Century Gothic" w:hAnsi="Century Gothic" w:cs="Arial"/>
            <w:rtl/>
          </w:rPr>
          <w:id w:val="1130982905"/>
          <w:placeholder>
            <w:docPart w:val="3D45F865FD5C4794A67A313D24899C46"/>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گھر   </w:t>
      </w:r>
      <w:sdt>
        <w:sdtPr>
          <w:rPr>
            <w:rFonts w:ascii="Century Gothic" w:hAnsi="Century Gothic" w:cs="Arial"/>
            <w:rtl/>
          </w:rPr>
          <w:id w:val="738831326"/>
          <w:placeholder>
            <w:docPart w:val="065C1D1A9A3B46E78F2D352D67D03F92"/>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کام/آفس</w:t>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1239396392"/>
          <w:placeholder>
            <w:docPart w:val="811CBB0340FC497E8B38019A0E35AC94"/>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ہاں   </w:t>
      </w:r>
      <w:sdt>
        <w:sdtPr>
          <w:rPr>
            <w:rFonts w:ascii="Century Gothic" w:hAnsi="Century Gothic" w:cs="Arial"/>
            <w:rtl/>
          </w:rPr>
          <w:id w:val="483935398"/>
          <w:placeholder>
            <w:docPart w:val="7D5858189D324229874BB7EC3FA69A64"/>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نہیں   </w:t>
      </w:r>
    </w:p>
    <w:p w14:paraId="1E4F96F1" w14:textId="77777777" w:rsidR="00AD2C1B" w:rsidRPr="004956CE" w:rsidRDefault="00876FD2" w:rsidP="006A0D90">
      <w:pPr>
        <w:bidi/>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2816" behindDoc="0" locked="0" layoutInCell="1" allowOverlap="1" wp14:anchorId="4169EEAB" wp14:editId="17F5F608">
                <wp:simplePos x="0" y="0"/>
                <wp:positionH relativeFrom="column">
                  <wp:posOffset>8451</wp:posOffset>
                </wp:positionH>
                <wp:positionV relativeFrom="paragraph">
                  <wp:posOffset>200507</wp:posOffset>
                </wp:positionV>
                <wp:extent cx="5833241" cy="228600"/>
                <wp:effectExtent l="0" t="0" r="8890" b="127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3241" cy="228600"/>
                        </a:xfrm>
                        <a:prstGeom prst="rect">
                          <a:avLst/>
                        </a:prstGeom>
                        <a:solidFill>
                          <a:schemeClr val="lt1"/>
                        </a:solidFill>
                        <a:ln w="6350">
                          <a:solidFill>
                            <a:prstClr val="black"/>
                          </a:solidFill>
                        </a:ln>
                      </wps:spPr>
                      <wps:txbx>
                        <w:txbxContent>
                          <w:p w14:paraId="6862F5C1"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69EEAB" id="Text Box 2" o:spid="_x0000_s1037" type="#_x0000_t202" alt="&quot;&quot;" style="position:absolute;left:0;text-align:left;margin-left:.65pt;margin-top:15.8pt;width:459.3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" fillcolor="white [3201]" strokeweight=".5pt">
                <v:textbox>
                  <w:txbxContent>
                    <w:p w14:paraId="6862F5C1" w14:textId="77777777" w:rsidR="003E3CB4" w:rsidRDefault="003E3CB4" w:rsidP="003E3CB4"/>
                  </w:txbxContent>
                </v:textbox>
              </v:shape>
            </w:pict>
          </mc:Fallback>
        </mc:AlternateContent>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r>
      <w:r w:rsidR="004956CE" w:rsidRPr="004956CE">
        <w:rPr>
          <w:rFonts w:ascii="Century Gothic" w:hAnsi="Century Gothic" w:cs="Arial"/>
          <w:sz w:val="18"/>
          <w:szCs w:val="18"/>
          <w:rtl/>
        </w:rPr>
        <w:tab/>
        <w:t>(ڈیٹا چارجز لاگو ہو سکتے ہیں)</w:t>
      </w:r>
    </w:p>
    <w:p w14:paraId="6E5E61FB" w14:textId="77777777" w:rsidR="003E3CB4" w:rsidRPr="00B35CE9" w:rsidRDefault="00876FD2" w:rsidP="006A0D90">
      <w:pPr>
        <w:bidi/>
        <w:rPr>
          <w:rFonts w:ascii="Century Gothic" w:hAnsi="Century Gothic" w:cs="Arial"/>
          <w:b/>
          <w:bCs/>
        </w:rPr>
      </w:pPr>
      <w:r w:rsidRPr="00B35CE9">
        <w:rPr>
          <w:rFonts w:ascii="Century Gothic" w:hAnsi="Century Gothic" w:cs="Arial"/>
          <w:b/>
          <w:bCs/>
          <w:rtl/>
        </w:rPr>
        <w:t>ای میل ایڈریس:</w:t>
      </w:r>
    </w:p>
    <w:p w14:paraId="35E1D07F" w14:textId="77777777" w:rsidR="003E3CB4" w:rsidRPr="008A30C3" w:rsidRDefault="003E3CB4" w:rsidP="006A0D90">
      <w:pPr>
        <w:bidi/>
        <w:rPr>
          <w:rFonts w:ascii="Century Gothic" w:hAnsi="Century Gothic" w:cs="Arial"/>
        </w:rPr>
      </w:pPr>
    </w:p>
    <w:p w14:paraId="33086AC9" w14:textId="77777777" w:rsidR="003E3CB4" w:rsidRPr="004708C4" w:rsidRDefault="00876FD2" w:rsidP="006A0D90">
      <w:pPr>
        <w:tabs>
          <w:tab w:val="left" w:pos="5760"/>
        </w:tabs>
        <w:bidi/>
        <w:spacing w:after="120"/>
        <w:rPr>
          <w:rFonts w:ascii="Century Gothic" w:hAnsi="Century Gothic" w:cs="Arial"/>
        </w:rPr>
      </w:pPr>
      <w:r w:rsidRPr="00B35CE9">
        <w:rPr>
          <w:rFonts w:ascii="Century Gothic" w:hAnsi="Century Gothic" w:cs="Arial"/>
          <w:b/>
          <w:bCs/>
          <w:color w:val="FF0000"/>
          <w:rtl/>
        </w:rPr>
        <w:t>*</w:t>
      </w:r>
      <w:r w:rsidR="00444B66" w:rsidRPr="00B35CE9">
        <w:rPr>
          <w:rFonts w:ascii="Century Gothic" w:hAnsi="Century Gothic" w:cs="Arial"/>
          <w:b/>
          <w:bCs/>
          <w:rtl/>
        </w:rPr>
        <w:t>آپ کیا اسے ترجیح دیتے ہیں کہ ہم آپ سے کس طرح رابطہ کریں؟</w:t>
      </w:r>
      <w:r w:rsidR="00AD2C1B">
        <w:rPr>
          <w:rFonts w:ascii="Century Gothic" w:hAnsi="Century Gothic" w:cs="Arial"/>
          <w:rtl/>
        </w:rPr>
        <w:t xml:space="preserve">  </w:t>
      </w:r>
      <w:sdt>
        <w:sdtPr>
          <w:rPr>
            <w:rFonts w:ascii="Century Gothic" w:hAnsi="Century Gothic" w:cs="Arial"/>
            <w:rtl/>
          </w:rPr>
          <w:id w:val="308943498"/>
          <w:placeholder>
            <w:docPart w:val="651D753FAE4246EB9C11EDFED9EB4C24"/>
          </w:placeholder>
          <w14:checkbox>
            <w14:checked w14:val="0"/>
            <w14:checkedState w14:val="2612" w14:font="MS Gothic"/>
            <w14:uncheckedState w14:val="2610" w14:font="MS Gothic"/>
          </w14:checkbox>
        </w:sdtPr>
        <w:sdtContent>
          <w:r w:rsidR="004708C4">
            <w:rPr>
              <w:rFonts w:ascii="MS Gothic" w:eastAsia="MS Gothic" w:hAnsi="MS Gothic" w:cs="Arial" w:hint="eastAsia"/>
              <w:rtl/>
            </w:rPr>
            <w:t>☐</w:t>
          </w:r>
        </w:sdtContent>
      </w:sdt>
      <w:r w:rsidR="00AD2C1B">
        <w:rPr>
          <w:rFonts w:ascii="Century Gothic" w:hAnsi="Century Gothic" w:cs="Arial"/>
          <w:rtl/>
        </w:rPr>
        <w:t> فون کال</w:t>
      </w:r>
      <w:r w:rsidR="00AD2C1B">
        <w:rPr>
          <w:rFonts w:ascii="Century Gothic" w:hAnsi="Century Gothic" w:cs="Arial"/>
          <w:rtl/>
        </w:rPr>
        <w:tab/>
      </w:r>
      <w:sdt>
        <w:sdtPr>
          <w:rPr>
            <w:rFonts w:ascii="Century Gothic" w:hAnsi="Century Gothic" w:cs="Arial"/>
            <w:rtl/>
          </w:rPr>
          <w:id w:val="876551817"/>
          <w:placeholder>
            <w:docPart w:val="71632C42C6944CE5B9B9D73A6013D7E3"/>
          </w:placeholder>
          <w14:checkbox>
            <w14:checked w14:val="0"/>
            <w14:checkedState w14:val="2612" w14:font="MS Gothic"/>
            <w14:uncheckedState w14:val="2610" w14:font="MS Gothic"/>
          </w14:checkbox>
        </w:sdtPr>
        <w:sdtContent>
          <w:r w:rsidR="004708C4">
            <w:rPr>
              <w:rFonts w:ascii="MS Gothic" w:eastAsia="MS Gothic" w:hAnsi="MS Gothic" w:cs="Arial" w:hint="eastAsia"/>
              <w:rtl/>
            </w:rPr>
            <w:t>☐</w:t>
          </w:r>
        </w:sdtContent>
      </w:sdt>
      <w:r w:rsidR="00AD2C1B">
        <w:rPr>
          <w:rFonts w:ascii="Century Gothic" w:hAnsi="Century Gothic" w:cs="Arial"/>
          <w:rtl/>
        </w:rPr>
        <w:t>  ای-میل</w:t>
      </w:r>
      <w:r w:rsidR="00AD2C1B">
        <w:rPr>
          <w:rFonts w:ascii="Century Gothic" w:hAnsi="Century Gothic" w:cs="Arial"/>
          <w:rtl/>
        </w:rPr>
        <w:tab/>
        <w:t xml:space="preserve"> </w:t>
      </w:r>
      <w:sdt>
        <w:sdtPr>
          <w:rPr>
            <w:rFonts w:ascii="Century Gothic" w:hAnsi="Century Gothic" w:cs="Arial"/>
            <w:rtl/>
          </w:rPr>
          <w:id w:val="867248273"/>
          <w:placeholder>
            <w:docPart w:val="4C231B1E5E60436CB816EC23EB9F5A48"/>
          </w:placeholder>
          <w14:checkbox>
            <w14:checked w14:val="0"/>
            <w14:checkedState w14:val="2612" w14:font="MS Gothic"/>
            <w14:uncheckedState w14:val="2610" w14:font="MS Gothic"/>
          </w14:checkbox>
        </w:sdtPr>
        <w:sdtContent>
          <w:r w:rsidR="004708C4">
            <w:rPr>
              <w:rFonts w:ascii="MS Gothic" w:eastAsia="MS Gothic" w:hAnsi="MS Gothic" w:cs="Arial" w:hint="eastAsia"/>
              <w:rtl/>
            </w:rPr>
            <w:t>☐</w:t>
          </w:r>
        </w:sdtContent>
      </w:sdt>
      <w:r w:rsidR="00AD2C1B">
        <w:rPr>
          <w:rFonts w:ascii="Century Gothic" w:hAnsi="Century Gothic" w:cs="Arial"/>
          <w:rtl/>
        </w:rPr>
        <w:t>  متنی پیغام</w:t>
      </w:r>
    </w:p>
    <w:p w14:paraId="64F561E8" w14:textId="77777777" w:rsidR="003E3CB4" w:rsidRDefault="00876FD2" w:rsidP="006A0D90">
      <w:pPr>
        <w:tabs>
          <w:tab w:val="left" w:pos="4500"/>
        </w:tabs>
        <w:bidi/>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tl/>
        </w:rPr>
        <w:t>*</w:t>
      </w:r>
      <w:r w:rsidRPr="00B35CE9">
        <w:rPr>
          <w:rStyle w:val="eop"/>
          <w:rFonts w:ascii="Century Gothic" w:hAnsi="Century Gothic" w:cs="Arial"/>
          <w:b/>
          <w:bCs/>
          <w:rtl/>
        </w:rPr>
        <w:t>آپ کس زبان کو ترجیح دیتے ہیں؟</w:t>
      </w:r>
      <w:r w:rsidR="006A0D90" w:rsidRPr="006A0D90">
        <w:rPr>
          <w:rFonts w:ascii="Arial" w:hAnsi="Arial" w:cs="Arial"/>
          <w:sz w:val="20"/>
          <w:szCs w:val="20"/>
          <w:rtl/>
        </w:rPr>
        <w:t xml:space="preserve"> </w:t>
      </w:r>
      <w:sdt>
        <w:sdtPr>
          <w:rPr>
            <w:rFonts w:ascii="Arial" w:hAnsi="Arial" w:cs="Arial"/>
            <w:sz w:val="20"/>
            <w:szCs w:val="20"/>
            <w:rtl/>
          </w:rPr>
          <w:alias w:val="Preferred Language"/>
          <w:tag w:val="Preferred Language"/>
          <w:id w:val="1087089696"/>
          <w:placeholder>
            <w:docPart w:val="379CA6045CF1894994CECF224ECBB5E0"/>
          </w:placeholder>
          <w:showingPlcHdr/>
          <w15:color w:val="993300"/>
          <w:dropDownList>
            <w:listItem w:value="ایک شے منتخب کریں"/>
            <w:listItem w:displayText="امہاری" w:value="امہاری"/>
            <w:listItem w:displayText="عربی" w:value="عربی"/>
            <w:listItem w:displayText="آرامی / کالڈین" w:value="آرامی / کالڈین"/>
            <w:listItem w:displayText="آرمینیائی" w:value="آرمینیائی"/>
            <w:listItem w:displayText="ALS – امریکی اشاروں کی زبان" w:value="ALS – امریکی اشاروں کی زبان"/>
            <w:listItem w:displayText="کیمبوڈین" w:value="کیمبوڈین"/>
            <w:listItem w:displayText="کینٹونیز چینی" w:value="کینٹونیز چینی"/>
            <w:listItem w:displayText="ڈنمارکی" w:value="ڈنمارکی"/>
            <w:listItem w:displayText="ڈچ" w:value="ڈچ"/>
            <w:listItem w:displayText="ایسٹ انڈین" w:value="ایسٹ انڈین"/>
            <w:listItem w:displayText="انگریزی" w:value="انگریزی"/>
            <w:listItem w:displayText="فارسی (پرشین)" w:value="فارسی (پرشین)"/>
            <w:listItem w:displayText="فرانسیسی" w:value="فرانسیسی"/>
            <w:listItem w:displayText="جرمن" w:value="جرمن"/>
            <w:listItem w:displayText="گوامینین" w:value="گوامینین"/>
            <w:listItem w:displayText="ہوائی کا" w:value="ہوائی کا"/>
            <w:listItem w:displayText="عبرانی" w:value="عبرانی"/>
            <w:listItem w:displayText="ہندی (شمالی ہندوستان)" w:value="ہندی (شمالی ہندوستان)"/>
            <w:listItem w:displayText="ہمونگ" w:value="ہمونگ"/>
            <w:listItem w:displayText="ہنگریائی" w:value="ہنگریائی"/>
            <w:listItem w:displayText="ایرانی" w:value="ایرانی"/>
            <w:listItem w:displayText="اطالوی" w:value="اطالوی"/>
            <w:listItem w:displayText="جاپانی" w:value="جاپانی"/>
            <w:listItem w:displayText="کوریائی" w:value="کوریائی"/>
            <w:listItem w:displayText="لاؤٹین" w:value="لاؤٹین"/>
            <w:listItem w:displayText="مینڈارن چینی" w:value="مینڈارن چینی"/>
            <w:listItem w:displayText="سیما" w:value="سیما"/>
            <w:listItem w:displayText="نائجیریائی" w:value="نائجیریائی"/>
            <w:listItem w:displayText="نارویجی" w:value="نارویجی"/>
            <w:listItem w:displayText="پرتگالی" w:value="پرتگالی"/>
            <w:listItem w:displayText="روسی" w:value="روسی"/>
            <w:listItem w:displayText="ساموآن" w:value="ساموآن"/>
            <w:listItem w:displayText="صومالی" w:value="صومالی"/>
            <w:listItem w:displayText="ہسپانوی" w:value="ہسپانوی"/>
            <w:listItem w:displayText="سواحیلی" w:value="سواحیلی"/>
            <w:listItem w:displayText="سویڈش" w:value="سویڈش"/>
            <w:listItem w:displayText="ٹیگالوگ" w:value="ٹیگالوگ"/>
            <w:listItem w:displayText="تھائی" w:value="تھائی"/>
            <w:listItem w:displayText="اردو (پاکستان انڈیا)" w:value="اردو (پاکستان انڈیا)"/>
            <w:listItem w:displayText="ویتنامی" w:value="ویتنامی"/>
          </w:dropDownList>
        </w:sdtPr>
        <w:sdtEndPr>
          <w:rPr>
            <w:rFonts w:ascii="Century Gothic" w:hAnsi="Century Gothic"/>
          </w:rPr>
        </w:sdtEndPr>
        <w:sdtContent>
          <w:r w:rsidR="006A0D90" w:rsidRPr="008A6095">
            <w:rPr>
              <w:rFonts w:ascii="Arial Unicode MS" w:eastAsia="Arial Unicode MS" w:hAnsi="Arial Unicode MS" w:cs="Arial Unicode MS"/>
              <w:sz w:val="20"/>
              <w:szCs w:val="20"/>
              <w:rtl/>
            </w:rPr>
            <w:t>ایک شے منتخب کریں</w:t>
          </w:r>
        </w:sdtContent>
      </w:sdt>
      <w:r w:rsidRPr="00B35CE9">
        <w:rPr>
          <w:rStyle w:val="eop"/>
          <w:rFonts w:ascii="Century Gothic" w:hAnsi="Century Gothic" w:cs="Arial"/>
          <w:b/>
          <w:bCs/>
          <w:rtl/>
        </w:rPr>
        <w:tab/>
      </w:r>
      <w:r w:rsidRPr="00B35CE9">
        <w:rPr>
          <w:rFonts w:ascii="Century Gothic" w:hAnsi="Century Gothic" w:cs="Arial"/>
          <w:b/>
          <w:bCs/>
          <w:color w:val="FF0000"/>
          <w:rtl/>
        </w:rPr>
        <w:t>*</w:t>
      </w:r>
      <w:r w:rsidRPr="00B35CE9">
        <w:rPr>
          <w:rStyle w:val="eop"/>
          <w:rFonts w:ascii="Century Gothic" w:hAnsi="Century Gothic" w:cs="Arial"/>
          <w:b/>
          <w:bCs/>
          <w:rtl/>
        </w:rPr>
        <w:t xml:space="preserve">کیا آپ کو ایک مترجم کی ضرورت ہے؟ </w:t>
      </w:r>
      <w:sdt>
        <w:sdtPr>
          <w:rPr>
            <w:rStyle w:val="normaltextrun"/>
            <w:rFonts w:ascii="Century Gothic" w:hAnsi="Century Gothic" w:cs="Arial"/>
            <w:rtl/>
          </w:rPr>
          <w:id w:val="1692342462"/>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eop"/>
          <w:rFonts w:ascii="Century Gothic" w:hAnsi="Century Gothic" w:cs="Arial"/>
          <w:rtl/>
        </w:rPr>
        <w:t xml:space="preserve"> ہاں </w:t>
      </w:r>
      <w:sdt>
        <w:sdtPr>
          <w:rPr>
            <w:rStyle w:val="normaltextrun"/>
            <w:rFonts w:ascii="Century Gothic" w:hAnsi="Century Gothic" w:cs="Arial"/>
            <w:rtl/>
          </w:rPr>
          <w:id w:val="1278939125"/>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eop"/>
          <w:rFonts w:ascii="Century Gothic" w:hAnsi="Century Gothic" w:cs="Arial"/>
          <w:rtl/>
        </w:rPr>
        <w:t> نہیں</w:t>
      </w:r>
    </w:p>
    <w:p w14:paraId="34B9E6A9" w14:textId="77777777" w:rsidR="00AD2C1B" w:rsidRPr="00AD2C1B" w:rsidRDefault="00AD2C1B" w:rsidP="006A0D90">
      <w:pPr>
        <w:tabs>
          <w:tab w:val="left" w:pos="5940"/>
        </w:tabs>
        <w:bidi/>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51EC5790" wp14:editId="72E8142A">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58C94" id="Straight Connector 25" o:spid="_x0000_s1026" alt="&quot;&quot;"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r w:rsidRPr="00AD2C1B">
        <w:rPr>
          <w:rStyle w:val="eop"/>
          <w:rFonts w:ascii="Century Gothic" w:hAnsi="Century Gothic" w:cs="Arial"/>
          <w:b/>
          <w:bCs/>
          <w:rtl/>
        </w:rPr>
        <w:t>اگر آپ کسی اور کے لیے اپیل کی درخواست کر رہے ہیں، تو اپنی معلومات یہاں فراہم کریں:</w:t>
      </w:r>
    </w:p>
    <w:p w14:paraId="5AD2B204" w14:textId="77777777" w:rsidR="00DF0A6F" w:rsidRPr="008A30C3" w:rsidRDefault="006A0D90" w:rsidP="006A0D90">
      <w:pPr>
        <w:tabs>
          <w:tab w:val="left" w:pos="2700"/>
          <w:tab w:val="left" w:pos="5310"/>
          <w:tab w:val="left" w:pos="8010"/>
        </w:tabs>
        <w:bidi/>
        <w:ind w:left="8010" w:hanging="801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8656" behindDoc="0" locked="0" layoutInCell="1" allowOverlap="1" wp14:anchorId="4C5A7BD4" wp14:editId="464D557F">
                <wp:simplePos x="0" y="0"/>
                <wp:positionH relativeFrom="column">
                  <wp:posOffset>484417</wp:posOffset>
                </wp:positionH>
                <wp:positionV relativeFrom="paragraph">
                  <wp:posOffset>635</wp:posOffset>
                </wp:positionV>
                <wp:extent cx="2367915" cy="228600"/>
                <wp:effectExtent l="0" t="0" r="13335"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7E7C95CC"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5A7BD4" id="Text Box 35" o:spid="_x0000_s1038" type="#_x0000_t202" alt="&quot;&quot;" style="position:absolute;left:0;text-align:left;margin-left:38.15pt;margin-top:.05pt;width:186.4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" fillcolor="white [3201]" strokeweight=".5pt">
                <v:textbox>
                  <w:txbxContent>
                    <w:p w14:paraId="7E7C95CC" w14:textId="77777777" w:rsidR="00DF0A6F" w:rsidRPr="00CA1E9F" w:rsidRDefault="00DF0A6F" w:rsidP="00DF0A6F">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4800" behindDoc="0" locked="0" layoutInCell="1" allowOverlap="1" wp14:anchorId="1FD5CF0B" wp14:editId="68748DAB">
                <wp:simplePos x="0" y="0"/>
                <wp:positionH relativeFrom="column">
                  <wp:posOffset>3938226</wp:posOffset>
                </wp:positionH>
                <wp:positionV relativeFrom="paragraph">
                  <wp:posOffset>12700</wp:posOffset>
                </wp:positionV>
                <wp:extent cx="2367915" cy="228600"/>
                <wp:effectExtent l="0" t="0" r="13335" b="1905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6639F815"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D5CF0B" id="Text Box 52" o:spid="_x0000_s1039" type="#_x0000_t202" alt="&quot;&quot;" style="position:absolute;left:0;text-align:left;margin-left:310.1pt;margin-top:1pt;width:186.4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dGwIAAEIEAAAOAAAAZHJzL2Uyb0RvYy54bWysU99v2jAQfp+0/8Hy+0gAlb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" fillcolor="white [3201]" strokeweight=".5pt">
                <v:textbox>
                  <w:txbxContent>
                    <w:p w14:paraId="6639F815" w14:textId="77777777" w:rsidR="00A70536" w:rsidRPr="00CA1E9F" w:rsidRDefault="00A70536" w:rsidP="00A70536">
                      <w:pPr>
                        <w:rPr>
                          <w:rFonts w:ascii="Arial" w:hAnsi="Arial" w:cs="Arial"/>
                        </w:rPr>
                      </w:pPr>
                    </w:p>
                  </w:txbxContent>
                </v:textbox>
              </v:shape>
            </w:pict>
          </mc:Fallback>
        </mc:AlternateContent>
      </w:r>
      <w:r w:rsidRPr="00933031">
        <w:rPr>
          <w:rFonts w:ascii="Century Gothic" w:hAnsi="Century Gothic" w:cs="Arial"/>
          <w:b/>
          <w:bCs/>
          <w:rtl/>
        </w:rPr>
        <w:t>پہلا نام:</w:t>
      </w:r>
      <w:r w:rsidRPr="00933031">
        <w:rPr>
          <w:rFonts w:ascii="Century Gothic" w:hAnsi="Century Gothic" w:cs="Arial"/>
          <w:b/>
          <w:bCs/>
          <w:rtl/>
        </w:rPr>
        <w:tab/>
      </w:r>
      <w:r w:rsidRPr="00933031">
        <w:rPr>
          <w:rFonts w:ascii="Century Gothic" w:hAnsi="Century Gothic" w:cs="Arial"/>
          <w:b/>
          <w:bCs/>
          <w:rtl/>
        </w:rPr>
        <w:tab/>
        <w:t xml:space="preserve">آخری نام: </w:t>
      </w:r>
    </w:p>
    <w:p w14:paraId="60042E60" w14:textId="77777777" w:rsidR="00BB4CE9" w:rsidRPr="00BB4CE9" w:rsidRDefault="00BB4CE9" w:rsidP="006A0D90">
      <w:pPr>
        <w:bidi/>
        <w:rPr>
          <w:rFonts w:ascii="Century Gothic" w:hAnsi="Century Gothic"/>
          <w:b/>
          <w:bCs/>
          <w:sz w:val="20"/>
          <w:szCs w:val="20"/>
        </w:rPr>
      </w:pPr>
    </w:p>
    <w:p w14:paraId="1B73FA6F" w14:textId="77777777" w:rsidR="00DF0A6F" w:rsidRDefault="00876FD2" w:rsidP="006A0D90">
      <w:pPr>
        <w:bidi/>
        <w:rPr>
          <w:rFonts w:ascii="Century Gothic" w:hAnsi="Century Gothic"/>
          <w:b/>
          <w:bCs/>
          <w:sz w:val="20"/>
          <w:szCs w:val="20"/>
        </w:rPr>
      </w:pPr>
      <w:r w:rsidRPr="00BB4CE9">
        <w:rPr>
          <w:rFonts w:ascii="Century Gothic" w:hAnsi="Century Gothic"/>
          <w:b/>
          <w:bCs/>
          <w:sz w:val="20"/>
          <w:szCs w:val="20"/>
          <w:rtl/>
        </w:rPr>
        <w:t>اس فرد سے رشتہ جس کے لیے یہ اپیل ہے:</w:t>
      </w:r>
    </w:p>
    <w:p w14:paraId="4B5B3AD5" w14:textId="77777777" w:rsidR="00BB4CE9" w:rsidRPr="008A30C3" w:rsidRDefault="00000000" w:rsidP="006A0D90">
      <w:pPr>
        <w:tabs>
          <w:tab w:val="left" w:pos="1800"/>
          <w:tab w:val="left" w:pos="3150"/>
        </w:tabs>
        <w:bidi/>
        <w:rPr>
          <w:rStyle w:val="normaltextrun"/>
          <w:rFonts w:ascii="Century Gothic" w:hAnsi="Century Gothic" w:cs="Arial"/>
        </w:rPr>
      </w:pPr>
      <w:sdt>
        <w:sdtPr>
          <w:rPr>
            <w:rStyle w:val="normaltextrun"/>
            <w:rFonts w:ascii="Century Gothic" w:hAnsi="Century Gothic" w:cs="Arial"/>
            <w:rtl/>
          </w:rPr>
          <w:id w:val="1881839881"/>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rPr>
            <w:t>☐</w:t>
          </w:r>
        </w:sdtContent>
      </w:sdt>
      <w:r w:rsidR="00876FD2" w:rsidRPr="00BB4CE9">
        <w:rPr>
          <w:rStyle w:val="normaltextrun"/>
          <w:rFonts w:ascii="Century Gothic" w:hAnsi="Century Gothic" w:cs="Arial"/>
          <w:sz w:val="20"/>
          <w:szCs w:val="20"/>
          <w:rtl/>
        </w:rPr>
        <w:t xml:space="preserve"> ایک چھوٹے بچے کے والدین</w:t>
      </w:r>
      <w:r w:rsidR="00876FD2" w:rsidRPr="00BB4CE9">
        <w:rPr>
          <w:rStyle w:val="normaltextrun"/>
          <w:rFonts w:ascii="Century Gothic" w:hAnsi="Century Gothic" w:cs="Arial"/>
          <w:sz w:val="20"/>
          <w:szCs w:val="20"/>
          <w:rtl/>
        </w:rPr>
        <w:tab/>
      </w:r>
      <w:sdt>
        <w:sdtPr>
          <w:rPr>
            <w:rStyle w:val="normaltextrun"/>
            <w:rFonts w:ascii="Century Gothic" w:hAnsi="Century Gothic" w:cs="Arial"/>
            <w:rtl/>
          </w:rPr>
          <w:id w:val="446877562"/>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rPr>
            <w:t>☐</w:t>
          </w:r>
        </w:sdtContent>
      </w:sdt>
      <w:r w:rsidR="00876FD2" w:rsidRPr="00BB4CE9">
        <w:rPr>
          <w:rStyle w:val="normaltextrun"/>
          <w:rFonts w:ascii="Century Gothic" w:hAnsi="Century Gothic" w:cs="Arial"/>
          <w:sz w:val="20"/>
          <w:szCs w:val="20"/>
          <w:rtl/>
        </w:rPr>
        <w:t xml:space="preserve"> محافظ</w:t>
      </w:r>
      <w:r w:rsidR="00876FD2" w:rsidRPr="00BB4CE9">
        <w:rPr>
          <w:rStyle w:val="normaltextrun"/>
          <w:rFonts w:ascii="Century Gothic" w:hAnsi="Century Gothic" w:cs="Arial"/>
          <w:sz w:val="20"/>
          <w:szCs w:val="20"/>
          <w:rtl/>
        </w:rPr>
        <w:tab/>
      </w:r>
      <w:sdt>
        <w:sdtPr>
          <w:rPr>
            <w:rStyle w:val="normaltextrun"/>
            <w:rFonts w:ascii="Century Gothic" w:hAnsi="Century Gothic" w:cs="Arial"/>
            <w:rtl/>
          </w:rPr>
          <w:id w:val="1653925903"/>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MS Gothic" w:eastAsia="MS Gothic" w:hAnsi="MS Gothic" w:cs="Arial" w:hint="eastAsia"/>
              <w:rtl/>
            </w:rPr>
            <w:t>☐</w:t>
          </w:r>
        </w:sdtContent>
      </w:sdt>
      <w:r w:rsidR="00876FD2" w:rsidRPr="00BB4CE9">
        <w:rPr>
          <w:rStyle w:val="normaltextrun"/>
          <w:rFonts w:ascii="Century Gothic" w:hAnsi="Century Gothic" w:cs="Arial"/>
          <w:sz w:val="20"/>
          <w:szCs w:val="20"/>
          <w:rtl/>
        </w:rPr>
        <w:t xml:space="preserve"> سرپرست</w:t>
      </w:r>
    </w:p>
    <w:p w14:paraId="05ECD44D" w14:textId="77777777" w:rsidR="00087CE9" w:rsidRPr="008A30C3" w:rsidRDefault="00876FD2" w:rsidP="006A0D90">
      <w:pPr>
        <w:tabs>
          <w:tab w:val="left" w:pos="1800"/>
          <w:tab w:val="left" w:pos="3150"/>
        </w:tabs>
        <w:bidi/>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6848" behindDoc="0" locked="0" layoutInCell="1" allowOverlap="1" wp14:anchorId="5A6BCD8F" wp14:editId="74B9CB20">
                <wp:simplePos x="0" y="0"/>
                <wp:positionH relativeFrom="column">
                  <wp:posOffset>1890833</wp:posOffset>
                </wp:positionH>
                <wp:positionV relativeFrom="paragraph">
                  <wp:posOffset>7620</wp:posOffset>
                </wp:positionV>
                <wp:extent cx="2367915" cy="228600"/>
                <wp:effectExtent l="0" t="0" r="13335"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6869BC7F"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6BCD8F" id="Text Box 53" o:spid="_x0000_s1040" type="#_x0000_t202" alt="&quot;&quot;" style="position:absolute;left:0;text-align:left;margin-left:148.9pt;margin-top:.6pt;width:186.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BeGwIAAEIEAAAOAAAAZHJzL2Uyb0RvYy54bWysU01v2zAMvQ/YfxB0X+y4a9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" fillcolor="white [3201]" strokeweight=".5pt">
                <v:textbox>
                  <w:txbxContent>
                    <w:p w14:paraId="6869BC7F" w14:textId="77777777" w:rsidR="005E738B" w:rsidRPr="00CA1E9F" w:rsidRDefault="005E738B" w:rsidP="005E738B">
                      <w:pPr>
                        <w:rPr>
                          <w:rFonts w:ascii="Arial" w:hAnsi="Arial" w:cs="Arial"/>
                        </w:rPr>
                      </w:pPr>
                    </w:p>
                  </w:txbxContent>
                </v:textbox>
              </v:shape>
            </w:pict>
          </mc:Fallback>
        </mc:AlternateContent>
      </w:r>
      <w:sdt>
        <w:sdtPr>
          <w:rPr>
            <w:rStyle w:val="normaltextrun"/>
            <w:rFonts w:ascii="Century Gothic" w:hAnsi="Century Gothic" w:cs="Arial"/>
            <w:rtl/>
          </w:rPr>
          <w:id w:val="1255719147"/>
          <w:placeholder>
            <w:docPart w:val="7976AE335161486D9C69C67081EC957C"/>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خاندانی رکن</w:t>
      </w:r>
      <w:r w:rsidR="00BB4CE9" w:rsidRPr="00BB4CE9">
        <w:rPr>
          <w:rStyle w:val="normaltextrun"/>
          <w:rFonts w:ascii="Century Gothic" w:hAnsi="Century Gothic" w:cs="Arial"/>
          <w:sz w:val="20"/>
          <w:szCs w:val="20"/>
          <w:rtl/>
        </w:rPr>
        <w:tab/>
      </w:r>
      <w:sdt>
        <w:sdtPr>
          <w:rPr>
            <w:rStyle w:val="normaltextrun"/>
            <w:rFonts w:ascii="Century Gothic" w:hAnsi="Century Gothic" w:cs="Arial"/>
            <w:rtl/>
          </w:rPr>
          <w:id w:val="1403359357"/>
          <w:placeholder>
            <w:docPart w:val="5B9E5037EFF44853B9C2A4DDE829495A"/>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قانونی وکیل</w:t>
      </w:r>
      <w:r w:rsidR="00BB4CE9" w:rsidRPr="00BB4CE9">
        <w:rPr>
          <w:rStyle w:val="normaltextrun"/>
          <w:rFonts w:ascii="Century Gothic" w:hAnsi="Century Gothic" w:cs="Arial"/>
          <w:sz w:val="20"/>
          <w:szCs w:val="20"/>
          <w:rtl/>
        </w:rPr>
        <w:tab/>
      </w:r>
      <w:sdt>
        <w:sdtPr>
          <w:rPr>
            <w:rStyle w:val="normaltextrun"/>
            <w:rFonts w:ascii="Century Gothic" w:hAnsi="Century Gothic" w:cs="Arial"/>
            <w:rtl/>
          </w:rPr>
          <w:id w:val="204002992"/>
          <w:placeholder>
            <w:docPart w:val="578B00A4CBFF4270B4D6475B7821AA51"/>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دیگر:</w:t>
      </w:r>
    </w:p>
    <w:p w14:paraId="6999360F" w14:textId="77777777" w:rsidR="00087CE9" w:rsidRPr="008A30C3" w:rsidRDefault="00000000" w:rsidP="006A0D90">
      <w:pPr>
        <w:tabs>
          <w:tab w:val="left" w:pos="1800"/>
          <w:tab w:val="left" w:pos="3150"/>
        </w:tabs>
        <w:bidi/>
        <w:rPr>
          <w:rStyle w:val="normaltextrun"/>
          <w:rFonts w:ascii="Century Gothic" w:hAnsi="Century Gothic" w:cs="Arial"/>
        </w:rPr>
      </w:pPr>
      <w:sdt>
        <w:sdtPr>
          <w:rPr>
            <w:rStyle w:val="normaltextrun"/>
            <w:rFonts w:ascii="Century Gothic" w:hAnsi="Century Gothic" w:cs="Arial"/>
            <w:rtl/>
          </w:rPr>
          <w:id w:val="1383370045"/>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مجاز نمائندہ</w:t>
      </w:r>
      <w:r w:rsidR="00BB4CE9" w:rsidRPr="00BB4CE9">
        <w:rPr>
          <w:rStyle w:val="normaltextrun"/>
          <w:rFonts w:ascii="Century Gothic" w:hAnsi="Century Gothic" w:cs="Arial"/>
          <w:sz w:val="20"/>
          <w:szCs w:val="20"/>
          <w:rtl/>
        </w:rPr>
        <w:tab/>
      </w:r>
      <w:sdt>
        <w:sdtPr>
          <w:rPr>
            <w:rStyle w:val="normaltextrun"/>
            <w:rFonts w:ascii="Century Gothic" w:hAnsi="Century Gothic" w:cs="Arial"/>
            <w:rtl/>
          </w:rPr>
          <w:id w:val="2019529684"/>
          <w:placeholder>
            <w:docPart w:val="54C43F95907B4C67A3B57883A4CB1F38"/>
          </w:placeholder>
          <w14:checkbox>
            <w14:checked w14:val="0"/>
            <w14:checkedState w14:val="2612" w14:font="MS Gothic"/>
            <w14:uncheckedState w14:val="2610" w14:font="MS Gothic"/>
          </w14:checkbox>
        </w:sdtPr>
        <w:sdtContent>
          <w:r w:rsidR="00876FD2">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وکیل</w:t>
      </w:r>
    </w:p>
    <w:p w14:paraId="35BBBE1C" w14:textId="77777777" w:rsidR="00BB4CE9" w:rsidRPr="00BB4CE9" w:rsidRDefault="00BB4CE9" w:rsidP="006A0D90">
      <w:pPr>
        <w:bidi/>
        <w:rPr>
          <w:rFonts w:ascii="Century Gothic" w:hAnsi="Century Gothic" w:cs="Arial"/>
          <w:sz w:val="20"/>
          <w:szCs w:val="20"/>
        </w:rPr>
      </w:pPr>
    </w:p>
    <w:p w14:paraId="7E78F7C8" w14:textId="77777777" w:rsidR="00DF0A6F" w:rsidRPr="008A30C3" w:rsidRDefault="00876FD2" w:rsidP="006A0D90">
      <w:pPr>
        <w:tabs>
          <w:tab w:val="left" w:pos="7290"/>
        </w:tabs>
        <w:bidi/>
        <w:rPr>
          <w:rFonts w:ascii="Century Gothic" w:hAnsi="Century Gothic" w:cs="Arial"/>
        </w:rPr>
      </w:pPr>
      <w:r w:rsidRPr="00933031">
        <w:rPr>
          <w:rFonts w:ascii="Century Gothic" w:hAnsi="Century Gothic" w:cs="Arial"/>
          <w:b/>
          <w:bCs/>
          <w:rtl/>
        </w:rPr>
        <w:t>سٹریٹ کا پتہ:</w:t>
      </w:r>
      <w:r w:rsidRPr="00933031">
        <w:rPr>
          <w:rFonts w:ascii="Century Gothic" w:hAnsi="Century Gothic" w:cs="Arial"/>
          <w:b/>
          <w:bCs/>
          <w:rtl/>
        </w:rPr>
        <w:tab/>
        <w:t>اپارٹمنٹ نمبر:</w:t>
      </w:r>
    </w:p>
    <w:p w14:paraId="01C6BC08" w14:textId="77777777" w:rsidR="00DF0A6F" w:rsidRPr="008A30C3" w:rsidRDefault="006A0D90"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0464" behindDoc="0" locked="0" layoutInCell="1" allowOverlap="1" wp14:anchorId="16B28536" wp14:editId="59AD2263">
                <wp:simplePos x="0" y="0"/>
                <wp:positionH relativeFrom="column">
                  <wp:posOffset>8233</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0136F366"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B28536" id="Text Box 39" o:spid="_x0000_s1041" type="#_x0000_t202" alt="&quot;&quot;" style="position:absolute;left:0;text-align:left;margin-left:.65pt;margin-top:.8pt;width:164.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" fillcolor="white [3201]" strokeweight=".5pt">
                <v:textbox>
                  <w:txbxContent>
                    <w:p w14:paraId="0136F366"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8416" behindDoc="0" locked="0" layoutInCell="1" allowOverlap="1" wp14:anchorId="620D0B87" wp14:editId="29801289">
                <wp:simplePos x="0" y="0"/>
                <wp:positionH relativeFrom="margin">
                  <wp:posOffset>2439802</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6FDA9795"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0D0B87" id="Text Box 40" o:spid="_x0000_s1042" type="#_x0000_t202" alt="&quot;&quot;" style="position:absolute;left:0;text-align:left;margin-left:192.1pt;margin-top:1.15pt;width:336.2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S3GgIAAEIEAAAOAAAAZHJzL2Uyb0RvYy54bWysU01v2zAMvQ/YfxB0X+x4Xd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" fillcolor="white [3201]" strokeweight=".5pt">
                <v:textbox>
                  <w:txbxContent>
                    <w:p w14:paraId="6FDA9795" w14:textId="77777777" w:rsidR="00DF0A6F" w:rsidRDefault="00DF0A6F" w:rsidP="00DF0A6F"/>
                  </w:txbxContent>
                </v:textbox>
                <w10:wrap anchorx="margin"/>
              </v:shape>
            </w:pict>
          </mc:Fallback>
        </mc:AlternateContent>
      </w:r>
    </w:p>
    <w:p w14:paraId="4028227F" w14:textId="77777777" w:rsidR="00DF0A6F" w:rsidRPr="004708C4" w:rsidRDefault="00DF0A6F" w:rsidP="006A0D90">
      <w:pPr>
        <w:bidi/>
        <w:rPr>
          <w:rFonts w:ascii="Century Gothic" w:hAnsi="Century Gothic" w:cs="Arial"/>
          <w:b/>
          <w:bCs/>
        </w:rPr>
      </w:pPr>
    </w:p>
    <w:p w14:paraId="5EC046B1" w14:textId="77777777" w:rsidR="00DF0A6F" w:rsidRPr="008A30C3" w:rsidRDefault="00876FD2" w:rsidP="006A0D90">
      <w:pPr>
        <w:tabs>
          <w:tab w:val="left" w:pos="7290"/>
        </w:tabs>
        <w:bidi/>
        <w:rPr>
          <w:rFonts w:ascii="Century Gothic" w:hAnsi="Century Gothic" w:cs="Arial"/>
        </w:rPr>
      </w:pPr>
      <w:r w:rsidRPr="00933031">
        <w:rPr>
          <w:rFonts w:ascii="Century Gothic" w:hAnsi="Century Gothic" w:cs="Arial"/>
          <w:b/>
          <w:bCs/>
          <w:rtl/>
        </w:rPr>
        <w:t>شہر:</w:t>
      </w:r>
      <w:r w:rsidRPr="00933031">
        <w:rPr>
          <w:rFonts w:ascii="Century Gothic" w:hAnsi="Century Gothic" w:cs="Arial"/>
          <w:b/>
          <w:bCs/>
          <w:rtl/>
        </w:rPr>
        <w:tab/>
        <w:t>زپ کوڈ:</w:t>
      </w:r>
    </w:p>
    <w:p w14:paraId="1164DC01" w14:textId="77777777" w:rsidR="00DF0A6F" w:rsidRPr="008A30C3" w:rsidRDefault="006A0D90"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4560" behindDoc="0" locked="0" layoutInCell="1" allowOverlap="1" wp14:anchorId="3153D91A" wp14:editId="78BC9149">
                <wp:simplePos x="0" y="0"/>
                <wp:positionH relativeFrom="column">
                  <wp:posOffset>7379</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1216D671"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53D91A" id="Text Box 43" o:spid="_x0000_s1043" type="#_x0000_t202" alt="&quot;&quot;" style="position:absolute;left:0;text-align:left;margin-left:.6pt;margin-top:.85pt;width:164.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" fillcolor="white [3201]" strokeweight=".5pt">
                <v:textbox>
                  <w:txbxContent>
                    <w:p w14:paraId="1216D671"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2512" behindDoc="0" locked="0" layoutInCell="1" allowOverlap="1" wp14:anchorId="751E8B5D" wp14:editId="2FD553B7">
                <wp:simplePos x="0" y="0"/>
                <wp:positionH relativeFrom="margin">
                  <wp:posOffset>2428744</wp:posOffset>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157B059B"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1E8B5D" id="Text Box 42" o:spid="_x0000_s1044" type="#_x0000_t202" alt="&quot;&quot;" style="position:absolute;left:0;text-align:left;margin-left:191.25pt;margin-top:.4pt;width:336.25pt;height:1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i1GgIAAEIEAAAOAAAAZHJzL2Uyb0RvYy54bWysU02P2jAQvVfqf7B8Lwnplq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" fillcolor="white [3201]" strokeweight=".5pt">
                <v:textbox>
                  <w:txbxContent>
                    <w:p w14:paraId="157B059B" w14:textId="77777777" w:rsidR="00DF0A6F" w:rsidRDefault="00DF0A6F" w:rsidP="00DF0A6F"/>
                  </w:txbxContent>
                </v:textbox>
                <w10:wrap anchorx="margin"/>
              </v:shape>
            </w:pict>
          </mc:Fallback>
        </mc:AlternateContent>
      </w:r>
    </w:p>
    <w:p w14:paraId="6558D4D3" w14:textId="77777777" w:rsidR="00DF0A6F" w:rsidRPr="004708C4" w:rsidRDefault="00DF0A6F" w:rsidP="006A0D90">
      <w:pPr>
        <w:bidi/>
        <w:rPr>
          <w:rFonts w:ascii="Century Gothic" w:hAnsi="Century Gothic" w:cs="Arial"/>
          <w:b/>
          <w:bCs/>
        </w:rPr>
      </w:pPr>
    </w:p>
    <w:p w14:paraId="1BE980EA" w14:textId="77777777" w:rsidR="006A0D90" w:rsidRPr="00AD2C1B" w:rsidRDefault="006A0D90" w:rsidP="006A0D90">
      <w:pPr>
        <w:tabs>
          <w:tab w:val="left" w:pos="3150"/>
          <w:tab w:val="left" w:pos="7110"/>
        </w:tabs>
        <w:bidi/>
        <w:rPr>
          <w:rFonts w:ascii="Century Gothic" w:hAnsi="Century Gothic"/>
          <w:b/>
          <w:bCs/>
          <w:sz w:val="20"/>
          <w:szCs w:val="20"/>
        </w:rPr>
      </w:pPr>
      <w:r w:rsidRPr="00B35CE9">
        <w:rPr>
          <w:rFonts w:ascii="Century Gothic" w:hAnsi="Century Gothic" w:cs="Arial"/>
          <w:b/>
          <w:bCs/>
          <w:rtl/>
        </w:rPr>
        <w:t>بنیادی فون نمبر:</w:t>
      </w:r>
      <w:r w:rsidRPr="00AD2C1B">
        <w:rPr>
          <w:rFonts w:ascii="Century Gothic" w:hAnsi="Century Gothic"/>
          <w:b/>
          <w:bCs/>
          <w:sz w:val="20"/>
          <w:szCs w:val="20"/>
          <w:rtl/>
        </w:rPr>
        <w:tab/>
      </w:r>
      <w:r w:rsidRPr="00AD2C1B">
        <w:rPr>
          <w:rFonts w:ascii="Arial" w:hAnsi="Arial" w:cs="Arial" w:hint="cs"/>
          <w:b/>
          <w:bCs/>
          <w:sz w:val="20"/>
          <w:szCs w:val="20"/>
          <w:rtl/>
        </w:rPr>
        <w:t>بنیادی</w:t>
      </w:r>
      <w:r w:rsidRPr="00AD2C1B">
        <w:rPr>
          <w:rFonts w:ascii="Century Gothic" w:hAnsi="Century Gothic"/>
          <w:b/>
          <w:bCs/>
          <w:sz w:val="20"/>
          <w:szCs w:val="20"/>
          <w:rtl/>
        </w:rPr>
        <w:t xml:space="preserve"> </w:t>
      </w:r>
      <w:r w:rsidRPr="00AD2C1B">
        <w:rPr>
          <w:rFonts w:ascii="Arial" w:hAnsi="Arial" w:cs="Arial" w:hint="cs"/>
          <w:b/>
          <w:bCs/>
          <w:sz w:val="20"/>
          <w:szCs w:val="20"/>
          <w:rtl/>
        </w:rPr>
        <w:t>فون</w:t>
      </w:r>
      <w:r w:rsidRPr="00AD2C1B">
        <w:rPr>
          <w:rFonts w:ascii="Century Gothic" w:hAnsi="Century Gothic"/>
          <w:b/>
          <w:bCs/>
          <w:sz w:val="20"/>
          <w:szCs w:val="20"/>
          <w:rtl/>
        </w:rPr>
        <w:t xml:space="preserve"> </w:t>
      </w:r>
      <w:r w:rsidRPr="00AD2C1B">
        <w:rPr>
          <w:rFonts w:ascii="Arial" w:hAnsi="Arial" w:cs="Arial" w:hint="cs"/>
          <w:b/>
          <w:bCs/>
          <w:sz w:val="20"/>
          <w:szCs w:val="20"/>
          <w:rtl/>
        </w:rPr>
        <w:t>نمبر</w:t>
      </w:r>
      <w:r w:rsidRPr="00AD2C1B">
        <w:rPr>
          <w:rFonts w:ascii="Century Gothic" w:hAnsi="Century Gothic"/>
          <w:b/>
          <w:bCs/>
          <w:sz w:val="20"/>
          <w:szCs w:val="20"/>
          <w:rtl/>
        </w:rPr>
        <w:t xml:space="preserve"> </w:t>
      </w:r>
      <w:r w:rsidRPr="00AD2C1B">
        <w:rPr>
          <w:rFonts w:ascii="Arial" w:hAnsi="Arial" w:cs="Arial" w:hint="cs"/>
          <w:b/>
          <w:bCs/>
          <w:sz w:val="20"/>
          <w:szCs w:val="20"/>
          <w:rtl/>
        </w:rPr>
        <w:t>کی</w:t>
      </w:r>
      <w:r w:rsidRPr="00AD2C1B">
        <w:rPr>
          <w:rFonts w:ascii="Century Gothic" w:hAnsi="Century Gothic"/>
          <w:b/>
          <w:bCs/>
          <w:sz w:val="20"/>
          <w:szCs w:val="20"/>
          <w:rtl/>
        </w:rPr>
        <w:t xml:space="preserve"> </w:t>
      </w:r>
      <w:r w:rsidRPr="00AD2C1B">
        <w:rPr>
          <w:rFonts w:ascii="Arial" w:hAnsi="Arial" w:cs="Arial" w:hint="cs"/>
          <w:b/>
          <w:bCs/>
          <w:sz w:val="20"/>
          <w:szCs w:val="20"/>
          <w:rtl/>
        </w:rPr>
        <w:t>قسم</w:t>
      </w:r>
      <w:r w:rsidRPr="00AD2C1B">
        <w:rPr>
          <w:rFonts w:ascii="Century Gothic" w:hAnsi="Century Gothic"/>
          <w:b/>
          <w:bCs/>
          <w:sz w:val="20"/>
          <w:szCs w:val="20"/>
          <w:rtl/>
        </w:rPr>
        <w:t>:</w:t>
      </w:r>
      <w:r w:rsidRPr="00AD2C1B">
        <w:rPr>
          <w:rFonts w:ascii="Century Gothic" w:hAnsi="Century Gothic"/>
          <w:b/>
          <w:bCs/>
          <w:sz w:val="20"/>
          <w:szCs w:val="20"/>
          <w:rtl/>
        </w:rPr>
        <w:tab/>
      </w:r>
      <w:r w:rsidRPr="00AD2C1B">
        <w:rPr>
          <w:rFonts w:ascii="Arial" w:hAnsi="Arial" w:cs="Arial" w:hint="cs"/>
          <w:b/>
          <w:bCs/>
          <w:sz w:val="20"/>
          <w:szCs w:val="20"/>
          <w:rtl/>
        </w:rPr>
        <w:t>کیا</w:t>
      </w:r>
      <w:r w:rsidRPr="00AD2C1B">
        <w:rPr>
          <w:rFonts w:ascii="Century Gothic" w:hAnsi="Century Gothic"/>
          <w:b/>
          <w:bCs/>
          <w:sz w:val="20"/>
          <w:szCs w:val="20"/>
          <w:rtl/>
        </w:rPr>
        <w:t xml:space="preserve"> </w:t>
      </w:r>
      <w:r w:rsidRPr="00AD2C1B">
        <w:rPr>
          <w:rFonts w:ascii="Arial" w:hAnsi="Arial" w:cs="Arial" w:hint="cs"/>
          <w:b/>
          <w:bCs/>
          <w:sz w:val="20"/>
          <w:szCs w:val="20"/>
          <w:rtl/>
        </w:rPr>
        <w:t>ٹیکسٹ</w:t>
      </w:r>
      <w:r w:rsidRPr="00AD2C1B">
        <w:rPr>
          <w:rFonts w:ascii="Century Gothic" w:hAnsi="Century Gothic"/>
          <w:b/>
          <w:bCs/>
          <w:sz w:val="20"/>
          <w:szCs w:val="20"/>
          <w:rtl/>
        </w:rPr>
        <w:t xml:space="preserve"> </w:t>
      </w:r>
      <w:r w:rsidRPr="00AD2C1B">
        <w:rPr>
          <w:rFonts w:ascii="Arial" w:hAnsi="Arial" w:cs="Arial" w:hint="cs"/>
          <w:b/>
          <w:bCs/>
          <w:sz w:val="20"/>
          <w:szCs w:val="20"/>
          <w:rtl/>
        </w:rPr>
        <w:t>پیغامات</w:t>
      </w:r>
      <w:r w:rsidRPr="00AD2C1B">
        <w:rPr>
          <w:rFonts w:ascii="Century Gothic" w:hAnsi="Century Gothic"/>
          <w:b/>
          <w:bCs/>
          <w:sz w:val="20"/>
          <w:szCs w:val="20"/>
          <w:rtl/>
        </w:rPr>
        <w:t xml:space="preserve"> </w:t>
      </w:r>
      <w:r w:rsidRPr="00AD2C1B">
        <w:rPr>
          <w:rFonts w:ascii="Arial" w:hAnsi="Arial" w:cs="Arial" w:hint="cs"/>
          <w:b/>
          <w:bCs/>
          <w:sz w:val="20"/>
          <w:szCs w:val="20"/>
          <w:rtl/>
        </w:rPr>
        <w:t>ٹھیک</w:t>
      </w:r>
      <w:r w:rsidRPr="00AD2C1B">
        <w:rPr>
          <w:rFonts w:ascii="Century Gothic" w:hAnsi="Century Gothic"/>
          <w:b/>
          <w:bCs/>
          <w:sz w:val="20"/>
          <w:szCs w:val="20"/>
          <w:rtl/>
        </w:rPr>
        <w:t xml:space="preserve"> </w:t>
      </w:r>
      <w:r w:rsidRPr="00AD2C1B">
        <w:rPr>
          <w:rFonts w:ascii="Arial" w:hAnsi="Arial" w:cs="Arial" w:hint="cs"/>
          <w:b/>
          <w:bCs/>
          <w:sz w:val="20"/>
          <w:szCs w:val="20"/>
          <w:rtl/>
        </w:rPr>
        <w:t>ہوں</w:t>
      </w:r>
      <w:r w:rsidRPr="00AD2C1B">
        <w:rPr>
          <w:rFonts w:ascii="Century Gothic" w:hAnsi="Century Gothic"/>
          <w:b/>
          <w:bCs/>
          <w:sz w:val="20"/>
          <w:szCs w:val="20"/>
          <w:rtl/>
        </w:rPr>
        <w:t xml:space="preserve"> </w:t>
      </w:r>
      <w:r w:rsidRPr="00AD2C1B">
        <w:rPr>
          <w:rFonts w:ascii="Arial" w:hAnsi="Arial" w:cs="Arial" w:hint="cs"/>
          <w:b/>
          <w:bCs/>
          <w:sz w:val="20"/>
          <w:szCs w:val="20"/>
          <w:rtl/>
        </w:rPr>
        <w:t>گے؟</w:t>
      </w:r>
    </w:p>
    <w:p w14:paraId="680357D0" w14:textId="77777777" w:rsidR="006A0D90" w:rsidRPr="00196311" w:rsidRDefault="006A0D90" w:rsidP="006A0D90">
      <w:pPr>
        <w:bidi/>
        <w:rPr>
          <w:rFonts w:ascii="Century Gothic" w:hAnsi="Century Gothic" w:cs="Arial"/>
        </w:rPr>
      </w:pPr>
      <w:r w:rsidRPr="00B35CE9">
        <w:rPr>
          <w:rFonts w:ascii="Century Gothic" w:hAnsi="Century Gothic" w:cs="Arial"/>
          <w:b/>
          <w:bCs/>
          <w:noProof/>
          <w:color w:val="FF0000"/>
          <w:shd w:val="clear" w:color="auto" w:fill="E6E6E6"/>
        </w:rPr>
        <mc:AlternateContent>
          <mc:Choice Requires="wps">
            <w:drawing>
              <wp:anchor distT="0" distB="0" distL="114300" distR="114300" simplePos="0" relativeHeight="251737088" behindDoc="0" locked="0" layoutInCell="1" allowOverlap="1" wp14:anchorId="25F960BC" wp14:editId="6B00CA2F">
                <wp:simplePos x="0" y="0"/>
                <wp:positionH relativeFrom="margin">
                  <wp:posOffset>4922279</wp:posOffset>
                </wp:positionH>
                <wp:positionV relativeFrom="paragraph">
                  <wp:posOffset>10160</wp:posOffset>
                </wp:positionV>
                <wp:extent cx="1790700" cy="228600"/>
                <wp:effectExtent l="0" t="0" r="19050" b="19050"/>
                <wp:wrapNone/>
                <wp:docPr id="695145983" name="Text Box 6951459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823D164" w14:textId="77777777" w:rsidR="006A0D90" w:rsidRPr="00CA1E9F" w:rsidRDefault="006A0D90" w:rsidP="006A0D9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F960BC" id="Text Box 695145983" o:spid="_x0000_s1045" type="#_x0000_t202" alt="&quot;&quot;" style="position:absolute;left:0;text-align:left;margin-left:387.6pt;margin-top:.8pt;width:141pt;height:1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i+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" fillcolor="white [3201]" strokeweight=".5pt">
                <v:textbox>
                  <w:txbxContent>
                    <w:p w14:paraId="3823D164" w14:textId="77777777" w:rsidR="006A0D90" w:rsidRPr="00CA1E9F" w:rsidRDefault="006A0D90" w:rsidP="006A0D90">
                      <w:pPr>
                        <w:rPr>
                          <w:rFonts w:ascii="Arial" w:hAnsi="Arial" w:cs="Arial"/>
                        </w:rPr>
                      </w:pPr>
                    </w:p>
                  </w:txbxContent>
                </v:textbox>
                <w10:wrap anchorx="margin"/>
              </v:shape>
            </w:pict>
          </mc:Fallback>
        </mc:AlternateContent>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1507558450"/>
          <w:placeholder>
            <w:docPart w:val="29E47E0A8F4CF6448F3C7811D66FD69C"/>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موبائل   </w:t>
      </w:r>
      <w:sdt>
        <w:sdtPr>
          <w:rPr>
            <w:rFonts w:ascii="Century Gothic" w:hAnsi="Century Gothic" w:cs="Arial"/>
            <w:rtl/>
          </w:rPr>
          <w:id w:val="-838072438"/>
          <w:placeholder>
            <w:docPart w:val="F71230CFCA7723418525793A04BBE105"/>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گھر   </w:t>
      </w:r>
      <w:sdt>
        <w:sdtPr>
          <w:rPr>
            <w:rFonts w:ascii="Century Gothic" w:hAnsi="Century Gothic" w:cs="Arial"/>
            <w:rtl/>
          </w:rPr>
          <w:id w:val="1886136223"/>
          <w:placeholder>
            <w:docPart w:val="9AB63C420BDF1B409A32C3D203EF2A8F"/>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کام/آفس</w:t>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1498607563"/>
          <w:placeholder>
            <w:docPart w:val="6B6BE061881AD84A9A1DB45799F60801"/>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ہاں   </w:t>
      </w:r>
      <w:sdt>
        <w:sdtPr>
          <w:rPr>
            <w:rFonts w:ascii="Century Gothic" w:hAnsi="Century Gothic" w:cs="Arial"/>
            <w:rtl/>
          </w:rPr>
          <w:id w:val="-1658217254"/>
          <w:placeholder>
            <w:docPart w:val="C569BE854228C14795FCDBF3B6767983"/>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نہیں   </w:t>
      </w:r>
    </w:p>
    <w:p w14:paraId="634CB95A" w14:textId="77777777" w:rsidR="006A0D90" w:rsidRPr="004956CE" w:rsidRDefault="006A0D90" w:rsidP="006A0D90">
      <w:pPr>
        <w:bidi/>
        <w:spacing w:after="120"/>
        <w:rPr>
          <w:rFonts w:ascii="Century Gothic" w:hAnsi="Century Gothic" w:cs="Arial"/>
          <w:sz w:val="18"/>
          <w:szCs w:val="18"/>
        </w:rPr>
      </w:pP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t>(ڈیٹا چارجز لاگو ہو سکتے ہیں)</w:t>
      </w:r>
    </w:p>
    <w:p w14:paraId="116F9607" w14:textId="77777777" w:rsidR="006A0D90" w:rsidRPr="00AD2C1B" w:rsidRDefault="006A0D90" w:rsidP="006A0D90">
      <w:pPr>
        <w:tabs>
          <w:tab w:val="left" w:pos="3240"/>
          <w:tab w:val="left" w:pos="7110"/>
        </w:tabs>
        <w:bidi/>
        <w:rPr>
          <w:rFonts w:ascii="Century Gothic" w:hAnsi="Century Gothic"/>
          <w:b/>
          <w:bCs/>
          <w:sz w:val="20"/>
          <w:szCs w:val="20"/>
        </w:rPr>
      </w:pPr>
      <w:r w:rsidRPr="00B35CE9">
        <w:rPr>
          <w:rFonts w:ascii="Century Gothic" w:hAnsi="Century Gothic" w:cs="Arial"/>
          <w:b/>
          <w:bCs/>
          <w:rtl/>
        </w:rPr>
        <w:t>ثاںوی فون نمبر:</w:t>
      </w:r>
      <w:r w:rsidRPr="00AD2C1B">
        <w:rPr>
          <w:rFonts w:ascii="Century Gothic" w:hAnsi="Century Gothic"/>
          <w:b/>
          <w:bCs/>
          <w:sz w:val="20"/>
          <w:szCs w:val="20"/>
          <w:rtl/>
        </w:rPr>
        <w:tab/>
      </w:r>
      <w:r w:rsidRPr="00AD2C1B">
        <w:rPr>
          <w:rFonts w:ascii="Arial" w:hAnsi="Arial" w:cs="Arial" w:hint="cs"/>
          <w:b/>
          <w:bCs/>
          <w:sz w:val="20"/>
          <w:szCs w:val="20"/>
          <w:rtl/>
        </w:rPr>
        <w:t>ثانوی</w:t>
      </w:r>
      <w:r w:rsidRPr="00AD2C1B">
        <w:rPr>
          <w:rFonts w:ascii="Century Gothic" w:hAnsi="Century Gothic"/>
          <w:b/>
          <w:bCs/>
          <w:sz w:val="20"/>
          <w:szCs w:val="20"/>
          <w:rtl/>
        </w:rPr>
        <w:t xml:space="preserve"> </w:t>
      </w:r>
      <w:r w:rsidRPr="00AD2C1B">
        <w:rPr>
          <w:rFonts w:ascii="Arial" w:hAnsi="Arial" w:cs="Arial" w:hint="cs"/>
          <w:b/>
          <w:bCs/>
          <w:sz w:val="20"/>
          <w:szCs w:val="20"/>
          <w:rtl/>
        </w:rPr>
        <w:t>فون</w:t>
      </w:r>
      <w:r w:rsidRPr="00AD2C1B">
        <w:rPr>
          <w:rFonts w:ascii="Century Gothic" w:hAnsi="Century Gothic"/>
          <w:b/>
          <w:bCs/>
          <w:sz w:val="20"/>
          <w:szCs w:val="20"/>
          <w:rtl/>
        </w:rPr>
        <w:t xml:space="preserve"> </w:t>
      </w:r>
      <w:r w:rsidRPr="00AD2C1B">
        <w:rPr>
          <w:rFonts w:ascii="Arial" w:hAnsi="Arial" w:cs="Arial" w:hint="cs"/>
          <w:b/>
          <w:bCs/>
          <w:sz w:val="20"/>
          <w:szCs w:val="20"/>
          <w:rtl/>
        </w:rPr>
        <w:t>نمبر</w:t>
      </w:r>
      <w:r w:rsidRPr="00AD2C1B">
        <w:rPr>
          <w:rFonts w:ascii="Century Gothic" w:hAnsi="Century Gothic"/>
          <w:b/>
          <w:bCs/>
          <w:sz w:val="20"/>
          <w:szCs w:val="20"/>
          <w:rtl/>
        </w:rPr>
        <w:t xml:space="preserve"> </w:t>
      </w:r>
      <w:r w:rsidRPr="00AD2C1B">
        <w:rPr>
          <w:rFonts w:ascii="Arial" w:hAnsi="Arial" w:cs="Arial" w:hint="cs"/>
          <w:b/>
          <w:bCs/>
          <w:sz w:val="20"/>
          <w:szCs w:val="20"/>
          <w:rtl/>
        </w:rPr>
        <w:t>کی</w:t>
      </w:r>
      <w:r w:rsidRPr="00AD2C1B">
        <w:rPr>
          <w:rFonts w:ascii="Century Gothic" w:hAnsi="Century Gothic"/>
          <w:b/>
          <w:bCs/>
          <w:sz w:val="20"/>
          <w:szCs w:val="20"/>
          <w:rtl/>
        </w:rPr>
        <w:t xml:space="preserve"> </w:t>
      </w:r>
      <w:r w:rsidRPr="00AD2C1B">
        <w:rPr>
          <w:rFonts w:ascii="Arial" w:hAnsi="Arial" w:cs="Arial" w:hint="cs"/>
          <w:b/>
          <w:bCs/>
          <w:sz w:val="20"/>
          <w:szCs w:val="20"/>
          <w:rtl/>
        </w:rPr>
        <w:t>قسم</w:t>
      </w:r>
      <w:r w:rsidRPr="00AD2C1B">
        <w:rPr>
          <w:rFonts w:ascii="Century Gothic" w:hAnsi="Century Gothic"/>
          <w:b/>
          <w:bCs/>
          <w:sz w:val="20"/>
          <w:szCs w:val="20"/>
          <w:rtl/>
        </w:rPr>
        <w:t>:</w:t>
      </w:r>
      <w:r w:rsidRPr="00AD2C1B">
        <w:rPr>
          <w:rFonts w:ascii="Century Gothic" w:hAnsi="Century Gothic"/>
          <w:b/>
          <w:bCs/>
          <w:sz w:val="20"/>
          <w:szCs w:val="20"/>
          <w:rtl/>
        </w:rPr>
        <w:tab/>
      </w:r>
      <w:r w:rsidRPr="00AD2C1B">
        <w:rPr>
          <w:rFonts w:ascii="Arial" w:hAnsi="Arial" w:cs="Arial" w:hint="cs"/>
          <w:b/>
          <w:bCs/>
          <w:sz w:val="20"/>
          <w:szCs w:val="20"/>
          <w:rtl/>
        </w:rPr>
        <w:t>کیا</w:t>
      </w:r>
      <w:r w:rsidRPr="00AD2C1B">
        <w:rPr>
          <w:rFonts w:ascii="Century Gothic" w:hAnsi="Century Gothic"/>
          <w:b/>
          <w:bCs/>
          <w:sz w:val="20"/>
          <w:szCs w:val="20"/>
          <w:rtl/>
        </w:rPr>
        <w:t xml:space="preserve"> </w:t>
      </w:r>
      <w:r w:rsidRPr="00AD2C1B">
        <w:rPr>
          <w:rFonts w:ascii="Arial" w:hAnsi="Arial" w:cs="Arial" w:hint="cs"/>
          <w:b/>
          <w:bCs/>
          <w:sz w:val="20"/>
          <w:szCs w:val="20"/>
          <w:rtl/>
        </w:rPr>
        <w:t>ٹیکسٹ</w:t>
      </w:r>
      <w:r w:rsidRPr="00AD2C1B">
        <w:rPr>
          <w:rFonts w:ascii="Century Gothic" w:hAnsi="Century Gothic"/>
          <w:b/>
          <w:bCs/>
          <w:sz w:val="20"/>
          <w:szCs w:val="20"/>
          <w:rtl/>
        </w:rPr>
        <w:t xml:space="preserve"> </w:t>
      </w:r>
      <w:r w:rsidRPr="00AD2C1B">
        <w:rPr>
          <w:rFonts w:ascii="Arial" w:hAnsi="Arial" w:cs="Arial" w:hint="cs"/>
          <w:b/>
          <w:bCs/>
          <w:sz w:val="20"/>
          <w:szCs w:val="20"/>
          <w:rtl/>
        </w:rPr>
        <w:t>پیغامات</w:t>
      </w:r>
      <w:r w:rsidRPr="00AD2C1B">
        <w:rPr>
          <w:rFonts w:ascii="Century Gothic" w:hAnsi="Century Gothic"/>
          <w:b/>
          <w:bCs/>
          <w:sz w:val="20"/>
          <w:szCs w:val="20"/>
          <w:rtl/>
        </w:rPr>
        <w:t xml:space="preserve"> </w:t>
      </w:r>
      <w:r w:rsidRPr="00AD2C1B">
        <w:rPr>
          <w:rFonts w:ascii="Arial" w:hAnsi="Arial" w:cs="Arial" w:hint="cs"/>
          <w:b/>
          <w:bCs/>
          <w:sz w:val="20"/>
          <w:szCs w:val="20"/>
          <w:rtl/>
        </w:rPr>
        <w:t>ٹھیک</w:t>
      </w:r>
      <w:r w:rsidRPr="00AD2C1B">
        <w:rPr>
          <w:rFonts w:ascii="Century Gothic" w:hAnsi="Century Gothic"/>
          <w:b/>
          <w:bCs/>
          <w:sz w:val="20"/>
          <w:szCs w:val="20"/>
          <w:rtl/>
        </w:rPr>
        <w:t xml:space="preserve"> </w:t>
      </w:r>
      <w:r w:rsidRPr="00AD2C1B">
        <w:rPr>
          <w:rFonts w:ascii="Arial" w:hAnsi="Arial" w:cs="Arial" w:hint="cs"/>
          <w:b/>
          <w:bCs/>
          <w:sz w:val="20"/>
          <w:szCs w:val="20"/>
          <w:rtl/>
        </w:rPr>
        <w:t>ہوں</w:t>
      </w:r>
      <w:r w:rsidRPr="00AD2C1B">
        <w:rPr>
          <w:rFonts w:ascii="Century Gothic" w:hAnsi="Century Gothic"/>
          <w:b/>
          <w:bCs/>
          <w:sz w:val="20"/>
          <w:szCs w:val="20"/>
          <w:rtl/>
        </w:rPr>
        <w:t xml:space="preserve"> </w:t>
      </w:r>
      <w:r w:rsidRPr="00AD2C1B">
        <w:rPr>
          <w:rFonts w:ascii="Arial" w:hAnsi="Arial" w:cs="Arial" w:hint="cs"/>
          <w:b/>
          <w:bCs/>
          <w:sz w:val="20"/>
          <w:szCs w:val="20"/>
          <w:rtl/>
        </w:rPr>
        <w:t>گے؟</w:t>
      </w:r>
    </w:p>
    <w:p w14:paraId="00DB4657" w14:textId="77777777" w:rsidR="006A0D90" w:rsidRPr="00196311" w:rsidRDefault="006A0D90" w:rsidP="006A0D90">
      <w:pPr>
        <w:bidi/>
        <w:rPr>
          <w:rFonts w:ascii="Century Gothic" w:hAnsi="Century Gothic" w:cs="Arial"/>
        </w:rPr>
      </w:pPr>
      <w:r w:rsidRPr="00B35CE9">
        <w:rPr>
          <w:rFonts w:ascii="Century Gothic" w:hAnsi="Century Gothic" w:cs="Arial"/>
          <w:b/>
          <w:bCs/>
          <w:noProof/>
          <w:color w:val="FF0000"/>
          <w:shd w:val="clear" w:color="auto" w:fill="E6E6E6"/>
        </w:rPr>
        <mc:AlternateContent>
          <mc:Choice Requires="wps">
            <w:drawing>
              <wp:anchor distT="0" distB="0" distL="114300" distR="114300" simplePos="0" relativeHeight="251738112" behindDoc="0" locked="0" layoutInCell="1" allowOverlap="1" wp14:anchorId="18596EA1" wp14:editId="39F5CC36">
                <wp:simplePos x="0" y="0"/>
                <wp:positionH relativeFrom="margin">
                  <wp:posOffset>4918842</wp:posOffset>
                </wp:positionH>
                <wp:positionV relativeFrom="paragraph">
                  <wp:posOffset>10160</wp:posOffset>
                </wp:positionV>
                <wp:extent cx="1790700" cy="228600"/>
                <wp:effectExtent l="0" t="0" r="19050" b="19050"/>
                <wp:wrapNone/>
                <wp:docPr id="134145282" name="Text Box 134145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7FBD5D8" w14:textId="77777777" w:rsidR="006A0D90" w:rsidRPr="00CA1E9F" w:rsidRDefault="006A0D90" w:rsidP="006A0D9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596EA1" id="Text Box 134145282" o:spid="_x0000_s1046" type="#_x0000_t202" alt="&quot;&quot;" style="position:absolute;left:0;text-align:left;margin-left:387.3pt;margin-top:.8pt;width:141pt;height:1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" fillcolor="white [3201]" strokeweight=".5pt">
                <v:textbox>
                  <w:txbxContent>
                    <w:p w14:paraId="07FBD5D8" w14:textId="77777777" w:rsidR="006A0D90" w:rsidRPr="00CA1E9F" w:rsidRDefault="006A0D90" w:rsidP="006A0D90">
                      <w:pPr>
                        <w:rPr>
                          <w:rFonts w:ascii="Arial" w:hAnsi="Arial" w:cs="Arial"/>
                        </w:rPr>
                      </w:pPr>
                    </w:p>
                  </w:txbxContent>
                </v:textbox>
                <w10:wrap anchorx="margin"/>
              </v:shape>
            </w:pict>
          </mc:Fallback>
        </mc:AlternateContent>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1507894990"/>
          <w:placeholder>
            <w:docPart w:val="242CA90ADC685242BB726B571191F351"/>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موبائل   </w:t>
      </w:r>
      <w:sdt>
        <w:sdtPr>
          <w:rPr>
            <w:rFonts w:ascii="Century Gothic" w:hAnsi="Century Gothic" w:cs="Arial"/>
            <w:rtl/>
          </w:rPr>
          <w:id w:val="556677100"/>
          <w:placeholder>
            <w:docPart w:val="DF1A1A0498B40A4CB6524477ED22AD21"/>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گھر   </w:t>
      </w:r>
      <w:sdt>
        <w:sdtPr>
          <w:rPr>
            <w:rFonts w:ascii="Century Gothic" w:hAnsi="Century Gothic" w:cs="Arial"/>
            <w:rtl/>
          </w:rPr>
          <w:id w:val="-1262914684"/>
          <w:placeholder>
            <w:docPart w:val="ED1437502FB68D43AAB1ED75640C81D7"/>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کام/آفس</w:t>
      </w:r>
      <w:r w:rsidRPr="006C28D8">
        <w:rPr>
          <w:rFonts w:ascii="Century Gothic" w:hAnsi="Century Gothic" w:cs="Arial"/>
          <w:rtl/>
        </w:rPr>
        <w:tab/>
      </w:r>
      <w:r w:rsidRPr="006C28D8">
        <w:rPr>
          <w:rFonts w:ascii="Century Gothic" w:hAnsi="Century Gothic" w:cs="Arial"/>
          <w:rtl/>
        </w:rPr>
        <w:tab/>
      </w:r>
      <w:sdt>
        <w:sdtPr>
          <w:rPr>
            <w:rFonts w:ascii="Century Gothic" w:hAnsi="Century Gothic" w:cs="Arial"/>
            <w:rtl/>
          </w:rPr>
          <w:id w:val="-604037937"/>
          <w:placeholder>
            <w:docPart w:val="FB845AE19D6F1B4FBF22ABC7A1D16BB1"/>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ہاں   </w:t>
      </w:r>
      <w:sdt>
        <w:sdtPr>
          <w:rPr>
            <w:rFonts w:ascii="Century Gothic" w:hAnsi="Century Gothic" w:cs="Arial"/>
            <w:rtl/>
          </w:rPr>
          <w:id w:val="-2100175530"/>
          <w:placeholder>
            <w:docPart w:val="E71A6AE163D6254B85DA33922900281F"/>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6C28D8">
        <w:rPr>
          <w:rFonts w:ascii="Century Gothic" w:hAnsi="Century Gothic" w:cs="Arial"/>
          <w:rtl/>
        </w:rPr>
        <w:t xml:space="preserve"> نہیں   </w:t>
      </w:r>
    </w:p>
    <w:p w14:paraId="77262921" w14:textId="77777777" w:rsidR="006A0D90" w:rsidRPr="004956CE" w:rsidRDefault="006A0D90" w:rsidP="006A0D90">
      <w:pPr>
        <w:bidi/>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6064" behindDoc="0" locked="0" layoutInCell="1" allowOverlap="1" wp14:anchorId="25A81686" wp14:editId="3C74E387">
                <wp:simplePos x="0" y="0"/>
                <wp:positionH relativeFrom="column">
                  <wp:posOffset>8451</wp:posOffset>
                </wp:positionH>
                <wp:positionV relativeFrom="paragraph">
                  <wp:posOffset>200507</wp:posOffset>
                </wp:positionV>
                <wp:extent cx="5833241" cy="228600"/>
                <wp:effectExtent l="0" t="0" r="8890" b="12700"/>
                <wp:wrapNone/>
                <wp:docPr id="1323206754" name="Text Box 1323206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3241" cy="228600"/>
                        </a:xfrm>
                        <a:prstGeom prst="rect">
                          <a:avLst/>
                        </a:prstGeom>
                        <a:solidFill>
                          <a:schemeClr val="lt1"/>
                        </a:solidFill>
                        <a:ln w="6350">
                          <a:solidFill>
                            <a:prstClr val="black"/>
                          </a:solidFill>
                        </a:ln>
                      </wps:spPr>
                      <wps:txbx>
                        <w:txbxContent>
                          <w:p w14:paraId="4650E840" w14:textId="77777777" w:rsidR="006A0D90" w:rsidRDefault="006A0D90" w:rsidP="006A0D9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A81686" id="Text Box 1323206754" o:spid="_x0000_s1047" type="#_x0000_t202" alt="&quot;&quot;" style="position:absolute;left:0;text-align:left;margin-left:.65pt;margin-top:15.8pt;width:459.3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" fillcolor="white [3201]" strokeweight=".5pt">
                <v:textbox>
                  <w:txbxContent>
                    <w:p w14:paraId="4650E840" w14:textId="77777777" w:rsidR="006A0D90" w:rsidRDefault="006A0D90" w:rsidP="006A0D90"/>
                  </w:txbxContent>
                </v:textbox>
              </v:shape>
            </w:pict>
          </mc:Fallback>
        </mc:AlternateContent>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r>
      <w:r w:rsidRPr="004956CE">
        <w:rPr>
          <w:rFonts w:ascii="Century Gothic" w:hAnsi="Century Gothic" w:cs="Arial"/>
          <w:sz w:val="18"/>
          <w:szCs w:val="18"/>
          <w:rtl/>
        </w:rPr>
        <w:tab/>
        <w:t>(ڈیٹا چارجز لاگو ہو سکتے ہیں)</w:t>
      </w:r>
    </w:p>
    <w:p w14:paraId="0E04D9AB" w14:textId="77777777" w:rsidR="006A0D90" w:rsidRPr="00B35CE9" w:rsidRDefault="006A0D90" w:rsidP="006A0D90">
      <w:pPr>
        <w:bidi/>
        <w:rPr>
          <w:rFonts w:ascii="Century Gothic" w:hAnsi="Century Gothic" w:cs="Arial"/>
          <w:b/>
          <w:bCs/>
        </w:rPr>
      </w:pPr>
      <w:r w:rsidRPr="00B35CE9">
        <w:rPr>
          <w:rFonts w:ascii="Century Gothic" w:hAnsi="Century Gothic" w:cs="Arial"/>
          <w:b/>
          <w:bCs/>
          <w:rtl/>
        </w:rPr>
        <w:t>ای میل ایڈریس:</w:t>
      </w:r>
    </w:p>
    <w:p w14:paraId="6B1F2BBE" w14:textId="77777777" w:rsidR="006A0D90" w:rsidRPr="008A30C3" w:rsidRDefault="006A0D90" w:rsidP="006A0D90">
      <w:pPr>
        <w:bidi/>
        <w:rPr>
          <w:rFonts w:ascii="Century Gothic" w:hAnsi="Century Gothic" w:cs="Arial"/>
        </w:rPr>
      </w:pPr>
    </w:p>
    <w:p w14:paraId="25DE01D3" w14:textId="77777777" w:rsidR="006A0D90" w:rsidRPr="004708C4" w:rsidRDefault="006A0D90" w:rsidP="006A0D90">
      <w:pPr>
        <w:tabs>
          <w:tab w:val="left" w:pos="5760"/>
        </w:tabs>
        <w:bidi/>
        <w:spacing w:after="120"/>
        <w:rPr>
          <w:rFonts w:ascii="Century Gothic" w:hAnsi="Century Gothic" w:cs="Arial"/>
        </w:rPr>
      </w:pPr>
      <w:r w:rsidRPr="00B35CE9">
        <w:rPr>
          <w:rFonts w:ascii="Century Gothic" w:hAnsi="Century Gothic" w:cs="Arial"/>
          <w:b/>
          <w:bCs/>
          <w:color w:val="FF0000"/>
          <w:rtl/>
        </w:rPr>
        <w:t>*</w:t>
      </w:r>
      <w:r w:rsidRPr="00B35CE9">
        <w:rPr>
          <w:rFonts w:ascii="Century Gothic" w:hAnsi="Century Gothic" w:cs="Arial"/>
          <w:b/>
          <w:bCs/>
          <w:rtl/>
        </w:rPr>
        <w:t>آپ کیا اسے ترجیح دیتے ہیں کہ ہم آپ سے کس طرح رابطہ کریں؟</w:t>
      </w:r>
      <w:r>
        <w:rPr>
          <w:rFonts w:ascii="Century Gothic" w:hAnsi="Century Gothic" w:cs="Arial"/>
          <w:rtl/>
        </w:rPr>
        <w:t xml:space="preserve">  </w:t>
      </w:r>
      <w:sdt>
        <w:sdtPr>
          <w:rPr>
            <w:rFonts w:ascii="Century Gothic" w:hAnsi="Century Gothic" w:cs="Arial"/>
            <w:rtl/>
          </w:rPr>
          <w:id w:val="-1946140950"/>
          <w:placeholder>
            <w:docPart w:val="4EEF4611785EBC489DAB9BFF576627EB"/>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Pr>
          <w:rFonts w:ascii="Century Gothic" w:hAnsi="Century Gothic" w:cs="Arial"/>
          <w:rtl/>
        </w:rPr>
        <w:t> فون کال</w:t>
      </w:r>
      <w:r>
        <w:rPr>
          <w:rFonts w:ascii="Century Gothic" w:hAnsi="Century Gothic" w:cs="Arial"/>
          <w:rtl/>
        </w:rPr>
        <w:tab/>
      </w:r>
      <w:sdt>
        <w:sdtPr>
          <w:rPr>
            <w:rFonts w:ascii="Century Gothic" w:hAnsi="Century Gothic" w:cs="Arial"/>
            <w:rtl/>
          </w:rPr>
          <w:id w:val="-405845745"/>
          <w:placeholder>
            <w:docPart w:val="F3FD31EB8D787340864A5C0AF332A015"/>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Pr>
          <w:rFonts w:ascii="Century Gothic" w:hAnsi="Century Gothic" w:cs="Arial"/>
          <w:rtl/>
        </w:rPr>
        <w:t>  ای-میل</w:t>
      </w:r>
      <w:r>
        <w:rPr>
          <w:rFonts w:ascii="Century Gothic" w:hAnsi="Century Gothic" w:cs="Arial"/>
          <w:rtl/>
        </w:rPr>
        <w:tab/>
        <w:t xml:space="preserve"> </w:t>
      </w:r>
      <w:sdt>
        <w:sdtPr>
          <w:rPr>
            <w:rFonts w:ascii="Century Gothic" w:hAnsi="Century Gothic" w:cs="Arial"/>
            <w:rtl/>
          </w:rPr>
          <w:id w:val="702677123"/>
          <w:placeholder>
            <w:docPart w:val="7B2F00B82BA8BA4D83BC6EE8988A2AC8"/>
          </w:placeholder>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Pr>
          <w:rFonts w:ascii="Century Gothic" w:hAnsi="Century Gothic" w:cs="Arial"/>
          <w:rtl/>
        </w:rPr>
        <w:t>  متنی پیغام</w:t>
      </w:r>
    </w:p>
    <w:p w14:paraId="50F8C169" w14:textId="77777777" w:rsidR="006A0D90" w:rsidRDefault="006A0D90" w:rsidP="006A0D90">
      <w:pPr>
        <w:tabs>
          <w:tab w:val="left" w:pos="4500"/>
        </w:tabs>
        <w:bidi/>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tl/>
        </w:rPr>
        <w:t>*</w:t>
      </w:r>
      <w:r w:rsidRPr="00B35CE9">
        <w:rPr>
          <w:rStyle w:val="eop"/>
          <w:rFonts w:ascii="Century Gothic" w:hAnsi="Century Gothic" w:cs="Arial"/>
          <w:b/>
          <w:bCs/>
          <w:rtl/>
        </w:rPr>
        <w:t>آپ کس زبان کو ترجیح دیتے ہیں؟</w:t>
      </w:r>
      <w:r w:rsidRPr="006A0D90">
        <w:rPr>
          <w:rFonts w:ascii="Arial" w:hAnsi="Arial" w:cs="Arial"/>
          <w:sz w:val="20"/>
          <w:szCs w:val="20"/>
          <w:rtl/>
        </w:rPr>
        <w:t xml:space="preserve"> </w:t>
      </w:r>
      <w:sdt>
        <w:sdtPr>
          <w:rPr>
            <w:rFonts w:ascii="Arial" w:hAnsi="Arial" w:cs="Arial"/>
            <w:sz w:val="20"/>
            <w:szCs w:val="20"/>
            <w:rtl/>
          </w:rPr>
          <w:alias w:val="Preferred Language"/>
          <w:tag w:val="Preferred Language"/>
          <w:id w:val="-668788809"/>
          <w:placeholder>
            <w:docPart w:val="5CB9A2C14BBE8940889CE22BC7A2C451"/>
          </w:placeholder>
          <w:showingPlcHdr/>
          <w15:color w:val="993300"/>
          <w:dropDownList>
            <w:listItem w:value="ایک شے منتخب کریں"/>
            <w:listItem w:displayText="امہاری" w:value="امہاری"/>
            <w:listItem w:displayText="عربی" w:value="عربی"/>
            <w:listItem w:displayText="آرامی / کالڈین" w:value="آرامی / کالڈین"/>
            <w:listItem w:displayText="آرمینیائی" w:value="آرمینیائی"/>
            <w:listItem w:displayText="ALS – امریکی اشاروں کی زبان" w:value="ALS – امریکی اشاروں کی زبان"/>
            <w:listItem w:displayText="کیمبوڈین" w:value="کیمبوڈین"/>
            <w:listItem w:displayText="کینٹونیز چینی" w:value="کینٹونیز چینی"/>
            <w:listItem w:displayText="ڈنمارکی" w:value="ڈنمارکی"/>
            <w:listItem w:displayText="ڈچ" w:value="ڈچ"/>
            <w:listItem w:displayText="ایسٹ انڈین" w:value="ایسٹ انڈین"/>
            <w:listItem w:displayText="انگریزی" w:value="انگریزی"/>
            <w:listItem w:displayText="فارسی (پرشین)" w:value="فارسی (پرشین)"/>
            <w:listItem w:displayText="فرانسیسی" w:value="فرانسیسی"/>
            <w:listItem w:displayText="جرمن" w:value="جرمن"/>
            <w:listItem w:displayText="گوامینین" w:value="گوامینین"/>
            <w:listItem w:displayText="ہوائی کا" w:value="ہوائی کا"/>
            <w:listItem w:displayText="عبرانی" w:value="عبرانی"/>
            <w:listItem w:displayText="ہندی (شمالی ہندوستان)" w:value="ہندی (شمالی ہندوستان)"/>
            <w:listItem w:displayText="ہمونگ" w:value="ہمونگ"/>
            <w:listItem w:displayText="ہنگریائی" w:value="ہنگریائی"/>
            <w:listItem w:displayText="ایرانی" w:value="ایرانی"/>
            <w:listItem w:displayText="اطالوی" w:value="اطالوی"/>
            <w:listItem w:displayText="جاپانی" w:value="جاپانی"/>
            <w:listItem w:displayText="کوریائی" w:value="کوریائی"/>
            <w:listItem w:displayText="لاؤٹین" w:value="لاؤٹین"/>
            <w:listItem w:displayText="مینڈارن چینی" w:value="مینڈارن چینی"/>
            <w:listItem w:displayText="سیما" w:value="سیما"/>
            <w:listItem w:displayText="نائجیریائی" w:value="نائجیریائی"/>
            <w:listItem w:displayText="نارویجی" w:value="نارویجی"/>
            <w:listItem w:displayText="پرتگالی" w:value="پرتگالی"/>
            <w:listItem w:displayText="روسی" w:value="روسی"/>
            <w:listItem w:displayText="ساموآن" w:value="ساموآن"/>
            <w:listItem w:displayText="صومالی" w:value="صومالی"/>
            <w:listItem w:displayText="ہسپانوی" w:value="ہسپانوی"/>
            <w:listItem w:displayText="سواحیلی" w:value="سواحیلی"/>
            <w:listItem w:displayText="سویڈش" w:value="سویڈش"/>
            <w:listItem w:displayText="ٹیگالوگ" w:value="ٹیگالوگ"/>
            <w:listItem w:displayText="تھائی" w:value="تھائی"/>
            <w:listItem w:displayText="اردو (پاکستان انڈیا)" w:value="اردو (پاکستان انڈیا)"/>
            <w:listItem w:displayText="ویتنامی" w:value="ویتنامی"/>
          </w:dropDownList>
        </w:sdtPr>
        <w:sdtEndPr>
          <w:rPr>
            <w:rFonts w:ascii="Century Gothic" w:hAnsi="Century Gothic"/>
          </w:rPr>
        </w:sdtEndPr>
        <w:sdtContent>
          <w:r w:rsidRPr="008A6095">
            <w:rPr>
              <w:rFonts w:ascii="Arial Unicode MS" w:eastAsia="Arial Unicode MS" w:hAnsi="Arial Unicode MS" w:cs="Arial Unicode MS"/>
              <w:sz w:val="20"/>
              <w:szCs w:val="20"/>
              <w:rtl/>
            </w:rPr>
            <w:t>ایک شے منتخب کریں</w:t>
          </w:r>
        </w:sdtContent>
      </w:sdt>
      <w:r w:rsidRPr="00B35CE9">
        <w:rPr>
          <w:rStyle w:val="eop"/>
          <w:rFonts w:ascii="Century Gothic" w:hAnsi="Century Gothic" w:cs="Arial"/>
          <w:b/>
          <w:bCs/>
          <w:rtl/>
        </w:rPr>
        <w:tab/>
      </w:r>
      <w:r w:rsidRPr="00B35CE9">
        <w:rPr>
          <w:rFonts w:ascii="Century Gothic" w:hAnsi="Century Gothic" w:cs="Arial"/>
          <w:b/>
          <w:bCs/>
          <w:color w:val="FF0000"/>
          <w:rtl/>
        </w:rPr>
        <w:t>*</w:t>
      </w:r>
      <w:r w:rsidRPr="00B35CE9">
        <w:rPr>
          <w:rStyle w:val="eop"/>
          <w:rFonts w:ascii="Century Gothic" w:hAnsi="Century Gothic" w:cs="Arial"/>
          <w:b/>
          <w:bCs/>
          <w:rtl/>
        </w:rPr>
        <w:t xml:space="preserve">کیا آپ کو ایک مترجم کی ضرورت ہے؟ </w:t>
      </w:r>
      <w:sdt>
        <w:sdtPr>
          <w:rPr>
            <w:rStyle w:val="normaltextrun"/>
            <w:rFonts w:ascii="Century Gothic" w:hAnsi="Century Gothic" w:cs="Arial"/>
            <w:rtl/>
          </w:rPr>
          <w:id w:val="623736268"/>
          <w:placeholder>
            <w:docPart w:val="E434DD2AC5959942942E3E3F33676E07"/>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eop"/>
          <w:rFonts w:ascii="Century Gothic" w:hAnsi="Century Gothic" w:cs="Arial"/>
          <w:rtl/>
        </w:rPr>
        <w:t xml:space="preserve"> ہاں </w:t>
      </w:r>
      <w:sdt>
        <w:sdtPr>
          <w:rPr>
            <w:rStyle w:val="normaltextrun"/>
            <w:rFonts w:ascii="Century Gothic" w:hAnsi="Century Gothic" w:cs="Arial"/>
            <w:rtl/>
          </w:rPr>
          <w:id w:val="1744215353"/>
          <w:placeholder>
            <w:docPart w:val="C0214EAAB05A9348BAE5045108A0F9F0"/>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eop"/>
          <w:rFonts w:ascii="Century Gothic" w:hAnsi="Century Gothic" w:cs="Arial"/>
          <w:rtl/>
        </w:rPr>
        <w:t> نہیں</w:t>
      </w:r>
    </w:p>
    <w:p w14:paraId="7220B71A" w14:textId="77777777" w:rsidR="00D03BFA" w:rsidRPr="00093DD5" w:rsidRDefault="00876FD2" w:rsidP="006A0D90">
      <w:pPr>
        <w:pStyle w:val="Footer"/>
        <w:pBdr>
          <w:top w:val="thinThickSmallGap" w:sz="12" w:space="1" w:color="auto"/>
        </w:pBdr>
        <w:bidi/>
        <w:spacing w:before="60"/>
        <w:ind w:right="-187"/>
        <w:jc w:val="center"/>
        <w:rPr>
          <w:rFonts w:ascii="Century Gothic" w:hAnsi="Century Gothic" w:cs="Arial"/>
          <w:b/>
          <w:bCs/>
        </w:rPr>
      </w:pPr>
      <w:r w:rsidRPr="00DB5EBF">
        <w:rPr>
          <w:rFonts w:ascii="Century Gothic" w:hAnsi="Century Gothic" w:cs="Arial"/>
          <w:b/>
          <w:bCs/>
          <w:rtl/>
        </w:rPr>
        <w:t>کلائنٹ کی رازدارانہ معلومات، کیلیفورنیا ویلفیئر اینڈ انسٹی ٹیوشنز کوڈ سیکشنز 4514 اور 5328، ہیلتھ انشورنس پورٹیبلٹی اینڈ احتساب ایکٹ</w:t>
      </w:r>
    </w:p>
    <w:p w14:paraId="6C1D581A" w14:textId="77777777" w:rsidR="007F5A52" w:rsidRDefault="00876FD2" w:rsidP="006A0D90">
      <w:pPr>
        <w:bidi/>
        <w:rPr>
          <w:rFonts w:ascii="Century Gothic" w:hAnsi="Century Gothic" w:cs="Arial"/>
          <w:b/>
          <w:bCs/>
        </w:rPr>
      </w:pPr>
      <w:r w:rsidRPr="007F5A52">
        <w:rPr>
          <w:rFonts w:ascii="Century Gothic" w:hAnsi="Century Gothic" w:cs="Arial"/>
          <w:b/>
          <w:bCs/>
          <w:rtl/>
        </w:rPr>
        <w:br w:type="page"/>
      </w:r>
      <w:r w:rsidRPr="007F5A52">
        <w:rPr>
          <w:rFonts w:ascii="Century Gothic" w:hAnsi="Century Gothic" w:cs="Arial"/>
          <w:b/>
          <w:bCs/>
          <w:rtl/>
        </w:rPr>
        <w:lastRenderedPageBreak/>
        <w:t>آپ اپیل کی درخواست کیوں کر رہے ہیں؟</w:t>
      </w:r>
    </w:p>
    <w:p w14:paraId="3CC9E0CC" w14:textId="77777777" w:rsidR="007F5A52" w:rsidRPr="007F5A52" w:rsidRDefault="00876FD2" w:rsidP="006A0D90">
      <w:pPr>
        <w:bidi/>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8896" behindDoc="0" locked="0" layoutInCell="1" allowOverlap="1" wp14:anchorId="6B498B81" wp14:editId="7F79CF6B">
                <wp:simplePos x="0" y="0"/>
                <wp:positionH relativeFrom="margin">
                  <wp:posOffset>0</wp:posOffset>
                </wp:positionH>
                <wp:positionV relativeFrom="paragraph">
                  <wp:posOffset>18415</wp:posOffset>
                </wp:positionV>
                <wp:extent cx="6729730" cy="21590"/>
                <wp:effectExtent l="0" t="19050" r="52070" b="5461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52" alt="&quot;&quot;" style="mso-position-horizontal-relative:margin;mso-wrap-distance-bottom:0;mso-wrap-distance-left:9pt;mso-wrap-distance-right:9pt;mso-wrap-distance-top:0;mso-wrap-style:square;position:absolute;visibility:visible;z-index:251729920" from="0,1.45pt" to="529.9pt,3.15pt" strokecolor="black" strokeweight="4pt">
                <v:stroke linestyle="thickBetweenThin"/>
                <w10:wrap anchorx="margin"/>
              </v:line>
            </w:pict>
          </mc:Fallback>
        </mc:AlternateContent>
      </w:r>
    </w:p>
    <w:p w14:paraId="27C1B59F" w14:textId="77777777" w:rsidR="003E3CB4" w:rsidRPr="008A30C3" w:rsidRDefault="00876FD2" w:rsidP="006A0D90">
      <w:pPr>
        <w:bidi/>
        <w:spacing w:after="60"/>
        <w:rPr>
          <w:rFonts w:ascii="Century Gothic" w:hAnsi="Century Gothic" w:cs="Arial"/>
        </w:rPr>
      </w:pPr>
      <w:r w:rsidRPr="00FB2AB2">
        <w:rPr>
          <w:rFonts w:ascii="Century Gothic" w:hAnsi="Century Gothic" w:cs="Arial"/>
          <w:b/>
          <w:bCs/>
          <w:color w:val="FF0000"/>
          <w:rtl/>
        </w:rPr>
        <w:t>*</w:t>
      </w:r>
      <w:r w:rsidR="003156DB" w:rsidRPr="009F2B7A">
        <w:rPr>
          <w:rFonts w:ascii="Century Gothic" w:hAnsi="Century Gothic" w:cs="Arial"/>
          <w:b/>
          <w:bCs/>
          <w:rtl/>
        </w:rPr>
        <w:t>کیا آپ کو ریجنل سینٹر سے کوئی دستاویز موصول ہوئی ہے جس پر آپ اپیل کرنا چاہیں گے؟</w:t>
      </w:r>
    </w:p>
    <w:p w14:paraId="4D61617D" w14:textId="77777777" w:rsidR="003E3CB4" w:rsidRDefault="00000000" w:rsidP="006A0D90">
      <w:pPr>
        <w:bidi/>
        <w:rPr>
          <w:rFonts w:ascii="Century Gothic" w:hAnsi="Century Gothic" w:cs="Arial"/>
        </w:rPr>
      </w:pPr>
      <w:sdt>
        <w:sdtPr>
          <w:rPr>
            <w:rFonts w:ascii="Century Gothic" w:hAnsi="Century Gothic" w:cs="Arial"/>
            <w:rtl/>
          </w:rPr>
          <w:id w:val="1693201252"/>
          <w:placeholder>
            <w:docPart w:val="F78883EE9AC84A95A3E85227044C9EC3"/>
          </w:placeholder>
          <w14:checkbox>
            <w14:checked w14:val="0"/>
            <w14:checkedState w14:val="2612" w14:font="MS Gothic"/>
            <w14:uncheckedState w14:val="2610" w14:font="MS Gothic"/>
          </w14:checkbox>
        </w:sdtPr>
        <w:sdtContent>
          <w:r w:rsidR="003156DB">
            <w:rPr>
              <w:rFonts w:ascii="MS Gothic" w:eastAsia="MS Gothic" w:hAnsi="MS Gothic" w:cs="Arial" w:hint="eastAsia"/>
              <w:rtl/>
            </w:rPr>
            <w:t>☐</w:t>
          </w:r>
        </w:sdtContent>
      </w:sdt>
      <w:r w:rsidR="003156DB" w:rsidRPr="006C28D8">
        <w:rPr>
          <w:rFonts w:ascii="Century Gothic" w:hAnsi="Century Gothic" w:cs="Arial"/>
          <w:rtl/>
        </w:rPr>
        <w:t> نوٹس برائے کارروائی (NOA)</w:t>
      </w:r>
      <w:r w:rsidR="003156DB" w:rsidRPr="006C28D8">
        <w:rPr>
          <w:rFonts w:ascii="Century Gothic" w:hAnsi="Century Gothic" w:cs="Arial"/>
          <w:rtl/>
        </w:rPr>
        <w:tab/>
      </w:r>
      <w:sdt>
        <w:sdtPr>
          <w:rPr>
            <w:rFonts w:ascii="Century Gothic" w:hAnsi="Century Gothic" w:cs="Arial"/>
            <w:rtl/>
          </w:rPr>
          <w:id w:val="2004866547"/>
          <w:placeholder>
            <w:docPart w:val="8C473E9C3FE745D08BDEADB461214078"/>
          </w:placeholder>
          <w14:checkbox>
            <w14:checked w14:val="0"/>
            <w14:checkedState w14:val="2612" w14:font="MS Gothic"/>
            <w14:uncheckedState w14:val="2610" w14:font="MS Gothic"/>
          </w14:checkbox>
        </w:sdtPr>
        <w:sdtContent>
          <w:r w:rsidR="003156DB">
            <w:rPr>
              <w:rFonts w:ascii="MS Gothic" w:eastAsia="MS Gothic" w:hAnsi="MS Gothic" w:cs="Arial" w:hint="eastAsia"/>
              <w:rtl/>
            </w:rPr>
            <w:t>☐</w:t>
          </w:r>
        </w:sdtContent>
      </w:sdt>
      <w:r w:rsidR="003156DB" w:rsidRPr="006C28D8">
        <w:rPr>
          <w:rFonts w:ascii="Century Gothic" w:hAnsi="Century Gothic" w:cs="Arial"/>
          <w:rtl/>
        </w:rPr>
        <w:t>  نیک نیتی کے یقین کا خط (GFBL)</w:t>
      </w:r>
      <w:r w:rsidR="003156DB" w:rsidRPr="006C28D8">
        <w:rPr>
          <w:rFonts w:ascii="Century Gothic" w:hAnsi="Century Gothic" w:cs="Arial"/>
          <w:rtl/>
        </w:rPr>
        <w:tab/>
        <w:t xml:space="preserve"> </w:t>
      </w:r>
      <w:sdt>
        <w:sdtPr>
          <w:rPr>
            <w:rFonts w:ascii="Century Gothic" w:hAnsi="Century Gothic" w:cs="Arial"/>
            <w:rtl/>
          </w:rPr>
          <w:id w:val="559682736"/>
          <w:placeholder>
            <w:docPart w:val="E643AE5118404915900F3F0FBB6DBA3F"/>
          </w:placeholder>
          <w14:checkbox>
            <w14:checked w14:val="0"/>
            <w14:checkedState w14:val="2612" w14:font="MS Gothic"/>
            <w14:uncheckedState w14:val="2610" w14:font="MS Gothic"/>
          </w14:checkbox>
        </w:sdtPr>
        <w:sdtContent>
          <w:r w:rsidR="003156DB">
            <w:rPr>
              <w:rFonts w:ascii="MS Gothic" w:eastAsia="MS Gothic" w:hAnsi="MS Gothic" w:cs="Arial" w:hint="eastAsia"/>
              <w:rtl/>
            </w:rPr>
            <w:t>☐</w:t>
          </w:r>
        </w:sdtContent>
      </w:sdt>
      <w:r w:rsidR="003156DB" w:rsidRPr="006C28D8">
        <w:rPr>
          <w:rFonts w:ascii="Century Gothic" w:hAnsi="Century Gothic" w:cs="Arial"/>
          <w:rtl/>
        </w:rPr>
        <w:t>  کوئی بھی نہیں</w:t>
      </w:r>
    </w:p>
    <w:p w14:paraId="2BE5D240" w14:textId="77777777" w:rsidR="007F5A52" w:rsidRPr="008A30C3" w:rsidRDefault="007F5A52" w:rsidP="006A0D90">
      <w:pPr>
        <w:bidi/>
        <w:rPr>
          <w:rFonts w:ascii="Century Gothic" w:hAnsi="Century Gothic" w:cs="Arial"/>
        </w:rPr>
      </w:pPr>
    </w:p>
    <w:p w14:paraId="2ABFB2EC" w14:textId="77777777" w:rsidR="003E3CB4" w:rsidRPr="008A30C3" w:rsidRDefault="00876FD2" w:rsidP="006A0D90">
      <w:pPr>
        <w:bidi/>
        <w:rPr>
          <w:rFonts w:ascii="Century Gothic" w:hAnsi="Century Gothic" w:cs="Arial"/>
        </w:rPr>
      </w:pPr>
      <w:r w:rsidRPr="009F2B7A">
        <w:rPr>
          <w:rFonts w:ascii="Century Gothic" w:hAnsi="Century Gothic" w:cs="Arial"/>
          <w:b/>
          <w:bCs/>
          <w:rtl/>
        </w:rPr>
        <w:t xml:space="preserve">اگر آپ کو NOA موصول ہوا ہے، تو آپ کو یہ کس تاریخ کو موصول ہوا ہے؟ </w:t>
      </w:r>
      <w:sdt>
        <w:sdtPr>
          <w:rPr>
            <w:rFonts w:ascii="Century Gothic" w:hAnsi="Century Gothic" w:cs="Arial"/>
            <w:sz w:val="20"/>
            <w:szCs w:val="20"/>
            <w:rtl/>
          </w:rPr>
          <w:alias w:val="Click arrow to enter a date"/>
          <w:tag w:val="Click arrow to enter a date"/>
          <w:id w:val="2126759553"/>
          <w:placeholder>
            <w:docPart w:val="9C955BB8D8F042ABA4C0C0F74770542E"/>
          </w:placeholder>
          <w:showingPlcHdr/>
          <w:date>
            <w:dateFormat w:val="M/d/yyyy"/>
            <w:lid w:val="en-US"/>
            <w:storeMappedDataAs w:val="dateTime"/>
            <w:calendar w:val="gregorian"/>
          </w:date>
        </w:sdtPr>
        <w:sdtContent>
          <w:r w:rsidR="00641E61" w:rsidRPr="00641E61">
            <w:rPr>
              <w:rStyle w:val="PlaceholderText"/>
              <w:sz w:val="20"/>
              <w:szCs w:val="20"/>
              <w:rtl/>
            </w:rPr>
            <w:t>Click or tap to enter a date.</w:t>
          </w:r>
        </w:sdtContent>
      </w:sdt>
    </w:p>
    <w:p w14:paraId="173FE120" w14:textId="77777777" w:rsidR="003E3CB4" w:rsidRPr="008A30C3" w:rsidRDefault="00876FD2" w:rsidP="006A0D90">
      <w:pPr>
        <w:tabs>
          <w:tab w:val="left" w:pos="1610"/>
        </w:tabs>
        <w:bidi/>
        <w:rPr>
          <w:rFonts w:ascii="Century Gothic" w:hAnsi="Century Gothic" w:cs="Arial"/>
        </w:rPr>
      </w:pPr>
      <w:r>
        <w:rPr>
          <w:rFonts w:ascii="Century Gothic" w:hAnsi="Century Gothic" w:cs="Arial"/>
        </w:rPr>
        <w:tab/>
      </w:r>
    </w:p>
    <w:p w14:paraId="08AC56DB" w14:textId="77777777" w:rsidR="003E3CB4" w:rsidRPr="008A30C3" w:rsidRDefault="00876FD2" w:rsidP="006A0D90">
      <w:pPr>
        <w:bidi/>
        <w:rPr>
          <w:rFonts w:ascii="Century Gothic" w:hAnsi="Century Gothic" w:cs="Arial"/>
        </w:rPr>
      </w:pPr>
      <w:r w:rsidRPr="00FB2AB2">
        <w:rPr>
          <w:rFonts w:ascii="Century Gothic" w:hAnsi="Century Gothic" w:cs="Arial"/>
          <w:b/>
          <w:bCs/>
          <w:color w:val="FF0000"/>
          <w:rtl/>
        </w:rPr>
        <w:t>*</w:t>
      </w:r>
      <w:r w:rsidRPr="009F2B7A">
        <w:rPr>
          <w:rFonts w:ascii="Century Gothic" w:hAnsi="Century Gothic" w:cs="Arial"/>
          <w:b/>
          <w:bCs/>
          <w:rtl/>
        </w:rPr>
        <w:t xml:space="preserve">ریجنل سینٹر کی طرف سے مجوزہ کارروائی کی جا رہی ہے: </w:t>
      </w:r>
    </w:p>
    <w:p w14:paraId="568CB4F2" w14:textId="77777777" w:rsidR="003E3CB4" w:rsidRPr="007F5A52" w:rsidRDefault="00876FD2" w:rsidP="006A0D90">
      <w:pPr>
        <w:bidi/>
        <w:spacing w:after="120"/>
        <w:rPr>
          <w:rFonts w:ascii="Century Gothic" w:hAnsi="Century Gothic" w:cs="Arial"/>
          <w:sz w:val="20"/>
          <w:szCs w:val="20"/>
        </w:rPr>
      </w:pPr>
      <w:r w:rsidRPr="007F5A52">
        <w:rPr>
          <w:rFonts w:ascii="Century Gothic" w:hAnsi="Century Gothic" w:cs="Arial"/>
          <w:sz w:val="20"/>
          <w:szCs w:val="20"/>
          <w:rtl/>
        </w:rPr>
        <w:t>(لاگو ہونے والے تمام پر نشان لگائیں)</w:t>
      </w:r>
    </w:p>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6"/>
        <w:gridCol w:w="2966"/>
      </w:tblGrid>
      <w:tr w:rsidR="006A0D90" w14:paraId="4B3CDE9F" w14:textId="77777777" w:rsidTr="006A0D90">
        <w:tc>
          <w:tcPr>
            <w:tcW w:w="7646" w:type="dxa"/>
            <w:tcBorders>
              <w:top w:val="single" w:sz="4" w:space="0" w:color="auto"/>
              <w:left w:val="single" w:sz="4" w:space="0" w:color="auto"/>
            </w:tcBorders>
          </w:tcPr>
          <w:p w14:paraId="6F069A41" w14:textId="77777777" w:rsidR="006A0D90" w:rsidRPr="007F5A52" w:rsidRDefault="006A0D90" w:rsidP="006A0D90">
            <w:pPr>
              <w:pStyle w:val="Default"/>
              <w:bidi/>
              <w:rPr>
                <w:rFonts w:ascii="Century Gothic" w:hAnsi="Century Gothic"/>
                <w:sz w:val="22"/>
                <w:szCs w:val="22"/>
              </w:rPr>
            </w:pPr>
            <w:r w:rsidRPr="007F5A52">
              <w:rPr>
                <w:rFonts w:ascii="Century Gothic" w:hAnsi="Century Gothic"/>
                <w:sz w:val="22"/>
                <w:szCs w:val="22"/>
                <w:rtl/>
              </w:rPr>
              <w:t xml:space="preserve">آپ کو ایک ریجنل سینٹر کی جانب سے مطلع کیا گیا تھا کہ آپ لینٹرمین ایکٹ کے تحت ریجنل سینٹر کی سروسز کے اہل نہیں ہیں۔ (یہ ابتدائی آغاز کی اہلیت کے لیے نہیں ہے)۔ </w:t>
            </w:r>
          </w:p>
        </w:tc>
        <w:tc>
          <w:tcPr>
            <w:tcW w:w="2966" w:type="dxa"/>
            <w:tcBorders>
              <w:top w:val="single" w:sz="4" w:space="0" w:color="auto"/>
              <w:right w:val="single" w:sz="4" w:space="0" w:color="auto"/>
            </w:tcBorders>
          </w:tcPr>
          <w:p w14:paraId="6B58907E" w14:textId="77777777" w:rsidR="006A0D90" w:rsidRPr="008A30C3" w:rsidRDefault="00000000" w:rsidP="006A0D90">
            <w:pPr>
              <w:bidi/>
              <w:rPr>
                <w:rStyle w:val="normaltextrun"/>
                <w:rFonts w:ascii="Century Gothic" w:hAnsi="Century Gothic" w:cs="Arial"/>
              </w:rPr>
            </w:pPr>
            <w:sdt>
              <w:sdtPr>
                <w:rPr>
                  <w:rStyle w:val="normaltextrun"/>
                  <w:rFonts w:ascii="Century Gothic" w:hAnsi="Century Gothic" w:cs="Arial"/>
                  <w:rtl/>
                </w:rPr>
                <w:id w:val="1987228137"/>
                <w:placeholder>
                  <w:docPart w:val="4C51F26122B45048B6BB3DB7310AFF69"/>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4B65C1">
              <w:rPr>
                <w:rStyle w:val="normaltextrun"/>
                <w:rFonts w:ascii="Century Gothic" w:hAnsi="Century Gothic" w:cs="Arial"/>
                <w:b/>
                <w:bCs/>
                <w:rtl/>
              </w:rPr>
              <w:t xml:space="preserve"> اہلیت سے انکار:</w:t>
            </w:r>
          </w:p>
          <w:p w14:paraId="3FAC2CBB" w14:textId="77777777" w:rsidR="006A0D90" w:rsidRDefault="006A0D90" w:rsidP="006A0D90">
            <w:pPr>
              <w:bidi/>
              <w:rPr>
                <w:rStyle w:val="normaltextrun"/>
                <w:rFonts w:ascii="Century Gothic" w:hAnsi="Century Gothic" w:cs="Arial"/>
                <w:rtl/>
              </w:rPr>
            </w:pPr>
          </w:p>
        </w:tc>
      </w:tr>
      <w:tr w:rsidR="006A0D90" w14:paraId="43961E3F" w14:textId="77777777" w:rsidTr="006A0D90">
        <w:trPr>
          <w:trHeight w:val="180"/>
        </w:trPr>
        <w:tc>
          <w:tcPr>
            <w:tcW w:w="7646" w:type="dxa"/>
            <w:tcBorders>
              <w:left w:val="single" w:sz="4" w:space="0" w:color="auto"/>
              <w:bottom w:val="single" w:sz="4" w:space="0" w:color="auto"/>
            </w:tcBorders>
          </w:tcPr>
          <w:p w14:paraId="793547AF" w14:textId="77777777" w:rsidR="006A0D90" w:rsidRPr="0014060F" w:rsidRDefault="006A0D90" w:rsidP="006A0D90">
            <w:pPr>
              <w:tabs>
                <w:tab w:val="left" w:pos="1896"/>
              </w:tabs>
              <w:bidi/>
              <w:rPr>
                <w:rFonts w:ascii="Century Gothic" w:hAnsi="Century Gothic" w:cs="Arial"/>
                <w:sz w:val="16"/>
                <w:szCs w:val="16"/>
              </w:rPr>
            </w:pPr>
            <w:r>
              <w:rPr>
                <w:rFonts w:ascii="Century Gothic" w:hAnsi="Century Gothic" w:cs="Arial"/>
                <w:sz w:val="16"/>
                <w:szCs w:val="16"/>
              </w:rPr>
              <w:tab/>
            </w:r>
          </w:p>
        </w:tc>
        <w:tc>
          <w:tcPr>
            <w:tcW w:w="2966" w:type="dxa"/>
            <w:tcBorders>
              <w:bottom w:val="single" w:sz="4" w:space="0" w:color="auto"/>
              <w:right w:val="single" w:sz="4" w:space="0" w:color="auto"/>
            </w:tcBorders>
          </w:tcPr>
          <w:p w14:paraId="0C0C012F" w14:textId="77777777" w:rsidR="006A0D90" w:rsidRPr="008A30C3" w:rsidRDefault="006A0D90" w:rsidP="006A0D90">
            <w:pPr>
              <w:rPr>
                <w:rFonts w:ascii="Century Gothic" w:eastAsia="Times New Roman" w:hAnsi="Century Gothic" w:cs="Arial"/>
              </w:rPr>
            </w:pPr>
          </w:p>
        </w:tc>
      </w:tr>
      <w:tr w:rsidR="006A0D90" w14:paraId="11B7B0F8" w14:textId="77777777" w:rsidTr="006A0D90">
        <w:tc>
          <w:tcPr>
            <w:tcW w:w="7646" w:type="dxa"/>
            <w:tcBorders>
              <w:top w:val="single" w:sz="4" w:space="0" w:color="auto"/>
              <w:left w:val="single" w:sz="4" w:space="0" w:color="auto"/>
            </w:tcBorders>
          </w:tcPr>
          <w:p w14:paraId="71133D3C" w14:textId="77777777" w:rsidR="006A0D90" w:rsidRPr="00E613B6" w:rsidRDefault="006A0D90" w:rsidP="006A0D90">
            <w:pPr>
              <w:bidi/>
              <w:rPr>
                <w:rFonts w:ascii="Century Gothic" w:hAnsi="Century Gothic" w:cs="Arial"/>
              </w:rPr>
            </w:pPr>
            <w:r w:rsidRPr="007F5A52">
              <w:rPr>
                <w:rFonts w:ascii="Century Gothic" w:hAnsi="Century Gothic" w:cs="Arial"/>
                <w:rtl/>
              </w:rPr>
              <w:t>آپ فی الحال ریجنل سینٹر کی خدمات حاصل کر رہے ہیں اور آپ کو مطلع کیا گیا ہے کہ آپ مزید اہل نہیں ہیں۔ اس کی وجہ یہ ہو سکتی ہے کہ آپ کا دوبارہ جائزہ لیا گیا تھا اور تعین کیا گیا کہ آپ ریجنل سینٹر کی خدمات کے لیے نااہل تھے۔</w:t>
            </w:r>
          </w:p>
        </w:tc>
        <w:tc>
          <w:tcPr>
            <w:tcW w:w="2966" w:type="dxa"/>
            <w:tcBorders>
              <w:top w:val="single" w:sz="4" w:space="0" w:color="auto"/>
              <w:right w:val="single" w:sz="4" w:space="0" w:color="auto"/>
            </w:tcBorders>
          </w:tcPr>
          <w:p w14:paraId="0A212BA6" w14:textId="77777777" w:rsidR="006A0D90" w:rsidRPr="008A30C3" w:rsidRDefault="00000000" w:rsidP="006A0D90">
            <w:pPr>
              <w:bidi/>
              <w:rPr>
                <w:rStyle w:val="normaltextrun"/>
                <w:rFonts w:ascii="Century Gothic" w:hAnsi="Century Gothic" w:cs="Arial"/>
              </w:rPr>
            </w:pPr>
            <w:sdt>
              <w:sdtPr>
                <w:rPr>
                  <w:rStyle w:val="normaltextrun"/>
                  <w:rFonts w:ascii="Century Gothic" w:hAnsi="Century Gothic" w:cs="Arial"/>
                  <w:rtl/>
                </w:rPr>
                <w:id w:val="1989521943"/>
                <w:placeholder>
                  <w:docPart w:val="4C14E3EC20E1204F89491E94578A87C9"/>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7F5A52">
              <w:rPr>
                <w:rStyle w:val="normaltextrun"/>
                <w:rFonts w:ascii="Century Gothic" w:hAnsi="Century Gothic" w:cs="Arial"/>
                <w:b/>
                <w:bCs/>
                <w:rtl/>
              </w:rPr>
              <w:t xml:space="preserve"> اہلیت کا خاتمہ:</w:t>
            </w:r>
          </w:p>
          <w:p w14:paraId="359434BB" w14:textId="77777777" w:rsidR="006A0D90" w:rsidRDefault="006A0D90" w:rsidP="006A0D90">
            <w:pPr>
              <w:bidi/>
              <w:rPr>
                <w:rStyle w:val="normaltextrun"/>
                <w:rFonts w:ascii="Century Gothic" w:hAnsi="Century Gothic" w:cs="Arial"/>
                <w:rtl/>
              </w:rPr>
            </w:pPr>
          </w:p>
        </w:tc>
      </w:tr>
      <w:tr w:rsidR="006A0D90" w14:paraId="28161B93" w14:textId="77777777" w:rsidTr="006A0D90">
        <w:trPr>
          <w:trHeight w:val="261"/>
        </w:trPr>
        <w:tc>
          <w:tcPr>
            <w:tcW w:w="7646" w:type="dxa"/>
            <w:tcBorders>
              <w:left w:val="single" w:sz="4" w:space="0" w:color="auto"/>
              <w:bottom w:val="single" w:sz="4" w:space="0" w:color="auto"/>
            </w:tcBorders>
          </w:tcPr>
          <w:p w14:paraId="4F0CD510" w14:textId="77777777" w:rsidR="006A0D90" w:rsidRPr="0014060F" w:rsidRDefault="006A0D90" w:rsidP="006A0D90">
            <w:pPr>
              <w:tabs>
                <w:tab w:val="left" w:pos="1824"/>
              </w:tabs>
              <w:bidi/>
              <w:rPr>
                <w:rFonts w:ascii="Century Gothic" w:hAnsi="Century Gothic" w:cs="Arial"/>
                <w:sz w:val="16"/>
                <w:szCs w:val="16"/>
              </w:rPr>
            </w:pPr>
            <w:r>
              <w:rPr>
                <w:rFonts w:ascii="Century Gothic" w:hAnsi="Century Gothic" w:cs="Arial"/>
                <w:sz w:val="16"/>
                <w:szCs w:val="16"/>
              </w:rPr>
              <w:tab/>
            </w:r>
          </w:p>
        </w:tc>
        <w:tc>
          <w:tcPr>
            <w:tcW w:w="2966" w:type="dxa"/>
            <w:tcBorders>
              <w:bottom w:val="single" w:sz="4" w:space="0" w:color="auto"/>
              <w:right w:val="single" w:sz="4" w:space="0" w:color="auto"/>
            </w:tcBorders>
          </w:tcPr>
          <w:p w14:paraId="3A569EC7" w14:textId="77777777" w:rsidR="006A0D90" w:rsidRPr="008A30C3" w:rsidRDefault="006A0D90" w:rsidP="006A0D90">
            <w:pPr>
              <w:rPr>
                <w:rStyle w:val="normaltextrun"/>
                <w:rFonts w:ascii="Century Gothic" w:hAnsi="Century Gothic" w:cs="Arial"/>
                <w:b/>
              </w:rPr>
            </w:pPr>
          </w:p>
        </w:tc>
      </w:tr>
      <w:tr w:rsidR="006A0D90" w14:paraId="0411AAD3" w14:textId="77777777" w:rsidTr="006A0D90">
        <w:tc>
          <w:tcPr>
            <w:tcW w:w="7646" w:type="dxa"/>
            <w:tcBorders>
              <w:top w:val="single" w:sz="4" w:space="0" w:color="auto"/>
              <w:left w:val="single" w:sz="4" w:space="0" w:color="auto"/>
            </w:tcBorders>
          </w:tcPr>
          <w:p w14:paraId="732CA3BA" w14:textId="77777777" w:rsidR="006A0D90" w:rsidRPr="00E613B6" w:rsidRDefault="006A0D90" w:rsidP="006A0D90">
            <w:pPr>
              <w:bidi/>
              <w:rPr>
                <w:rFonts w:ascii="Century Gothic" w:hAnsi="Century Gothic" w:cs="Arial"/>
              </w:rPr>
            </w:pPr>
            <w:r w:rsidRPr="004B65C1">
              <w:rPr>
                <w:rFonts w:ascii="Century Gothic" w:hAnsi="Century Gothic" w:cs="Arial"/>
                <w:rtl/>
              </w:rPr>
              <w:t>آپ نے ایک نئی خدمت کی درخواست کی اور آپ کے ریجنل سینٹر کی جانب سے درخواست کو مسترد کر دیا گیا۔</w:t>
            </w:r>
          </w:p>
        </w:tc>
        <w:tc>
          <w:tcPr>
            <w:tcW w:w="2966" w:type="dxa"/>
            <w:tcBorders>
              <w:top w:val="single" w:sz="4" w:space="0" w:color="auto"/>
              <w:right w:val="single" w:sz="4" w:space="0" w:color="auto"/>
            </w:tcBorders>
          </w:tcPr>
          <w:p w14:paraId="129201CC" w14:textId="77777777" w:rsidR="006A0D90" w:rsidRPr="008A30C3" w:rsidRDefault="00000000" w:rsidP="006A0D90">
            <w:pPr>
              <w:bidi/>
              <w:rPr>
                <w:rStyle w:val="normaltextrun"/>
                <w:rFonts w:ascii="Century Gothic" w:hAnsi="Century Gothic" w:cs="Arial"/>
              </w:rPr>
            </w:pPr>
            <w:sdt>
              <w:sdtPr>
                <w:rPr>
                  <w:rStyle w:val="normaltextrun"/>
                  <w:rFonts w:ascii="Century Gothic" w:hAnsi="Century Gothic" w:cs="Arial"/>
                  <w:rtl/>
                </w:rPr>
                <w:id w:val="1926384147"/>
                <w:placeholder>
                  <w:docPart w:val="CEE556CB8EA09445A5DEECFA5E86B3C5"/>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7F5A52">
              <w:rPr>
                <w:rStyle w:val="normaltextrun"/>
                <w:rFonts w:ascii="Century Gothic" w:hAnsi="Century Gothic" w:cs="Arial"/>
                <w:b/>
                <w:bCs/>
                <w:rtl/>
              </w:rPr>
              <w:t xml:space="preserve"> خدمت سے انکار:</w:t>
            </w:r>
          </w:p>
          <w:p w14:paraId="065B9FE4" w14:textId="77777777" w:rsidR="006A0D90" w:rsidRDefault="006A0D90" w:rsidP="006A0D90">
            <w:pPr>
              <w:bidi/>
              <w:rPr>
                <w:rStyle w:val="normaltextrun"/>
                <w:rFonts w:ascii="Century Gothic" w:hAnsi="Century Gothic" w:cs="Arial"/>
                <w:rtl/>
              </w:rPr>
            </w:pPr>
          </w:p>
        </w:tc>
      </w:tr>
      <w:tr w:rsidR="006A0D90" w14:paraId="6EB01BDF" w14:textId="77777777" w:rsidTr="006A0D90">
        <w:tc>
          <w:tcPr>
            <w:tcW w:w="7646" w:type="dxa"/>
            <w:tcBorders>
              <w:left w:val="single" w:sz="4" w:space="0" w:color="auto"/>
              <w:bottom w:val="single" w:sz="4" w:space="0" w:color="auto"/>
            </w:tcBorders>
          </w:tcPr>
          <w:p w14:paraId="34D30E96" w14:textId="77777777" w:rsidR="006A0D90" w:rsidRPr="0014060F" w:rsidRDefault="006A0D90" w:rsidP="006A0D90">
            <w:pPr>
              <w:bidi/>
              <w:rPr>
                <w:rFonts w:ascii="Century Gothic" w:hAnsi="Century Gothic" w:cs="Arial"/>
                <w:sz w:val="16"/>
                <w:szCs w:val="16"/>
              </w:rPr>
            </w:pPr>
          </w:p>
        </w:tc>
        <w:tc>
          <w:tcPr>
            <w:tcW w:w="2966" w:type="dxa"/>
            <w:tcBorders>
              <w:bottom w:val="single" w:sz="4" w:space="0" w:color="auto"/>
              <w:right w:val="single" w:sz="4" w:space="0" w:color="auto"/>
            </w:tcBorders>
          </w:tcPr>
          <w:p w14:paraId="1FE3513C" w14:textId="77777777" w:rsidR="006A0D90" w:rsidRPr="008A30C3" w:rsidRDefault="006A0D90" w:rsidP="006A0D90">
            <w:pPr>
              <w:rPr>
                <w:rStyle w:val="normaltextrun"/>
                <w:rFonts w:ascii="Century Gothic" w:hAnsi="Century Gothic" w:cs="Arial"/>
                <w:b/>
              </w:rPr>
            </w:pPr>
          </w:p>
        </w:tc>
      </w:tr>
      <w:tr w:rsidR="006A0D90" w14:paraId="5E7FF7C4" w14:textId="77777777" w:rsidTr="006A0D90">
        <w:tc>
          <w:tcPr>
            <w:tcW w:w="7646" w:type="dxa"/>
            <w:tcBorders>
              <w:top w:val="single" w:sz="4" w:space="0" w:color="auto"/>
              <w:left w:val="single" w:sz="4" w:space="0" w:color="auto"/>
            </w:tcBorders>
          </w:tcPr>
          <w:p w14:paraId="752A393D" w14:textId="77777777" w:rsidR="006A0D90" w:rsidRPr="004B65C1" w:rsidRDefault="006A0D90" w:rsidP="006A0D90">
            <w:pPr>
              <w:bidi/>
              <w:rPr>
                <w:rFonts w:ascii="Century Gothic" w:hAnsi="Century Gothic" w:cs="Arial"/>
              </w:rPr>
            </w:pPr>
            <w:r w:rsidRPr="004B65C1">
              <w:rPr>
                <w:rFonts w:ascii="Century Gothic" w:hAnsi="Century Gothic" w:cs="Arial"/>
                <w:rtl/>
              </w:rPr>
              <w:t>آپ کو آپ کے ریجنل سینٹر کی طرف سے مطلع کیا گیا تھا کہ آپ کو موجودہ خدمت کم موصول ہو گی۔</w:t>
            </w:r>
          </w:p>
        </w:tc>
        <w:tc>
          <w:tcPr>
            <w:tcW w:w="2966" w:type="dxa"/>
            <w:tcBorders>
              <w:top w:val="single" w:sz="4" w:space="0" w:color="auto"/>
              <w:right w:val="single" w:sz="4" w:space="0" w:color="auto"/>
            </w:tcBorders>
          </w:tcPr>
          <w:p w14:paraId="6FE2C37B" w14:textId="77777777" w:rsidR="006A0D90" w:rsidRPr="008A30C3" w:rsidRDefault="00000000" w:rsidP="006A0D90">
            <w:pPr>
              <w:bidi/>
              <w:rPr>
                <w:rStyle w:val="normaltextrun"/>
                <w:rFonts w:ascii="Century Gothic" w:hAnsi="Century Gothic" w:cs="Arial"/>
              </w:rPr>
            </w:pPr>
            <w:sdt>
              <w:sdtPr>
                <w:rPr>
                  <w:rStyle w:val="normaltextrun"/>
                  <w:rFonts w:ascii="Century Gothic" w:hAnsi="Century Gothic" w:cs="Arial"/>
                  <w:rtl/>
                </w:rPr>
                <w:id w:val="2090198407"/>
                <w:placeholder>
                  <w:docPart w:val="E032B19AAEAD854CA4DA39838B7CD7D8"/>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7F5A52">
              <w:rPr>
                <w:rStyle w:val="normaltextrun"/>
                <w:rFonts w:ascii="Century Gothic" w:hAnsi="Century Gothic" w:cs="Arial"/>
                <w:b/>
                <w:bCs/>
                <w:rtl/>
              </w:rPr>
              <w:t xml:space="preserve"> خدمت میں تخفیف/کمی:</w:t>
            </w:r>
          </w:p>
          <w:p w14:paraId="69723C4B" w14:textId="77777777" w:rsidR="006A0D90" w:rsidRDefault="006A0D90" w:rsidP="006A0D90">
            <w:pPr>
              <w:bidi/>
              <w:rPr>
                <w:rStyle w:val="normaltextrun"/>
                <w:rFonts w:ascii="Century Gothic" w:hAnsi="Century Gothic" w:cs="Arial"/>
                <w:rtl/>
              </w:rPr>
            </w:pPr>
          </w:p>
        </w:tc>
      </w:tr>
      <w:tr w:rsidR="006A0D90" w14:paraId="597E5311" w14:textId="77777777" w:rsidTr="006A0D90">
        <w:tc>
          <w:tcPr>
            <w:tcW w:w="7646" w:type="dxa"/>
            <w:tcBorders>
              <w:left w:val="single" w:sz="4" w:space="0" w:color="auto"/>
              <w:bottom w:val="single" w:sz="4" w:space="0" w:color="auto"/>
            </w:tcBorders>
          </w:tcPr>
          <w:p w14:paraId="6E50F0F8" w14:textId="77777777" w:rsidR="006A0D90" w:rsidRPr="0014060F" w:rsidRDefault="006A0D90" w:rsidP="006A0D90">
            <w:pPr>
              <w:bidi/>
              <w:rPr>
                <w:rFonts w:ascii="Century Gothic" w:hAnsi="Century Gothic" w:cs="Arial"/>
                <w:sz w:val="16"/>
                <w:szCs w:val="16"/>
              </w:rPr>
            </w:pPr>
          </w:p>
        </w:tc>
        <w:tc>
          <w:tcPr>
            <w:tcW w:w="2966" w:type="dxa"/>
            <w:tcBorders>
              <w:bottom w:val="single" w:sz="4" w:space="0" w:color="auto"/>
              <w:right w:val="single" w:sz="4" w:space="0" w:color="auto"/>
            </w:tcBorders>
          </w:tcPr>
          <w:p w14:paraId="323940F9" w14:textId="77777777" w:rsidR="006A0D90" w:rsidRPr="008A30C3" w:rsidRDefault="006A0D90" w:rsidP="006A0D90">
            <w:pPr>
              <w:rPr>
                <w:rStyle w:val="normaltextrun"/>
                <w:rFonts w:ascii="Century Gothic" w:hAnsi="Century Gothic" w:cs="Arial"/>
                <w:b/>
              </w:rPr>
            </w:pPr>
          </w:p>
        </w:tc>
      </w:tr>
      <w:tr w:rsidR="006A0D90" w14:paraId="1608DE5C" w14:textId="77777777" w:rsidTr="006A0D90">
        <w:tc>
          <w:tcPr>
            <w:tcW w:w="7646" w:type="dxa"/>
            <w:tcBorders>
              <w:top w:val="single" w:sz="4" w:space="0" w:color="auto"/>
              <w:left w:val="single" w:sz="4" w:space="0" w:color="auto"/>
            </w:tcBorders>
          </w:tcPr>
          <w:p w14:paraId="5E459F5F" w14:textId="77777777" w:rsidR="006A0D90" w:rsidRPr="00083773" w:rsidRDefault="006A0D90" w:rsidP="006A0D90">
            <w:pPr>
              <w:bidi/>
              <w:rPr>
                <w:rFonts w:ascii="Century Gothic" w:hAnsi="Century Gothic" w:cs="Arial"/>
              </w:rPr>
            </w:pPr>
            <w:r w:rsidRPr="00083773">
              <w:rPr>
                <w:rFonts w:ascii="Century Gothic" w:hAnsi="Century Gothic" w:cs="Arial"/>
                <w:rtl/>
              </w:rPr>
              <w:t>آپ کو آپ کے ریجنل سینٹر کی طرف سے مطلع کیا گیا تھا کہ آپ کو اپنی موجودہ خدمات میں سے ایک یا زیادہ موصول نہیں ہوں گی۔</w:t>
            </w:r>
          </w:p>
        </w:tc>
        <w:tc>
          <w:tcPr>
            <w:tcW w:w="2966" w:type="dxa"/>
            <w:tcBorders>
              <w:top w:val="single" w:sz="4" w:space="0" w:color="auto"/>
              <w:right w:val="single" w:sz="4" w:space="0" w:color="auto"/>
            </w:tcBorders>
          </w:tcPr>
          <w:p w14:paraId="2FFFE471" w14:textId="77777777" w:rsidR="006A0D90" w:rsidRPr="008A30C3" w:rsidRDefault="00000000" w:rsidP="006A0D90">
            <w:pPr>
              <w:bidi/>
              <w:rPr>
                <w:rStyle w:val="normaltextrun"/>
                <w:rFonts w:ascii="Century Gothic" w:hAnsi="Century Gothic" w:cs="Arial"/>
              </w:rPr>
            </w:pPr>
            <w:sdt>
              <w:sdtPr>
                <w:rPr>
                  <w:rStyle w:val="normaltextrun"/>
                  <w:rFonts w:ascii="Century Gothic" w:hAnsi="Century Gothic" w:cs="Arial"/>
                  <w:rtl/>
                </w:rPr>
                <w:id w:val="711459674"/>
                <w:placeholder>
                  <w:docPart w:val="6CAB81ADF40A124D83531FEBE136330B"/>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7F5A52">
              <w:rPr>
                <w:rStyle w:val="normaltextrun"/>
                <w:rFonts w:ascii="Century Gothic" w:hAnsi="Century Gothic" w:cs="Arial"/>
                <w:b/>
                <w:bCs/>
                <w:rtl/>
              </w:rPr>
              <w:t xml:space="preserve"> سروس کا خاتمہ:</w:t>
            </w:r>
          </w:p>
          <w:p w14:paraId="06EB903B" w14:textId="77777777" w:rsidR="006A0D90" w:rsidRDefault="006A0D90" w:rsidP="006A0D90">
            <w:pPr>
              <w:bidi/>
              <w:rPr>
                <w:rStyle w:val="normaltextrun"/>
                <w:rFonts w:ascii="Century Gothic" w:hAnsi="Century Gothic" w:cs="Arial"/>
                <w:rtl/>
              </w:rPr>
            </w:pPr>
          </w:p>
        </w:tc>
      </w:tr>
      <w:tr w:rsidR="006A0D90" w14:paraId="2120F38E" w14:textId="77777777" w:rsidTr="006A0D90">
        <w:tc>
          <w:tcPr>
            <w:tcW w:w="7646" w:type="dxa"/>
            <w:tcBorders>
              <w:left w:val="single" w:sz="4" w:space="0" w:color="auto"/>
              <w:bottom w:val="single" w:sz="4" w:space="0" w:color="auto"/>
            </w:tcBorders>
          </w:tcPr>
          <w:p w14:paraId="6D47285D" w14:textId="77777777" w:rsidR="006A0D90" w:rsidRPr="0014060F" w:rsidRDefault="006A0D90" w:rsidP="006A0D90">
            <w:pPr>
              <w:bidi/>
              <w:rPr>
                <w:rFonts w:ascii="Century Gothic" w:hAnsi="Century Gothic" w:cs="Arial"/>
                <w:sz w:val="16"/>
                <w:szCs w:val="16"/>
              </w:rPr>
            </w:pPr>
          </w:p>
        </w:tc>
        <w:tc>
          <w:tcPr>
            <w:tcW w:w="2966" w:type="dxa"/>
            <w:tcBorders>
              <w:bottom w:val="single" w:sz="4" w:space="0" w:color="auto"/>
              <w:right w:val="single" w:sz="4" w:space="0" w:color="auto"/>
            </w:tcBorders>
          </w:tcPr>
          <w:p w14:paraId="5DE479C9" w14:textId="77777777" w:rsidR="006A0D90" w:rsidRPr="008A30C3" w:rsidRDefault="006A0D90" w:rsidP="006A0D90">
            <w:pPr>
              <w:rPr>
                <w:rStyle w:val="normaltextrun"/>
                <w:rFonts w:ascii="Century Gothic" w:hAnsi="Century Gothic" w:cs="Arial"/>
                <w:b/>
              </w:rPr>
            </w:pPr>
          </w:p>
        </w:tc>
      </w:tr>
    </w:tbl>
    <w:p w14:paraId="082C58C5" w14:textId="77777777" w:rsidR="003E3CB4" w:rsidRPr="008A30C3" w:rsidRDefault="003E3CB4" w:rsidP="006A0D90">
      <w:pPr>
        <w:bidi/>
        <w:rPr>
          <w:rFonts w:ascii="Century Gothic" w:hAnsi="Century Gothic" w:cs="Arial"/>
        </w:rPr>
      </w:pPr>
    </w:p>
    <w:p w14:paraId="28562A4D" w14:textId="77777777" w:rsidR="00083773" w:rsidRDefault="00876FD2" w:rsidP="006A0D90">
      <w:pPr>
        <w:tabs>
          <w:tab w:val="left" w:pos="7587"/>
        </w:tabs>
        <w:bidi/>
        <w:rPr>
          <w:rFonts w:ascii="Century Gothic" w:hAnsi="Century Gothic" w:cs="Arial"/>
        </w:rPr>
      </w:pPr>
      <w:r w:rsidRPr="009F2B7A">
        <w:rPr>
          <w:rFonts w:ascii="Century Gothic" w:hAnsi="Century Gothic" w:cs="Arial"/>
          <w:b/>
          <w:bCs/>
          <w:rtl/>
        </w:rPr>
        <w:t xml:space="preserve">ریجنل سینٹر کی کارروائی کی تجویز کردہ مؤثر تاریخ کیا ہے؟ </w:t>
      </w:r>
      <w:sdt>
        <w:sdtPr>
          <w:rPr>
            <w:rFonts w:ascii="Century Gothic" w:hAnsi="Century Gothic" w:cs="Arial"/>
            <w:rtl/>
          </w:rPr>
          <w:alias w:val="Click arrow to enter a date"/>
          <w:tag w:val="Click arrow to enter a date"/>
          <w:id w:val="1857670671"/>
          <w:placeholder>
            <w:docPart w:val="44CDFC0B8EEB4D03853FFD1AB8C285B1"/>
          </w:placeholder>
          <w:showingPlcHdr/>
          <w:date>
            <w:dateFormat w:val="M/d/yyyy"/>
            <w:lid w:val="en-US"/>
            <w:storeMappedDataAs w:val="dateTime"/>
            <w:calendar w:val="gregorian"/>
          </w:date>
        </w:sdtPr>
        <w:sdtContent>
          <w:r w:rsidR="00641E61" w:rsidRPr="00840B5F">
            <w:rPr>
              <w:rStyle w:val="PlaceholderText"/>
              <w:rtl/>
            </w:rPr>
            <w:t>Click or tap to enter a date.</w:t>
          </w:r>
        </w:sdtContent>
      </w:sdt>
      <w:r w:rsidRPr="009F2B7A">
        <w:rPr>
          <w:rFonts w:ascii="Century Gothic" w:hAnsi="Century Gothic" w:cs="Arial"/>
          <w:b/>
          <w:bCs/>
          <w:rtl/>
        </w:rPr>
        <w:t xml:space="preserve"> </w:t>
      </w:r>
    </w:p>
    <w:p w14:paraId="0CA19050" w14:textId="77777777" w:rsidR="00083773" w:rsidRDefault="00083773" w:rsidP="006A0D90">
      <w:pPr>
        <w:tabs>
          <w:tab w:val="left" w:pos="7587"/>
        </w:tabs>
        <w:bidi/>
        <w:rPr>
          <w:rFonts w:ascii="Century Gothic" w:hAnsi="Century Gothic" w:cs="Arial"/>
        </w:rPr>
      </w:pPr>
    </w:p>
    <w:p w14:paraId="2D29F35A" w14:textId="77777777" w:rsidR="003E3CB4" w:rsidRPr="00083773" w:rsidRDefault="00876FD2" w:rsidP="006A0D90">
      <w:pPr>
        <w:tabs>
          <w:tab w:val="left" w:pos="7587"/>
        </w:tabs>
        <w:bidi/>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b/>
          <w:bCs/>
          <w:rtl/>
        </w:rPr>
        <w:t>اس اپیل کی وجہ(وجوہات):</w:t>
      </w:r>
    </w:p>
    <w:p w14:paraId="3D699691" w14:textId="77777777" w:rsidR="003E3CB4" w:rsidRPr="008A30C3" w:rsidRDefault="00876FD2"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7F1729F0" wp14:editId="36B0D5F2">
                <wp:simplePos x="0" y="0"/>
                <wp:positionH relativeFrom="margin">
                  <wp:align>right</wp:align>
                </wp:positionH>
                <wp:positionV relativeFrom="paragraph">
                  <wp:posOffset>25400</wp:posOffset>
                </wp:positionV>
                <wp:extent cx="6715354" cy="3063240"/>
                <wp:effectExtent l="0" t="0" r="28575" b="2286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3063240"/>
                        </a:xfrm>
                        <a:prstGeom prst="rect">
                          <a:avLst/>
                        </a:prstGeom>
                        <a:solidFill>
                          <a:schemeClr val="lt1"/>
                        </a:solidFill>
                        <a:ln w="6350">
                          <a:solidFill>
                            <a:prstClr val="black"/>
                          </a:solidFill>
                        </a:ln>
                      </wps:spPr>
                      <wps:txbx>
                        <w:txbxContent>
                          <w:p w14:paraId="50DC8CBE"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1729F0" id="Text Box 60" o:spid="_x0000_s1048" type="#_x0000_t202" alt="&quot;&quot;" style="position:absolute;left:0;text-align:left;margin-left:477.55pt;margin-top:2pt;width:528.75pt;height:241.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" fillcolor="white [3201]" strokeweight=".5pt">
                <v:textbox>
                  <w:txbxContent>
                    <w:p w14:paraId="50DC8CBE" w14:textId="77777777" w:rsidR="003E3CB4" w:rsidRDefault="003E3CB4" w:rsidP="003E3CB4"/>
                  </w:txbxContent>
                </v:textbox>
                <w10:wrap anchorx="margin"/>
              </v:shape>
            </w:pict>
          </mc:Fallback>
        </mc:AlternateContent>
      </w:r>
    </w:p>
    <w:p w14:paraId="16C20E79" w14:textId="77777777" w:rsidR="003E3CB4" w:rsidRPr="008A30C3" w:rsidRDefault="003E3CB4" w:rsidP="006A0D90">
      <w:pPr>
        <w:bidi/>
        <w:rPr>
          <w:rFonts w:ascii="Century Gothic" w:hAnsi="Century Gothic" w:cs="Arial"/>
        </w:rPr>
      </w:pPr>
    </w:p>
    <w:p w14:paraId="2DB1EA9C" w14:textId="77777777" w:rsidR="003E3CB4" w:rsidRPr="008A30C3" w:rsidRDefault="003E3CB4" w:rsidP="006A0D90">
      <w:pPr>
        <w:bidi/>
        <w:rPr>
          <w:rFonts w:ascii="Century Gothic" w:hAnsi="Century Gothic" w:cs="Arial"/>
        </w:rPr>
      </w:pPr>
    </w:p>
    <w:p w14:paraId="1D82346C" w14:textId="77777777" w:rsidR="003E3CB4" w:rsidRPr="008A30C3" w:rsidRDefault="003E3CB4" w:rsidP="006A0D90">
      <w:pPr>
        <w:bidi/>
        <w:rPr>
          <w:rFonts w:ascii="Century Gothic" w:hAnsi="Century Gothic" w:cs="Arial"/>
        </w:rPr>
      </w:pPr>
    </w:p>
    <w:p w14:paraId="2721CD3B" w14:textId="77777777" w:rsidR="003E3CB4" w:rsidRPr="008A30C3" w:rsidRDefault="003E3CB4" w:rsidP="006A0D90">
      <w:pPr>
        <w:bidi/>
        <w:rPr>
          <w:rStyle w:val="eop"/>
          <w:rFonts w:ascii="Century Gothic" w:hAnsi="Century Gothic" w:cs="Arial"/>
        </w:rPr>
      </w:pPr>
    </w:p>
    <w:p w14:paraId="56CB1A89" w14:textId="77777777" w:rsidR="003E3CB4" w:rsidRPr="008A30C3" w:rsidRDefault="003E3CB4" w:rsidP="006A0D90">
      <w:pPr>
        <w:bidi/>
        <w:rPr>
          <w:rFonts w:ascii="Century Gothic" w:hAnsi="Century Gothic" w:cs="Arial"/>
        </w:rPr>
      </w:pPr>
    </w:p>
    <w:p w14:paraId="48C5EC42" w14:textId="77777777" w:rsidR="003E3CB4" w:rsidRDefault="003E3CB4" w:rsidP="006A0D90">
      <w:pPr>
        <w:bidi/>
        <w:rPr>
          <w:rFonts w:ascii="Century Gothic" w:hAnsi="Century Gothic" w:cs="Arial"/>
        </w:rPr>
      </w:pPr>
    </w:p>
    <w:p w14:paraId="6C058ECB" w14:textId="77777777" w:rsidR="00083773" w:rsidRDefault="00083773" w:rsidP="006A0D90">
      <w:pPr>
        <w:bidi/>
        <w:rPr>
          <w:rFonts w:ascii="Century Gothic" w:hAnsi="Century Gothic" w:cs="Arial"/>
        </w:rPr>
      </w:pPr>
    </w:p>
    <w:p w14:paraId="2C43F463" w14:textId="77777777" w:rsidR="00083773" w:rsidRDefault="00083773" w:rsidP="006A0D90">
      <w:pPr>
        <w:bidi/>
        <w:rPr>
          <w:rFonts w:ascii="Century Gothic" w:hAnsi="Century Gothic" w:cs="Arial"/>
        </w:rPr>
      </w:pPr>
    </w:p>
    <w:p w14:paraId="46035082" w14:textId="77777777" w:rsidR="00083773" w:rsidRDefault="00083773" w:rsidP="006A0D90">
      <w:pPr>
        <w:bidi/>
        <w:rPr>
          <w:rFonts w:ascii="Century Gothic" w:hAnsi="Century Gothic" w:cs="Arial"/>
        </w:rPr>
      </w:pPr>
    </w:p>
    <w:p w14:paraId="08345D34" w14:textId="77777777" w:rsidR="00083773" w:rsidRDefault="00083773" w:rsidP="006A0D90">
      <w:pPr>
        <w:bidi/>
        <w:rPr>
          <w:rFonts w:ascii="Century Gothic" w:hAnsi="Century Gothic" w:cs="Arial"/>
        </w:rPr>
      </w:pPr>
    </w:p>
    <w:p w14:paraId="5BE83C6D" w14:textId="77777777" w:rsidR="00083773" w:rsidRDefault="00083773" w:rsidP="006A0D90">
      <w:pPr>
        <w:bidi/>
        <w:rPr>
          <w:rFonts w:ascii="Century Gothic" w:hAnsi="Century Gothic" w:cs="Arial"/>
        </w:rPr>
      </w:pPr>
    </w:p>
    <w:p w14:paraId="776305B3" w14:textId="77777777" w:rsidR="00083773" w:rsidRDefault="00083773" w:rsidP="006A0D90">
      <w:pPr>
        <w:bidi/>
        <w:rPr>
          <w:rFonts w:ascii="Century Gothic" w:hAnsi="Century Gothic" w:cs="Arial"/>
        </w:rPr>
      </w:pPr>
    </w:p>
    <w:p w14:paraId="2CDE97A5" w14:textId="77777777" w:rsidR="00083773" w:rsidRDefault="00083773" w:rsidP="006A0D90">
      <w:pPr>
        <w:bidi/>
        <w:rPr>
          <w:rFonts w:ascii="Century Gothic" w:hAnsi="Century Gothic" w:cs="Arial"/>
        </w:rPr>
      </w:pPr>
    </w:p>
    <w:p w14:paraId="726C52E8" w14:textId="77777777" w:rsidR="00083773" w:rsidRDefault="00083773" w:rsidP="006A0D90">
      <w:pPr>
        <w:bidi/>
        <w:rPr>
          <w:rFonts w:ascii="Century Gothic" w:hAnsi="Century Gothic" w:cs="Arial"/>
        </w:rPr>
      </w:pPr>
    </w:p>
    <w:p w14:paraId="40B57070" w14:textId="77777777" w:rsidR="00083773" w:rsidRDefault="00083773" w:rsidP="006A0D90">
      <w:pPr>
        <w:bidi/>
        <w:rPr>
          <w:rFonts w:ascii="Century Gothic" w:hAnsi="Century Gothic" w:cs="Arial"/>
        </w:rPr>
      </w:pPr>
    </w:p>
    <w:p w14:paraId="0BA750BB" w14:textId="77777777" w:rsidR="00083773" w:rsidRDefault="00083773" w:rsidP="006A0D90">
      <w:pPr>
        <w:bidi/>
        <w:rPr>
          <w:rFonts w:ascii="Century Gothic" w:hAnsi="Century Gothic" w:cs="Arial"/>
        </w:rPr>
      </w:pPr>
    </w:p>
    <w:p w14:paraId="2CD0D9D2" w14:textId="77777777" w:rsidR="00083773" w:rsidRPr="008A30C3" w:rsidRDefault="00083773" w:rsidP="006A0D90">
      <w:pPr>
        <w:bidi/>
        <w:rPr>
          <w:rFonts w:ascii="Century Gothic" w:hAnsi="Century Gothic" w:cs="Arial"/>
        </w:rPr>
      </w:pPr>
    </w:p>
    <w:p w14:paraId="6341167E" w14:textId="77777777" w:rsidR="00093DD5" w:rsidRPr="008A30C3" w:rsidRDefault="00876FD2" w:rsidP="006A0D90">
      <w:pPr>
        <w:pStyle w:val="Footer"/>
        <w:pBdr>
          <w:top w:val="thinThickSmallGap" w:sz="12" w:space="1" w:color="auto"/>
        </w:pBdr>
        <w:bidi/>
        <w:spacing w:before="160"/>
        <w:ind w:right="-187"/>
        <w:jc w:val="center"/>
        <w:rPr>
          <w:rStyle w:val="normaltextrun"/>
          <w:rFonts w:ascii="Century Gothic" w:hAnsi="Century Gothic" w:cs="Arial"/>
          <w:b/>
          <w:bCs/>
        </w:rPr>
      </w:pPr>
      <w:r w:rsidRPr="00DB5EBF">
        <w:rPr>
          <w:rFonts w:ascii="Century Gothic" w:hAnsi="Century Gothic" w:cs="Arial"/>
          <w:b/>
          <w:bCs/>
          <w:rtl/>
        </w:rPr>
        <w:t>کلائنٹ کی رازدارانہ معلومات، کیلیفورنیا ویلفیئر اینڈ انسٹی ٹیوشنز کوڈ سیکشنز 4514 اور 5328، ہیلتھ انشورنس پورٹیبلٹی اینڈ احتساب ایکٹ</w:t>
      </w:r>
    </w:p>
    <w:p w14:paraId="5308CB5F" w14:textId="77777777" w:rsidR="003E3CB4" w:rsidRPr="00ED224D" w:rsidRDefault="00ED224D" w:rsidP="006A0D90">
      <w:pPr>
        <w:bidi/>
        <w:rPr>
          <w:rFonts w:ascii="Century Gothic" w:hAnsi="Century Gothic" w:cs="Arial"/>
          <w:b/>
          <w:bCs/>
        </w:rPr>
      </w:pPr>
      <w:r w:rsidRPr="00ED224D">
        <w:rPr>
          <w:rFonts w:ascii="Century Gothic" w:hAnsi="Century Gothic" w:cs="Arial"/>
          <w:b/>
          <w:bCs/>
          <w:rtl/>
        </w:rPr>
        <w:br w:type="page"/>
      </w:r>
      <w:r w:rsidRPr="00ED224D">
        <w:rPr>
          <w:rFonts w:ascii="Century Gothic" w:hAnsi="Century Gothic" w:cs="Arial"/>
          <w:b/>
          <w:bCs/>
          <w:rtl/>
        </w:rPr>
        <w:lastRenderedPageBreak/>
        <w:t>آپ اپنی اپیل کا ازالہ کرنے کی کیسے کوشش کرنا چاہیں گے؟</w:t>
      </w:r>
    </w:p>
    <w:p w14:paraId="136ECF0F" w14:textId="77777777" w:rsidR="003E3CB4" w:rsidRPr="008A30C3" w:rsidRDefault="00876FD2"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390C8533" wp14:editId="305EB8AA">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54" alt="&quot;&quot;" style="mso-wrap-distance-bottom:0;mso-wrap-distance-left:9pt;mso-wrap-distance-right:9pt;mso-wrap-distance-top:0;mso-wrap-style:square;position:absolute;visibility:visible;z-index:251673600" from="0,1.45pt" to="529.9pt,3.2pt" strokecolor="black" strokeweight="4pt">
                <v:stroke linestyle="thickBetweenThin"/>
              </v:line>
            </w:pict>
          </mc:Fallback>
        </mc:AlternateContent>
      </w:r>
    </w:p>
    <w:p w14:paraId="1D0A3A3C" w14:textId="77777777" w:rsidR="003E3CB4" w:rsidRDefault="00876FD2" w:rsidP="006A0D90">
      <w:pPr>
        <w:bidi/>
        <w:rPr>
          <w:rFonts w:ascii="Century Gothic" w:hAnsi="Century Gothic" w:cs="Arial"/>
        </w:rPr>
      </w:pPr>
      <w:r w:rsidRPr="006E020C">
        <w:rPr>
          <w:rFonts w:ascii="Century Gothic" w:hAnsi="Century Gothic" w:cs="Arial"/>
          <w:rtl/>
        </w:rPr>
        <w:t>اپیل کے عمل کے تین حصے ہوتے ہیں۔ آپ ان حصوں میں سے ایک یا زیادہ کو استعمال کر سکتے ہیں۔ اگر آپ ایک حصہ کو استعمال کرتے ہوئے اپنا اختلاف حل نہیں کرتے ہیں، تو آپ دوسرے حصوں کو بعد میں استعمال کرنے کا فیصلہ کر سکتے ہیں۔</w:t>
      </w:r>
    </w:p>
    <w:p w14:paraId="2C68C3B9" w14:textId="77777777" w:rsidR="006E020C" w:rsidRPr="008A30C3" w:rsidRDefault="006E020C" w:rsidP="006A0D90">
      <w:pPr>
        <w:bidi/>
        <w:rPr>
          <w:rFonts w:ascii="Century Gothic" w:hAnsi="Century Gothic" w:cs="Arial"/>
        </w:rPr>
      </w:pPr>
    </w:p>
    <w:p w14:paraId="4A296553" w14:textId="77777777" w:rsidR="003E3CB4" w:rsidRDefault="00876FD2" w:rsidP="006A0D90">
      <w:pPr>
        <w:bidi/>
        <w:rPr>
          <w:rFonts w:ascii="Century Gothic" w:hAnsi="Century Gothic" w:cs="Arial"/>
          <w:b/>
          <w:bCs/>
        </w:rPr>
      </w:pPr>
      <w:r w:rsidRPr="00FB2AB2">
        <w:rPr>
          <w:rFonts w:ascii="Century Gothic" w:hAnsi="Century Gothic" w:cs="Arial"/>
          <w:b/>
          <w:bCs/>
          <w:color w:val="FF0000"/>
          <w:rtl/>
        </w:rPr>
        <w:t>*</w:t>
      </w:r>
      <w:r w:rsidRPr="006E020C">
        <w:rPr>
          <w:rFonts w:ascii="Century Gothic" w:hAnsi="Century Gothic" w:cs="Arial"/>
          <w:b/>
          <w:bCs/>
          <w:rtl/>
        </w:rPr>
        <w:t>وہ حصے منتخب کریں جو آپ ذیل میں استعمال کرنا چاہتے ہیں:</w:t>
      </w:r>
    </w:p>
    <w:p w14:paraId="3121082E" w14:textId="77777777" w:rsidR="00A62B3F" w:rsidRPr="00A62B3F" w:rsidRDefault="00876FD2" w:rsidP="006A0D90">
      <w:pPr>
        <w:bidi/>
        <w:rPr>
          <w:rFonts w:ascii="Century Gothic" w:hAnsi="Century Gothic" w:cs="Arial"/>
          <w:u w:val="single"/>
        </w:rPr>
      </w:pPr>
      <w:r w:rsidRPr="00A62B3F">
        <w:rPr>
          <w:rFonts w:ascii="Century Gothic" w:hAnsi="Century Gothic" w:cs="Arial"/>
          <w:u w:val="single"/>
          <w:rtl/>
        </w:rPr>
        <w:t>نوٹ کریں: اگر آپ نے درج ذیل ویڈیو کو منتخب کیا ہے، تو آپ لازماً ایک ای میل ایڈریس فراہم کریں۔</w:t>
      </w:r>
    </w:p>
    <w:p w14:paraId="5B439D2F" w14:textId="77777777" w:rsidR="003E3CB4" w:rsidRPr="008A30C3" w:rsidRDefault="003E3CB4" w:rsidP="006A0D90">
      <w:pPr>
        <w:bidi/>
        <w:rPr>
          <w:rFonts w:ascii="Century Gothic" w:hAnsi="Century Gothic" w:cs="Arial"/>
          <w:b/>
          <w:bCs/>
        </w:rPr>
      </w:pPr>
    </w:p>
    <w:tbl>
      <w:tblPr>
        <w:tblStyle w:val="TableGrid"/>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2693"/>
      </w:tblGrid>
      <w:tr w:rsidR="006A0D90" w14:paraId="3E917B02" w14:textId="77777777" w:rsidTr="006A0D90">
        <w:tc>
          <w:tcPr>
            <w:tcW w:w="7834" w:type="dxa"/>
            <w:tcBorders>
              <w:top w:val="single" w:sz="4" w:space="0" w:color="auto"/>
              <w:left w:val="single" w:sz="4" w:space="0" w:color="auto"/>
            </w:tcBorders>
          </w:tcPr>
          <w:p w14:paraId="4BF1F10F" w14:textId="77777777" w:rsidR="006A0D90" w:rsidRPr="00E613B6" w:rsidRDefault="006A0D90" w:rsidP="006A0D90">
            <w:pPr>
              <w:bidi/>
              <w:spacing w:after="120"/>
              <w:rPr>
                <w:rFonts w:ascii="Century Gothic" w:hAnsi="Century Gothic" w:cs="Arial"/>
              </w:rPr>
            </w:pPr>
            <w:r w:rsidRPr="001D4976">
              <w:rPr>
                <w:rFonts w:ascii="Century Gothic" w:hAnsi="Century Gothic" w:cs="Arial"/>
                <w:rtl/>
              </w:rPr>
              <w:t>آپ ریجنل سینٹر کے ڈائریکٹر یا ان کے منتخب کردہ کسی فرد سے ملاقات کرتے ہیں۔ آپ اور ریجنل سینٹر آپ کی اپیل کو حل کرنے کی کوشش کریں گے۔</w:t>
            </w:r>
          </w:p>
        </w:tc>
        <w:tc>
          <w:tcPr>
            <w:tcW w:w="2693" w:type="dxa"/>
            <w:tcBorders>
              <w:top w:val="single" w:sz="4" w:space="0" w:color="auto"/>
              <w:right w:val="single" w:sz="4" w:space="0" w:color="auto"/>
            </w:tcBorders>
          </w:tcPr>
          <w:p w14:paraId="1BB9B640" w14:textId="77777777" w:rsidR="006A0D90" w:rsidRDefault="00000000" w:rsidP="000265E4">
            <w:pPr>
              <w:bidi/>
              <w:rPr>
                <w:rStyle w:val="normaltextrun"/>
                <w:rFonts w:ascii="Arial" w:hAnsi="Arial" w:cs="Arial"/>
                <w:b/>
                <w:bCs/>
              </w:rPr>
            </w:pPr>
            <w:sdt>
              <w:sdtPr>
                <w:rPr>
                  <w:rStyle w:val="normaltextrun"/>
                  <w:rFonts w:ascii="Arial" w:hAnsi="Arial" w:cs="Arial"/>
                  <w:b/>
                  <w:bCs/>
                  <w:rtl/>
                </w:rPr>
                <w:id w:val="-687518487"/>
                <w:placeholder>
                  <w:docPart w:val="8CAD22EAC31DF947BE9AF59A1A6701F4"/>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b/>
                    <w:bCs/>
                    <w:rtl/>
                  </w:rPr>
                  <w:t>☐</w:t>
                </w:r>
              </w:sdtContent>
            </w:sdt>
            <w:r w:rsidR="006A0D90" w:rsidRPr="008A30C3">
              <w:rPr>
                <w:rStyle w:val="eop"/>
                <w:rFonts w:ascii="Century Gothic" w:hAnsi="Century Gothic" w:cs="Arial"/>
                <w:b/>
                <w:rtl/>
              </w:rPr>
              <w:t> غیر رسمی میٹنگ</w:t>
            </w:r>
          </w:p>
        </w:tc>
      </w:tr>
      <w:tr w:rsidR="006A0D90" w14:paraId="6BBDCA74" w14:textId="77777777" w:rsidTr="006A0D90">
        <w:trPr>
          <w:trHeight w:val="675"/>
        </w:trPr>
        <w:tc>
          <w:tcPr>
            <w:tcW w:w="7834" w:type="dxa"/>
            <w:tcBorders>
              <w:left w:val="single" w:sz="4" w:space="0" w:color="auto"/>
              <w:bottom w:val="single" w:sz="4" w:space="0" w:color="auto"/>
            </w:tcBorders>
          </w:tcPr>
          <w:p w14:paraId="6E28D9AF" w14:textId="77777777" w:rsidR="006A0D90" w:rsidRDefault="006A0D90" w:rsidP="006A0D90">
            <w:pPr>
              <w:bidi/>
              <w:ind w:left="2160" w:hanging="2160"/>
              <w:rPr>
                <w:rFonts w:ascii="Century Gothic" w:hAnsi="Century Gothic" w:cs="Arial"/>
                <w:b/>
              </w:rPr>
            </w:pPr>
            <w:r w:rsidRPr="008A30C3">
              <w:rPr>
                <w:rFonts w:ascii="Century Gothic" w:hAnsi="Century Gothic" w:cs="Arial"/>
                <w:b/>
                <w:rtl/>
              </w:rPr>
              <w:t>میں چاہتا ہوں کہ میری غیر رسمی میٹنگ ایسے ہو:</w:t>
            </w:r>
          </w:p>
          <w:p w14:paraId="3034063C" w14:textId="77777777" w:rsidR="006A0D90" w:rsidRPr="001D4976" w:rsidRDefault="006A0D90" w:rsidP="006A0D90">
            <w:pPr>
              <w:bidi/>
              <w:ind w:left="2160" w:hanging="2160"/>
              <w:rPr>
                <w:rFonts w:ascii="Century Gothic" w:hAnsi="Century Gothic" w:cs="Arial"/>
                <w:b/>
              </w:rPr>
            </w:pPr>
            <w:r w:rsidRPr="008A30C3">
              <w:rPr>
                <w:rFonts w:ascii="Century Gothic" w:hAnsi="Century Gothic" w:cs="Arial"/>
                <w:rtl/>
              </w:rPr>
              <w:t xml:space="preserve"> </w:t>
            </w:r>
            <w:sdt>
              <w:sdtPr>
                <w:rPr>
                  <w:rStyle w:val="normaltextrun"/>
                  <w:rFonts w:ascii="Arial" w:hAnsi="Arial" w:cs="Arial"/>
                  <w:rtl/>
                </w:rPr>
                <w:id w:val="1913742021"/>
                <w:placeholder>
                  <w:docPart w:val="D8FA803BFA0BBD4DB99B1DC613585AB2"/>
                </w:placeholder>
                <w14:checkbox>
                  <w14:checked w14:val="0"/>
                  <w14:checkedState w14:val="2612" w14:font="MS Gothic"/>
                  <w14:uncheckedState w14:val="2610" w14:font="MS Gothic"/>
                </w14:checkbox>
              </w:sdtPr>
              <w:sdtContent>
                <w:r>
                  <w:rPr>
                    <w:rStyle w:val="normaltextrun"/>
                    <w:rFonts w:ascii="Segoe UI Symbol" w:eastAsia="MS Gothic" w:hAnsi="Segoe UI Symbol" w:cs="Segoe UI Symbol" w:hint="cs"/>
                    <w:rtl/>
                  </w:rPr>
                  <w:t>☐</w:t>
                </w:r>
              </w:sdtContent>
            </w:sdt>
            <w:r w:rsidRPr="008A30C3">
              <w:rPr>
                <w:rFonts w:ascii="Century Gothic" w:hAnsi="Century Gothic" w:cs="Arial"/>
                <w:rtl/>
              </w:rPr>
              <w:t xml:space="preserve"> شخصی طور پر؛ </w:t>
            </w:r>
            <w:sdt>
              <w:sdtPr>
                <w:rPr>
                  <w:rStyle w:val="normaltextrun"/>
                  <w:rFonts w:ascii="Arial" w:hAnsi="Arial" w:cs="Arial"/>
                  <w:rtl/>
                </w:rPr>
                <w:id w:val="1708921674"/>
                <w:placeholder>
                  <w:docPart w:val="E462CD93B652EB4BAFD3D140D8EF4A93"/>
                </w:placeholder>
                <w14:checkbox>
                  <w14:checked w14:val="0"/>
                  <w14:checkedState w14:val="2612" w14:font="MS Gothic"/>
                  <w14:uncheckedState w14:val="2610" w14:font="MS Gothic"/>
                </w14:checkbox>
              </w:sdtPr>
              <w:sdtContent>
                <w:r>
                  <w:rPr>
                    <w:rStyle w:val="normaltextrun"/>
                    <w:rFonts w:ascii="Segoe UI Symbol" w:eastAsia="MS Gothic" w:hAnsi="Segoe UI Symbol" w:cs="Segoe UI Symbol" w:hint="cs"/>
                    <w:rtl/>
                  </w:rPr>
                  <w:t>☐</w:t>
                </w:r>
              </w:sdtContent>
            </w:sdt>
            <w:r w:rsidRPr="008A30C3">
              <w:rPr>
                <w:rFonts w:ascii="Century Gothic" w:hAnsi="Century Gothic" w:cs="Arial"/>
                <w:rtl/>
              </w:rPr>
              <w:t xml:space="preserve"> بذریعہ ویڈیو؛ اور/یا </w:t>
            </w:r>
            <w:sdt>
              <w:sdtPr>
                <w:rPr>
                  <w:rStyle w:val="normaltextrun"/>
                  <w:rFonts w:ascii="Arial" w:hAnsi="Arial" w:cs="Arial"/>
                  <w:rtl/>
                </w:rPr>
                <w:id w:val="1112633553"/>
                <w:placeholder>
                  <w:docPart w:val="EECC9B88B5D90D468FBAD586AAC0A515"/>
                </w:placeholder>
                <w14:checkbox>
                  <w14:checked w14:val="0"/>
                  <w14:checkedState w14:val="2612" w14:font="MS Gothic"/>
                  <w14:uncheckedState w14:val="2610" w14:font="MS Gothic"/>
                </w14:checkbox>
              </w:sdtPr>
              <w:sdtContent>
                <w:r>
                  <w:rPr>
                    <w:rStyle w:val="normaltextrun"/>
                    <w:rFonts w:ascii="Segoe UI Symbol" w:eastAsia="MS Gothic" w:hAnsi="Segoe UI Symbol" w:cs="Segoe UI Symbol" w:hint="cs"/>
                    <w:rtl/>
                  </w:rPr>
                  <w:t>☐</w:t>
                </w:r>
              </w:sdtContent>
            </w:sdt>
            <w:r w:rsidRPr="008A30C3">
              <w:rPr>
                <w:rFonts w:ascii="Century Gothic" w:hAnsi="Century Gothic" w:cs="Arial"/>
                <w:rtl/>
              </w:rPr>
              <w:t xml:space="preserve"> بذریعہ ٹیلیفون</w:t>
            </w:r>
          </w:p>
        </w:tc>
        <w:tc>
          <w:tcPr>
            <w:tcW w:w="2693" w:type="dxa"/>
            <w:tcBorders>
              <w:bottom w:val="single" w:sz="4" w:space="0" w:color="auto"/>
              <w:right w:val="single" w:sz="4" w:space="0" w:color="auto"/>
            </w:tcBorders>
          </w:tcPr>
          <w:p w14:paraId="56E008C8" w14:textId="77777777" w:rsidR="006A0D90" w:rsidRPr="008A30C3" w:rsidRDefault="006A0D90" w:rsidP="000265E4">
            <w:pPr>
              <w:bidi/>
              <w:rPr>
                <w:rFonts w:ascii="Century Gothic" w:eastAsia="Times New Roman" w:hAnsi="Century Gothic" w:cs="Arial"/>
              </w:rPr>
            </w:pPr>
          </w:p>
        </w:tc>
      </w:tr>
      <w:tr w:rsidR="006A0D90" w14:paraId="13C3B338" w14:textId="77777777" w:rsidTr="006A0D90">
        <w:tc>
          <w:tcPr>
            <w:tcW w:w="7834" w:type="dxa"/>
            <w:tcBorders>
              <w:top w:val="single" w:sz="4" w:space="0" w:color="auto"/>
              <w:left w:val="single" w:sz="4" w:space="0" w:color="auto"/>
            </w:tcBorders>
          </w:tcPr>
          <w:p w14:paraId="6B0CB043" w14:textId="77777777" w:rsidR="006A0D90" w:rsidRPr="00E613B6" w:rsidRDefault="006A0D90" w:rsidP="006A0D90">
            <w:pPr>
              <w:bidi/>
              <w:spacing w:after="120"/>
              <w:rPr>
                <w:rFonts w:ascii="Century Gothic" w:hAnsi="Century Gothic" w:cs="Arial"/>
              </w:rPr>
            </w:pPr>
            <w:r w:rsidRPr="001D4976">
              <w:rPr>
                <w:rFonts w:ascii="Century Gothic" w:hAnsi="Century Gothic" w:cs="Arial"/>
                <w:rtl/>
              </w:rPr>
              <w:t>آپ اور ریجنل سینٹر ایک ثالث کے ساتھ ملتے ہیں۔ ثالث، ریجنل سینٹر یا DDS کے لیے کام نہیں کرتا ہے۔ ثالث آپ کی اپیل کے بارے میں معاہدہ کرنے میں آپ کی اور ریجنل سینٹر کی مدد کرتا ہے۔</w:t>
            </w:r>
          </w:p>
        </w:tc>
        <w:tc>
          <w:tcPr>
            <w:tcW w:w="2693" w:type="dxa"/>
            <w:tcBorders>
              <w:top w:val="single" w:sz="4" w:space="0" w:color="auto"/>
              <w:right w:val="single" w:sz="4" w:space="0" w:color="auto"/>
            </w:tcBorders>
          </w:tcPr>
          <w:p w14:paraId="60D2D860" w14:textId="77777777" w:rsidR="006A0D90" w:rsidRDefault="00000000" w:rsidP="000265E4">
            <w:pPr>
              <w:bidi/>
              <w:rPr>
                <w:rStyle w:val="normaltextrun"/>
                <w:rFonts w:ascii="Arial" w:hAnsi="Arial" w:cs="Arial"/>
                <w:b/>
                <w:bCs/>
              </w:rPr>
            </w:pPr>
            <w:sdt>
              <w:sdtPr>
                <w:rPr>
                  <w:rStyle w:val="normaltextrun"/>
                  <w:rFonts w:ascii="Arial" w:hAnsi="Arial" w:cs="Arial"/>
                  <w:b/>
                  <w:bCs/>
                  <w:rtl/>
                </w:rPr>
                <w:id w:val="1581258135"/>
                <w:placeholder>
                  <w:docPart w:val="C17A20FC92CE1840AA645BEF76B7F394"/>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b/>
                    <w:bCs/>
                    <w:rtl/>
                  </w:rPr>
                  <w:t>☐</w:t>
                </w:r>
              </w:sdtContent>
            </w:sdt>
            <w:r w:rsidR="006A0D90" w:rsidRPr="008A30C3">
              <w:rPr>
                <w:rStyle w:val="eop"/>
                <w:rFonts w:ascii="Century Gothic" w:hAnsi="Century Gothic" w:cs="Arial"/>
                <w:b/>
                <w:rtl/>
              </w:rPr>
              <w:t xml:space="preserve"> ثالثی </w:t>
            </w:r>
          </w:p>
        </w:tc>
      </w:tr>
      <w:tr w:rsidR="006A0D90" w14:paraId="169FA5B9" w14:textId="77777777" w:rsidTr="006A0D90">
        <w:trPr>
          <w:trHeight w:val="612"/>
        </w:trPr>
        <w:tc>
          <w:tcPr>
            <w:tcW w:w="7834" w:type="dxa"/>
            <w:tcBorders>
              <w:left w:val="single" w:sz="4" w:space="0" w:color="auto"/>
              <w:bottom w:val="single" w:sz="4" w:space="0" w:color="auto"/>
            </w:tcBorders>
          </w:tcPr>
          <w:p w14:paraId="55BF24BD" w14:textId="77777777" w:rsidR="006A0D90" w:rsidRPr="008A30C3" w:rsidRDefault="006A0D90" w:rsidP="006A0D90">
            <w:pPr>
              <w:bidi/>
              <w:rPr>
                <w:rFonts w:ascii="Century Gothic" w:hAnsi="Century Gothic"/>
                <w:b/>
              </w:rPr>
            </w:pPr>
            <w:r w:rsidRPr="008A30C3">
              <w:rPr>
                <w:rFonts w:ascii="Century Gothic" w:hAnsi="Century Gothic" w:cs="Arial"/>
                <w:b/>
                <w:rtl/>
              </w:rPr>
              <w:t>میں چاہتا ہوں کہ میری ثالثی ایسے ہو:</w:t>
            </w:r>
          </w:p>
          <w:p w14:paraId="20F145BF" w14:textId="77777777" w:rsidR="006A0D90" w:rsidRPr="001D4976" w:rsidRDefault="00000000" w:rsidP="006A0D90">
            <w:pPr>
              <w:bidi/>
              <w:rPr>
                <w:rFonts w:ascii="Century Gothic" w:hAnsi="Century Gothic" w:cs="Arial"/>
              </w:rPr>
            </w:pPr>
            <w:sdt>
              <w:sdtPr>
                <w:rPr>
                  <w:rStyle w:val="normaltextrun"/>
                  <w:rFonts w:ascii="Arial" w:hAnsi="Arial" w:cs="Arial"/>
                  <w:rtl/>
                </w:rPr>
                <w:id w:val="-1264296043"/>
                <w:placeholder>
                  <w:docPart w:val="40C70B8468F1C14092E4AFDBB18D67E9"/>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8A30C3">
              <w:rPr>
                <w:rFonts w:ascii="Century Gothic" w:hAnsi="Century Gothic" w:cs="Arial"/>
                <w:rtl/>
              </w:rPr>
              <w:t xml:space="preserve"> شخصی طور پر؛ </w:t>
            </w:r>
            <w:sdt>
              <w:sdtPr>
                <w:rPr>
                  <w:rStyle w:val="normaltextrun"/>
                  <w:rFonts w:ascii="Arial" w:hAnsi="Arial" w:cs="Arial"/>
                  <w:rtl/>
                </w:rPr>
                <w:id w:val="942723304"/>
                <w:placeholder>
                  <w:docPart w:val="E971DC958DF5B54586D6633D285CA967"/>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8A30C3">
              <w:rPr>
                <w:rFonts w:ascii="Century Gothic" w:hAnsi="Century Gothic" w:cs="Arial"/>
                <w:rtl/>
              </w:rPr>
              <w:t xml:space="preserve"> بذریعہ ویڈیو؛ اور/یا </w:t>
            </w:r>
            <w:sdt>
              <w:sdtPr>
                <w:rPr>
                  <w:rStyle w:val="normaltextrun"/>
                  <w:rFonts w:ascii="Arial" w:hAnsi="Arial" w:cs="Arial"/>
                  <w:rtl/>
                </w:rPr>
                <w:id w:val="-896126531"/>
                <w:placeholder>
                  <w:docPart w:val="78F59D5ADE47B3469399457A7558A77E"/>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8A30C3">
              <w:rPr>
                <w:rFonts w:ascii="Century Gothic" w:hAnsi="Century Gothic" w:cs="Arial"/>
                <w:rtl/>
              </w:rPr>
              <w:t xml:space="preserve"> بذریعہ ٹیلیفون</w:t>
            </w:r>
          </w:p>
        </w:tc>
        <w:tc>
          <w:tcPr>
            <w:tcW w:w="2693" w:type="dxa"/>
            <w:tcBorders>
              <w:bottom w:val="single" w:sz="4" w:space="0" w:color="auto"/>
              <w:right w:val="single" w:sz="4" w:space="0" w:color="auto"/>
            </w:tcBorders>
          </w:tcPr>
          <w:p w14:paraId="630D771E" w14:textId="77777777" w:rsidR="006A0D90" w:rsidRPr="008A30C3" w:rsidRDefault="006A0D90" w:rsidP="000265E4">
            <w:pPr>
              <w:bidi/>
              <w:rPr>
                <w:rStyle w:val="normaltextrun"/>
                <w:rFonts w:ascii="Century Gothic" w:hAnsi="Century Gothic" w:cs="Arial"/>
                <w:b/>
              </w:rPr>
            </w:pPr>
          </w:p>
        </w:tc>
      </w:tr>
      <w:tr w:rsidR="006A0D90" w14:paraId="2B08F6F5" w14:textId="77777777" w:rsidTr="006A0D90">
        <w:tc>
          <w:tcPr>
            <w:tcW w:w="7834" w:type="dxa"/>
            <w:tcBorders>
              <w:top w:val="single" w:sz="4" w:space="0" w:color="auto"/>
              <w:left w:val="single" w:sz="4" w:space="0" w:color="auto"/>
            </w:tcBorders>
          </w:tcPr>
          <w:p w14:paraId="05A56C4C" w14:textId="77777777" w:rsidR="006A0D90" w:rsidRPr="00E613B6" w:rsidRDefault="006A0D90" w:rsidP="006A0D90">
            <w:pPr>
              <w:bidi/>
              <w:spacing w:after="120"/>
              <w:rPr>
                <w:rFonts w:ascii="Century Gothic" w:hAnsi="Century Gothic" w:cs="Arial"/>
              </w:rPr>
            </w:pPr>
            <w:r w:rsidRPr="001D4976">
              <w:rPr>
                <w:rFonts w:ascii="Century Gothic" w:hAnsi="Century Gothic" w:cs="Arial"/>
                <w:rtl/>
              </w:rPr>
              <w:t>آپ کی سماعت، ایک سماعتی افسر کے ساتھ ہے۔ سماعتی افسر ریجنل سینٹر یا DDS کے لیے کام نہیں کرتا ہے۔ سماعتی افسر آپ اور ریجنل سینٹر کی معلومات کو سنتا ہے اور آپ کے حقائق سامنے لانے میں آپ کی مدد کرتا ہے۔ پھر سماعتی افسر آپ کی اپیل کی درخواست میں موجود مسائل کے بارے میں فیصلہ کرتا ہے۔</w:t>
            </w:r>
          </w:p>
        </w:tc>
        <w:tc>
          <w:tcPr>
            <w:tcW w:w="2693" w:type="dxa"/>
            <w:tcBorders>
              <w:top w:val="single" w:sz="4" w:space="0" w:color="auto"/>
              <w:right w:val="single" w:sz="4" w:space="0" w:color="auto"/>
            </w:tcBorders>
          </w:tcPr>
          <w:p w14:paraId="36385B07" w14:textId="77777777" w:rsidR="006A0D90" w:rsidRDefault="00000000" w:rsidP="000265E4">
            <w:pPr>
              <w:bidi/>
              <w:rPr>
                <w:rStyle w:val="normaltextrun"/>
                <w:rFonts w:ascii="Arial" w:hAnsi="Arial" w:cs="Arial"/>
                <w:b/>
                <w:bCs/>
              </w:rPr>
            </w:pPr>
            <w:sdt>
              <w:sdtPr>
                <w:rPr>
                  <w:rStyle w:val="normaltextrun"/>
                  <w:rFonts w:ascii="Arial" w:hAnsi="Arial" w:cs="Arial"/>
                  <w:b/>
                  <w:bCs/>
                  <w:rtl/>
                </w:rPr>
                <w:id w:val="783695426"/>
                <w:placeholder>
                  <w:docPart w:val="F0C02CF29AF24944BAE8564F10C10764"/>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b/>
                    <w:bCs/>
                    <w:rtl/>
                  </w:rPr>
                  <w:t>☐</w:t>
                </w:r>
              </w:sdtContent>
            </w:sdt>
            <w:r w:rsidR="006A0D90" w:rsidRPr="008A30C3">
              <w:rPr>
                <w:rStyle w:val="eop"/>
                <w:rFonts w:ascii="Century Gothic" w:hAnsi="Century Gothic" w:cs="Arial"/>
                <w:b/>
                <w:rtl/>
              </w:rPr>
              <w:t> سماعت</w:t>
            </w:r>
          </w:p>
        </w:tc>
      </w:tr>
      <w:tr w:rsidR="006A0D90" w14:paraId="75D0BC74" w14:textId="77777777" w:rsidTr="006A0D90">
        <w:trPr>
          <w:trHeight w:val="630"/>
        </w:trPr>
        <w:tc>
          <w:tcPr>
            <w:tcW w:w="7834" w:type="dxa"/>
            <w:tcBorders>
              <w:left w:val="single" w:sz="4" w:space="0" w:color="auto"/>
              <w:bottom w:val="single" w:sz="4" w:space="0" w:color="auto"/>
            </w:tcBorders>
          </w:tcPr>
          <w:p w14:paraId="11F6DF90" w14:textId="77777777" w:rsidR="006A0D90" w:rsidRPr="008A30C3" w:rsidRDefault="006A0D90" w:rsidP="006A0D90">
            <w:pPr>
              <w:bidi/>
              <w:rPr>
                <w:rFonts w:ascii="Century Gothic" w:hAnsi="Century Gothic" w:cs="Arial"/>
                <w:b/>
              </w:rPr>
            </w:pPr>
            <w:r w:rsidRPr="008A30C3">
              <w:rPr>
                <w:rFonts w:ascii="Century Gothic" w:hAnsi="Century Gothic" w:cs="Arial"/>
                <w:b/>
                <w:rtl/>
              </w:rPr>
              <w:t>میں چاہتا ہوں کہ میری سماعت ایسے ہو:</w:t>
            </w:r>
          </w:p>
          <w:p w14:paraId="46EB4086" w14:textId="77777777" w:rsidR="006A0D90" w:rsidRPr="001D4976" w:rsidRDefault="00000000" w:rsidP="006A0D90">
            <w:pPr>
              <w:bidi/>
              <w:rPr>
                <w:rFonts w:ascii="Century Gothic" w:hAnsi="Century Gothic" w:cs="Arial"/>
              </w:rPr>
            </w:pPr>
            <w:sdt>
              <w:sdtPr>
                <w:rPr>
                  <w:rStyle w:val="normaltextrun"/>
                  <w:rFonts w:ascii="Arial" w:hAnsi="Arial" w:cs="Arial"/>
                  <w:rtl/>
                </w:rPr>
                <w:id w:val="643242825"/>
                <w:placeholder>
                  <w:docPart w:val="283D39477E21A04EB3847892DACE816F"/>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8A30C3">
              <w:rPr>
                <w:rFonts w:ascii="Century Gothic" w:hAnsi="Century Gothic" w:cs="Arial"/>
                <w:rtl/>
              </w:rPr>
              <w:t xml:space="preserve"> شخصی طور پر؛ </w:t>
            </w:r>
            <w:sdt>
              <w:sdtPr>
                <w:rPr>
                  <w:rStyle w:val="normaltextrun"/>
                  <w:rFonts w:ascii="Arial" w:hAnsi="Arial" w:cs="Arial"/>
                  <w:rtl/>
                </w:rPr>
                <w:id w:val="9809312"/>
                <w:placeholder>
                  <w:docPart w:val="31694FF130EB6D4ABE5BCA33E8E87593"/>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8A30C3">
              <w:rPr>
                <w:rFonts w:ascii="Century Gothic" w:hAnsi="Century Gothic" w:cs="Arial"/>
                <w:rtl/>
              </w:rPr>
              <w:t xml:space="preserve"> بذریعہ ویڈیو؛ اور/یا </w:t>
            </w:r>
            <w:sdt>
              <w:sdtPr>
                <w:rPr>
                  <w:rStyle w:val="normaltextrun"/>
                  <w:rFonts w:ascii="Arial" w:hAnsi="Arial" w:cs="Arial"/>
                  <w:rtl/>
                </w:rPr>
                <w:id w:val="1113943069"/>
                <w:placeholder>
                  <w:docPart w:val="C4351F81D0E32449A8509DACA54E837D"/>
                </w:placeholder>
                <w14:checkbox>
                  <w14:checked w14:val="0"/>
                  <w14:checkedState w14:val="2612" w14:font="MS Gothic"/>
                  <w14:uncheckedState w14:val="2610" w14:font="MS Gothic"/>
                </w14:checkbox>
              </w:sdtPr>
              <w:sdtContent>
                <w:r w:rsidR="006A0D90">
                  <w:rPr>
                    <w:rStyle w:val="normaltextrun"/>
                    <w:rFonts w:ascii="Segoe UI Symbol" w:eastAsia="MS Gothic" w:hAnsi="Segoe UI Symbol" w:cs="Segoe UI Symbol" w:hint="cs"/>
                    <w:rtl/>
                  </w:rPr>
                  <w:t>☐</w:t>
                </w:r>
              </w:sdtContent>
            </w:sdt>
            <w:r w:rsidR="006A0D90" w:rsidRPr="008A30C3">
              <w:rPr>
                <w:rFonts w:ascii="Century Gothic" w:hAnsi="Century Gothic" w:cs="Arial"/>
                <w:rtl/>
              </w:rPr>
              <w:t xml:space="preserve"> بذریعہ ٹیلیفون</w:t>
            </w:r>
          </w:p>
        </w:tc>
        <w:tc>
          <w:tcPr>
            <w:tcW w:w="2693" w:type="dxa"/>
            <w:tcBorders>
              <w:bottom w:val="single" w:sz="4" w:space="0" w:color="auto"/>
              <w:right w:val="single" w:sz="4" w:space="0" w:color="auto"/>
            </w:tcBorders>
          </w:tcPr>
          <w:p w14:paraId="4A172AC6" w14:textId="77777777" w:rsidR="006A0D90" w:rsidRPr="008A30C3" w:rsidRDefault="006A0D90" w:rsidP="000265E4">
            <w:pPr>
              <w:bidi/>
              <w:rPr>
                <w:rStyle w:val="normaltextrun"/>
                <w:rFonts w:ascii="Century Gothic" w:hAnsi="Century Gothic" w:cs="Arial"/>
                <w:b/>
              </w:rPr>
            </w:pPr>
          </w:p>
        </w:tc>
      </w:tr>
    </w:tbl>
    <w:p w14:paraId="63DA95C4" w14:textId="77777777" w:rsidR="00A62B3F" w:rsidRPr="008A30C3" w:rsidRDefault="00A62B3F" w:rsidP="006A0D90">
      <w:pPr>
        <w:bidi/>
        <w:rPr>
          <w:rFonts w:ascii="Century Gothic" w:hAnsi="Century Gothic" w:cs="Arial"/>
        </w:rPr>
      </w:pPr>
    </w:p>
    <w:p w14:paraId="53B06222" w14:textId="77777777" w:rsidR="003E3CB4" w:rsidRPr="00A62B3F" w:rsidRDefault="00876FD2" w:rsidP="006A0D90">
      <w:pPr>
        <w:bidi/>
        <w:spacing w:after="6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3CDF2202" wp14:editId="57286ECE">
                <wp:simplePos x="0" y="0"/>
                <wp:positionH relativeFrom="column">
                  <wp:posOffset>0</wp:posOffset>
                </wp:positionH>
                <wp:positionV relativeFrom="paragraph">
                  <wp:posOffset>199390</wp:posOffset>
                </wp:positionV>
                <wp:extent cx="6729730" cy="21590"/>
                <wp:effectExtent l="0" t="19050" r="52070" b="546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55" alt="&quot;&quot;" style="mso-wrap-distance-bottom:0;mso-wrap-distance-left:9pt;mso-wrap-distance-right:9pt;mso-wrap-distance-top:0;mso-wrap-style:square;position:absolute;visibility:visible;z-index:251675648" from="0,15.7pt" to="529.9pt,17.4pt" strokecolor="black" strokeweight="4pt">
                <v:stroke linestyle="thickBetweenThin"/>
              </v:line>
            </w:pict>
          </mc:Fallback>
        </mc:AlternateContent>
      </w:r>
      <w:r w:rsidRPr="00A62B3F">
        <w:rPr>
          <w:rFonts w:ascii="Century Gothic" w:hAnsi="Century Gothic" w:cs="Arial"/>
          <w:b/>
          <w:bCs/>
          <w:rtl/>
        </w:rPr>
        <w:t>تاریخیں/وقت دستیاب نہیں ہیں:</w:t>
      </w:r>
    </w:p>
    <w:p w14:paraId="30B19BB4" w14:textId="77777777" w:rsidR="003E3CB4" w:rsidRPr="00E16191" w:rsidRDefault="003E3CB4" w:rsidP="006A0D90">
      <w:pPr>
        <w:bidi/>
        <w:rPr>
          <w:rFonts w:ascii="Century Gothic" w:hAnsi="Century Gothic" w:cs="Arial"/>
          <w:sz w:val="12"/>
          <w:szCs w:val="12"/>
        </w:rPr>
      </w:pPr>
    </w:p>
    <w:p w14:paraId="28AF0AB4" w14:textId="77777777" w:rsidR="003E3CB4" w:rsidRPr="008A30C3" w:rsidRDefault="00876FD2" w:rsidP="006A0D90">
      <w:pPr>
        <w:bidi/>
        <w:rPr>
          <w:rFonts w:ascii="Century Gothic" w:hAnsi="Century Gothic" w:cs="Arial"/>
        </w:rPr>
      </w:pPr>
      <w:r w:rsidRPr="008A30C3">
        <w:rPr>
          <w:rFonts w:ascii="Century Gothic" w:hAnsi="Century Gothic" w:cs="Arial"/>
          <w:rtl/>
        </w:rPr>
        <w:t>براہ کرم اگلے 90 دنوں کے اندر جب آپ دستیاب نہیں ہوں گے تو وہ تاریخیں اور وقت لکھیں تاکہ آپ کی غیر رسمی ملاقات، ثالثی، یا سماعت ان تاریخوں اور اوقات کے دوران مقرر نہ کی جائے:</w:t>
      </w:r>
    </w:p>
    <w:p w14:paraId="5E3A6BB6" w14:textId="77777777" w:rsidR="003E3CB4" w:rsidRPr="008A30C3" w:rsidRDefault="00876FD2"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452FCAFF" wp14:editId="558B83A2">
                <wp:simplePos x="0" y="0"/>
                <wp:positionH relativeFrom="margin">
                  <wp:align>right</wp:align>
                </wp:positionH>
                <wp:positionV relativeFrom="paragraph">
                  <wp:posOffset>23623</wp:posOffset>
                </wp:positionV>
                <wp:extent cx="6715125" cy="566737"/>
                <wp:effectExtent l="0" t="0" r="28575" b="24130"/>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566737"/>
                        </a:xfrm>
                        <a:prstGeom prst="rect">
                          <a:avLst/>
                        </a:prstGeom>
                        <a:solidFill>
                          <a:schemeClr val="lt1"/>
                        </a:solidFill>
                        <a:ln w="6350">
                          <a:solidFill>
                            <a:prstClr val="black"/>
                          </a:solidFill>
                        </a:ln>
                      </wps:spPr>
                      <wps:txbx>
                        <w:txbxContent>
                          <w:p w14:paraId="5EA39450"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2FCAFF" id="Text Box 80" o:spid="_x0000_s1049" type="#_x0000_t202" alt="&quot;&quot;" style="position:absolute;left:0;text-align:left;margin-left:477.55pt;margin-top:1.85pt;width:528.75pt;height:4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" fillcolor="white [3201]" strokeweight=".5pt">
                <v:textbox>
                  <w:txbxContent>
                    <w:p w14:paraId="5EA39450" w14:textId="77777777" w:rsidR="003E3CB4" w:rsidRDefault="003E3CB4" w:rsidP="003E3CB4"/>
                  </w:txbxContent>
                </v:textbox>
                <w10:wrap anchorx="margin"/>
              </v:shape>
            </w:pict>
          </mc:Fallback>
        </mc:AlternateContent>
      </w:r>
    </w:p>
    <w:p w14:paraId="02431A89" w14:textId="77777777" w:rsidR="003E3CB4" w:rsidRPr="008A30C3" w:rsidRDefault="003E3CB4" w:rsidP="006A0D90">
      <w:pPr>
        <w:bidi/>
        <w:rPr>
          <w:rFonts w:ascii="Century Gothic" w:hAnsi="Century Gothic" w:cs="Arial"/>
        </w:rPr>
      </w:pPr>
    </w:p>
    <w:p w14:paraId="635D9F15" w14:textId="77777777" w:rsidR="003E3CB4" w:rsidRPr="008A30C3" w:rsidRDefault="003E3CB4" w:rsidP="006A0D90">
      <w:pPr>
        <w:bidi/>
        <w:rPr>
          <w:rFonts w:ascii="Century Gothic" w:hAnsi="Century Gothic" w:cs="Arial"/>
        </w:rPr>
      </w:pPr>
    </w:p>
    <w:p w14:paraId="19ACD402" w14:textId="77777777" w:rsidR="003E3CB4" w:rsidRPr="008A30C3" w:rsidRDefault="003E3CB4" w:rsidP="006A0D90">
      <w:pPr>
        <w:bidi/>
        <w:rPr>
          <w:rFonts w:ascii="Century Gothic" w:hAnsi="Century Gothic" w:cs="Arial"/>
        </w:rPr>
      </w:pPr>
    </w:p>
    <w:p w14:paraId="164E0002" w14:textId="77777777" w:rsidR="00E16191" w:rsidRPr="00A62B3F" w:rsidRDefault="00876FD2" w:rsidP="006A0D90">
      <w:pPr>
        <w:bidi/>
        <w:spacing w:after="6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6445C660" wp14:editId="63D8399F">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57" alt="&quot;&quot;" style="mso-wrap-distance-bottom:0;mso-wrap-distance-left:9pt;mso-wrap-distance-right:9pt;mso-wrap-distance-top:0;mso-wrap-style:square;position:absolute;visibility:visible;z-index:251692032" from="0,15.7pt" to="529.9pt,17.4pt" strokecolor="black" strokeweight="4pt">
                <v:stroke linestyle="thickBetweenThin"/>
              </v:line>
            </w:pict>
          </mc:Fallback>
        </mc:AlternateContent>
      </w:r>
      <w:r>
        <w:rPr>
          <w:rFonts w:ascii="Century Gothic" w:hAnsi="Century Gothic" w:cs="Arial"/>
          <w:b/>
          <w:bCs/>
          <w:rtl/>
        </w:rPr>
        <w:t>دستخط کا سیکشن:</w:t>
      </w:r>
    </w:p>
    <w:p w14:paraId="496317CE" w14:textId="77777777" w:rsidR="003E3CB4" w:rsidRPr="00E16191" w:rsidRDefault="003E3CB4" w:rsidP="006A0D90">
      <w:pPr>
        <w:bidi/>
        <w:rPr>
          <w:rFonts w:ascii="Century Gothic" w:hAnsi="Century Gothic" w:cs="Arial"/>
          <w:sz w:val="12"/>
          <w:szCs w:val="12"/>
        </w:rPr>
      </w:pPr>
    </w:p>
    <w:p w14:paraId="799513D2" w14:textId="77777777" w:rsidR="00714329" w:rsidRDefault="00876FD2" w:rsidP="006A0D90">
      <w:pPr>
        <w:bidi/>
        <w:rPr>
          <w:rFonts w:ascii="Century Gothic" w:hAnsi="Century Gothic" w:cs="Arial"/>
        </w:rPr>
      </w:pPr>
      <w:r w:rsidRPr="00E4246B">
        <w:rPr>
          <w:rFonts w:ascii="Century Gothic" w:hAnsi="Century Gothic" w:cs="Arial"/>
          <w:rtl/>
        </w:rPr>
        <w:t>یہ فارم جمع کرانے والے شخص کو لازماً ذیل میں دی گئی جگہ پر دستخط کرنے اور تاریخ لکھنی چاہیے۔ آپ اس فارم پر سیاہی سے یا الیکٹرانک طور پر دستخط کر سکتے ہیں۔ اپنا نام ٹائپ کر کے، آپ اتفاق کرتے ہیں کہ آپ نے اس فارم پر الیکٹرانک طور پر دستخط کر دیئے ہیں۔</w:t>
      </w:r>
    </w:p>
    <w:p w14:paraId="67266542" w14:textId="77777777" w:rsidR="00002856" w:rsidRPr="00D844AF" w:rsidRDefault="00002856" w:rsidP="006A0D90">
      <w:pPr>
        <w:bidi/>
        <w:rPr>
          <w:rFonts w:ascii="Century Gothic" w:hAnsi="Century Gothic" w:cs="Arial"/>
          <w:sz w:val="12"/>
          <w:szCs w:val="12"/>
        </w:rPr>
      </w:pPr>
    </w:p>
    <w:p w14:paraId="47078C7D" w14:textId="77777777" w:rsidR="003E3CB4" w:rsidRPr="008A30C3" w:rsidRDefault="00876FD2" w:rsidP="006A0D90">
      <w:pPr>
        <w:tabs>
          <w:tab w:val="left" w:pos="5760"/>
        </w:tabs>
        <w:bidi/>
        <w:rPr>
          <w:rFonts w:ascii="Century Gothic" w:hAnsi="Century Gothic" w:cs="Arial"/>
        </w:rPr>
      </w:pPr>
      <w:r w:rsidRPr="00002856">
        <w:rPr>
          <w:rFonts w:ascii="Century Gothic" w:hAnsi="Century Gothic" w:cs="Arial"/>
          <w:b/>
          <w:bCs/>
          <w:color w:val="FF0000"/>
          <w:rtl/>
        </w:rPr>
        <w:t>*</w:t>
      </w:r>
      <w:r w:rsidRPr="00002856">
        <w:rPr>
          <w:rFonts w:ascii="Century Gothic" w:hAnsi="Century Gothic" w:cs="Arial"/>
          <w:b/>
          <w:bCs/>
          <w:rtl/>
        </w:rPr>
        <w:t>دستخط:</w:t>
      </w:r>
      <w:r w:rsidRPr="00002856">
        <w:rPr>
          <w:rFonts w:ascii="Century Gothic" w:hAnsi="Century Gothic" w:cs="Arial"/>
          <w:b/>
          <w:bCs/>
          <w:rtl/>
        </w:rPr>
        <w:tab/>
      </w:r>
      <w:r w:rsidRPr="00FB2AB2">
        <w:rPr>
          <w:rFonts w:ascii="Century Gothic" w:hAnsi="Century Gothic" w:cs="Arial"/>
          <w:b/>
          <w:bCs/>
          <w:color w:val="FF0000"/>
          <w:rtl/>
        </w:rPr>
        <w:t>*</w:t>
      </w:r>
      <w:r w:rsidRPr="00002856">
        <w:rPr>
          <w:rFonts w:ascii="Century Gothic" w:hAnsi="Century Gothic" w:cs="Arial"/>
          <w:b/>
          <w:bCs/>
          <w:rtl/>
        </w:rPr>
        <w:t>پرنٹ شدہ نام:</w:t>
      </w:r>
    </w:p>
    <w:p w14:paraId="07A56663" w14:textId="77777777" w:rsidR="003E3CB4" w:rsidRPr="008A30C3" w:rsidRDefault="00876FD2" w:rsidP="006A0D90">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7927866A" wp14:editId="7C5C81CC">
                <wp:simplePos x="0" y="0"/>
                <wp:positionH relativeFrom="column">
                  <wp:posOffset>3698241</wp:posOffset>
                </wp:positionH>
                <wp:positionV relativeFrom="paragraph">
                  <wp:posOffset>6350</wp:posOffset>
                </wp:positionV>
                <wp:extent cx="2984500" cy="32385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4500" cy="323850"/>
                        </a:xfrm>
                        <a:prstGeom prst="rect">
                          <a:avLst/>
                        </a:prstGeom>
                        <a:solidFill>
                          <a:schemeClr val="lt1"/>
                        </a:solidFill>
                        <a:ln w="6350">
                          <a:solidFill>
                            <a:prstClr val="black"/>
                          </a:solidFill>
                        </a:ln>
                      </wps:spPr>
                      <wps:txbx>
                        <w:txbxContent>
                          <w:p w14:paraId="212B0769"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27866A" id="Text Box 78" o:spid="_x0000_s1050" type="#_x0000_t202" alt="&quot;&quot;" style="position:absolute;left:0;text-align:left;margin-left:291.2pt;margin-top:.5pt;width:23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" fillcolor="white [3201]" strokeweight=".5pt">
                <v:textbox>
                  <w:txbxContent>
                    <w:p w14:paraId="212B0769"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03EC6187" wp14:editId="1E66399C">
                <wp:simplePos x="0" y="0"/>
                <wp:positionH relativeFrom="margin">
                  <wp:align>left</wp:align>
                </wp:positionH>
                <wp:positionV relativeFrom="paragraph">
                  <wp:posOffset>6985</wp:posOffset>
                </wp:positionV>
                <wp:extent cx="3295650" cy="323850"/>
                <wp:effectExtent l="0" t="0" r="1905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5650" cy="323850"/>
                        </a:xfrm>
                        <a:prstGeom prst="rect">
                          <a:avLst/>
                        </a:prstGeom>
                        <a:solidFill>
                          <a:schemeClr val="lt1"/>
                        </a:solidFill>
                        <a:ln w="6350">
                          <a:solidFill>
                            <a:prstClr val="black"/>
                          </a:solidFill>
                        </a:ln>
                      </wps:spPr>
                      <wps:txbx>
                        <w:txbxContent>
                          <w:p w14:paraId="39A0A0FD"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EC6187" id="Text Box 79" o:spid="_x0000_s1051" type="#_x0000_t202" alt="&quot;&quot;" style="position:absolute;left:0;text-align:left;margin-left:0;margin-top:.55pt;width:259.5pt;height:2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" fillcolor="white [3201]" strokeweight=".5pt">
                <v:textbox>
                  <w:txbxContent>
                    <w:p w14:paraId="39A0A0FD" w14:textId="77777777" w:rsidR="003E3CB4" w:rsidRDefault="003E3CB4" w:rsidP="003E3CB4"/>
                  </w:txbxContent>
                </v:textbox>
                <w10:wrap anchorx="margin"/>
              </v:shape>
            </w:pict>
          </mc:Fallback>
        </mc:AlternateConten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14:paraId="6F55A8AC" w14:textId="77777777" w:rsidR="003E3CB4" w:rsidRPr="008A30C3" w:rsidRDefault="003E3CB4" w:rsidP="006A0D90">
      <w:pPr>
        <w:bidi/>
        <w:rPr>
          <w:rFonts w:ascii="Century Gothic" w:hAnsi="Century Gothic" w:cs="Arial"/>
        </w:rPr>
      </w:pPr>
    </w:p>
    <w:p w14:paraId="4434BDFA" w14:textId="77777777" w:rsidR="00D844AF" w:rsidRPr="00D844AF" w:rsidRDefault="00876FD2" w:rsidP="006A0D90">
      <w:pPr>
        <w:bidi/>
        <w:adjustRightInd w:val="0"/>
        <w:ind w:right="270"/>
        <w:rPr>
          <w:rStyle w:val="normaltextrun"/>
          <w:rFonts w:ascii="Century Gothic" w:hAnsi="Century Gothic" w:cs="Arial"/>
          <w:b/>
          <w:bCs/>
          <w:color w:val="C00000"/>
          <w:sz w:val="12"/>
          <w:szCs w:val="12"/>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0944" behindDoc="0" locked="0" layoutInCell="1" allowOverlap="1" wp14:anchorId="52BCC6AD" wp14:editId="2F1EACBF">
                <wp:simplePos x="0" y="0"/>
                <wp:positionH relativeFrom="column">
                  <wp:posOffset>3392301</wp:posOffset>
                </wp:positionH>
                <wp:positionV relativeFrom="paragraph">
                  <wp:posOffset>73025</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396E3E12" w14:textId="77777777" w:rsidR="00D844AF" w:rsidRDefault="00D844AF" w:rsidP="00D844A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BCC6AD" id="Text Box 3" o:spid="_x0000_s1052" type="#_x0000_t202" alt="&quot;&quot;" style="position:absolute;left:0;text-align:left;margin-left:267.1pt;margin-top:5.75pt;width:181.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" fillcolor="white [3201]" strokeweight=".5pt">
                <v:textbox>
                  <w:txbxContent>
                    <w:p w14:paraId="396E3E12" w14:textId="77777777" w:rsidR="00D844AF" w:rsidRDefault="00D844AF" w:rsidP="00D844AF"/>
                  </w:txbxContent>
                </v:textbox>
              </v:shape>
            </w:pict>
          </mc:Fallback>
        </mc:AlternateContent>
      </w:r>
    </w:p>
    <w:p w14:paraId="36690473" w14:textId="77777777" w:rsidR="00D844AF" w:rsidRPr="00D844AF" w:rsidRDefault="00876FD2" w:rsidP="006A0D90">
      <w:pPr>
        <w:bidi/>
        <w:adjustRightInd w:val="0"/>
        <w:ind w:right="270"/>
        <w:rPr>
          <w:rStyle w:val="normaltextrun"/>
          <w:rFonts w:ascii="Century Gothic" w:hAnsi="Century Gothic" w:cs="Arial"/>
          <w:b/>
          <w:bCs/>
          <w:color w:val="C00000"/>
        </w:rPr>
      </w:pPr>
      <w:r w:rsidRPr="00D844AF">
        <w:rPr>
          <w:rStyle w:val="normaltextrun"/>
          <w:rFonts w:ascii="Century Gothic" w:hAnsi="Century Gothic" w:cs="Arial"/>
          <w:b/>
          <w:bCs/>
          <w:color w:val="C00000"/>
          <w:rtl/>
        </w:rPr>
        <w:t>*</w:t>
      </w:r>
      <w:r w:rsidRPr="00D844AF">
        <w:rPr>
          <w:rStyle w:val="normaltextrun"/>
          <w:rFonts w:ascii="Century Gothic" w:hAnsi="Century Gothic" w:cs="Arial"/>
          <w:b/>
          <w:bCs/>
          <w:rtl/>
        </w:rPr>
        <w:t xml:space="preserve">تاریخ دستخط کردہ: </w:t>
      </w:r>
    </w:p>
    <w:p w14:paraId="75DC8771" w14:textId="77777777" w:rsidR="00D844AF" w:rsidRDefault="00D844AF" w:rsidP="006A0D90">
      <w:pPr>
        <w:bidi/>
        <w:adjustRightInd w:val="0"/>
        <w:ind w:right="270"/>
        <w:rPr>
          <w:rStyle w:val="normaltextrun"/>
          <w:rFonts w:ascii="Century Gothic" w:hAnsi="Century Gothic" w:cs="Arial"/>
          <w:b/>
          <w:bCs/>
          <w:color w:val="C00000"/>
          <w:sz w:val="20"/>
          <w:szCs w:val="20"/>
        </w:rPr>
      </w:pPr>
    </w:p>
    <w:p w14:paraId="2844E7D3" w14:textId="77777777" w:rsidR="003E3CB4" w:rsidRPr="00002856" w:rsidRDefault="00876FD2" w:rsidP="006A0D90">
      <w:pPr>
        <w:bidi/>
        <w:adjustRightInd w:val="0"/>
        <w:ind w:right="270"/>
        <w:rPr>
          <w:rStyle w:val="normaltextrun"/>
          <w:rFonts w:ascii="Century Gothic" w:hAnsi="Century Gothic" w:cs="Arial"/>
          <w:b/>
          <w:bCs/>
          <w:color w:val="C00000"/>
          <w:sz w:val="20"/>
          <w:szCs w:val="20"/>
        </w:rPr>
      </w:pPr>
      <w:r w:rsidRPr="00002856">
        <w:rPr>
          <w:rStyle w:val="normaltextrun"/>
          <w:rFonts w:ascii="Century Gothic" w:hAnsi="Century Gothic" w:cs="Arial"/>
          <w:b/>
          <w:bCs/>
          <w:color w:val="C00000"/>
          <w:sz w:val="20"/>
          <w:szCs w:val="20"/>
          <w:rtl/>
        </w:rPr>
        <w:t>*اگر آپ کسی کو اپنی اپیل میں اپنی نمائندگی کرنے کا اختیار دینا چاہتے ہیں، یا اگر آپ کسی دوسرے بالغ کی جانب سے اس اپیل کی درخواست کر رہے ہیں، تو براہ کرم منسلکہ نمائندہ اجازت کا فارم مکمل کریں۔</w:t>
      </w:r>
    </w:p>
    <w:p w14:paraId="767E412C" w14:textId="77777777" w:rsidR="00002856" w:rsidRPr="009F2B7A" w:rsidRDefault="00002856" w:rsidP="006A0D90">
      <w:pPr>
        <w:bidi/>
        <w:rPr>
          <w:rStyle w:val="Hyperlink"/>
          <w:rFonts w:ascii="Century Gothic" w:hAnsi="Century Gothic" w:cs="Arial"/>
          <w:bCs/>
          <w:noProof/>
          <w:color w:val="auto"/>
          <w:u w:val="none"/>
        </w:rPr>
      </w:pPr>
    </w:p>
    <w:p w14:paraId="649725AD" w14:textId="1F46F1B7" w:rsidR="00093DD5" w:rsidRPr="00002856" w:rsidRDefault="00876FD2" w:rsidP="006A0D90">
      <w:pPr>
        <w:bidi/>
        <w:rPr>
          <w:rStyle w:val="Hyperlink"/>
          <w:rFonts w:ascii="Century Gothic" w:hAnsi="Century Gothic" w:cs="Arial"/>
          <w:b/>
          <w:bCs/>
        </w:rPr>
      </w:pPr>
      <w:r w:rsidRPr="00002856">
        <w:rPr>
          <w:rFonts w:ascii="Century Gothic" w:hAnsi="Century Gothic" w:cs="Arial"/>
          <w:b/>
          <w:rtl/>
        </w:rPr>
        <w:t xml:space="preserve">اپیل کے عمل کے دوران آپ کے حقوق آپ کے NOA یا GFBL کے ساتھ فراہم کیے گئے تھے، اور یہاں تلاش کیے جا سکتے ہیں: </w:t>
      </w:r>
      <w:hyperlink r:id="rId23" w:history="1">
        <w:r>
          <w:rPr>
            <w:rStyle w:val="Hyperlink"/>
            <w:rFonts w:ascii="Century Gothic" w:hAnsi="Century Gothic"/>
          </w:rPr>
          <w:t>https://www.dds.ca.gov/wp-content/uploads/2023/03/Appeal-Rights-March-2023-Urdu.pdf</w:t>
        </w:r>
      </w:hyperlink>
    </w:p>
    <w:p w14:paraId="158D3EE2" w14:textId="77777777" w:rsidR="00D802E7" w:rsidRPr="00093DD5" w:rsidRDefault="00876FD2" w:rsidP="006A0D90">
      <w:pPr>
        <w:pStyle w:val="Footer"/>
        <w:pBdr>
          <w:top w:val="thinThickSmallGap" w:sz="12" w:space="1" w:color="auto"/>
        </w:pBdr>
        <w:bidi/>
        <w:spacing w:before="140"/>
        <w:ind w:right="-187"/>
        <w:jc w:val="center"/>
        <w:rPr>
          <w:rFonts w:ascii="Century Gothic" w:hAnsi="Century Gothic" w:cs="Arial"/>
          <w:b/>
          <w:bCs/>
        </w:rPr>
      </w:pPr>
      <w:r w:rsidRPr="00DB5EBF">
        <w:rPr>
          <w:rFonts w:ascii="Century Gothic" w:hAnsi="Century Gothic" w:cs="Arial"/>
          <w:b/>
          <w:bCs/>
          <w:rtl/>
        </w:rPr>
        <w:t>کلائنٹ کی رازدارانہ معلومات، کیلیفورنیا ویلفیئر اینڈ انسٹی ٹیوشنز کوڈ سیکشنز 4514 اور 5328، ہیلتھ انشورنس پورٹیبلٹی اینڈ احتساب ایکٹ</w:t>
      </w:r>
    </w:p>
    <w:sectPr w:rsidR="00D802E7" w:rsidRPr="00093DD5" w:rsidSect="004B3ADA">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BAAB" w14:textId="77777777" w:rsidR="004C74CF" w:rsidRDefault="004C74CF">
      <w:r>
        <w:separator/>
      </w:r>
    </w:p>
  </w:endnote>
  <w:endnote w:type="continuationSeparator" w:id="0">
    <w:p w14:paraId="109F0501" w14:textId="77777777" w:rsidR="004C74CF" w:rsidRDefault="004C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6A2B" w14:textId="77777777" w:rsidR="0076381F" w:rsidRDefault="0076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C3AE" w14:textId="77777777" w:rsidR="009F57E6" w:rsidRPr="00E775BE" w:rsidRDefault="00000000" w:rsidP="009F57E6">
    <w:pPr>
      <w:pStyle w:val="Footer"/>
      <w:tabs>
        <w:tab w:val="clear" w:pos="9360"/>
      </w:tabs>
      <w:bidi/>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1530627682"/>
        <w:text/>
      </w:sdtPr>
      <w:sdtContent>
        <w:r w:rsidR="00876FD2" w:rsidRPr="00E775BE">
          <w:rPr>
            <w:rFonts w:ascii="Calibri Light" w:hAnsi="Calibri Light" w:cs="Calibri Light"/>
            <w:spacing w:val="-3"/>
            <w:w w:val="105"/>
            <w:sz w:val="14"/>
            <w:szCs w:val="14"/>
            <w:rtl/>
          </w:rPr>
          <w:t>لینٹرمین ایکٹ اپیل کا درخواست فارم</w:t>
        </w:r>
      </w:sdtContent>
    </w:sdt>
    <w:r w:rsidR="00876FD2" w:rsidRPr="00E775BE">
      <w:rPr>
        <w:rFonts w:ascii="Calibri Light" w:hAnsi="Calibri Light" w:cs="Calibri Light"/>
        <w:spacing w:val="-3"/>
        <w:w w:val="105"/>
        <w:sz w:val="14"/>
        <w:szCs w:val="14"/>
        <w:rtl/>
      </w:rPr>
      <w:t xml:space="preserve">| DS </w:t>
    </w:r>
    <w:sdt>
      <w:sdtPr>
        <w:rPr>
          <w:rFonts w:ascii="Calibri Light" w:hAnsi="Calibri Light" w:cs="Calibri Light"/>
          <w:spacing w:val="-3"/>
          <w:w w:val="105"/>
          <w:sz w:val="14"/>
          <w:szCs w:val="14"/>
          <w:rtl/>
        </w:rPr>
        <w:alias w:val="FormNumber"/>
        <w:tag w:val="FormNumber"/>
        <w:id w:val="1874171290"/>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876FD2" w:rsidRPr="00E775BE">
          <w:rPr>
            <w:rFonts w:ascii="Calibri Light" w:hAnsi="Calibri Light" w:cs="Calibri Light"/>
            <w:spacing w:val="-3"/>
            <w:w w:val="105"/>
            <w:sz w:val="14"/>
            <w:szCs w:val="14"/>
            <w:rtl/>
          </w:rPr>
          <w:t>1821</w:t>
        </w:r>
      </w:sdtContent>
    </w:sdt>
    <w:r w:rsidR="00876FD2" w:rsidRPr="00E775BE">
      <w:rPr>
        <w:rFonts w:ascii="Calibri Light" w:hAnsi="Calibri Light" w:cs="Calibri Light"/>
        <w:spacing w:val="-3"/>
        <w:w w:val="105"/>
        <w:sz w:val="14"/>
        <w:szCs w:val="14"/>
        <w:rtl/>
      </w:rPr>
      <w:t xml:space="preserve"> (نظر ثانی </w:t>
    </w:r>
    <w:sdt>
      <w:sdtPr>
        <w:rPr>
          <w:rFonts w:ascii="Calibri Light" w:hAnsi="Calibri Light" w:cs="Calibri Light"/>
          <w:spacing w:val="-3"/>
          <w:w w:val="105"/>
          <w:sz w:val="14"/>
          <w:szCs w:val="14"/>
          <w:rtl/>
        </w:rPr>
        <w:alias w:val="Revision Date"/>
        <w:tag w:val="Revision_x0020_Date"/>
        <w:id w:val="430862473"/>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876FD2" w:rsidRPr="00E775BE">
          <w:rPr>
            <w:rFonts w:ascii="Calibri Light" w:hAnsi="Calibri Light" w:cs="Calibri Light"/>
            <w:spacing w:val="-3"/>
            <w:w w:val="105"/>
            <w:sz w:val="14"/>
            <w:szCs w:val="14"/>
            <w:rtl/>
          </w:rPr>
          <w:t>09/2023</w:t>
        </w:r>
      </w:sdtContent>
    </w:sdt>
    <w:r w:rsidR="00876FD2" w:rsidRPr="00E775BE">
      <w:rPr>
        <w:rFonts w:ascii="Calibri Light" w:hAnsi="Calibri Light" w:cs="Calibri Light"/>
        <w:spacing w:val="-3"/>
        <w:w w:val="105"/>
        <w:sz w:val="14"/>
        <w:szCs w:val="14"/>
        <w:rtl/>
      </w:rPr>
      <w:t xml:space="preserve">) - صفحہ </w:t>
    </w:r>
    <w:r w:rsidR="00876FD2" w:rsidRPr="00E775BE">
      <w:rPr>
        <w:rFonts w:ascii="Calibri Light" w:hAnsi="Calibri Light" w:cs="Calibri Light"/>
        <w:b/>
        <w:bCs/>
        <w:spacing w:val="-3"/>
        <w:w w:val="105"/>
        <w:sz w:val="14"/>
        <w:szCs w:val="14"/>
      </w:rPr>
      <w:fldChar w:fldCharType="begin"/>
    </w:r>
    <w:r w:rsidR="00876FD2" w:rsidRPr="00E775BE">
      <w:rPr>
        <w:rFonts w:ascii="Calibri Light" w:hAnsi="Calibri Light" w:cs="Calibri Light"/>
        <w:b/>
        <w:bCs/>
        <w:spacing w:val="-3"/>
        <w:w w:val="105"/>
        <w:sz w:val="14"/>
        <w:szCs w:val="14"/>
        <w:rtl/>
      </w:rPr>
      <w:instrText xml:space="preserve"> PAGE  \* Arabic  \* MERGEFORMAT </w:instrText>
    </w:r>
    <w:r w:rsidR="00876FD2" w:rsidRPr="00E775BE">
      <w:rPr>
        <w:rFonts w:ascii="Calibri Light" w:hAnsi="Calibri Light" w:cs="Calibri Light"/>
        <w:b/>
        <w:bCs/>
        <w:spacing w:val="-3"/>
        <w:w w:val="105"/>
        <w:sz w:val="14"/>
        <w:szCs w:val="14"/>
      </w:rPr>
      <w:fldChar w:fldCharType="separate"/>
    </w:r>
    <w:r w:rsidR="00876FD2">
      <w:rPr>
        <w:rFonts w:ascii="Calibri Light" w:hAnsi="Calibri Light" w:cs="Calibri Light"/>
        <w:b/>
        <w:bCs/>
        <w:spacing w:val="-3"/>
        <w:w w:val="105"/>
        <w:sz w:val="14"/>
        <w:szCs w:val="14"/>
        <w:rtl/>
      </w:rPr>
      <w:t>4</w:t>
    </w:r>
    <w:r w:rsidR="00876FD2" w:rsidRPr="00E775BE">
      <w:rPr>
        <w:rFonts w:ascii="Calibri Light" w:hAnsi="Calibri Light" w:cs="Calibri Light"/>
        <w:b/>
        <w:bCs/>
        <w:spacing w:val="-3"/>
        <w:w w:val="105"/>
        <w:sz w:val="14"/>
        <w:szCs w:val="14"/>
      </w:rPr>
      <w:fldChar w:fldCharType="end"/>
    </w:r>
    <w:r w:rsidR="00876FD2" w:rsidRPr="00E775BE">
      <w:rPr>
        <w:rFonts w:ascii="Calibri Light" w:hAnsi="Calibri Light" w:cs="Calibri Light"/>
        <w:spacing w:val="-3"/>
        <w:w w:val="105"/>
        <w:sz w:val="14"/>
        <w:szCs w:val="14"/>
        <w:rtl/>
      </w:rPr>
      <w:t xml:space="preserve"> از </w:t>
    </w:r>
    <w:r w:rsidR="00876FD2" w:rsidRPr="00E775BE">
      <w:rPr>
        <w:rFonts w:ascii="Calibri Light" w:hAnsi="Calibri Light" w:cs="Calibri Light"/>
        <w:b/>
        <w:bCs/>
        <w:spacing w:val="-3"/>
        <w:w w:val="105"/>
        <w:sz w:val="14"/>
        <w:szCs w:val="14"/>
      </w:rPr>
      <w:fldChar w:fldCharType="begin"/>
    </w:r>
    <w:r w:rsidR="00876FD2" w:rsidRPr="00E775BE">
      <w:rPr>
        <w:rFonts w:ascii="Calibri Light" w:hAnsi="Calibri Light" w:cs="Calibri Light"/>
        <w:b/>
        <w:bCs/>
        <w:spacing w:val="-3"/>
        <w:w w:val="105"/>
        <w:sz w:val="14"/>
        <w:szCs w:val="14"/>
        <w:rtl/>
      </w:rPr>
      <w:instrText xml:space="preserve"> NUMPAGES  \* Arabic  \* MERGEFORMAT </w:instrText>
    </w:r>
    <w:r w:rsidR="00876FD2" w:rsidRPr="00E775BE">
      <w:rPr>
        <w:rFonts w:ascii="Calibri Light" w:hAnsi="Calibri Light" w:cs="Calibri Light"/>
        <w:b/>
        <w:bCs/>
        <w:spacing w:val="-3"/>
        <w:w w:val="105"/>
        <w:sz w:val="14"/>
        <w:szCs w:val="14"/>
      </w:rPr>
      <w:fldChar w:fldCharType="separate"/>
    </w:r>
    <w:r w:rsidR="00876FD2">
      <w:rPr>
        <w:rFonts w:ascii="Calibri Light" w:hAnsi="Calibri Light" w:cs="Calibri Light"/>
        <w:b/>
        <w:bCs/>
        <w:spacing w:val="-3"/>
        <w:w w:val="105"/>
        <w:sz w:val="14"/>
        <w:szCs w:val="14"/>
        <w:rtl/>
      </w:rPr>
      <w:t>4</w:t>
    </w:r>
    <w:r w:rsidR="00876FD2" w:rsidRPr="00E775BE">
      <w:rPr>
        <w:rFonts w:ascii="Calibri Light" w:hAnsi="Calibri Light" w:cs="Calibri Light"/>
        <w:b/>
        <w:bCs/>
        <w:spacing w:val="-3"/>
        <w:w w:val="105"/>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D238" w14:textId="77777777" w:rsidR="0076381F" w:rsidRDefault="0076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A379" w14:textId="77777777" w:rsidR="004C74CF" w:rsidRDefault="004C74CF">
      <w:r>
        <w:separator/>
      </w:r>
    </w:p>
  </w:footnote>
  <w:footnote w:type="continuationSeparator" w:id="0">
    <w:p w14:paraId="6BE6963E" w14:textId="77777777" w:rsidR="004C74CF" w:rsidRDefault="004C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6439" w14:textId="77777777" w:rsidR="0076381F" w:rsidRDefault="0076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D528" w14:textId="77777777" w:rsidR="00A92C08" w:rsidRPr="00D03BFA" w:rsidRDefault="00A92C08"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6153" w14:textId="77777777" w:rsidR="0076381F" w:rsidRDefault="0076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FB7C4CA8">
      <w:start w:val="1"/>
      <w:numFmt w:val="bullet"/>
      <w:lvlText w:val=""/>
      <w:lvlJc w:val="left"/>
      <w:pPr>
        <w:ind w:left="720" w:hanging="360"/>
      </w:pPr>
      <w:rPr>
        <w:rFonts w:ascii="Symbol" w:hAnsi="Symbol" w:hint="default"/>
      </w:rPr>
    </w:lvl>
    <w:lvl w:ilvl="1" w:tplc="5C827F38" w:tentative="1">
      <w:start w:val="1"/>
      <w:numFmt w:val="bullet"/>
      <w:lvlText w:val="o"/>
      <w:lvlJc w:val="left"/>
      <w:pPr>
        <w:ind w:left="1440" w:hanging="360"/>
      </w:pPr>
      <w:rPr>
        <w:rFonts w:ascii="Courier New" w:hAnsi="Courier New" w:cs="Courier New" w:hint="default"/>
      </w:rPr>
    </w:lvl>
    <w:lvl w:ilvl="2" w:tplc="FBF0D7DA" w:tentative="1">
      <w:start w:val="1"/>
      <w:numFmt w:val="bullet"/>
      <w:lvlText w:val=""/>
      <w:lvlJc w:val="left"/>
      <w:pPr>
        <w:ind w:left="2160" w:hanging="360"/>
      </w:pPr>
      <w:rPr>
        <w:rFonts w:ascii="Wingdings" w:hAnsi="Wingdings" w:hint="default"/>
      </w:rPr>
    </w:lvl>
    <w:lvl w:ilvl="3" w:tplc="3D402AE2" w:tentative="1">
      <w:start w:val="1"/>
      <w:numFmt w:val="bullet"/>
      <w:lvlText w:val=""/>
      <w:lvlJc w:val="left"/>
      <w:pPr>
        <w:ind w:left="2880" w:hanging="360"/>
      </w:pPr>
      <w:rPr>
        <w:rFonts w:ascii="Symbol" w:hAnsi="Symbol" w:hint="default"/>
      </w:rPr>
    </w:lvl>
    <w:lvl w:ilvl="4" w:tplc="7D0C9D0E" w:tentative="1">
      <w:start w:val="1"/>
      <w:numFmt w:val="bullet"/>
      <w:lvlText w:val="o"/>
      <w:lvlJc w:val="left"/>
      <w:pPr>
        <w:ind w:left="3600" w:hanging="360"/>
      </w:pPr>
      <w:rPr>
        <w:rFonts w:ascii="Courier New" w:hAnsi="Courier New" w:cs="Courier New" w:hint="default"/>
      </w:rPr>
    </w:lvl>
    <w:lvl w:ilvl="5" w:tplc="A2DC8010" w:tentative="1">
      <w:start w:val="1"/>
      <w:numFmt w:val="bullet"/>
      <w:lvlText w:val=""/>
      <w:lvlJc w:val="left"/>
      <w:pPr>
        <w:ind w:left="4320" w:hanging="360"/>
      </w:pPr>
      <w:rPr>
        <w:rFonts w:ascii="Wingdings" w:hAnsi="Wingdings" w:hint="default"/>
      </w:rPr>
    </w:lvl>
    <w:lvl w:ilvl="6" w:tplc="537AC78C" w:tentative="1">
      <w:start w:val="1"/>
      <w:numFmt w:val="bullet"/>
      <w:lvlText w:val=""/>
      <w:lvlJc w:val="left"/>
      <w:pPr>
        <w:ind w:left="5040" w:hanging="360"/>
      </w:pPr>
      <w:rPr>
        <w:rFonts w:ascii="Symbol" w:hAnsi="Symbol" w:hint="default"/>
      </w:rPr>
    </w:lvl>
    <w:lvl w:ilvl="7" w:tplc="D75C7374" w:tentative="1">
      <w:start w:val="1"/>
      <w:numFmt w:val="bullet"/>
      <w:lvlText w:val="o"/>
      <w:lvlJc w:val="left"/>
      <w:pPr>
        <w:ind w:left="5760" w:hanging="360"/>
      </w:pPr>
      <w:rPr>
        <w:rFonts w:ascii="Courier New" w:hAnsi="Courier New" w:cs="Courier New" w:hint="default"/>
      </w:rPr>
    </w:lvl>
    <w:lvl w:ilvl="8" w:tplc="8AD226EE"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710EBF76">
      <w:start w:val="1"/>
      <w:numFmt w:val="bullet"/>
      <w:lvlText w:val=""/>
      <w:lvlJc w:val="left"/>
      <w:pPr>
        <w:ind w:left="720" w:hanging="360"/>
      </w:pPr>
      <w:rPr>
        <w:rFonts w:ascii="Symbol" w:hAnsi="Symbol" w:hint="default"/>
        <w:color w:val="auto"/>
      </w:rPr>
    </w:lvl>
    <w:lvl w:ilvl="1" w:tplc="B2F282AA">
      <w:start w:val="1"/>
      <w:numFmt w:val="bullet"/>
      <w:lvlText w:val="o"/>
      <w:lvlJc w:val="left"/>
      <w:pPr>
        <w:ind w:left="720" w:hanging="360"/>
      </w:pPr>
      <w:rPr>
        <w:rFonts w:ascii="Courier New" w:hAnsi="Courier New" w:cs="Courier New" w:hint="default"/>
      </w:rPr>
    </w:lvl>
    <w:lvl w:ilvl="2" w:tplc="4DF406EE">
      <w:start w:val="1"/>
      <w:numFmt w:val="bullet"/>
      <w:lvlText w:val="o"/>
      <w:lvlJc w:val="left"/>
      <w:pPr>
        <w:ind w:left="1440" w:hanging="360"/>
      </w:pPr>
      <w:rPr>
        <w:rFonts w:ascii="Courier New" w:hAnsi="Courier New" w:cs="Courier New" w:hint="default"/>
      </w:rPr>
    </w:lvl>
    <w:lvl w:ilvl="3" w:tplc="1CB6E3AE" w:tentative="1">
      <w:start w:val="1"/>
      <w:numFmt w:val="bullet"/>
      <w:lvlText w:val=""/>
      <w:lvlJc w:val="left"/>
      <w:pPr>
        <w:ind w:left="2880" w:hanging="360"/>
      </w:pPr>
      <w:rPr>
        <w:rFonts w:ascii="Symbol" w:hAnsi="Symbol" w:hint="default"/>
      </w:rPr>
    </w:lvl>
    <w:lvl w:ilvl="4" w:tplc="4FFA794A" w:tentative="1">
      <w:start w:val="1"/>
      <w:numFmt w:val="bullet"/>
      <w:lvlText w:val="o"/>
      <w:lvlJc w:val="left"/>
      <w:pPr>
        <w:ind w:left="3600" w:hanging="360"/>
      </w:pPr>
      <w:rPr>
        <w:rFonts w:ascii="Courier New" w:hAnsi="Courier New" w:cs="Courier New" w:hint="default"/>
      </w:rPr>
    </w:lvl>
    <w:lvl w:ilvl="5" w:tplc="826A9452" w:tentative="1">
      <w:start w:val="1"/>
      <w:numFmt w:val="bullet"/>
      <w:lvlText w:val=""/>
      <w:lvlJc w:val="left"/>
      <w:pPr>
        <w:ind w:left="4320" w:hanging="360"/>
      </w:pPr>
      <w:rPr>
        <w:rFonts w:ascii="Wingdings" w:hAnsi="Wingdings" w:hint="default"/>
      </w:rPr>
    </w:lvl>
    <w:lvl w:ilvl="6" w:tplc="B5228020" w:tentative="1">
      <w:start w:val="1"/>
      <w:numFmt w:val="bullet"/>
      <w:lvlText w:val=""/>
      <w:lvlJc w:val="left"/>
      <w:pPr>
        <w:ind w:left="5040" w:hanging="360"/>
      </w:pPr>
      <w:rPr>
        <w:rFonts w:ascii="Symbol" w:hAnsi="Symbol" w:hint="default"/>
      </w:rPr>
    </w:lvl>
    <w:lvl w:ilvl="7" w:tplc="DA06DA0E" w:tentative="1">
      <w:start w:val="1"/>
      <w:numFmt w:val="bullet"/>
      <w:lvlText w:val="o"/>
      <w:lvlJc w:val="left"/>
      <w:pPr>
        <w:ind w:left="5760" w:hanging="360"/>
      </w:pPr>
      <w:rPr>
        <w:rFonts w:ascii="Courier New" w:hAnsi="Courier New" w:cs="Courier New" w:hint="default"/>
      </w:rPr>
    </w:lvl>
    <w:lvl w:ilvl="8" w:tplc="EC287118"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74B255D0">
      <w:start w:val="1"/>
      <w:numFmt w:val="bullet"/>
      <w:lvlText w:val=""/>
      <w:lvlJc w:val="left"/>
      <w:pPr>
        <w:ind w:left="720" w:hanging="360"/>
      </w:pPr>
      <w:rPr>
        <w:rFonts w:ascii="Symbol" w:hAnsi="Symbol" w:hint="default"/>
        <w:color w:val="auto"/>
      </w:rPr>
    </w:lvl>
    <w:lvl w:ilvl="1" w:tplc="8FF076E4" w:tentative="1">
      <w:start w:val="1"/>
      <w:numFmt w:val="bullet"/>
      <w:lvlText w:val="o"/>
      <w:lvlJc w:val="left"/>
      <w:pPr>
        <w:ind w:left="1440" w:hanging="360"/>
      </w:pPr>
      <w:rPr>
        <w:rFonts w:ascii="Courier New" w:hAnsi="Courier New" w:cs="Courier New" w:hint="default"/>
      </w:rPr>
    </w:lvl>
    <w:lvl w:ilvl="2" w:tplc="7FC074E4">
      <w:start w:val="1"/>
      <w:numFmt w:val="bullet"/>
      <w:lvlText w:val="o"/>
      <w:lvlJc w:val="left"/>
      <w:pPr>
        <w:ind w:left="2160" w:hanging="360"/>
      </w:pPr>
      <w:rPr>
        <w:rFonts w:ascii="Courier New" w:hAnsi="Courier New" w:hint="default"/>
        <w:color w:val="auto"/>
      </w:rPr>
    </w:lvl>
    <w:lvl w:ilvl="3" w:tplc="C5B07ED8" w:tentative="1">
      <w:start w:val="1"/>
      <w:numFmt w:val="bullet"/>
      <w:lvlText w:val=""/>
      <w:lvlJc w:val="left"/>
      <w:pPr>
        <w:ind w:left="2880" w:hanging="360"/>
      </w:pPr>
      <w:rPr>
        <w:rFonts w:ascii="Symbol" w:hAnsi="Symbol" w:hint="default"/>
      </w:rPr>
    </w:lvl>
    <w:lvl w:ilvl="4" w:tplc="C316A014" w:tentative="1">
      <w:start w:val="1"/>
      <w:numFmt w:val="bullet"/>
      <w:lvlText w:val="o"/>
      <w:lvlJc w:val="left"/>
      <w:pPr>
        <w:ind w:left="3600" w:hanging="360"/>
      </w:pPr>
      <w:rPr>
        <w:rFonts w:ascii="Courier New" w:hAnsi="Courier New" w:cs="Courier New" w:hint="default"/>
      </w:rPr>
    </w:lvl>
    <w:lvl w:ilvl="5" w:tplc="9A740066" w:tentative="1">
      <w:start w:val="1"/>
      <w:numFmt w:val="bullet"/>
      <w:lvlText w:val=""/>
      <w:lvlJc w:val="left"/>
      <w:pPr>
        <w:ind w:left="4320" w:hanging="360"/>
      </w:pPr>
      <w:rPr>
        <w:rFonts w:ascii="Wingdings" w:hAnsi="Wingdings" w:hint="default"/>
      </w:rPr>
    </w:lvl>
    <w:lvl w:ilvl="6" w:tplc="CA3290BE" w:tentative="1">
      <w:start w:val="1"/>
      <w:numFmt w:val="bullet"/>
      <w:lvlText w:val=""/>
      <w:lvlJc w:val="left"/>
      <w:pPr>
        <w:ind w:left="5040" w:hanging="360"/>
      </w:pPr>
      <w:rPr>
        <w:rFonts w:ascii="Symbol" w:hAnsi="Symbol" w:hint="default"/>
      </w:rPr>
    </w:lvl>
    <w:lvl w:ilvl="7" w:tplc="6C42AF18" w:tentative="1">
      <w:start w:val="1"/>
      <w:numFmt w:val="bullet"/>
      <w:lvlText w:val="o"/>
      <w:lvlJc w:val="left"/>
      <w:pPr>
        <w:ind w:left="5760" w:hanging="360"/>
      </w:pPr>
      <w:rPr>
        <w:rFonts w:ascii="Courier New" w:hAnsi="Courier New" w:cs="Courier New" w:hint="default"/>
      </w:rPr>
    </w:lvl>
    <w:lvl w:ilvl="8" w:tplc="E2D4A2A8" w:tentative="1">
      <w:start w:val="1"/>
      <w:numFmt w:val="bullet"/>
      <w:lvlText w:val=""/>
      <w:lvlJc w:val="left"/>
      <w:pPr>
        <w:ind w:left="6480" w:hanging="360"/>
      </w:pPr>
      <w:rPr>
        <w:rFonts w:ascii="Wingdings" w:hAnsi="Wingdings" w:hint="default"/>
      </w:rPr>
    </w:lvl>
  </w:abstractNum>
  <w:abstractNum w:abstractNumId="3" w15:restartNumberingAfterBreak="0">
    <w:nsid w:val="3FB82D2B"/>
    <w:multiLevelType w:val="hybridMultilevel"/>
    <w:tmpl w:val="E9284F46"/>
    <w:lvl w:ilvl="0" w:tplc="29B0A04E">
      <w:start w:val="1"/>
      <w:numFmt w:val="upperLetter"/>
      <w:lvlText w:val="%1."/>
      <w:lvlJc w:val="left"/>
      <w:pPr>
        <w:ind w:left="720" w:hanging="360"/>
      </w:pPr>
      <w:rPr>
        <w:rFonts w:hint="default"/>
      </w:rPr>
    </w:lvl>
    <w:lvl w:ilvl="1" w:tplc="5D6EB724" w:tentative="1">
      <w:start w:val="1"/>
      <w:numFmt w:val="lowerLetter"/>
      <w:lvlText w:val="%2."/>
      <w:lvlJc w:val="left"/>
      <w:pPr>
        <w:ind w:left="1440" w:hanging="360"/>
      </w:pPr>
    </w:lvl>
    <w:lvl w:ilvl="2" w:tplc="8D5A3112" w:tentative="1">
      <w:start w:val="1"/>
      <w:numFmt w:val="lowerRoman"/>
      <w:lvlText w:val="%3."/>
      <w:lvlJc w:val="right"/>
      <w:pPr>
        <w:ind w:left="2160" w:hanging="180"/>
      </w:pPr>
    </w:lvl>
    <w:lvl w:ilvl="3" w:tplc="ED0462A8" w:tentative="1">
      <w:start w:val="1"/>
      <w:numFmt w:val="decimal"/>
      <w:lvlText w:val="%4."/>
      <w:lvlJc w:val="left"/>
      <w:pPr>
        <w:ind w:left="2880" w:hanging="360"/>
      </w:pPr>
    </w:lvl>
    <w:lvl w:ilvl="4" w:tplc="3788E660" w:tentative="1">
      <w:start w:val="1"/>
      <w:numFmt w:val="lowerLetter"/>
      <w:lvlText w:val="%5."/>
      <w:lvlJc w:val="left"/>
      <w:pPr>
        <w:ind w:left="3600" w:hanging="360"/>
      </w:pPr>
    </w:lvl>
    <w:lvl w:ilvl="5" w:tplc="933CD3E0" w:tentative="1">
      <w:start w:val="1"/>
      <w:numFmt w:val="lowerRoman"/>
      <w:lvlText w:val="%6."/>
      <w:lvlJc w:val="right"/>
      <w:pPr>
        <w:ind w:left="4320" w:hanging="180"/>
      </w:pPr>
    </w:lvl>
    <w:lvl w:ilvl="6" w:tplc="DECE1352" w:tentative="1">
      <w:start w:val="1"/>
      <w:numFmt w:val="decimal"/>
      <w:lvlText w:val="%7."/>
      <w:lvlJc w:val="left"/>
      <w:pPr>
        <w:ind w:left="5040" w:hanging="360"/>
      </w:pPr>
    </w:lvl>
    <w:lvl w:ilvl="7" w:tplc="97E814B6" w:tentative="1">
      <w:start w:val="1"/>
      <w:numFmt w:val="lowerLetter"/>
      <w:lvlText w:val="%8."/>
      <w:lvlJc w:val="left"/>
      <w:pPr>
        <w:ind w:left="5760" w:hanging="360"/>
      </w:pPr>
    </w:lvl>
    <w:lvl w:ilvl="8" w:tplc="D6BCAB80" w:tentative="1">
      <w:start w:val="1"/>
      <w:numFmt w:val="lowerRoman"/>
      <w:lvlText w:val="%9."/>
      <w:lvlJc w:val="right"/>
      <w:pPr>
        <w:ind w:left="6480" w:hanging="180"/>
      </w:pPr>
    </w:lvl>
  </w:abstractNum>
  <w:abstractNum w:abstractNumId="4" w15:restartNumberingAfterBreak="0">
    <w:nsid w:val="40454977"/>
    <w:multiLevelType w:val="hybridMultilevel"/>
    <w:tmpl w:val="5FAEF8BE"/>
    <w:lvl w:ilvl="0" w:tplc="C2ACE8E4">
      <w:start w:val="1"/>
      <w:numFmt w:val="bullet"/>
      <w:lvlText w:val=""/>
      <w:lvlJc w:val="left"/>
      <w:pPr>
        <w:ind w:left="720" w:hanging="360"/>
      </w:pPr>
      <w:rPr>
        <w:rFonts w:ascii="Symbol" w:hAnsi="Symbol" w:hint="default"/>
      </w:rPr>
    </w:lvl>
    <w:lvl w:ilvl="1" w:tplc="00EA5812" w:tentative="1">
      <w:start w:val="1"/>
      <w:numFmt w:val="bullet"/>
      <w:lvlText w:val="o"/>
      <w:lvlJc w:val="left"/>
      <w:pPr>
        <w:ind w:left="1440" w:hanging="360"/>
      </w:pPr>
      <w:rPr>
        <w:rFonts w:ascii="Courier New" w:hAnsi="Courier New" w:cs="Courier New" w:hint="default"/>
      </w:rPr>
    </w:lvl>
    <w:lvl w:ilvl="2" w:tplc="1FBA704A" w:tentative="1">
      <w:start w:val="1"/>
      <w:numFmt w:val="bullet"/>
      <w:lvlText w:val=""/>
      <w:lvlJc w:val="left"/>
      <w:pPr>
        <w:ind w:left="2160" w:hanging="360"/>
      </w:pPr>
      <w:rPr>
        <w:rFonts w:ascii="Wingdings" w:hAnsi="Wingdings" w:hint="default"/>
      </w:rPr>
    </w:lvl>
    <w:lvl w:ilvl="3" w:tplc="2A32077C" w:tentative="1">
      <w:start w:val="1"/>
      <w:numFmt w:val="bullet"/>
      <w:lvlText w:val=""/>
      <w:lvlJc w:val="left"/>
      <w:pPr>
        <w:ind w:left="2880" w:hanging="360"/>
      </w:pPr>
      <w:rPr>
        <w:rFonts w:ascii="Symbol" w:hAnsi="Symbol" w:hint="default"/>
      </w:rPr>
    </w:lvl>
    <w:lvl w:ilvl="4" w:tplc="827C36C4" w:tentative="1">
      <w:start w:val="1"/>
      <w:numFmt w:val="bullet"/>
      <w:lvlText w:val="o"/>
      <w:lvlJc w:val="left"/>
      <w:pPr>
        <w:ind w:left="3600" w:hanging="360"/>
      </w:pPr>
      <w:rPr>
        <w:rFonts w:ascii="Courier New" w:hAnsi="Courier New" w:cs="Courier New" w:hint="default"/>
      </w:rPr>
    </w:lvl>
    <w:lvl w:ilvl="5" w:tplc="6ACA1F80" w:tentative="1">
      <w:start w:val="1"/>
      <w:numFmt w:val="bullet"/>
      <w:lvlText w:val=""/>
      <w:lvlJc w:val="left"/>
      <w:pPr>
        <w:ind w:left="4320" w:hanging="360"/>
      </w:pPr>
      <w:rPr>
        <w:rFonts w:ascii="Wingdings" w:hAnsi="Wingdings" w:hint="default"/>
      </w:rPr>
    </w:lvl>
    <w:lvl w:ilvl="6" w:tplc="E72E91BC" w:tentative="1">
      <w:start w:val="1"/>
      <w:numFmt w:val="bullet"/>
      <w:lvlText w:val=""/>
      <w:lvlJc w:val="left"/>
      <w:pPr>
        <w:ind w:left="5040" w:hanging="360"/>
      </w:pPr>
      <w:rPr>
        <w:rFonts w:ascii="Symbol" w:hAnsi="Symbol" w:hint="default"/>
      </w:rPr>
    </w:lvl>
    <w:lvl w:ilvl="7" w:tplc="61206AB4" w:tentative="1">
      <w:start w:val="1"/>
      <w:numFmt w:val="bullet"/>
      <w:lvlText w:val="o"/>
      <w:lvlJc w:val="left"/>
      <w:pPr>
        <w:ind w:left="5760" w:hanging="360"/>
      </w:pPr>
      <w:rPr>
        <w:rFonts w:ascii="Courier New" w:hAnsi="Courier New" w:cs="Courier New" w:hint="default"/>
      </w:rPr>
    </w:lvl>
    <w:lvl w:ilvl="8" w:tplc="D6D08124" w:tentative="1">
      <w:start w:val="1"/>
      <w:numFmt w:val="bullet"/>
      <w:lvlText w:val=""/>
      <w:lvlJc w:val="left"/>
      <w:pPr>
        <w:ind w:left="6480" w:hanging="360"/>
      </w:pPr>
      <w:rPr>
        <w:rFonts w:ascii="Wingdings" w:hAnsi="Wingdings" w:hint="default"/>
      </w:rPr>
    </w:lvl>
  </w:abstractNum>
  <w:abstractNum w:abstractNumId="5" w15:restartNumberingAfterBreak="0">
    <w:nsid w:val="45406310"/>
    <w:multiLevelType w:val="hybridMultilevel"/>
    <w:tmpl w:val="36DE6ACC"/>
    <w:lvl w:ilvl="0" w:tplc="EECE0F1C">
      <w:start w:val="1"/>
      <w:numFmt w:val="bullet"/>
      <w:lvlText w:val=""/>
      <w:lvlJc w:val="left"/>
      <w:pPr>
        <w:ind w:left="1186" w:hanging="360"/>
      </w:pPr>
      <w:rPr>
        <w:rFonts w:ascii="Symbol" w:hAnsi="Symbol" w:hint="default"/>
      </w:rPr>
    </w:lvl>
    <w:lvl w:ilvl="1" w:tplc="F59AD1DC" w:tentative="1">
      <w:start w:val="1"/>
      <w:numFmt w:val="bullet"/>
      <w:lvlText w:val="o"/>
      <w:lvlJc w:val="left"/>
      <w:pPr>
        <w:ind w:left="1906" w:hanging="360"/>
      </w:pPr>
      <w:rPr>
        <w:rFonts w:ascii="Courier New" w:hAnsi="Courier New" w:cs="Courier New" w:hint="default"/>
      </w:rPr>
    </w:lvl>
    <w:lvl w:ilvl="2" w:tplc="65E44DB2" w:tentative="1">
      <w:start w:val="1"/>
      <w:numFmt w:val="bullet"/>
      <w:lvlText w:val=""/>
      <w:lvlJc w:val="left"/>
      <w:pPr>
        <w:ind w:left="2626" w:hanging="360"/>
      </w:pPr>
      <w:rPr>
        <w:rFonts w:ascii="Wingdings" w:hAnsi="Wingdings" w:hint="default"/>
      </w:rPr>
    </w:lvl>
    <w:lvl w:ilvl="3" w:tplc="065C73C0" w:tentative="1">
      <w:start w:val="1"/>
      <w:numFmt w:val="bullet"/>
      <w:lvlText w:val=""/>
      <w:lvlJc w:val="left"/>
      <w:pPr>
        <w:ind w:left="3346" w:hanging="360"/>
      </w:pPr>
      <w:rPr>
        <w:rFonts w:ascii="Symbol" w:hAnsi="Symbol" w:hint="default"/>
      </w:rPr>
    </w:lvl>
    <w:lvl w:ilvl="4" w:tplc="1B945AC2" w:tentative="1">
      <w:start w:val="1"/>
      <w:numFmt w:val="bullet"/>
      <w:lvlText w:val="o"/>
      <w:lvlJc w:val="left"/>
      <w:pPr>
        <w:ind w:left="4066" w:hanging="360"/>
      </w:pPr>
      <w:rPr>
        <w:rFonts w:ascii="Courier New" w:hAnsi="Courier New" w:cs="Courier New" w:hint="default"/>
      </w:rPr>
    </w:lvl>
    <w:lvl w:ilvl="5" w:tplc="2E7A6EF8" w:tentative="1">
      <w:start w:val="1"/>
      <w:numFmt w:val="bullet"/>
      <w:lvlText w:val=""/>
      <w:lvlJc w:val="left"/>
      <w:pPr>
        <w:ind w:left="4786" w:hanging="360"/>
      </w:pPr>
      <w:rPr>
        <w:rFonts w:ascii="Wingdings" w:hAnsi="Wingdings" w:hint="default"/>
      </w:rPr>
    </w:lvl>
    <w:lvl w:ilvl="6" w:tplc="C05AEEC0" w:tentative="1">
      <w:start w:val="1"/>
      <w:numFmt w:val="bullet"/>
      <w:lvlText w:val=""/>
      <w:lvlJc w:val="left"/>
      <w:pPr>
        <w:ind w:left="5506" w:hanging="360"/>
      </w:pPr>
      <w:rPr>
        <w:rFonts w:ascii="Symbol" w:hAnsi="Symbol" w:hint="default"/>
      </w:rPr>
    </w:lvl>
    <w:lvl w:ilvl="7" w:tplc="EE82BA60" w:tentative="1">
      <w:start w:val="1"/>
      <w:numFmt w:val="bullet"/>
      <w:lvlText w:val="o"/>
      <w:lvlJc w:val="left"/>
      <w:pPr>
        <w:ind w:left="6226" w:hanging="360"/>
      </w:pPr>
      <w:rPr>
        <w:rFonts w:ascii="Courier New" w:hAnsi="Courier New" w:cs="Courier New" w:hint="default"/>
      </w:rPr>
    </w:lvl>
    <w:lvl w:ilvl="8" w:tplc="AD484C2C" w:tentative="1">
      <w:start w:val="1"/>
      <w:numFmt w:val="bullet"/>
      <w:lvlText w:val=""/>
      <w:lvlJc w:val="left"/>
      <w:pPr>
        <w:ind w:left="6946" w:hanging="360"/>
      </w:pPr>
      <w:rPr>
        <w:rFonts w:ascii="Wingdings" w:hAnsi="Wingdings" w:hint="default"/>
      </w:rPr>
    </w:lvl>
  </w:abstractNum>
  <w:abstractNum w:abstractNumId="6" w15:restartNumberingAfterBreak="0">
    <w:nsid w:val="546E51AE"/>
    <w:multiLevelType w:val="hybridMultilevel"/>
    <w:tmpl w:val="9296FCBE"/>
    <w:lvl w:ilvl="0" w:tplc="824C43EE">
      <w:start w:val="1"/>
      <w:numFmt w:val="bullet"/>
      <w:lvlText w:val=""/>
      <w:lvlJc w:val="left"/>
      <w:pPr>
        <w:ind w:left="720" w:hanging="360"/>
      </w:pPr>
      <w:rPr>
        <w:rFonts w:ascii="Symbol" w:hAnsi="Symbol" w:hint="default"/>
      </w:rPr>
    </w:lvl>
    <w:lvl w:ilvl="1" w:tplc="87987AAE" w:tentative="1">
      <w:start w:val="1"/>
      <w:numFmt w:val="bullet"/>
      <w:lvlText w:val="o"/>
      <w:lvlJc w:val="left"/>
      <w:pPr>
        <w:ind w:left="1440" w:hanging="360"/>
      </w:pPr>
      <w:rPr>
        <w:rFonts w:ascii="Courier New" w:hAnsi="Courier New" w:cs="Courier New" w:hint="default"/>
      </w:rPr>
    </w:lvl>
    <w:lvl w:ilvl="2" w:tplc="E3BE985A" w:tentative="1">
      <w:start w:val="1"/>
      <w:numFmt w:val="bullet"/>
      <w:lvlText w:val=""/>
      <w:lvlJc w:val="left"/>
      <w:pPr>
        <w:ind w:left="2160" w:hanging="360"/>
      </w:pPr>
      <w:rPr>
        <w:rFonts w:ascii="Wingdings" w:hAnsi="Wingdings" w:hint="default"/>
      </w:rPr>
    </w:lvl>
    <w:lvl w:ilvl="3" w:tplc="3E78D0DC" w:tentative="1">
      <w:start w:val="1"/>
      <w:numFmt w:val="bullet"/>
      <w:lvlText w:val=""/>
      <w:lvlJc w:val="left"/>
      <w:pPr>
        <w:ind w:left="2880" w:hanging="360"/>
      </w:pPr>
      <w:rPr>
        <w:rFonts w:ascii="Symbol" w:hAnsi="Symbol" w:hint="default"/>
      </w:rPr>
    </w:lvl>
    <w:lvl w:ilvl="4" w:tplc="153E3C16" w:tentative="1">
      <w:start w:val="1"/>
      <w:numFmt w:val="bullet"/>
      <w:lvlText w:val="o"/>
      <w:lvlJc w:val="left"/>
      <w:pPr>
        <w:ind w:left="3600" w:hanging="360"/>
      </w:pPr>
      <w:rPr>
        <w:rFonts w:ascii="Courier New" w:hAnsi="Courier New" w:cs="Courier New" w:hint="default"/>
      </w:rPr>
    </w:lvl>
    <w:lvl w:ilvl="5" w:tplc="61B85A58" w:tentative="1">
      <w:start w:val="1"/>
      <w:numFmt w:val="bullet"/>
      <w:lvlText w:val=""/>
      <w:lvlJc w:val="left"/>
      <w:pPr>
        <w:ind w:left="4320" w:hanging="360"/>
      </w:pPr>
      <w:rPr>
        <w:rFonts w:ascii="Wingdings" w:hAnsi="Wingdings" w:hint="default"/>
      </w:rPr>
    </w:lvl>
    <w:lvl w:ilvl="6" w:tplc="65DC0A06" w:tentative="1">
      <w:start w:val="1"/>
      <w:numFmt w:val="bullet"/>
      <w:lvlText w:val=""/>
      <w:lvlJc w:val="left"/>
      <w:pPr>
        <w:ind w:left="5040" w:hanging="360"/>
      </w:pPr>
      <w:rPr>
        <w:rFonts w:ascii="Symbol" w:hAnsi="Symbol" w:hint="default"/>
      </w:rPr>
    </w:lvl>
    <w:lvl w:ilvl="7" w:tplc="F0EC0E48" w:tentative="1">
      <w:start w:val="1"/>
      <w:numFmt w:val="bullet"/>
      <w:lvlText w:val="o"/>
      <w:lvlJc w:val="left"/>
      <w:pPr>
        <w:ind w:left="5760" w:hanging="360"/>
      </w:pPr>
      <w:rPr>
        <w:rFonts w:ascii="Courier New" w:hAnsi="Courier New" w:cs="Courier New" w:hint="default"/>
      </w:rPr>
    </w:lvl>
    <w:lvl w:ilvl="8" w:tplc="3F6A393A" w:tentative="1">
      <w:start w:val="1"/>
      <w:numFmt w:val="bullet"/>
      <w:lvlText w:val=""/>
      <w:lvlJc w:val="left"/>
      <w:pPr>
        <w:ind w:left="6480" w:hanging="360"/>
      </w:pPr>
      <w:rPr>
        <w:rFonts w:ascii="Wingdings" w:hAnsi="Wingdings" w:hint="default"/>
      </w:rPr>
    </w:lvl>
  </w:abstractNum>
  <w:abstractNum w:abstractNumId="7" w15:restartNumberingAfterBreak="0">
    <w:nsid w:val="5811543C"/>
    <w:multiLevelType w:val="hybridMultilevel"/>
    <w:tmpl w:val="74B81D4C"/>
    <w:lvl w:ilvl="0" w:tplc="61BAB4EC">
      <w:start w:val="1"/>
      <w:numFmt w:val="bullet"/>
      <w:lvlText w:val=""/>
      <w:lvlJc w:val="left"/>
      <w:pPr>
        <w:ind w:left="720" w:hanging="360"/>
      </w:pPr>
      <w:rPr>
        <w:rFonts w:ascii="Symbol" w:hAnsi="Symbol" w:hint="default"/>
        <w:color w:val="auto"/>
      </w:rPr>
    </w:lvl>
    <w:lvl w:ilvl="1" w:tplc="74A8F56E">
      <w:start w:val="1"/>
      <w:numFmt w:val="bullet"/>
      <w:lvlText w:val=""/>
      <w:lvlJc w:val="left"/>
      <w:pPr>
        <w:ind w:left="720" w:hanging="360"/>
      </w:pPr>
      <w:rPr>
        <w:rFonts w:ascii="Symbol" w:hAnsi="Symbol" w:hint="default"/>
      </w:rPr>
    </w:lvl>
    <w:lvl w:ilvl="2" w:tplc="153852AE">
      <w:start w:val="1"/>
      <w:numFmt w:val="bullet"/>
      <w:lvlText w:val="o"/>
      <w:lvlJc w:val="left"/>
      <w:pPr>
        <w:ind w:left="1440" w:hanging="360"/>
      </w:pPr>
      <w:rPr>
        <w:rFonts w:ascii="Courier New" w:hAnsi="Courier New" w:cs="Courier New" w:hint="default"/>
      </w:rPr>
    </w:lvl>
    <w:lvl w:ilvl="3" w:tplc="517ED990" w:tentative="1">
      <w:start w:val="1"/>
      <w:numFmt w:val="bullet"/>
      <w:lvlText w:val=""/>
      <w:lvlJc w:val="left"/>
      <w:pPr>
        <w:ind w:left="2880" w:hanging="360"/>
      </w:pPr>
      <w:rPr>
        <w:rFonts w:ascii="Symbol" w:hAnsi="Symbol" w:hint="default"/>
      </w:rPr>
    </w:lvl>
    <w:lvl w:ilvl="4" w:tplc="F68E5774" w:tentative="1">
      <w:start w:val="1"/>
      <w:numFmt w:val="bullet"/>
      <w:lvlText w:val="o"/>
      <w:lvlJc w:val="left"/>
      <w:pPr>
        <w:ind w:left="3600" w:hanging="360"/>
      </w:pPr>
      <w:rPr>
        <w:rFonts w:ascii="Courier New" w:hAnsi="Courier New" w:cs="Courier New" w:hint="default"/>
      </w:rPr>
    </w:lvl>
    <w:lvl w:ilvl="5" w:tplc="55E830F6" w:tentative="1">
      <w:start w:val="1"/>
      <w:numFmt w:val="bullet"/>
      <w:lvlText w:val=""/>
      <w:lvlJc w:val="left"/>
      <w:pPr>
        <w:ind w:left="4320" w:hanging="360"/>
      </w:pPr>
      <w:rPr>
        <w:rFonts w:ascii="Wingdings" w:hAnsi="Wingdings" w:hint="default"/>
      </w:rPr>
    </w:lvl>
    <w:lvl w:ilvl="6" w:tplc="A5B8001E" w:tentative="1">
      <w:start w:val="1"/>
      <w:numFmt w:val="bullet"/>
      <w:lvlText w:val=""/>
      <w:lvlJc w:val="left"/>
      <w:pPr>
        <w:ind w:left="5040" w:hanging="360"/>
      </w:pPr>
      <w:rPr>
        <w:rFonts w:ascii="Symbol" w:hAnsi="Symbol" w:hint="default"/>
      </w:rPr>
    </w:lvl>
    <w:lvl w:ilvl="7" w:tplc="B6986CCA" w:tentative="1">
      <w:start w:val="1"/>
      <w:numFmt w:val="bullet"/>
      <w:lvlText w:val="o"/>
      <w:lvlJc w:val="left"/>
      <w:pPr>
        <w:ind w:left="5760" w:hanging="360"/>
      </w:pPr>
      <w:rPr>
        <w:rFonts w:ascii="Courier New" w:hAnsi="Courier New" w:cs="Courier New" w:hint="default"/>
      </w:rPr>
    </w:lvl>
    <w:lvl w:ilvl="8" w:tplc="11CAAEA8" w:tentative="1">
      <w:start w:val="1"/>
      <w:numFmt w:val="bullet"/>
      <w:lvlText w:val=""/>
      <w:lvlJc w:val="left"/>
      <w:pPr>
        <w:ind w:left="6480" w:hanging="360"/>
      </w:pPr>
      <w:rPr>
        <w:rFonts w:ascii="Wingdings" w:hAnsi="Wingdings" w:hint="default"/>
      </w:rPr>
    </w:lvl>
  </w:abstractNum>
  <w:abstractNum w:abstractNumId="8" w15:restartNumberingAfterBreak="0">
    <w:nsid w:val="5CC54DA4"/>
    <w:multiLevelType w:val="hybridMultilevel"/>
    <w:tmpl w:val="15888128"/>
    <w:lvl w:ilvl="0" w:tplc="6D420D76">
      <w:start w:val="1"/>
      <w:numFmt w:val="bullet"/>
      <w:lvlText w:val=""/>
      <w:lvlJc w:val="left"/>
      <w:pPr>
        <w:ind w:left="720" w:hanging="360"/>
      </w:pPr>
      <w:rPr>
        <w:rFonts w:ascii="Symbol" w:hAnsi="Symbol" w:hint="default"/>
      </w:rPr>
    </w:lvl>
    <w:lvl w:ilvl="1" w:tplc="C5A0123C" w:tentative="1">
      <w:start w:val="1"/>
      <w:numFmt w:val="bullet"/>
      <w:lvlText w:val="o"/>
      <w:lvlJc w:val="left"/>
      <w:pPr>
        <w:ind w:left="1440" w:hanging="360"/>
      </w:pPr>
      <w:rPr>
        <w:rFonts w:ascii="Courier New" w:hAnsi="Courier New" w:cs="Courier New" w:hint="default"/>
      </w:rPr>
    </w:lvl>
    <w:lvl w:ilvl="2" w:tplc="C8808B7A" w:tentative="1">
      <w:start w:val="1"/>
      <w:numFmt w:val="bullet"/>
      <w:lvlText w:val=""/>
      <w:lvlJc w:val="left"/>
      <w:pPr>
        <w:ind w:left="2160" w:hanging="360"/>
      </w:pPr>
      <w:rPr>
        <w:rFonts w:ascii="Wingdings" w:hAnsi="Wingdings" w:hint="default"/>
      </w:rPr>
    </w:lvl>
    <w:lvl w:ilvl="3" w:tplc="3D54399C" w:tentative="1">
      <w:start w:val="1"/>
      <w:numFmt w:val="bullet"/>
      <w:lvlText w:val=""/>
      <w:lvlJc w:val="left"/>
      <w:pPr>
        <w:ind w:left="2880" w:hanging="360"/>
      </w:pPr>
      <w:rPr>
        <w:rFonts w:ascii="Symbol" w:hAnsi="Symbol" w:hint="default"/>
      </w:rPr>
    </w:lvl>
    <w:lvl w:ilvl="4" w:tplc="6DA606C0" w:tentative="1">
      <w:start w:val="1"/>
      <w:numFmt w:val="bullet"/>
      <w:lvlText w:val="o"/>
      <w:lvlJc w:val="left"/>
      <w:pPr>
        <w:ind w:left="3600" w:hanging="360"/>
      </w:pPr>
      <w:rPr>
        <w:rFonts w:ascii="Courier New" w:hAnsi="Courier New" w:cs="Courier New" w:hint="default"/>
      </w:rPr>
    </w:lvl>
    <w:lvl w:ilvl="5" w:tplc="4EDA5FCA" w:tentative="1">
      <w:start w:val="1"/>
      <w:numFmt w:val="bullet"/>
      <w:lvlText w:val=""/>
      <w:lvlJc w:val="left"/>
      <w:pPr>
        <w:ind w:left="4320" w:hanging="360"/>
      </w:pPr>
      <w:rPr>
        <w:rFonts w:ascii="Wingdings" w:hAnsi="Wingdings" w:hint="default"/>
      </w:rPr>
    </w:lvl>
    <w:lvl w:ilvl="6" w:tplc="429EF9FC" w:tentative="1">
      <w:start w:val="1"/>
      <w:numFmt w:val="bullet"/>
      <w:lvlText w:val=""/>
      <w:lvlJc w:val="left"/>
      <w:pPr>
        <w:ind w:left="5040" w:hanging="360"/>
      </w:pPr>
      <w:rPr>
        <w:rFonts w:ascii="Symbol" w:hAnsi="Symbol" w:hint="default"/>
      </w:rPr>
    </w:lvl>
    <w:lvl w:ilvl="7" w:tplc="FA0657A8" w:tentative="1">
      <w:start w:val="1"/>
      <w:numFmt w:val="bullet"/>
      <w:lvlText w:val="o"/>
      <w:lvlJc w:val="left"/>
      <w:pPr>
        <w:ind w:left="5760" w:hanging="360"/>
      </w:pPr>
      <w:rPr>
        <w:rFonts w:ascii="Courier New" w:hAnsi="Courier New" w:cs="Courier New" w:hint="default"/>
      </w:rPr>
    </w:lvl>
    <w:lvl w:ilvl="8" w:tplc="236EB98E" w:tentative="1">
      <w:start w:val="1"/>
      <w:numFmt w:val="bullet"/>
      <w:lvlText w:val=""/>
      <w:lvlJc w:val="left"/>
      <w:pPr>
        <w:ind w:left="6480" w:hanging="360"/>
      </w:pPr>
      <w:rPr>
        <w:rFonts w:ascii="Wingdings" w:hAnsi="Wingdings" w:hint="default"/>
      </w:rPr>
    </w:lvl>
  </w:abstractNum>
  <w:abstractNum w:abstractNumId="9" w15:restartNumberingAfterBreak="0">
    <w:nsid w:val="679E6353"/>
    <w:multiLevelType w:val="hybridMultilevel"/>
    <w:tmpl w:val="56F69EB2"/>
    <w:lvl w:ilvl="0" w:tplc="9E98DCB6">
      <w:start w:val="1"/>
      <w:numFmt w:val="bullet"/>
      <w:lvlText w:val=""/>
      <w:lvlJc w:val="left"/>
      <w:pPr>
        <w:ind w:left="720" w:hanging="360"/>
      </w:pPr>
      <w:rPr>
        <w:rFonts w:ascii="Symbol" w:hAnsi="Symbol" w:hint="default"/>
      </w:rPr>
    </w:lvl>
    <w:lvl w:ilvl="1" w:tplc="B50056A4">
      <w:start w:val="1"/>
      <w:numFmt w:val="bullet"/>
      <w:lvlText w:val="o"/>
      <w:lvlJc w:val="left"/>
      <w:pPr>
        <w:ind w:left="1440" w:hanging="360"/>
      </w:pPr>
      <w:rPr>
        <w:rFonts w:ascii="Courier New" w:hAnsi="Courier New" w:hint="default"/>
      </w:rPr>
    </w:lvl>
    <w:lvl w:ilvl="2" w:tplc="24FC215A" w:tentative="1">
      <w:start w:val="1"/>
      <w:numFmt w:val="bullet"/>
      <w:lvlText w:val=""/>
      <w:lvlJc w:val="left"/>
      <w:pPr>
        <w:ind w:left="2160" w:hanging="360"/>
      </w:pPr>
      <w:rPr>
        <w:rFonts w:ascii="Wingdings" w:hAnsi="Wingdings" w:hint="default"/>
      </w:rPr>
    </w:lvl>
    <w:lvl w:ilvl="3" w:tplc="03201AE2" w:tentative="1">
      <w:start w:val="1"/>
      <w:numFmt w:val="bullet"/>
      <w:lvlText w:val=""/>
      <w:lvlJc w:val="left"/>
      <w:pPr>
        <w:ind w:left="2880" w:hanging="360"/>
      </w:pPr>
      <w:rPr>
        <w:rFonts w:ascii="Symbol" w:hAnsi="Symbol" w:hint="default"/>
      </w:rPr>
    </w:lvl>
    <w:lvl w:ilvl="4" w:tplc="D0DC3598" w:tentative="1">
      <w:start w:val="1"/>
      <w:numFmt w:val="bullet"/>
      <w:lvlText w:val="o"/>
      <w:lvlJc w:val="left"/>
      <w:pPr>
        <w:ind w:left="3600" w:hanging="360"/>
      </w:pPr>
      <w:rPr>
        <w:rFonts w:ascii="Courier New" w:hAnsi="Courier New" w:cs="Courier New" w:hint="default"/>
      </w:rPr>
    </w:lvl>
    <w:lvl w:ilvl="5" w:tplc="89A271BE" w:tentative="1">
      <w:start w:val="1"/>
      <w:numFmt w:val="bullet"/>
      <w:lvlText w:val=""/>
      <w:lvlJc w:val="left"/>
      <w:pPr>
        <w:ind w:left="4320" w:hanging="360"/>
      </w:pPr>
      <w:rPr>
        <w:rFonts w:ascii="Wingdings" w:hAnsi="Wingdings" w:hint="default"/>
      </w:rPr>
    </w:lvl>
    <w:lvl w:ilvl="6" w:tplc="FADEAF8E" w:tentative="1">
      <w:start w:val="1"/>
      <w:numFmt w:val="bullet"/>
      <w:lvlText w:val=""/>
      <w:lvlJc w:val="left"/>
      <w:pPr>
        <w:ind w:left="5040" w:hanging="360"/>
      </w:pPr>
      <w:rPr>
        <w:rFonts w:ascii="Symbol" w:hAnsi="Symbol" w:hint="default"/>
      </w:rPr>
    </w:lvl>
    <w:lvl w:ilvl="7" w:tplc="8758C02A" w:tentative="1">
      <w:start w:val="1"/>
      <w:numFmt w:val="bullet"/>
      <w:lvlText w:val="o"/>
      <w:lvlJc w:val="left"/>
      <w:pPr>
        <w:ind w:left="5760" w:hanging="360"/>
      </w:pPr>
      <w:rPr>
        <w:rFonts w:ascii="Courier New" w:hAnsi="Courier New" w:cs="Courier New" w:hint="default"/>
      </w:rPr>
    </w:lvl>
    <w:lvl w:ilvl="8" w:tplc="C136E826" w:tentative="1">
      <w:start w:val="1"/>
      <w:numFmt w:val="bullet"/>
      <w:lvlText w:val=""/>
      <w:lvlJc w:val="left"/>
      <w:pPr>
        <w:ind w:left="6480" w:hanging="360"/>
      </w:pPr>
      <w:rPr>
        <w:rFonts w:ascii="Wingdings" w:hAnsi="Wingdings" w:hint="default"/>
      </w:rPr>
    </w:lvl>
  </w:abstractNum>
  <w:abstractNum w:abstractNumId="10" w15:restartNumberingAfterBreak="0">
    <w:nsid w:val="6F915670"/>
    <w:multiLevelType w:val="hybridMultilevel"/>
    <w:tmpl w:val="694E3ABC"/>
    <w:lvl w:ilvl="0" w:tplc="B666D8F2">
      <w:start w:val="1"/>
      <w:numFmt w:val="upperLetter"/>
      <w:lvlText w:val="%1."/>
      <w:lvlJc w:val="left"/>
      <w:pPr>
        <w:ind w:left="720" w:hanging="360"/>
      </w:pPr>
      <w:rPr>
        <w:rFonts w:hint="default"/>
        <w:b w:val="0"/>
        <w:bCs w:val="0"/>
        <w:sz w:val="20"/>
        <w:szCs w:val="20"/>
      </w:rPr>
    </w:lvl>
    <w:lvl w:ilvl="1" w:tplc="4092819A" w:tentative="1">
      <w:start w:val="1"/>
      <w:numFmt w:val="lowerLetter"/>
      <w:lvlText w:val="%2."/>
      <w:lvlJc w:val="left"/>
      <w:pPr>
        <w:ind w:left="1440" w:hanging="360"/>
      </w:pPr>
    </w:lvl>
    <w:lvl w:ilvl="2" w:tplc="7F3E0AC0" w:tentative="1">
      <w:start w:val="1"/>
      <w:numFmt w:val="lowerRoman"/>
      <w:lvlText w:val="%3."/>
      <w:lvlJc w:val="right"/>
      <w:pPr>
        <w:ind w:left="2160" w:hanging="180"/>
      </w:pPr>
    </w:lvl>
    <w:lvl w:ilvl="3" w:tplc="D03C3DF8" w:tentative="1">
      <w:start w:val="1"/>
      <w:numFmt w:val="decimal"/>
      <w:lvlText w:val="%4."/>
      <w:lvlJc w:val="left"/>
      <w:pPr>
        <w:ind w:left="2880" w:hanging="360"/>
      </w:pPr>
    </w:lvl>
    <w:lvl w:ilvl="4" w:tplc="C668317C" w:tentative="1">
      <w:start w:val="1"/>
      <w:numFmt w:val="lowerLetter"/>
      <w:lvlText w:val="%5."/>
      <w:lvlJc w:val="left"/>
      <w:pPr>
        <w:ind w:left="3600" w:hanging="360"/>
      </w:pPr>
    </w:lvl>
    <w:lvl w:ilvl="5" w:tplc="B4D61B7A" w:tentative="1">
      <w:start w:val="1"/>
      <w:numFmt w:val="lowerRoman"/>
      <w:lvlText w:val="%6."/>
      <w:lvlJc w:val="right"/>
      <w:pPr>
        <w:ind w:left="4320" w:hanging="180"/>
      </w:pPr>
    </w:lvl>
    <w:lvl w:ilvl="6" w:tplc="7D1E812C" w:tentative="1">
      <w:start w:val="1"/>
      <w:numFmt w:val="decimal"/>
      <w:lvlText w:val="%7."/>
      <w:lvlJc w:val="left"/>
      <w:pPr>
        <w:ind w:left="5040" w:hanging="360"/>
      </w:pPr>
    </w:lvl>
    <w:lvl w:ilvl="7" w:tplc="0F3CE636" w:tentative="1">
      <w:start w:val="1"/>
      <w:numFmt w:val="lowerLetter"/>
      <w:lvlText w:val="%8."/>
      <w:lvlJc w:val="left"/>
      <w:pPr>
        <w:ind w:left="5760" w:hanging="360"/>
      </w:pPr>
    </w:lvl>
    <w:lvl w:ilvl="8" w:tplc="51102FD0" w:tentative="1">
      <w:start w:val="1"/>
      <w:numFmt w:val="lowerRoman"/>
      <w:lvlText w:val="%9."/>
      <w:lvlJc w:val="right"/>
      <w:pPr>
        <w:ind w:left="6480" w:hanging="180"/>
      </w:pPr>
    </w:lvl>
  </w:abstractNum>
  <w:abstractNum w:abstractNumId="11" w15:restartNumberingAfterBreak="0">
    <w:nsid w:val="76893965"/>
    <w:multiLevelType w:val="hybridMultilevel"/>
    <w:tmpl w:val="C9E8766C"/>
    <w:lvl w:ilvl="0" w:tplc="AE58024A">
      <w:start w:val="1"/>
      <w:numFmt w:val="decimal"/>
      <w:lvlText w:val="%1."/>
      <w:lvlJc w:val="left"/>
      <w:pPr>
        <w:ind w:left="720" w:hanging="360"/>
      </w:pPr>
      <w:rPr>
        <w:rFonts w:hint="default"/>
      </w:rPr>
    </w:lvl>
    <w:lvl w:ilvl="1" w:tplc="419C59D8" w:tentative="1">
      <w:start w:val="1"/>
      <w:numFmt w:val="lowerLetter"/>
      <w:lvlText w:val="%2."/>
      <w:lvlJc w:val="left"/>
      <w:pPr>
        <w:ind w:left="1440" w:hanging="360"/>
      </w:pPr>
    </w:lvl>
    <w:lvl w:ilvl="2" w:tplc="40D6C4CA" w:tentative="1">
      <w:start w:val="1"/>
      <w:numFmt w:val="lowerRoman"/>
      <w:lvlText w:val="%3."/>
      <w:lvlJc w:val="right"/>
      <w:pPr>
        <w:ind w:left="2160" w:hanging="180"/>
      </w:pPr>
    </w:lvl>
    <w:lvl w:ilvl="3" w:tplc="0A84DA96" w:tentative="1">
      <w:start w:val="1"/>
      <w:numFmt w:val="decimal"/>
      <w:lvlText w:val="%4."/>
      <w:lvlJc w:val="left"/>
      <w:pPr>
        <w:ind w:left="2880" w:hanging="360"/>
      </w:pPr>
    </w:lvl>
    <w:lvl w:ilvl="4" w:tplc="5A5E5570" w:tentative="1">
      <w:start w:val="1"/>
      <w:numFmt w:val="lowerLetter"/>
      <w:lvlText w:val="%5."/>
      <w:lvlJc w:val="left"/>
      <w:pPr>
        <w:ind w:left="3600" w:hanging="360"/>
      </w:pPr>
    </w:lvl>
    <w:lvl w:ilvl="5" w:tplc="262E2F84" w:tentative="1">
      <w:start w:val="1"/>
      <w:numFmt w:val="lowerRoman"/>
      <w:lvlText w:val="%6."/>
      <w:lvlJc w:val="right"/>
      <w:pPr>
        <w:ind w:left="4320" w:hanging="180"/>
      </w:pPr>
    </w:lvl>
    <w:lvl w:ilvl="6" w:tplc="3202C8BE" w:tentative="1">
      <w:start w:val="1"/>
      <w:numFmt w:val="decimal"/>
      <w:lvlText w:val="%7."/>
      <w:lvlJc w:val="left"/>
      <w:pPr>
        <w:ind w:left="5040" w:hanging="360"/>
      </w:pPr>
    </w:lvl>
    <w:lvl w:ilvl="7" w:tplc="AC66583C" w:tentative="1">
      <w:start w:val="1"/>
      <w:numFmt w:val="lowerLetter"/>
      <w:lvlText w:val="%8."/>
      <w:lvlJc w:val="left"/>
      <w:pPr>
        <w:ind w:left="5760" w:hanging="360"/>
      </w:pPr>
    </w:lvl>
    <w:lvl w:ilvl="8" w:tplc="4AFAC134" w:tentative="1">
      <w:start w:val="1"/>
      <w:numFmt w:val="lowerRoman"/>
      <w:lvlText w:val="%9."/>
      <w:lvlJc w:val="right"/>
      <w:pPr>
        <w:ind w:left="6480" w:hanging="180"/>
      </w:pPr>
    </w:lvl>
  </w:abstractNum>
  <w:abstractNum w:abstractNumId="12" w15:restartNumberingAfterBreak="0">
    <w:nsid w:val="7DEC2B0F"/>
    <w:multiLevelType w:val="hybridMultilevel"/>
    <w:tmpl w:val="7BA870E6"/>
    <w:lvl w:ilvl="0" w:tplc="BAF28A60">
      <w:start w:val="1"/>
      <w:numFmt w:val="bullet"/>
      <w:lvlText w:val=""/>
      <w:lvlJc w:val="left"/>
      <w:pPr>
        <w:ind w:left="720" w:hanging="360"/>
      </w:pPr>
      <w:rPr>
        <w:rFonts w:ascii="Symbol" w:hAnsi="Symbol" w:hint="default"/>
      </w:rPr>
    </w:lvl>
    <w:lvl w:ilvl="1" w:tplc="1A406382">
      <w:start w:val="1"/>
      <w:numFmt w:val="bullet"/>
      <w:lvlText w:val=""/>
      <w:lvlJc w:val="left"/>
      <w:pPr>
        <w:ind w:left="1440" w:hanging="360"/>
      </w:pPr>
      <w:rPr>
        <w:rFonts w:ascii="Wingdings" w:hAnsi="Wingdings" w:hint="default"/>
      </w:rPr>
    </w:lvl>
    <w:lvl w:ilvl="2" w:tplc="017091A2" w:tentative="1">
      <w:start w:val="1"/>
      <w:numFmt w:val="bullet"/>
      <w:lvlText w:val=""/>
      <w:lvlJc w:val="left"/>
      <w:pPr>
        <w:ind w:left="2160" w:hanging="360"/>
      </w:pPr>
      <w:rPr>
        <w:rFonts w:ascii="Wingdings" w:hAnsi="Wingdings" w:hint="default"/>
      </w:rPr>
    </w:lvl>
    <w:lvl w:ilvl="3" w:tplc="8F84658A" w:tentative="1">
      <w:start w:val="1"/>
      <w:numFmt w:val="bullet"/>
      <w:lvlText w:val=""/>
      <w:lvlJc w:val="left"/>
      <w:pPr>
        <w:ind w:left="2880" w:hanging="360"/>
      </w:pPr>
      <w:rPr>
        <w:rFonts w:ascii="Symbol" w:hAnsi="Symbol" w:hint="default"/>
      </w:rPr>
    </w:lvl>
    <w:lvl w:ilvl="4" w:tplc="B986F916" w:tentative="1">
      <w:start w:val="1"/>
      <w:numFmt w:val="bullet"/>
      <w:lvlText w:val="o"/>
      <w:lvlJc w:val="left"/>
      <w:pPr>
        <w:ind w:left="3600" w:hanging="360"/>
      </w:pPr>
      <w:rPr>
        <w:rFonts w:ascii="Courier New" w:hAnsi="Courier New" w:cs="Courier New" w:hint="default"/>
      </w:rPr>
    </w:lvl>
    <w:lvl w:ilvl="5" w:tplc="4E38503C" w:tentative="1">
      <w:start w:val="1"/>
      <w:numFmt w:val="bullet"/>
      <w:lvlText w:val=""/>
      <w:lvlJc w:val="left"/>
      <w:pPr>
        <w:ind w:left="4320" w:hanging="360"/>
      </w:pPr>
      <w:rPr>
        <w:rFonts w:ascii="Wingdings" w:hAnsi="Wingdings" w:hint="default"/>
      </w:rPr>
    </w:lvl>
    <w:lvl w:ilvl="6" w:tplc="633C8934" w:tentative="1">
      <w:start w:val="1"/>
      <w:numFmt w:val="bullet"/>
      <w:lvlText w:val=""/>
      <w:lvlJc w:val="left"/>
      <w:pPr>
        <w:ind w:left="5040" w:hanging="360"/>
      </w:pPr>
      <w:rPr>
        <w:rFonts w:ascii="Symbol" w:hAnsi="Symbol" w:hint="default"/>
      </w:rPr>
    </w:lvl>
    <w:lvl w:ilvl="7" w:tplc="0AFA5468" w:tentative="1">
      <w:start w:val="1"/>
      <w:numFmt w:val="bullet"/>
      <w:lvlText w:val="o"/>
      <w:lvlJc w:val="left"/>
      <w:pPr>
        <w:ind w:left="5760" w:hanging="360"/>
      </w:pPr>
      <w:rPr>
        <w:rFonts w:ascii="Courier New" w:hAnsi="Courier New" w:cs="Courier New" w:hint="default"/>
      </w:rPr>
    </w:lvl>
    <w:lvl w:ilvl="8" w:tplc="A2680E0A" w:tentative="1">
      <w:start w:val="1"/>
      <w:numFmt w:val="bullet"/>
      <w:lvlText w:val=""/>
      <w:lvlJc w:val="left"/>
      <w:pPr>
        <w:ind w:left="6480" w:hanging="360"/>
      </w:pPr>
      <w:rPr>
        <w:rFonts w:ascii="Wingdings" w:hAnsi="Wingdings" w:hint="default"/>
      </w:rPr>
    </w:lvl>
  </w:abstractNum>
  <w:num w:numId="1" w16cid:durableId="310837445">
    <w:abstractNumId w:val="11"/>
  </w:num>
  <w:num w:numId="2" w16cid:durableId="1462769702">
    <w:abstractNumId w:val="10"/>
  </w:num>
  <w:num w:numId="3" w16cid:durableId="1728185821">
    <w:abstractNumId w:val="3"/>
  </w:num>
  <w:num w:numId="4" w16cid:durableId="1677461273">
    <w:abstractNumId w:val="0"/>
  </w:num>
  <w:num w:numId="5" w16cid:durableId="1600598807">
    <w:abstractNumId w:val="4"/>
  </w:num>
  <w:num w:numId="6" w16cid:durableId="1001735976">
    <w:abstractNumId w:val="6"/>
  </w:num>
  <w:num w:numId="7" w16cid:durableId="2025744857">
    <w:abstractNumId w:val="5"/>
  </w:num>
  <w:num w:numId="8" w16cid:durableId="1677925295">
    <w:abstractNumId w:val="8"/>
  </w:num>
  <w:num w:numId="9" w16cid:durableId="273513480">
    <w:abstractNumId w:val="7"/>
  </w:num>
  <w:num w:numId="10" w16cid:durableId="506753166">
    <w:abstractNumId w:val="2"/>
  </w:num>
  <w:num w:numId="11" w16cid:durableId="617371595">
    <w:abstractNumId w:val="9"/>
  </w:num>
  <w:num w:numId="12" w16cid:durableId="24909396">
    <w:abstractNumId w:val="12"/>
  </w:num>
  <w:num w:numId="13" w16cid:durableId="747775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265E4"/>
    <w:rsid w:val="00035DCE"/>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BC"/>
    <w:rsid w:val="00087CE9"/>
    <w:rsid w:val="00091926"/>
    <w:rsid w:val="0009270A"/>
    <w:rsid w:val="00093DD5"/>
    <w:rsid w:val="000952D6"/>
    <w:rsid w:val="000A1421"/>
    <w:rsid w:val="000A3A11"/>
    <w:rsid w:val="000C155C"/>
    <w:rsid w:val="000C6011"/>
    <w:rsid w:val="000D4FDF"/>
    <w:rsid w:val="000E0715"/>
    <w:rsid w:val="000E5BBD"/>
    <w:rsid w:val="000F1EFC"/>
    <w:rsid w:val="00103281"/>
    <w:rsid w:val="0010681C"/>
    <w:rsid w:val="0011035F"/>
    <w:rsid w:val="001227D5"/>
    <w:rsid w:val="00122969"/>
    <w:rsid w:val="001336EA"/>
    <w:rsid w:val="0013429D"/>
    <w:rsid w:val="00135F39"/>
    <w:rsid w:val="0014060F"/>
    <w:rsid w:val="00143C30"/>
    <w:rsid w:val="001574A4"/>
    <w:rsid w:val="00162C52"/>
    <w:rsid w:val="00182090"/>
    <w:rsid w:val="00183388"/>
    <w:rsid w:val="00196311"/>
    <w:rsid w:val="001A1117"/>
    <w:rsid w:val="001A1386"/>
    <w:rsid w:val="001A28CF"/>
    <w:rsid w:val="001B7DF1"/>
    <w:rsid w:val="001C6E00"/>
    <w:rsid w:val="001D4976"/>
    <w:rsid w:val="001E0811"/>
    <w:rsid w:val="001E2EDD"/>
    <w:rsid w:val="002015A4"/>
    <w:rsid w:val="00205B26"/>
    <w:rsid w:val="0020782D"/>
    <w:rsid w:val="0021232B"/>
    <w:rsid w:val="002124FA"/>
    <w:rsid w:val="002175AE"/>
    <w:rsid w:val="002212DF"/>
    <w:rsid w:val="00237190"/>
    <w:rsid w:val="00247F95"/>
    <w:rsid w:val="002610EA"/>
    <w:rsid w:val="002614EC"/>
    <w:rsid w:val="00285390"/>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20472"/>
    <w:rsid w:val="00424A5F"/>
    <w:rsid w:val="004310C3"/>
    <w:rsid w:val="00431621"/>
    <w:rsid w:val="00431B3B"/>
    <w:rsid w:val="0043263E"/>
    <w:rsid w:val="00434A57"/>
    <w:rsid w:val="00440598"/>
    <w:rsid w:val="00440ECD"/>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3ADA"/>
    <w:rsid w:val="004B3D6E"/>
    <w:rsid w:val="004B646D"/>
    <w:rsid w:val="004B65C1"/>
    <w:rsid w:val="004C74CF"/>
    <w:rsid w:val="00505BAE"/>
    <w:rsid w:val="005176AC"/>
    <w:rsid w:val="005236EB"/>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0D90"/>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381F"/>
    <w:rsid w:val="00764901"/>
    <w:rsid w:val="00765689"/>
    <w:rsid w:val="007670AE"/>
    <w:rsid w:val="00767E06"/>
    <w:rsid w:val="00772A99"/>
    <w:rsid w:val="007A5F21"/>
    <w:rsid w:val="007A73B9"/>
    <w:rsid w:val="007B07F1"/>
    <w:rsid w:val="007C2BDD"/>
    <w:rsid w:val="007C4FFD"/>
    <w:rsid w:val="007C7D91"/>
    <w:rsid w:val="007D5202"/>
    <w:rsid w:val="007F1063"/>
    <w:rsid w:val="007F5A52"/>
    <w:rsid w:val="00805F50"/>
    <w:rsid w:val="00807BCC"/>
    <w:rsid w:val="00807CEF"/>
    <w:rsid w:val="00820DAA"/>
    <w:rsid w:val="008324D8"/>
    <w:rsid w:val="00835240"/>
    <w:rsid w:val="00840B5F"/>
    <w:rsid w:val="008433C5"/>
    <w:rsid w:val="00844F12"/>
    <w:rsid w:val="008458FB"/>
    <w:rsid w:val="00847ADE"/>
    <w:rsid w:val="00853174"/>
    <w:rsid w:val="00855480"/>
    <w:rsid w:val="008612D5"/>
    <w:rsid w:val="00876FD2"/>
    <w:rsid w:val="00881F79"/>
    <w:rsid w:val="00882EA6"/>
    <w:rsid w:val="00895ACE"/>
    <w:rsid w:val="00897022"/>
    <w:rsid w:val="008A2F64"/>
    <w:rsid w:val="008A30C3"/>
    <w:rsid w:val="008A4342"/>
    <w:rsid w:val="008C6FAF"/>
    <w:rsid w:val="008C7987"/>
    <w:rsid w:val="008D15E3"/>
    <w:rsid w:val="008D3D82"/>
    <w:rsid w:val="008E3958"/>
    <w:rsid w:val="008E4F86"/>
    <w:rsid w:val="008F5B1C"/>
    <w:rsid w:val="008F70D8"/>
    <w:rsid w:val="00900872"/>
    <w:rsid w:val="009040A6"/>
    <w:rsid w:val="00904F75"/>
    <w:rsid w:val="00907D94"/>
    <w:rsid w:val="00926CCC"/>
    <w:rsid w:val="009314F2"/>
    <w:rsid w:val="00933031"/>
    <w:rsid w:val="009336B7"/>
    <w:rsid w:val="009353CE"/>
    <w:rsid w:val="00936FB4"/>
    <w:rsid w:val="009445C5"/>
    <w:rsid w:val="00945892"/>
    <w:rsid w:val="00966B95"/>
    <w:rsid w:val="00975C62"/>
    <w:rsid w:val="0099473D"/>
    <w:rsid w:val="009A3D3A"/>
    <w:rsid w:val="009A538B"/>
    <w:rsid w:val="009B2CD5"/>
    <w:rsid w:val="009B6FAF"/>
    <w:rsid w:val="009C035A"/>
    <w:rsid w:val="009D414A"/>
    <w:rsid w:val="009D487F"/>
    <w:rsid w:val="009F2B7A"/>
    <w:rsid w:val="009F57E6"/>
    <w:rsid w:val="009F580F"/>
    <w:rsid w:val="00A0038D"/>
    <w:rsid w:val="00A1096C"/>
    <w:rsid w:val="00A24516"/>
    <w:rsid w:val="00A44799"/>
    <w:rsid w:val="00A54001"/>
    <w:rsid w:val="00A54E78"/>
    <w:rsid w:val="00A557F7"/>
    <w:rsid w:val="00A62B3F"/>
    <w:rsid w:val="00A647D4"/>
    <w:rsid w:val="00A70536"/>
    <w:rsid w:val="00A70CD2"/>
    <w:rsid w:val="00A820B7"/>
    <w:rsid w:val="00A90B11"/>
    <w:rsid w:val="00A923C7"/>
    <w:rsid w:val="00A92C08"/>
    <w:rsid w:val="00A93646"/>
    <w:rsid w:val="00A97E0D"/>
    <w:rsid w:val="00AA4FF8"/>
    <w:rsid w:val="00AB2044"/>
    <w:rsid w:val="00AB3F05"/>
    <w:rsid w:val="00AB57DC"/>
    <w:rsid w:val="00AC1DE3"/>
    <w:rsid w:val="00AD2C1B"/>
    <w:rsid w:val="00AE4D5A"/>
    <w:rsid w:val="00AF3872"/>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A6ABE"/>
    <w:rsid w:val="00BB1B1C"/>
    <w:rsid w:val="00BB4CE9"/>
    <w:rsid w:val="00BC3115"/>
    <w:rsid w:val="00BD2CBE"/>
    <w:rsid w:val="00BF1967"/>
    <w:rsid w:val="00BF2CAE"/>
    <w:rsid w:val="00C00AE0"/>
    <w:rsid w:val="00C02CB7"/>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C454A"/>
    <w:rsid w:val="00CC6934"/>
    <w:rsid w:val="00CE077F"/>
    <w:rsid w:val="00CE0AC9"/>
    <w:rsid w:val="00D00BB6"/>
    <w:rsid w:val="00D03BFA"/>
    <w:rsid w:val="00D06808"/>
    <w:rsid w:val="00D15023"/>
    <w:rsid w:val="00D15B60"/>
    <w:rsid w:val="00D1758A"/>
    <w:rsid w:val="00D17B93"/>
    <w:rsid w:val="00D2449B"/>
    <w:rsid w:val="00D24C71"/>
    <w:rsid w:val="00D329CC"/>
    <w:rsid w:val="00D34010"/>
    <w:rsid w:val="00D42191"/>
    <w:rsid w:val="00D53503"/>
    <w:rsid w:val="00D53D17"/>
    <w:rsid w:val="00D54071"/>
    <w:rsid w:val="00D616A3"/>
    <w:rsid w:val="00D623B2"/>
    <w:rsid w:val="00D6760E"/>
    <w:rsid w:val="00D67B8F"/>
    <w:rsid w:val="00D802E7"/>
    <w:rsid w:val="00D844AF"/>
    <w:rsid w:val="00D860F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D5BFB"/>
    <w:rsid w:val="00DE181D"/>
    <w:rsid w:val="00DF0A6F"/>
    <w:rsid w:val="00DF3E04"/>
    <w:rsid w:val="00DF4B62"/>
    <w:rsid w:val="00DF4BE9"/>
    <w:rsid w:val="00DF720F"/>
    <w:rsid w:val="00E12C7F"/>
    <w:rsid w:val="00E16191"/>
    <w:rsid w:val="00E20D35"/>
    <w:rsid w:val="00E24B09"/>
    <w:rsid w:val="00E315D3"/>
    <w:rsid w:val="00E35885"/>
    <w:rsid w:val="00E404E3"/>
    <w:rsid w:val="00E411D5"/>
    <w:rsid w:val="00E4246B"/>
    <w:rsid w:val="00E44726"/>
    <w:rsid w:val="00E613B6"/>
    <w:rsid w:val="00E63B91"/>
    <w:rsid w:val="00E719F5"/>
    <w:rsid w:val="00E730DB"/>
    <w:rsid w:val="00E75A37"/>
    <w:rsid w:val="00E775BE"/>
    <w:rsid w:val="00E83BDB"/>
    <w:rsid w:val="00E86FA8"/>
    <w:rsid w:val="00E91FB6"/>
    <w:rsid w:val="00EA062F"/>
    <w:rsid w:val="00EA0E3F"/>
    <w:rsid w:val="00EA5793"/>
    <w:rsid w:val="00EC0F42"/>
    <w:rsid w:val="00ED224D"/>
    <w:rsid w:val="00EE6AC1"/>
    <w:rsid w:val="00EE7610"/>
    <w:rsid w:val="00F0522F"/>
    <w:rsid w:val="00F12183"/>
    <w:rsid w:val="00F132E6"/>
    <w:rsid w:val="00F16C47"/>
    <w:rsid w:val="00F241A2"/>
    <w:rsid w:val="00F33D0E"/>
    <w:rsid w:val="00F3551A"/>
    <w:rsid w:val="00F36F20"/>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2E3A"/>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 w:type="character" w:styleId="UnresolvedMention">
    <w:name w:val="Unresolved Mention"/>
    <w:basedOn w:val="DefaultParagraphFont"/>
    <w:uiPriority w:val="99"/>
    <w:rsid w:val="006A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rightsca.org/what-we-do/programs/office-of-clients-rights-advocacy-ocra/ocra-staff-links" TargetMode="External"/><Relationship Id="rId18" Type="http://schemas.openxmlformats.org/officeDocument/2006/relationships/hyperlink" Target="https://scdd.ca.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www.dds.ca.gov/initiatives/sdp/office-of-the-self-determination-ombudspers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hyperlink" Target="https://frcnca.org/get-connect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ds.ca.gov/initiatives/office-of-the-ombudsperson/" TargetMode="External"/><Relationship Id="rId23" Type="http://schemas.openxmlformats.org/officeDocument/2006/relationships/hyperlink" Target="https://www.dds.ca.gov/wp-content/uploads/2023/03/Appeal-Rights-March-2023-Urdu.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isabilityrightsca.org/intake-for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budsperson@dds.ca.gov" TargetMode="External"/><Relationship Id="rId22" Type="http://schemas.openxmlformats.org/officeDocument/2006/relationships/hyperlink" Target="https://www.dds.ca.gov/wp-content/uploads/2023/04/Information-Packet-Urdu.pdf"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D23953">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D23953" w:rsidP="00B1503D">
          <w:pPr>
            <w:pStyle w:val="BD62F9DA71E146A98B35C51E4DA112C7"/>
          </w:pPr>
          <w:r w:rsidRPr="00DD3B4C">
            <w:rPr>
              <w:rStyle w:val="PlaceholderText"/>
            </w:rPr>
            <w:t>Click or tap here to enter text.</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D23953"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D23953" w:rsidP="00D329CC">
          <w:pPr>
            <w:pStyle w:val="44CDFC0B8EEB4D03853FFD1AB8C285B1"/>
          </w:pPr>
          <w:r w:rsidRPr="00840B5F">
            <w:rPr>
              <w:rStyle w:val="PlaceholderText"/>
            </w:rPr>
            <w:t>Click or tap to enter a date.</w:t>
          </w:r>
        </w:p>
      </w:docPartBody>
    </w:docPart>
    <w:docPart>
      <w:docPartPr>
        <w:name w:val="651D753FAE4246EB9C11EDFED9EB4C24"/>
        <w:category>
          <w:name w:val="General"/>
          <w:gallery w:val="placeholder"/>
        </w:category>
        <w:types>
          <w:type w:val="bbPlcHdr"/>
        </w:types>
        <w:behaviors>
          <w:behavior w:val="content"/>
        </w:behaviors>
        <w:guid w:val="{B1334DA2-A14D-4F43-A137-9797198544A5}"/>
      </w:docPartPr>
      <w:docPartBody>
        <w:p w:rsidR="0011035F" w:rsidRDefault="0011035F"/>
      </w:docPartBody>
    </w:docPart>
    <w:docPart>
      <w:docPartPr>
        <w:name w:val="71632C42C6944CE5B9B9D73A6013D7E3"/>
        <w:category>
          <w:name w:val="General"/>
          <w:gallery w:val="placeholder"/>
        </w:category>
        <w:types>
          <w:type w:val="bbPlcHdr"/>
        </w:types>
        <w:behaviors>
          <w:behavior w:val="content"/>
        </w:behaviors>
        <w:guid w:val="{4DD43E28-2F81-40DE-B20F-1D75138EBC05}"/>
      </w:docPartPr>
      <w:docPartBody>
        <w:p w:rsidR="0011035F" w:rsidRDefault="0011035F"/>
      </w:docPartBody>
    </w:docPart>
    <w:docPart>
      <w:docPartPr>
        <w:name w:val="4C231B1E5E60436CB816EC23EB9F5A48"/>
        <w:category>
          <w:name w:val="General"/>
          <w:gallery w:val="placeholder"/>
        </w:category>
        <w:types>
          <w:type w:val="bbPlcHdr"/>
        </w:types>
        <w:behaviors>
          <w:behavior w:val="content"/>
        </w:behaviors>
        <w:guid w:val="{84FEADD0-9E2F-4255-9A50-554DE9801480}"/>
      </w:docPartPr>
      <w:docPartBody>
        <w:p w:rsidR="0011035F" w:rsidRDefault="0011035F"/>
      </w:docPartBody>
    </w:docPart>
    <w:docPart>
      <w:docPartPr>
        <w:name w:val="39F60780359A4834A8C601BB7ED6CB67"/>
        <w:category>
          <w:name w:val="General"/>
          <w:gallery w:val="placeholder"/>
        </w:category>
        <w:types>
          <w:type w:val="bbPlcHdr"/>
        </w:types>
        <w:behaviors>
          <w:behavior w:val="content"/>
        </w:behaviors>
        <w:guid w:val="{C334B396-3E4D-4F98-8BD4-0A2D243A69CF}"/>
      </w:docPartPr>
      <w:docPartBody>
        <w:p w:rsidR="0011035F" w:rsidRDefault="0011035F"/>
      </w:docPartBody>
    </w:docPart>
    <w:docPart>
      <w:docPartPr>
        <w:name w:val="A0B1B9BA000843C48D770927993F223E"/>
        <w:category>
          <w:name w:val="General"/>
          <w:gallery w:val="placeholder"/>
        </w:category>
        <w:types>
          <w:type w:val="bbPlcHdr"/>
        </w:types>
        <w:behaviors>
          <w:behavior w:val="content"/>
        </w:behaviors>
        <w:guid w:val="{71A938E1-E891-4406-88AC-4ED86107C2D3}"/>
      </w:docPartPr>
      <w:docPartBody>
        <w:p w:rsidR="0011035F" w:rsidRDefault="0011035F"/>
      </w:docPartBody>
    </w:docPart>
    <w:docPart>
      <w:docPartPr>
        <w:name w:val="A75CFC5DABDE4FE7B7ED14581E132873"/>
        <w:category>
          <w:name w:val="General"/>
          <w:gallery w:val="placeholder"/>
        </w:category>
        <w:types>
          <w:type w:val="bbPlcHdr"/>
        </w:types>
        <w:behaviors>
          <w:behavior w:val="content"/>
        </w:behaviors>
        <w:guid w:val="{839A36A7-7301-4210-9E2B-B9A1C93D4872}"/>
      </w:docPartPr>
      <w:docPartBody>
        <w:p w:rsidR="0011035F" w:rsidRDefault="0011035F"/>
      </w:docPartBody>
    </w:docPart>
    <w:docPart>
      <w:docPartPr>
        <w:name w:val="87E417FBE36A47B589654FAAD53C9338"/>
        <w:category>
          <w:name w:val="General"/>
          <w:gallery w:val="placeholder"/>
        </w:category>
        <w:types>
          <w:type w:val="bbPlcHdr"/>
        </w:types>
        <w:behaviors>
          <w:behavior w:val="content"/>
        </w:behaviors>
        <w:guid w:val="{E5178E3D-84C0-4DA7-88DC-A643B0760E71}"/>
      </w:docPartPr>
      <w:docPartBody>
        <w:p w:rsidR="0011035F" w:rsidRDefault="0011035F"/>
      </w:docPartBody>
    </w:docPart>
    <w:docPart>
      <w:docPartPr>
        <w:name w:val="0058438946D642048FF64FA4D33141E5"/>
        <w:category>
          <w:name w:val="General"/>
          <w:gallery w:val="placeholder"/>
        </w:category>
        <w:types>
          <w:type w:val="bbPlcHdr"/>
        </w:types>
        <w:behaviors>
          <w:behavior w:val="content"/>
        </w:behaviors>
        <w:guid w:val="{37ADC772-CC23-41B3-8622-658C7290A6D3}"/>
      </w:docPartPr>
      <w:docPartBody>
        <w:p w:rsidR="0011035F" w:rsidRDefault="0011035F"/>
      </w:docPartBody>
    </w:docPart>
    <w:docPart>
      <w:docPartPr>
        <w:name w:val="35C0560234144EA582D65182DCA22B6B"/>
        <w:category>
          <w:name w:val="General"/>
          <w:gallery w:val="placeholder"/>
        </w:category>
        <w:types>
          <w:type w:val="bbPlcHdr"/>
        </w:types>
        <w:behaviors>
          <w:behavior w:val="content"/>
        </w:behaviors>
        <w:guid w:val="{0491AC5D-9050-432F-BEA3-7F5AADB3BB9B}"/>
      </w:docPartPr>
      <w:docPartBody>
        <w:p w:rsidR="0011035F" w:rsidRDefault="0011035F"/>
      </w:docPartBody>
    </w:docPart>
    <w:docPart>
      <w:docPartPr>
        <w:name w:val="3D45F865FD5C4794A67A313D24899C46"/>
        <w:category>
          <w:name w:val="General"/>
          <w:gallery w:val="placeholder"/>
        </w:category>
        <w:types>
          <w:type w:val="bbPlcHdr"/>
        </w:types>
        <w:behaviors>
          <w:behavior w:val="content"/>
        </w:behaviors>
        <w:guid w:val="{24FE4B9B-F72F-4698-BB06-78BEE1A33430}"/>
      </w:docPartPr>
      <w:docPartBody>
        <w:p w:rsidR="0011035F" w:rsidRDefault="0011035F"/>
      </w:docPartBody>
    </w:docPart>
    <w:docPart>
      <w:docPartPr>
        <w:name w:val="065C1D1A9A3B46E78F2D352D67D03F92"/>
        <w:category>
          <w:name w:val="General"/>
          <w:gallery w:val="placeholder"/>
        </w:category>
        <w:types>
          <w:type w:val="bbPlcHdr"/>
        </w:types>
        <w:behaviors>
          <w:behavior w:val="content"/>
        </w:behaviors>
        <w:guid w:val="{60C66853-84DD-4265-87F0-12268AC72CBD}"/>
      </w:docPartPr>
      <w:docPartBody>
        <w:p w:rsidR="0011035F" w:rsidRDefault="0011035F"/>
      </w:docPartBody>
    </w:docPart>
    <w:docPart>
      <w:docPartPr>
        <w:name w:val="811CBB0340FC497E8B38019A0E35AC94"/>
        <w:category>
          <w:name w:val="General"/>
          <w:gallery w:val="placeholder"/>
        </w:category>
        <w:types>
          <w:type w:val="bbPlcHdr"/>
        </w:types>
        <w:behaviors>
          <w:behavior w:val="content"/>
        </w:behaviors>
        <w:guid w:val="{F50D0123-795C-43FB-971C-2AC169711C6A}"/>
      </w:docPartPr>
      <w:docPartBody>
        <w:p w:rsidR="0011035F" w:rsidRDefault="0011035F"/>
      </w:docPartBody>
    </w:docPart>
    <w:docPart>
      <w:docPartPr>
        <w:name w:val="7D5858189D324229874BB7EC3FA69A64"/>
        <w:category>
          <w:name w:val="General"/>
          <w:gallery w:val="placeholder"/>
        </w:category>
        <w:types>
          <w:type w:val="bbPlcHdr"/>
        </w:types>
        <w:behaviors>
          <w:behavior w:val="content"/>
        </w:behaviors>
        <w:guid w:val="{4280A046-0546-41E1-88CD-71602DB06F4F}"/>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578B00A4CBFF4270B4D6475B7821AA51"/>
        <w:category>
          <w:name w:val="General"/>
          <w:gallery w:val="placeholder"/>
        </w:category>
        <w:types>
          <w:type w:val="bbPlcHdr"/>
        </w:types>
        <w:behaviors>
          <w:behavior w:val="content"/>
        </w:behaviors>
        <w:guid w:val="{A11B9246-D638-420D-B38B-9244D1E1A45D}"/>
      </w:docPartPr>
      <w:docPartBody>
        <w:p w:rsidR="0011035F" w:rsidRDefault="0011035F"/>
      </w:docPartBody>
    </w:docPart>
    <w:docPart>
      <w:docPartPr>
        <w:name w:val="F78883EE9AC84A95A3E85227044C9EC3"/>
        <w:category>
          <w:name w:val="General"/>
          <w:gallery w:val="placeholder"/>
        </w:category>
        <w:types>
          <w:type w:val="bbPlcHdr"/>
        </w:types>
        <w:behaviors>
          <w:behavior w:val="content"/>
        </w:behaviors>
        <w:guid w:val="{1FF8AEDC-A0D5-499C-B517-F89F43DD4550}"/>
      </w:docPartPr>
      <w:docPartBody>
        <w:p w:rsidR="00E44726" w:rsidRDefault="00E44726"/>
      </w:docPartBody>
    </w:docPart>
    <w:docPart>
      <w:docPartPr>
        <w:name w:val="8C473E9C3FE745D08BDEADB461214078"/>
        <w:category>
          <w:name w:val="General"/>
          <w:gallery w:val="placeholder"/>
        </w:category>
        <w:types>
          <w:type w:val="bbPlcHdr"/>
        </w:types>
        <w:behaviors>
          <w:behavior w:val="content"/>
        </w:behaviors>
        <w:guid w:val="{4BBF7212-06D6-4AC7-A5D9-FAA413CDB48A}"/>
      </w:docPartPr>
      <w:docPartBody>
        <w:p w:rsidR="00E44726" w:rsidRDefault="00E44726"/>
      </w:docPartBody>
    </w:docPart>
    <w:docPart>
      <w:docPartPr>
        <w:name w:val="E643AE5118404915900F3F0FBB6DBA3F"/>
        <w:category>
          <w:name w:val="General"/>
          <w:gallery w:val="placeholder"/>
        </w:category>
        <w:types>
          <w:type w:val="bbPlcHdr"/>
        </w:types>
        <w:behaviors>
          <w:behavior w:val="content"/>
        </w:behaviors>
        <w:guid w:val="{EA9DB329-B331-4427-870A-D30F34A85888}"/>
      </w:docPartPr>
      <w:docPartBody>
        <w:p w:rsidR="00E44726" w:rsidRDefault="00E44726"/>
      </w:docPartBody>
    </w:docPart>
    <w:docPart>
      <w:docPartPr>
        <w:name w:val="C6F9FE4B1E493D46996093D95426488D"/>
        <w:category>
          <w:name w:val="General"/>
          <w:gallery w:val="placeholder"/>
        </w:category>
        <w:types>
          <w:type w:val="bbPlcHdr"/>
        </w:types>
        <w:behaviors>
          <w:behavior w:val="content"/>
        </w:behaviors>
        <w:guid w:val="{6401FD2B-7400-D04F-AECA-19B841BE8735}"/>
      </w:docPartPr>
      <w:docPartBody>
        <w:p w:rsidR="00D23953" w:rsidRDefault="00216C3B" w:rsidP="00216C3B">
          <w:pPr>
            <w:pStyle w:val="C6F9FE4B1E493D46996093D95426488D"/>
          </w:pPr>
          <w:r w:rsidRPr="00DD3B4C">
            <w:rPr>
              <w:rStyle w:val="PlaceholderText"/>
            </w:rPr>
            <w:t>Click or tap here to enter text.</w:t>
          </w:r>
        </w:p>
      </w:docPartBody>
    </w:docPart>
    <w:docPart>
      <w:docPartPr>
        <w:name w:val="9832CC66E044834C840E09A42E98A455"/>
        <w:category>
          <w:name w:val="General"/>
          <w:gallery w:val="placeholder"/>
        </w:category>
        <w:types>
          <w:type w:val="bbPlcHdr"/>
        </w:types>
        <w:behaviors>
          <w:behavior w:val="content"/>
        </w:behaviors>
        <w:guid w:val="{898C82FE-A921-3E45-ABE2-0900D2C29EE5}"/>
      </w:docPartPr>
      <w:docPartBody>
        <w:p w:rsidR="00D23953" w:rsidRDefault="00216C3B" w:rsidP="00216C3B">
          <w:pPr>
            <w:pStyle w:val="9832CC66E044834C840E09A42E98A455"/>
          </w:pPr>
          <w:r>
            <w:rPr>
              <w:rFonts w:ascii="Arial Unicode MS" w:eastAsia="Arial Unicode MS" w:hAnsi="Arial Unicode MS" w:cs="Arial Unicode MS"/>
              <w:rtl/>
            </w:rPr>
            <w:t>ایک شے منتخب کریں</w:t>
          </w:r>
        </w:p>
      </w:docPartBody>
    </w:docPart>
    <w:docPart>
      <w:docPartPr>
        <w:name w:val="379CA6045CF1894994CECF224ECBB5E0"/>
        <w:category>
          <w:name w:val="General"/>
          <w:gallery w:val="placeholder"/>
        </w:category>
        <w:types>
          <w:type w:val="bbPlcHdr"/>
        </w:types>
        <w:behaviors>
          <w:behavior w:val="content"/>
        </w:behaviors>
        <w:guid w:val="{B5F41DAD-B623-E24B-9B36-A10865ABA404}"/>
      </w:docPartPr>
      <w:docPartBody>
        <w:p w:rsidR="00D23953" w:rsidRDefault="00216C3B" w:rsidP="00216C3B">
          <w:pPr>
            <w:pStyle w:val="379CA6045CF1894994CECF224ECBB5E0"/>
          </w:pPr>
          <w:r>
            <w:rPr>
              <w:rFonts w:ascii="Arial Unicode MS" w:eastAsia="Arial Unicode MS" w:hAnsi="Arial Unicode MS" w:cs="Arial Unicode MS"/>
              <w:rtl/>
            </w:rPr>
            <w:t>ایک شے منتخب کریں</w:t>
          </w:r>
        </w:p>
      </w:docPartBody>
    </w:docPart>
    <w:docPart>
      <w:docPartPr>
        <w:name w:val="29E47E0A8F4CF6448F3C7811D66FD69C"/>
        <w:category>
          <w:name w:val="General"/>
          <w:gallery w:val="placeholder"/>
        </w:category>
        <w:types>
          <w:type w:val="bbPlcHdr"/>
        </w:types>
        <w:behaviors>
          <w:behavior w:val="content"/>
        </w:behaviors>
        <w:guid w:val="{ACC53BC8-67F6-9944-84E4-7CD5DD735346}"/>
      </w:docPartPr>
      <w:docPartBody>
        <w:p w:rsidR="00D23953" w:rsidRDefault="00D23953"/>
      </w:docPartBody>
    </w:docPart>
    <w:docPart>
      <w:docPartPr>
        <w:name w:val="F71230CFCA7723418525793A04BBE105"/>
        <w:category>
          <w:name w:val="General"/>
          <w:gallery w:val="placeholder"/>
        </w:category>
        <w:types>
          <w:type w:val="bbPlcHdr"/>
        </w:types>
        <w:behaviors>
          <w:behavior w:val="content"/>
        </w:behaviors>
        <w:guid w:val="{864E1FE7-AD6C-2F4D-B9F9-264230FA839E}"/>
      </w:docPartPr>
      <w:docPartBody>
        <w:p w:rsidR="00D23953" w:rsidRDefault="00D23953"/>
      </w:docPartBody>
    </w:docPart>
    <w:docPart>
      <w:docPartPr>
        <w:name w:val="9AB63C420BDF1B409A32C3D203EF2A8F"/>
        <w:category>
          <w:name w:val="General"/>
          <w:gallery w:val="placeholder"/>
        </w:category>
        <w:types>
          <w:type w:val="bbPlcHdr"/>
        </w:types>
        <w:behaviors>
          <w:behavior w:val="content"/>
        </w:behaviors>
        <w:guid w:val="{CC3CD2C1-3FB3-5740-831F-D763359AD472}"/>
      </w:docPartPr>
      <w:docPartBody>
        <w:p w:rsidR="00D23953" w:rsidRDefault="00D23953"/>
      </w:docPartBody>
    </w:docPart>
    <w:docPart>
      <w:docPartPr>
        <w:name w:val="6B6BE061881AD84A9A1DB45799F60801"/>
        <w:category>
          <w:name w:val="General"/>
          <w:gallery w:val="placeholder"/>
        </w:category>
        <w:types>
          <w:type w:val="bbPlcHdr"/>
        </w:types>
        <w:behaviors>
          <w:behavior w:val="content"/>
        </w:behaviors>
        <w:guid w:val="{E4BAC1EA-4CB0-8C4D-B081-6B60F767C3BA}"/>
      </w:docPartPr>
      <w:docPartBody>
        <w:p w:rsidR="00D23953" w:rsidRDefault="00D23953"/>
      </w:docPartBody>
    </w:docPart>
    <w:docPart>
      <w:docPartPr>
        <w:name w:val="C569BE854228C14795FCDBF3B6767983"/>
        <w:category>
          <w:name w:val="General"/>
          <w:gallery w:val="placeholder"/>
        </w:category>
        <w:types>
          <w:type w:val="bbPlcHdr"/>
        </w:types>
        <w:behaviors>
          <w:behavior w:val="content"/>
        </w:behaviors>
        <w:guid w:val="{BC04CE1D-C3B8-334D-B3BA-A072CB8582F3}"/>
      </w:docPartPr>
      <w:docPartBody>
        <w:p w:rsidR="00D23953" w:rsidRDefault="00D23953"/>
      </w:docPartBody>
    </w:docPart>
    <w:docPart>
      <w:docPartPr>
        <w:name w:val="242CA90ADC685242BB726B571191F351"/>
        <w:category>
          <w:name w:val="General"/>
          <w:gallery w:val="placeholder"/>
        </w:category>
        <w:types>
          <w:type w:val="bbPlcHdr"/>
        </w:types>
        <w:behaviors>
          <w:behavior w:val="content"/>
        </w:behaviors>
        <w:guid w:val="{C07CDEB1-F249-D349-866B-B2740FEE504F}"/>
      </w:docPartPr>
      <w:docPartBody>
        <w:p w:rsidR="00D23953" w:rsidRDefault="00D23953"/>
      </w:docPartBody>
    </w:docPart>
    <w:docPart>
      <w:docPartPr>
        <w:name w:val="DF1A1A0498B40A4CB6524477ED22AD21"/>
        <w:category>
          <w:name w:val="General"/>
          <w:gallery w:val="placeholder"/>
        </w:category>
        <w:types>
          <w:type w:val="bbPlcHdr"/>
        </w:types>
        <w:behaviors>
          <w:behavior w:val="content"/>
        </w:behaviors>
        <w:guid w:val="{3E0D2FF9-C66E-104F-B974-9E118D4BAA5E}"/>
      </w:docPartPr>
      <w:docPartBody>
        <w:p w:rsidR="00D23953" w:rsidRDefault="00D23953"/>
      </w:docPartBody>
    </w:docPart>
    <w:docPart>
      <w:docPartPr>
        <w:name w:val="ED1437502FB68D43AAB1ED75640C81D7"/>
        <w:category>
          <w:name w:val="General"/>
          <w:gallery w:val="placeholder"/>
        </w:category>
        <w:types>
          <w:type w:val="bbPlcHdr"/>
        </w:types>
        <w:behaviors>
          <w:behavior w:val="content"/>
        </w:behaviors>
        <w:guid w:val="{F9D274CD-98AF-0B47-8E8D-9B721CDEC883}"/>
      </w:docPartPr>
      <w:docPartBody>
        <w:p w:rsidR="00D23953" w:rsidRDefault="00D23953"/>
      </w:docPartBody>
    </w:docPart>
    <w:docPart>
      <w:docPartPr>
        <w:name w:val="FB845AE19D6F1B4FBF22ABC7A1D16BB1"/>
        <w:category>
          <w:name w:val="General"/>
          <w:gallery w:val="placeholder"/>
        </w:category>
        <w:types>
          <w:type w:val="bbPlcHdr"/>
        </w:types>
        <w:behaviors>
          <w:behavior w:val="content"/>
        </w:behaviors>
        <w:guid w:val="{7A1518B8-F87E-8745-B390-0FBE410CB2EE}"/>
      </w:docPartPr>
      <w:docPartBody>
        <w:p w:rsidR="00D23953" w:rsidRDefault="00D23953"/>
      </w:docPartBody>
    </w:docPart>
    <w:docPart>
      <w:docPartPr>
        <w:name w:val="E71A6AE163D6254B85DA33922900281F"/>
        <w:category>
          <w:name w:val="General"/>
          <w:gallery w:val="placeholder"/>
        </w:category>
        <w:types>
          <w:type w:val="bbPlcHdr"/>
        </w:types>
        <w:behaviors>
          <w:behavior w:val="content"/>
        </w:behaviors>
        <w:guid w:val="{F6C230F7-8C36-F14D-9AAA-B9BD95F3C40D}"/>
      </w:docPartPr>
      <w:docPartBody>
        <w:p w:rsidR="00D23953" w:rsidRDefault="00D23953"/>
      </w:docPartBody>
    </w:docPart>
    <w:docPart>
      <w:docPartPr>
        <w:name w:val="4EEF4611785EBC489DAB9BFF576627EB"/>
        <w:category>
          <w:name w:val="General"/>
          <w:gallery w:val="placeholder"/>
        </w:category>
        <w:types>
          <w:type w:val="bbPlcHdr"/>
        </w:types>
        <w:behaviors>
          <w:behavior w:val="content"/>
        </w:behaviors>
        <w:guid w:val="{6D926BCF-FF62-D148-AD42-52D89266C2C6}"/>
      </w:docPartPr>
      <w:docPartBody>
        <w:p w:rsidR="00D23953" w:rsidRDefault="00D23953"/>
      </w:docPartBody>
    </w:docPart>
    <w:docPart>
      <w:docPartPr>
        <w:name w:val="F3FD31EB8D787340864A5C0AF332A015"/>
        <w:category>
          <w:name w:val="General"/>
          <w:gallery w:val="placeholder"/>
        </w:category>
        <w:types>
          <w:type w:val="bbPlcHdr"/>
        </w:types>
        <w:behaviors>
          <w:behavior w:val="content"/>
        </w:behaviors>
        <w:guid w:val="{D603D617-3E88-B046-8CDE-B0748FEF9EB3}"/>
      </w:docPartPr>
      <w:docPartBody>
        <w:p w:rsidR="00D23953" w:rsidRDefault="00D23953"/>
      </w:docPartBody>
    </w:docPart>
    <w:docPart>
      <w:docPartPr>
        <w:name w:val="7B2F00B82BA8BA4D83BC6EE8988A2AC8"/>
        <w:category>
          <w:name w:val="General"/>
          <w:gallery w:val="placeholder"/>
        </w:category>
        <w:types>
          <w:type w:val="bbPlcHdr"/>
        </w:types>
        <w:behaviors>
          <w:behavior w:val="content"/>
        </w:behaviors>
        <w:guid w:val="{62DEBEF3-1A74-3E4A-8765-AD8B5F3EC2DD}"/>
      </w:docPartPr>
      <w:docPartBody>
        <w:p w:rsidR="00D23953" w:rsidRDefault="00D23953"/>
      </w:docPartBody>
    </w:docPart>
    <w:docPart>
      <w:docPartPr>
        <w:name w:val="5CB9A2C14BBE8940889CE22BC7A2C451"/>
        <w:category>
          <w:name w:val="General"/>
          <w:gallery w:val="placeholder"/>
        </w:category>
        <w:types>
          <w:type w:val="bbPlcHdr"/>
        </w:types>
        <w:behaviors>
          <w:behavior w:val="content"/>
        </w:behaviors>
        <w:guid w:val="{BFC51F75-2D17-1E4C-983D-73FF99F9B950}"/>
      </w:docPartPr>
      <w:docPartBody>
        <w:p w:rsidR="00D23953" w:rsidRDefault="00216C3B" w:rsidP="00216C3B">
          <w:pPr>
            <w:pStyle w:val="5CB9A2C14BBE8940889CE22BC7A2C451"/>
          </w:pPr>
          <w:r>
            <w:rPr>
              <w:rFonts w:ascii="Arial Unicode MS" w:eastAsia="Arial Unicode MS" w:hAnsi="Arial Unicode MS" w:cs="Arial Unicode MS"/>
              <w:rtl/>
            </w:rPr>
            <w:t>ایک شے منتخب کریں</w:t>
          </w:r>
        </w:p>
      </w:docPartBody>
    </w:docPart>
    <w:docPart>
      <w:docPartPr>
        <w:name w:val="E434DD2AC5959942942E3E3F33676E07"/>
        <w:category>
          <w:name w:val="General"/>
          <w:gallery w:val="placeholder"/>
        </w:category>
        <w:types>
          <w:type w:val="bbPlcHdr"/>
        </w:types>
        <w:behaviors>
          <w:behavior w:val="content"/>
        </w:behaviors>
        <w:guid w:val="{CA67645D-056F-CB40-8154-1FBFC890B332}"/>
      </w:docPartPr>
      <w:docPartBody>
        <w:p w:rsidR="00D23953" w:rsidRDefault="00D23953"/>
      </w:docPartBody>
    </w:docPart>
    <w:docPart>
      <w:docPartPr>
        <w:name w:val="C0214EAAB05A9348BAE5045108A0F9F0"/>
        <w:category>
          <w:name w:val="General"/>
          <w:gallery w:val="placeholder"/>
        </w:category>
        <w:types>
          <w:type w:val="bbPlcHdr"/>
        </w:types>
        <w:behaviors>
          <w:behavior w:val="content"/>
        </w:behaviors>
        <w:guid w:val="{E79118E6-C837-0F42-943D-252B991120C9}"/>
      </w:docPartPr>
      <w:docPartBody>
        <w:p w:rsidR="00D23953" w:rsidRDefault="00D23953"/>
      </w:docPartBody>
    </w:docPart>
    <w:docPart>
      <w:docPartPr>
        <w:name w:val="4C51F26122B45048B6BB3DB7310AFF69"/>
        <w:category>
          <w:name w:val="General"/>
          <w:gallery w:val="placeholder"/>
        </w:category>
        <w:types>
          <w:type w:val="bbPlcHdr"/>
        </w:types>
        <w:behaviors>
          <w:behavior w:val="content"/>
        </w:behaviors>
        <w:guid w:val="{F60DA5E9-C870-7B47-83A8-5B8AFAA7978C}"/>
      </w:docPartPr>
      <w:docPartBody>
        <w:p w:rsidR="00D23953" w:rsidRDefault="00D23953"/>
      </w:docPartBody>
    </w:docPart>
    <w:docPart>
      <w:docPartPr>
        <w:name w:val="4C14E3EC20E1204F89491E94578A87C9"/>
        <w:category>
          <w:name w:val="General"/>
          <w:gallery w:val="placeholder"/>
        </w:category>
        <w:types>
          <w:type w:val="bbPlcHdr"/>
        </w:types>
        <w:behaviors>
          <w:behavior w:val="content"/>
        </w:behaviors>
        <w:guid w:val="{D9554F39-B741-0F4E-925C-60FA8A589B7C}"/>
      </w:docPartPr>
      <w:docPartBody>
        <w:p w:rsidR="00D23953" w:rsidRDefault="00D23953"/>
      </w:docPartBody>
    </w:docPart>
    <w:docPart>
      <w:docPartPr>
        <w:name w:val="CEE556CB8EA09445A5DEECFA5E86B3C5"/>
        <w:category>
          <w:name w:val="General"/>
          <w:gallery w:val="placeholder"/>
        </w:category>
        <w:types>
          <w:type w:val="bbPlcHdr"/>
        </w:types>
        <w:behaviors>
          <w:behavior w:val="content"/>
        </w:behaviors>
        <w:guid w:val="{BFFB9772-9625-8348-AD08-16148A81D038}"/>
      </w:docPartPr>
      <w:docPartBody>
        <w:p w:rsidR="00D23953" w:rsidRDefault="00D23953"/>
      </w:docPartBody>
    </w:docPart>
    <w:docPart>
      <w:docPartPr>
        <w:name w:val="E032B19AAEAD854CA4DA39838B7CD7D8"/>
        <w:category>
          <w:name w:val="General"/>
          <w:gallery w:val="placeholder"/>
        </w:category>
        <w:types>
          <w:type w:val="bbPlcHdr"/>
        </w:types>
        <w:behaviors>
          <w:behavior w:val="content"/>
        </w:behaviors>
        <w:guid w:val="{241E98BB-5F3C-4942-A0C8-140AE8A0626E}"/>
      </w:docPartPr>
      <w:docPartBody>
        <w:p w:rsidR="00D23953" w:rsidRDefault="00D23953"/>
      </w:docPartBody>
    </w:docPart>
    <w:docPart>
      <w:docPartPr>
        <w:name w:val="6CAB81ADF40A124D83531FEBE136330B"/>
        <w:category>
          <w:name w:val="General"/>
          <w:gallery w:val="placeholder"/>
        </w:category>
        <w:types>
          <w:type w:val="bbPlcHdr"/>
        </w:types>
        <w:behaviors>
          <w:behavior w:val="content"/>
        </w:behaviors>
        <w:guid w:val="{689083C9-C494-8D4B-8D44-91F65312FC58}"/>
      </w:docPartPr>
      <w:docPartBody>
        <w:p w:rsidR="00D23953" w:rsidRDefault="00D23953"/>
      </w:docPartBody>
    </w:docPart>
    <w:docPart>
      <w:docPartPr>
        <w:name w:val="8CAD22EAC31DF947BE9AF59A1A6701F4"/>
        <w:category>
          <w:name w:val="General"/>
          <w:gallery w:val="placeholder"/>
        </w:category>
        <w:types>
          <w:type w:val="bbPlcHdr"/>
        </w:types>
        <w:behaviors>
          <w:behavior w:val="content"/>
        </w:behaviors>
        <w:guid w:val="{365FA30F-3F32-694D-8CF3-D926A4575CBB}"/>
      </w:docPartPr>
      <w:docPartBody>
        <w:p w:rsidR="00D23953" w:rsidRDefault="00D23953"/>
      </w:docPartBody>
    </w:docPart>
    <w:docPart>
      <w:docPartPr>
        <w:name w:val="D8FA803BFA0BBD4DB99B1DC613585AB2"/>
        <w:category>
          <w:name w:val="General"/>
          <w:gallery w:val="placeholder"/>
        </w:category>
        <w:types>
          <w:type w:val="bbPlcHdr"/>
        </w:types>
        <w:behaviors>
          <w:behavior w:val="content"/>
        </w:behaviors>
        <w:guid w:val="{3A3E1B61-3004-8540-BF0F-4209F7C6B07A}"/>
      </w:docPartPr>
      <w:docPartBody>
        <w:p w:rsidR="00D23953" w:rsidRDefault="00D23953"/>
      </w:docPartBody>
    </w:docPart>
    <w:docPart>
      <w:docPartPr>
        <w:name w:val="E462CD93B652EB4BAFD3D140D8EF4A93"/>
        <w:category>
          <w:name w:val="General"/>
          <w:gallery w:val="placeholder"/>
        </w:category>
        <w:types>
          <w:type w:val="bbPlcHdr"/>
        </w:types>
        <w:behaviors>
          <w:behavior w:val="content"/>
        </w:behaviors>
        <w:guid w:val="{DC1B2E1D-3591-C64D-AACA-1C3C616113C9}"/>
      </w:docPartPr>
      <w:docPartBody>
        <w:p w:rsidR="00D23953" w:rsidRDefault="00D23953"/>
      </w:docPartBody>
    </w:docPart>
    <w:docPart>
      <w:docPartPr>
        <w:name w:val="EECC9B88B5D90D468FBAD586AAC0A515"/>
        <w:category>
          <w:name w:val="General"/>
          <w:gallery w:val="placeholder"/>
        </w:category>
        <w:types>
          <w:type w:val="bbPlcHdr"/>
        </w:types>
        <w:behaviors>
          <w:behavior w:val="content"/>
        </w:behaviors>
        <w:guid w:val="{02112710-0C39-1741-8FFD-A975DC0936E1}"/>
      </w:docPartPr>
      <w:docPartBody>
        <w:p w:rsidR="00D23953" w:rsidRDefault="00D23953"/>
      </w:docPartBody>
    </w:docPart>
    <w:docPart>
      <w:docPartPr>
        <w:name w:val="C17A20FC92CE1840AA645BEF76B7F394"/>
        <w:category>
          <w:name w:val="General"/>
          <w:gallery w:val="placeholder"/>
        </w:category>
        <w:types>
          <w:type w:val="bbPlcHdr"/>
        </w:types>
        <w:behaviors>
          <w:behavior w:val="content"/>
        </w:behaviors>
        <w:guid w:val="{C04DCAFB-CDF8-D547-BE56-188A717DCC1C}"/>
      </w:docPartPr>
      <w:docPartBody>
        <w:p w:rsidR="00D23953" w:rsidRDefault="00D23953"/>
      </w:docPartBody>
    </w:docPart>
    <w:docPart>
      <w:docPartPr>
        <w:name w:val="40C70B8468F1C14092E4AFDBB18D67E9"/>
        <w:category>
          <w:name w:val="General"/>
          <w:gallery w:val="placeholder"/>
        </w:category>
        <w:types>
          <w:type w:val="bbPlcHdr"/>
        </w:types>
        <w:behaviors>
          <w:behavior w:val="content"/>
        </w:behaviors>
        <w:guid w:val="{0AA3BEB2-719C-2441-BA0A-46CD89033AFE}"/>
      </w:docPartPr>
      <w:docPartBody>
        <w:p w:rsidR="00D23953" w:rsidRDefault="00D23953"/>
      </w:docPartBody>
    </w:docPart>
    <w:docPart>
      <w:docPartPr>
        <w:name w:val="E971DC958DF5B54586D6633D285CA967"/>
        <w:category>
          <w:name w:val="General"/>
          <w:gallery w:val="placeholder"/>
        </w:category>
        <w:types>
          <w:type w:val="bbPlcHdr"/>
        </w:types>
        <w:behaviors>
          <w:behavior w:val="content"/>
        </w:behaviors>
        <w:guid w:val="{36204C70-00CF-4F43-9047-82BF04622C6D}"/>
      </w:docPartPr>
      <w:docPartBody>
        <w:p w:rsidR="00D23953" w:rsidRDefault="00D23953"/>
      </w:docPartBody>
    </w:docPart>
    <w:docPart>
      <w:docPartPr>
        <w:name w:val="78F59D5ADE47B3469399457A7558A77E"/>
        <w:category>
          <w:name w:val="General"/>
          <w:gallery w:val="placeholder"/>
        </w:category>
        <w:types>
          <w:type w:val="bbPlcHdr"/>
        </w:types>
        <w:behaviors>
          <w:behavior w:val="content"/>
        </w:behaviors>
        <w:guid w:val="{2060E269-85C7-3340-ADB4-3D13400D64DA}"/>
      </w:docPartPr>
      <w:docPartBody>
        <w:p w:rsidR="00D23953" w:rsidRDefault="00D23953"/>
      </w:docPartBody>
    </w:docPart>
    <w:docPart>
      <w:docPartPr>
        <w:name w:val="F0C02CF29AF24944BAE8564F10C10764"/>
        <w:category>
          <w:name w:val="General"/>
          <w:gallery w:val="placeholder"/>
        </w:category>
        <w:types>
          <w:type w:val="bbPlcHdr"/>
        </w:types>
        <w:behaviors>
          <w:behavior w:val="content"/>
        </w:behaviors>
        <w:guid w:val="{8ABD3A44-01D5-ED4D-9C72-0315A96F612E}"/>
      </w:docPartPr>
      <w:docPartBody>
        <w:p w:rsidR="00D23953" w:rsidRDefault="00D23953"/>
      </w:docPartBody>
    </w:docPart>
    <w:docPart>
      <w:docPartPr>
        <w:name w:val="283D39477E21A04EB3847892DACE816F"/>
        <w:category>
          <w:name w:val="General"/>
          <w:gallery w:val="placeholder"/>
        </w:category>
        <w:types>
          <w:type w:val="bbPlcHdr"/>
        </w:types>
        <w:behaviors>
          <w:behavior w:val="content"/>
        </w:behaviors>
        <w:guid w:val="{B8A4DE28-D8C2-E64F-8213-8483CD8A3809}"/>
      </w:docPartPr>
      <w:docPartBody>
        <w:p w:rsidR="00D23953" w:rsidRDefault="00D23953"/>
      </w:docPartBody>
    </w:docPart>
    <w:docPart>
      <w:docPartPr>
        <w:name w:val="31694FF130EB6D4ABE5BCA33E8E87593"/>
        <w:category>
          <w:name w:val="General"/>
          <w:gallery w:val="placeholder"/>
        </w:category>
        <w:types>
          <w:type w:val="bbPlcHdr"/>
        </w:types>
        <w:behaviors>
          <w:behavior w:val="content"/>
        </w:behaviors>
        <w:guid w:val="{F0D38261-341F-8A46-9436-D2E8B8194DE2}"/>
      </w:docPartPr>
      <w:docPartBody>
        <w:p w:rsidR="00D23953" w:rsidRDefault="00D23953"/>
      </w:docPartBody>
    </w:docPart>
    <w:docPart>
      <w:docPartPr>
        <w:name w:val="C4351F81D0E32449A8509DACA54E837D"/>
        <w:category>
          <w:name w:val="General"/>
          <w:gallery w:val="placeholder"/>
        </w:category>
        <w:types>
          <w:type w:val="bbPlcHdr"/>
        </w:types>
        <w:behaviors>
          <w:behavior w:val="content"/>
        </w:behaviors>
        <w:guid w:val="{5D201EB2-9C21-D944-9DBA-BC3214C1CBEF}"/>
      </w:docPartPr>
      <w:docPartBody>
        <w:p w:rsidR="00D23953" w:rsidRDefault="00D23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16C3B"/>
    <w:rsid w:val="004B27CE"/>
    <w:rsid w:val="004B30A9"/>
    <w:rsid w:val="005726AA"/>
    <w:rsid w:val="009A37DE"/>
    <w:rsid w:val="00B1503D"/>
    <w:rsid w:val="00B17BD6"/>
    <w:rsid w:val="00B71F42"/>
    <w:rsid w:val="00CC454A"/>
    <w:rsid w:val="00D23953"/>
    <w:rsid w:val="00D329CC"/>
    <w:rsid w:val="00D46DD3"/>
    <w:rsid w:val="00DD5BFB"/>
    <w:rsid w:val="00E44726"/>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C3B"/>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C6F9FE4B1E493D46996093D95426488D">
    <w:name w:val="C6F9FE4B1E493D46996093D95426488D"/>
    <w:rsid w:val="00216C3B"/>
    <w:pPr>
      <w:spacing w:after="0" w:line="240" w:lineRule="auto"/>
    </w:pPr>
    <w:rPr>
      <w:kern w:val="2"/>
      <w:sz w:val="24"/>
      <w:szCs w:val="24"/>
      <w14:ligatures w14:val="standardContextual"/>
    </w:rPr>
  </w:style>
  <w:style w:type="paragraph" w:customStyle="1" w:styleId="9832CC66E044834C840E09A42E98A455">
    <w:name w:val="9832CC66E044834C840E09A42E98A455"/>
    <w:rsid w:val="00216C3B"/>
    <w:pPr>
      <w:spacing w:after="0" w:line="240" w:lineRule="auto"/>
    </w:pPr>
    <w:rPr>
      <w:kern w:val="2"/>
      <w:sz w:val="24"/>
      <w:szCs w:val="24"/>
      <w14:ligatures w14:val="standardContextual"/>
    </w:rPr>
  </w:style>
  <w:style w:type="paragraph" w:customStyle="1" w:styleId="379CA6045CF1894994CECF224ECBB5E0">
    <w:name w:val="379CA6045CF1894994CECF224ECBB5E0"/>
    <w:rsid w:val="00216C3B"/>
    <w:pPr>
      <w:spacing w:after="0" w:line="240" w:lineRule="auto"/>
    </w:pPr>
    <w:rPr>
      <w:kern w:val="2"/>
      <w:sz w:val="24"/>
      <w:szCs w:val="24"/>
      <w14:ligatures w14:val="standardContextual"/>
    </w:rPr>
  </w:style>
  <w:style w:type="paragraph" w:customStyle="1" w:styleId="5CB9A2C14BBE8940889CE22BC7A2C451">
    <w:name w:val="5CB9A2C14BBE8940889CE22BC7A2C451"/>
    <w:rsid w:val="00216C3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4" ma:contentTypeDescription="Create a new document." ma:contentTypeScope="" ma:versionID="5817c4c8182b23084a6b92117b97480a">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a39e0256d44ec83bfc84f2acfdeafe94"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3463F-75C3-4A6C-B7A9-DF0C08D4E0D6}">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2.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3.xml><?xml version="1.0" encoding="utf-8"?>
<ds:datastoreItem xmlns:ds="http://schemas.openxmlformats.org/officeDocument/2006/customXml" ds:itemID="{9EBDAE2C-B762-439A-A982-591BE1F67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C6667-1D45-43F0-B109-A16EA788F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1097</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DS_1821_Lanterman_Appeal_Request_Urdu</dc:title>
  <dc:creator>Department of Developmental Services</dc:creator>
  <cp:lastModifiedBy>Ross, Kayleigh@DDS</cp:lastModifiedBy>
  <cp:revision>112</cp:revision>
  <dcterms:created xsi:type="dcterms:W3CDTF">2023-02-15T16:58:00Z</dcterms:created>
  <dcterms:modified xsi:type="dcterms:W3CDTF">2024-01-22T17:22:00Z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y fmtid="{D5CDD505-2E9C-101B-9397-08002B2CF9AE}" pid="8" name="GrammarlyDocumentId">
    <vt:lpwstr>19c44330070260b5ff0a8cf7c52255f0fedecba2809321f0efb3c1852e70b898</vt:lpwstr>
  </property>
  <property fmtid="{D5CDD505-2E9C-101B-9397-08002B2CF9AE}" pid="9" name="MediaServiceImageTags">
    <vt:lpwstr/>
  </property>
</Properties>
</file>