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Liham nang may Tapat na Layunin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6E127A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[Insert Regional Center letterhead]</w:t>
          </w:r>
        </w:p>
      </w:sdtContent>
    </w:sdt>
    <w:p w14:paraId="56FAC064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6CB39F75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77777777" w:rsidR="00EF6DC0" w:rsidRPr="006E127A" w:rsidRDefault="007E2F1C" w:rsidP="007E2F1C">
          <w:pPr>
            <w:rPr>
              <w:rFonts w:ascii="Arial" w:eastAsiaTheme="minorHAnsi" w:hAnsi="Arial" w:cs="Arial"/>
              <w:sz w:val="20"/>
              <w:szCs w:val="20"/>
            </w:rPr>
          </w:pPr>
          <w:r w:rsidRPr="006E127A">
            <w:rPr>
              <w:rFonts w:ascii="Arial" w:hAnsi="Arial" w:cs="Arial"/>
              <w:sz w:val="20"/>
              <w:szCs w:val="20"/>
              <w:lang w:val="fil"/>
            </w:rPr>
            <w:t>Petsa</w:t>
          </w:r>
        </w:p>
      </w:sdtContent>
    </w:sdt>
    <w:p w14:paraId="0FE37E3B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56E5B54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Mahal na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Content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Insert Client or Authorized Representative Name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>,</w:t>
      </w:r>
    </w:p>
    <w:p w14:paraId="7640979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00C098EE" w:rsidR="000466E9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Salamat sa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pakikipagpulong" w:value="pakikipagpulong"/>
            <w:listItem w:displayText="pag-email" w:value="pag-email"/>
            <w:listItem w:displayText="pakikipag-usap sa telepono" w:value="pakikipag-usap sa telepono"/>
          </w:dropDownList>
        </w:sdtPr>
        <w:sdtContent>
          <w:r w:rsidRPr="006E127A">
            <w:rPr>
              <w:rStyle w:val="PlaceholderText"/>
              <w:sz w:val="20"/>
              <w:szCs w:val="20"/>
              <w:lang w:val="fil"/>
            </w:rPr>
            <w:t>Choose an item.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sa akin noong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E127A">
            <w:rPr>
              <w:rStyle w:val="PlaceholderText"/>
              <w:sz w:val="20"/>
              <w:szCs w:val="20"/>
              <w:lang w:val="fil"/>
            </w:rPr>
            <w:t>Click or tap to enter a date.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tungkol sa inyong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insert name of service</w:t>
          </w:r>
        </w:sdtContent>
      </w:sdt>
      <w:r w:rsidRPr="006E127A">
        <w:rPr>
          <w:rFonts w:ascii="Arial" w:hAnsi="Arial" w:cs="Arial"/>
          <w:color w:val="808080" w:themeColor="background1" w:themeShade="80"/>
          <w:sz w:val="20"/>
          <w:szCs w:val="20"/>
          <w:lang w:val="fil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frequency of service</w:t>
          </w:r>
        </w:sdtContent>
      </w:sdt>
      <w:r w:rsidRPr="006E127A">
        <w:rPr>
          <w:rFonts w:ascii="Arial" w:hAnsi="Arial" w:cs="Arial"/>
          <w:color w:val="808080" w:themeColor="background1" w:themeShade="80"/>
          <w:sz w:val="20"/>
          <w:szCs w:val="20"/>
          <w:lang w:val="fil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duration of service.</w:t>
          </w:r>
        </w:sdtContent>
      </w:sdt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</w:p>
    <w:p w14:paraId="14E70C4A" w14:textId="77777777" w:rsidR="000466E9" w:rsidRPr="006E127A" w:rsidRDefault="000466E9" w:rsidP="007E2F1C">
      <w:pPr>
        <w:rPr>
          <w:rFonts w:ascii="Arial" w:hAnsi="Arial" w:cs="Arial"/>
          <w:sz w:val="20"/>
          <w:szCs w:val="20"/>
        </w:rPr>
      </w:pPr>
    </w:p>
    <w:p w14:paraId="7ECF2C93" w14:textId="0F11959C" w:rsidR="007E2F1C" w:rsidRPr="006E127A" w:rsidRDefault="007E2F1C" w:rsidP="003700FC">
      <w:pPr>
        <w:ind w:right="-563"/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Ipinapaliwanag </w:t>
      </w:r>
      <w:r w:rsidR="0096455E" w:rsidRPr="006E127A">
        <w:rPr>
          <w:rFonts w:ascii="Arial" w:hAnsi="Arial" w:cs="Arial"/>
          <w:sz w:val="20"/>
          <w:szCs w:val="20"/>
          <w:lang w:val="fil"/>
        </w:rPr>
        <w:t>sa</w:t>
      </w:r>
      <w:r w:rsidRPr="006E127A">
        <w:rPr>
          <w:rFonts w:ascii="Arial" w:hAnsi="Arial" w:cs="Arial"/>
          <w:sz w:val="20"/>
          <w:szCs w:val="20"/>
          <w:lang w:val="fil"/>
        </w:rPr>
        <w:t xml:space="preserve"> liham na ito ang iminumungkahing desisyon ng regional center.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Kami ay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Pagtanggi" w:value="Pagtanggi"/>
            <w:listItem w:displayText="Pagbawas" w:value="Pagbawas"/>
            <w:listItem w:displayText="Pagwawakas" w:value="Pagwawakas"/>
          </w:dropDownList>
        </w:sdtPr>
        <w:sdtContent>
          <w:r w:rsidRPr="006E127A">
            <w:rPr>
              <w:rStyle w:val="PlaceholderText"/>
              <w:rFonts w:ascii="Arial" w:eastAsiaTheme="minorHAnsi" w:hAnsi="Arial" w:cs="Arial"/>
              <w:sz w:val="20"/>
              <w:szCs w:val="20"/>
              <w:lang w:val="fil"/>
            </w:rPr>
            <w:t>Choose an item.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Enter name of service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>.</w:t>
      </w:r>
      <w:r w:rsidR="00564135">
        <w:rPr>
          <w:rFonts w:ascii="Arial" w:hAnsi="Arial" w:cs="Arial"/>
          <w:sz w:val="20"/>
          <w:szCs w:val="20"/>
          <w:lang w:val="fil"/>
        </w:rPr>
        <w:t xml:space="preserve"> </w:t>
      </w:r>
      <w:r w:rsidR="00EA51E3" w:rsidRPr="00EA51E3">
        <w:rPr>
          <w:rFonts w:ascii="Arial" w:hAnsi="Arial" w:cs="Arial"/>
          <w:sz w:val="20"/>
          <w:szCs w:val="20"/>
          <w:lang w:val="fil"/>
        </w:rPr>
        <w:t>Epektibo</w:t>
      </w:r>
      <w:r w:rsidR="00EA51E3">
        <w:rPr>
          <w:rFonts w:ascii="Arial" w:hAnsi="Arial" w:cs="Arial"/>
          <w:sz w:val="20"/>
          <w:szCs w:val="20"/>
          <w:lang w:val="fi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il"/>
          </w:rPr>
          <w:id w:val="-4688926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A51E3" w:rsidRPr="00991E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CEDFE5B" w14:textId="77777777" w:rsidR="00153C9E" w:rsidRPr="006E127A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Gagawin namin ito dahil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insert reason for the decision</w:t>
          </w:r>
        </w:sdtContent>
      </w:sdt>
      <w:r w:rsidRPr="006E127A">
        <w:rPr>
          <w:rFonts w:ascii="Arial" w:hAnsi="Arial" w:cs="Arial"/>
          <w:color w:val="808080" w:themeColor="background1" w:themeShade="80"/>
          <w:sz w:val="20"/>
          <w:szCs w:val="20"/>
          <w:lang w:val="fil"/>
        </w:rPr>
        <w:t xml:space="preserve">. </w:t>
      </w:r>
    </w:p>
    <w:p w14:paraId="25C5BC2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Naniniwala kaming sumang-ayon kayo sa desisyong ito dahil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Insert reason for good faith belief</w:t>
          </w:r>
        </w:sdtContent>
      </w:sdt>
      <w:r w:rsidRPr="006E127A">
        <w:rPr>
          <w:rStyle w:val="PlaceholderText"/>
          <w:sz w:val="20"/>
          <w:szCs w:val="20"/>
          <w:lang w:val="fil"/>
        </w:rPr>
        <w:t>.</w:t>
      </w:r>
    </w:p>
    <w:p w14:paraId="3C907F02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6E127A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6E127A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fil"/>
        </w:rPr>
        <w:t>OPTIONAL PARAGRAPH:</w:t>
      </w:r>
    </w:p>
    <w:p w14:paraId="5C196006" w14:textId="59FB5BDC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Bukod dito, nais kong ibahagi </w:t>
      </w:r>
      <w:r w:rsidR="003727A6" w:rsidRPr="006E127A">
        <w:rPr>
          <w:rFonts w:ascii="Arial" w:hAnsi="Arial" w:cs="Arial"/>
          <w:sz w:val="20"/>
          <w:szCs w:val="20"/>
          <w:lang w:val="fil"/>
        </w:rPr>
        <w:t xml:space="preserve">sa inyo </w:t>
      </w:r>
      <w:r w:rsidRPr="006E127A">
        <w:rPr>
          <w:rFonts w:ascii="Arial" w:hAnsi="Arial" w:cs="Arial"/>
          <w:sz w:val="20"/>
          <w:szCs w:val="20"/>
          <w:lang w:val="fil"/>
        </w:rPr>
        <w:t>ang sumusunod na impormasyon: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Insert additional information or delete the paragraph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>.</w:t>
      </w:r>
    </w:p>
    <w:p w14:paraId="5485AFC1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663EA06C" w:rsidR="00BE03F2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Kung sumasang-ayon kayo sa desisyong ito, wala na kayong kailangan pang gawin.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Kung nais ninyong talakayin ang desisyong ito, mangyaring makipag-ugnayan sa akin.</w:t>
      </w:r>
    </w:p>
    <w:p w14:paraId="4C60BED7" w14:textId="77777777" w:rsidR="00BE03F2" w:rsidRPr="006E127A" w:rsidRDefault="00BE03F2" w:rsidP="007E2F1C">
      <w:pPr>
        <w:rPr>
          <w:rFonts w:ascii="Arial" w:hAnsi="Arial" w:cs="Arial"/>
          <w:sz w:val="20"/>
          <w:szCs w:val="20"/>
        </w:rPr>
      </w:pPr>
    </w:p>
    <w:p w14:paraId="36860E48" w14:textId="46ACFE5F" w:rsidR="007E2F1C" w:rsidRPr="00B274E4" w:rsidRDefault="00D90ECA" w:rsidP="007E2F1C">
      <w:pPr>
        <w:rPr>
          <w:rFonts w:ascii="Arial" w:hAnsi="Arial" w:cs="Arial"/>
          <w:sz w:val="20"/>
          <w:szCs w:val="20"/>
          <w:lang w:val="fil"/>
        </w:rPr>
      </w:pPr>
      <w:r w:rsidRPr="006E127A">
        <w:rPr>
          <w:rFonts w:ascii="Arial" w:hAnsi="Arial" w:cs="Arial"/>
          <w:sz w:val="20"/>
          <w:szCs w:val="20"/>
          <w:lang w:val="fil"/>
        </w:rPr>
        <w:t>Kung hindi kayo sumasang-ayon sa desisyong ito, mangyaring makipag-ugnayan sa akin upang makakuha ng pormal na nakasulat na paliwanag na tinatawag na "Paunawa ng Aksyon" (Notice of Action, NOA).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May karapatan din kayong maghain ng apela tungkol sa desisyong ito gamit ang kalakip na form ng kahilingan para sa apela.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Makukuha rin ang form na iyon online dito: </w:t>
      </w:r>
      <w:hyperlink r:id="rId9" w:history="1">
        <w:r w:rsidRPr="006E127A">
          <w:rPr>
            <w:rStyle w:val="Hyperlink"/>
            <w:rFonts w:ascii="Arial" w:hAnsi="Arial" w:cs="Arial"/>
            <w:sz w:val="20"/>
            <w:szCs w:val="20"/>
            <w:lang w:val="fil"/>
          </w:rPr>
          <w:t>https://bit.ly/DDSAppealForm</w:t>
        </w:r>
      </w:hyperlink>
      <w:r w:rsidRPr="006E127A">
        <w:rPr>
          <w:rFonts w:ascii="Arial" w:hAnsi="Arial" w:cs="Arial"/>
          <w:sz w:val="20"/>
          <w:szCs w:val="20"/>
          <w:lang w:val="fil"/>
        </w:rPr>
        <w:t>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Mayroong tatlong bahagi ang proseso ng apela.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Ang tatlong bahaging ito ay ang hindi pormal na pakikipagpulong, pagpupulong na may tagapamagitan, at pagdinig.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Maaari ninyong hilingin ang alinman o lahat ng ito.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Maaari rin ninyong baguhin ang inyong mga pinili sa kalaunan ng proseso.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Matatagpuan ang higit </w:t>
      </w:r>
      <w:r w:rsidRPr="00B274E4">
        <w:rPr>
          <w:rFonts w:ascii="Arial" w:hAnsi="Arial" w:cs="Arial"/>
          <w:sz w:val="20"/>
          <w:szCs w:val="20"/>
          <w:lang w:val="fil"/>
        </w:rPr>
        <w:t xml:space="preserve">pang impormasyon tungkol sa proseso ng apela at sa inyong mga karapatan sa </w:t>
      </w:r>
      <w:hyperlink r:id="rId10" w:history="1">
        <w:r w:rsidR="007E4EF1">
          <w:rPr>
            <w:rStyle w:val="Hyperlink"/>
            <w:rFonts w:ascii="Arial" w:hAnsi="Arial" w:cs="Arial"/>
            <w:sz w:val="20"/>
            <w:szCs w:val="20"/>
          </w:rPr>
          <w:t>https://bit.ly/AppealInfoPacketT</w:t>
        </w:r>
        <w:r w:rsidR="007E4EF1">
          <w:rPr>
            <w:rStyle w:val="Hyperlink"/>
            <w:rFonts w:ascii="Arial" w:hAnsi="Arial" w:cs="Arial"/>
            <w:sz w:val="20"/>
            <w:szCs w:val="20"/>
          </w:rPr>
          <w:t>a</w:t>
        </w:r>
        <w:r w:rsidR="007E4EF1">
          <w:rPr>
            <w:rStyle w:val="Hyperlink"/>
            <w:rFonts w:ascii="Arial" w:hAnsi="Arial" w:cs="Arial"/>
            <w:sz w:val="20"/>
            <w:szCs w:val="20"/>
          </w:rPr>
          <w:t>galog</w:t>
        </w:r>
      </w:hyperlink>
      <w:r w:rsidRPr="00B274E4">
        <w:rPr>
          <w:rFonts w:ascii="Arial" w:hAnsi="Arial" w:cs="Arial"/>
          <w:sz w:val="20"/>
          <w:szCs w:val="20"/>
          <w:lang w:val="fil"/>
        </w:rPr>
        <w:t>.</w:t>
      </w:r>
    </w:p>
    <w:p w14:paraId="4FDEA145" w14:textId="77777777" w:rsidR="007E2F1C" w:rsidRPr="00B274E4" w:rsidRDefault="007E2F1C" w:rsidP="007E2F1C">
      <w:pPr>
        <w:rPr>
          <w:rFonts w:ascii="Arial" w:hAnsi="Arial" w:cs="Arial"/>
          <w:sz w:val="20"/>
          <w:szCs w:val="20"/>
          <w:lang w:val="fil"/>
        </w:rPr>
      </w:pPr>
    </w:p>
    <w:p w14:paraId="2ADDA7FD" w14:textId="696C4DF4" w:rsidR="007E2F1C" w:rsidRPr="006E127A" w:rsidRDefault="007E2F1C" w:rsidP="007E2F1C">
      <w:pPr>
        <w:rPr>
          <w:rFonts w:ascii="Arial" w:hAnsi="Arial" w:cs="Arial"/>
          <w:sz w:val="20"/>
          <w:szCs w:val="20"/>
          <w:lang w:val="fil"/>
        </w:rPr>
      </w:pPr>
      <w:r w:rsidRPr="00B274E4">
        <w:rPr>
          <w:rFonts w:ascii="Arial" w:hAnsi="Arial" w:cs="Arial"/>
          <w:sz w:val="20"/>
          <w:szCs w:val="20"/>
          <w:lang w:val="fil"/>
        </w:rPr>
        <w:t>Maaari kayong makakuha ng tulong</w:t>
      </w:r>
      <w:r w:rsidRPr="006E127A">
        <w:rPr>
          <w:rFonts w:ascii="Arial" w:hAnsi="Arial" w:cs="Arial"/>
          <w:sz w:val="20"/>
          <w:szCs w:val="20"/>
          <w:lang w:val="fil"/>
        </w:rPr>
        <w:t xml:space="preserve"> sa pag-unawa sa inyong mga karapatan sa apela at sa pagsagot sa form ng kahilingan para sa apela.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Makukuha ninyo ang tulong na ito mula sa akin sa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[my phone number]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, o mula sa Tanggapan ng Ombudsperson sa Department of Developmental Services (Kagawaran ng mga Serbisyo sa Pag-unlad sa: </w:t>
      </w:r>
      <w:r w:rsidRPr="006E127A">
        <w:rPr>
          <w:rFonts w:ascii="Arial" w:hAnsi="Arial" w:cs="Arial"/>
          <w:color w:val="111111"/>
          <w:sz w:val="20"/>
          <w:szCs w:val="20"/>
          <w:shd w:val="clear" w:color="auto" w:fill="FFFFFF"/>
          <w:lang w:val="fil"/>
        </w:rPr>
        <w:t>(877) 658-9731</w:t>
      </w:r>
      <w:r w:rsidRPr="006E127A">
        <w:rPr>
          <w:rFonts w:ascii="Arial" w:hAnsi="Arial" w:cs="Arial"/>
          <w:sz w:val="20"/>
          <w:szCs w:val="20"/>
          <w:lang w:val="fil"/>
        </w:rPr>
        <w:t xml:space="preserve">, o mula sa inyong lokal na tagapagtaguypd sa loob ng Office of Clients’ Rights Advocacy (Tanggapan ng Tagapagtaguyod ng mga Karapatan ng Kliyente sa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Insert CRA contact info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.</w:t>
      </w:r>
    </w:p>
    <w:p w14:paraId="1482592C" w14:textId="77777777" w:rsidR="007E2F1C" w:rsidRPr="006E127A" w:rsidRDefault="007E2F1C" w:rsidP="007E2F1C">
      <w:pPr>
        <w:rPr>
          <w:rFonts w:ascii="Arial" w:hAnsi="Arial" w:cs="Arial"/>
          <w:sz w:val="20"/>
          <w:szCs w:val="20"/>
          <w:lang w:val="fil"/>
        </w:rPr>
      </w:pPr>
    </w:p>
    <w:p w14:paraId="67A3B2AA" w14:textId="77777777" w:rsidR="007E2F1C" w:rsidRPr="006E127A" w:rsidRDefault="00000000" w:rsidP="007E2F1C">
      <w:pPr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042DBA" w:rsidRPr="006E127A">
            <w:rPr>
              <w:rFonts w:ascii="Arial" w:hAnsi="Arial" w:cs="Arial"/>
              <w:sz w:val="20"/>
              <w:szCs w:val="20"/>
              <w:lang w:val="fil"/>
            </w:rPr>
            <w:t>Pinahahalagahan ko ang pakikipagtulungan ninyo sa amin.</w:t>
          </w:r>
        </w:sdtContent>
      </w:sdt>
      <w:bookmarkStart w:id="0" w:name="_Hlk127875608"/>
    </w:p>
    <w:bookmarkEnd w:id="0"/>
    <w:p w14:paraId="0E0A211E" w14:textId="77777777" w:rsidR="007E2F1C" w:rsidRPr="006E127A" w:rsidRDefault="007E2F1C" w:rsidP="007E2F1C">
      <w:pPr>
        <w:rPr>
          <w:rFonts w:ascii="Arial" w:hAnsi="Arial" w:cs="Arial"/>
          <w:sz w:val="20"/>
          <w:szCs w:val="20"/>
          <w:lang w:val="es-ES"/>
        </w:rPr>
      </w:pPr>
    </w:p>
    <w:p w14:paraId="35A52AF4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Sumasainyo,</w:t>
      </w:r>
    </w:p>
    <w:p w14:paraId="1C6DAF2E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36E637B3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38F3AC83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6E127A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6E127A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6E127A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6E127A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Phone Number</w:t>
          </w:r>
        </w:p>
      </w:sdtContent>
    </w:sdt>
    <w:p w14:paraId="7424039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4ABA6C8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Kalakip:</w:t>
      </w:r>
    </w:p>
    <w:p w14:paraId="6E4E41D4" w14:textId="37C06B9C" w:rsidR="006E127A" w:rsidRPr="006E127A" w:rsidRDefault="007E2F1C">
      <w:pPr>
        <w:rPr>
          <w:rFonts w:ascii="Arial" w:hAnsi="Arial" w:cs="Arial"/>
          <w:sz w:val="20"/>
          <w:szCs w:val="20"/>
          <w:lang w:val="es-ES"/>
        </w:rPr>
      </w:pPr>
      <w:r w:rsidRPr="006E127A">
        <w:rPr>
          <w:rFonts w:ascii="Arial" w:hAnsi="Arial" w:cs="Arial"/>
          <w:sz w:val="20"/>
          <w:szCs w:val="20"/>
          <w:lang w:val="fil"/>
        </w:rPr>
        <w:t>Form ng Kahilingan para sa Apela</w:t>
      </w:r>
    </w:p>
    <w:sectPr w:rsidR="006E127A" w:rsidRPr="006E127A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96F4" w14:textId="77777777" w:rsidR="000C6BB0" w:rsidRDefault="000C6BB0">
      <w:r>
        <w:separator/>
      </w:r>
    </w:p>
  </w:endnote>
  <w:endnote w:type="continuationSeparator" w:id="0">
    <w:p w14:paraId="70DB1847" w14:textId="77777777" w:rsidR="000C6BB0" w:rsidRDefault="000C6BB0">
      <w:r>
        <w:continuationSeparator/>
      </w:r>
    </w:p>
  </w:endnote>
  <w:endnote w:type="continuationNotice" w:id="1">
    <w:p w14:paraId="362140C5" w14:textId="77777777" w:rsidR="000C6BB0" w:rsidRDefault="000C6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6CD9" w14:textId="77777777" w:rsidR="000C6BB0" w:rsidRDefault="000C6BB0">
      <w:r>
        <w:separator/>
      </w:r>
    </w:p>
  </w:footnote>
  <w:footnote w:type="continuationSeparator" w:id="0">
    <w:p w14:paraId="1F6F1747" w14:textId="77777777" w:rsidR="000C6BB0" w:rsidRDefault="000C6BB0">
      <w:r>
        <w:continuationSeparator/>
      </w:r>
    </w:p>
  </w:footnote>
  <w:footnote w:type="continuationNotice" w:id="1">
    <w:p w14:paraId="498F5A9C" w14:textId="77777777" w:rsidR="000C6BB0" w:rsidRDefault="000C6B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2DBA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0C6BB0"/>
    <w:rsid w:val="00110726"/>
    <w:rsid w:val="0011151F"/>
    <w:rsid w:val="00136B0E"/>
    <w:rsid w:val="0014420C"/>
    <w:rsid w:val="00153C9E"/>
    <w:rsid w:val="001A2F6E"/>
    <w:rsid w:val="001B51CC"/>
    <w:rsid w:val="001B5B2E"/>
    <w:rsid w:val="001B6E87"/>
    <w:rsid w:val="0021182B"/>
    <w:rsid w:val="0022566F"/>
    <w:rsid w:val="00270AF0"/>
    <w:rsid w:val="002B63F0"/>
    <w:rsid w:val="002D0ABA"/>
    <w:rsid w:val="002D2AE3"/>
    <w:rsid w:val="00304BE5"/>
    <w:rsid w:val="00356D2F"/>
    <w:rsid w:val="003700FC"/>
    <w:rsid w:val="0037026B"/>
    <w:rsid w:val="003727A6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6413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127A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4EF1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56EA9"/>
    <w:rsid w:val="009607AD"/>
    <w:rsid w:val="0096455E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015E"/>
    <w:rsid w:val="00B05CF3"/>
    <w:rsid w:val="00B154BB"/>
    <w:rsid w:val="00B160AE"/>
    <w:rsid w:val="00B16142"/>
    <w:rsid w:val="00B274E4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24D37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A51E3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A5BB6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7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InfoPacketTagalog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9262CB" w:rsidRDefault="005E4218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9262CB" w:rsidRDefault="005E4218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9262CB" w:rsidRDefault="005E4218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9262CB" w:rsidRDefault="005E4218">
          <w:pPr>
            <w:pStyle w:val="979ECF7FF3CF4129A2E83FDFCD4FF71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9262CB" w:rsidRDefault="005E4218">
          <w:pPr>
            <w:pStyle w:val="6B8A518CCC8440168B6F25C99B20F67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9262CB" w:rsidRDefault="005E4218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9262CB" w:rsidRDefault="005E4218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9262CB" w:rsidRDefault="005E4218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9262CB" w:rsidRDefault="005E4218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9262CB" w:rsidRDefault="005E4218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9262CB" w:rsidRDefault="005E4218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9262CB" w:rsidRDefault="005E4218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9262CB" w:rsidRDefault="005E4218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9262CB" w:rsidRDefault="005E4218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9262CB" w:rsidRDefault="005E4218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9262CB" w:rsidRDefault="005E4218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9262CB" w:rsidRDefault="005E4218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BD7-BDA1-4407-8039-F4EA61F1EB5E}"/>
      </w:docPartPr>
      <w:docPartBody>
        <w:p w:rsidR="006E3F61" w:rsidRDefault="00F03042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5E4218"/>
    <w:rsid w:val="00636595"/>
    <w:rsid w:val="006E3F61"/>
    <w:rsid w:val="00873FC8"/>
    <w:rsid w:val="009262CB"/>
    <w:rsid w:val="00A1218F"/>
    <w:rsid w:val="00BE0D58"/>
    <w:rsid w:val="00F03042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042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979ECF7FF3CF4129A2E83FDFCD4FF716">
    <w:name w:val="979ECF7FF3CF4129A2E83FDFCD4FF716"/>
  </w:style>
  <w:style w:type="paragraph" w:customStyle="1" w:styleId="6B8A518CCC8440168B6F25C99B20F67D">
    <w:name w:val="6B8A518CCC8440168B6F25C99B20F67D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SharedWithUsers xmlns="7d304c3b-6383-4834-882d-101169e6712d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89B16-3AFE-4BB5-A823-CDBC5ED9E030}"/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7</TotalTime>
  <Pages>1</Pages>
  <Words>370</Words>
  <Characters>2021</Characters>
  <Application>Microsoft Office Word</Application>
  <DocSecurity>0</DocSecurity>
  <Lines>56</Lines>
  <Paragraphs>21</Paragraphs>
  <ScaleCrop>false</ScaleCrop>
  <Company>CA-DDS Department of Developmental Services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Sanchez, Sandra@DDS</cp:lastModifiedBy>
  <cp:revision>12</cp:revision>
  <dcterms:created xsi:type="dcterms:W3CDTF">2023-03-17T20:40:00Z</dcterms:created>
  <dcterms:modified xsi:type="dcterms:W3CDTF">2024-02-08T21:36:00Z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GrammarlyDocumentId">
    <vt:lpwstr>1c10d5e1407b0fac62a10ff0befaf9430ff6f3212c941020a3ceb9305541ad3f</vt:lpwstr>
  </property>
</Properties>
</file>