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E25" w14:textId="77777777" w:rsidR="007E2F1C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>Good Faith Belief Letter</w:t>
      </w:r>
    </w:p>
    <w:sdt>
      <w:sdtPr>
        <w:rPr>
          <w:rFonts w:ascii="Arial" w:hAnsi="Arial" w:cs="Arial"/>
          <w:color w:val="808080" w:themeColor="background1" w:themeShade="80"/>
        </w:rPr>
        <w:alias w:val="Instert Letterhead "/>
        <w:tag w:val="Instert Letterhead "/>
        <w:id w:val="-2046976753"/>
        <w:placeholder>
          <w:docPart w:val="21A1E2E7C9774A88B5CDEBD2D48D95B0"/>
        </w:placeholder>
        <w:text/>
      </w:sdtPr>
      <w:sdtEndPr/>
      <w:sdtContent>
        <w:p w14:paraId="0312967C" w14:textId="275A01AD" w:rsidR="007E2F1C" w:rsidRPr="009922A7" w:rsidRDefault="007E2F1C" w:rsidP="007E2F1C">
          <w:pPr>
            <w:rPr>
              <w:rFonts w:ascii="Arial" w:hAnsi="Arial" w:cs="Arial"/>
              <w:color w:val="808080" w:themeColor="background1" w:themeShade="80"/>
            </w:rPr>
          </w:pPr>
          <w:r w:rsidRPr="009922A7">
            <w:rPr>
              <w:rFonts w:ascii="Arial" w:hAnsi="Arial" w:cs="Arial"/>
              <w:color w:val="808080" w:themeColor="background1" w:themeShade="80"/>
            </w:rPr>
            <w:t>[Insert Regional Center letterhead]</w:t>
          </w:r>
        </w:p>
      </w:sdtContent>
    </w:sdt>
    <w:p w14:paraId="2CE2BDF7" w14:textId="77777777" w:rsidR="007E2F1C" w:rsidRDefault="007E2F1C" w:rsidP="007E2F1C">
      <w:pPr>
        <w:rPr>
          <w:rFonts w:ascii="Arial" w:hAnsi="Arial" w:cs="Arial"/>
        </w:rPr>
      </w:pPr>
    </w:p>
    <w:p w14:paraId="2FD178C2" w14:textId="77777777" w:rsidR="007E2F1C" w:rsidRDefault="007E2F1C" w:rsidP="007E2F1C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Select Date"/>
        <w:tag w:val="Select Date"/>
        <w:id w:val="165523605"/>
        <w:placeholder>
          <w:docPart w:val="8ED278B522D04A1CA5E4075EAC79DD52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2349CD5" w14:textId="42A98C5B" w:rsidR="00EF6DC0" w:rsidRPr="00A00AF8" w:rsidRDefault="007E2F1C" w:rsidP="007E2F1C">
          <w:pPr>
            <w:rPr>
              <w:rFonts w:ascii="Arial" w:eastAsiaTheme="minorHAnsi" w:hAnsi="Arial" w:cs="Arial"/>
            </w:rPr>
          </w:pPr>
          <w:r>
            <w:rPr>
              <w:rFonts w:ascii="Arial" w:hAnsi="Arial" w:cs="Arial"/>
            </w:rPr>
            <w:t>Date</w:t>
          </w:r>
        </w:p>
      </w:sdtContent>
    </w:sdt>
    <w:p w14:paraId="5BF48878" w14:textId="6F06DE01" w:rsidR="007E2F1C" w:rsidRDefault="007E2F1C" w:rsidP="007E2F1C">
      <w:pPr>
        <w:rPr>
          <w:rFonts w:ascii="Arial" w:hAnsi="Arial" w:cs="Arial"/>
        </w:rPr>
      </w:pPr>
    </w:p>
    <w:p w14:paraId="4154E915" w14:textId="77777777" w:rsidR="007E2F1C" w:rsidRDefault="007E2F1C" w:rsidP="007E2F1C">
      <w:pPr>
        <w:rPr>
          <w:rFonts w:ascii="Arial" w:hAnsi="Arial" w:cs="Arial"/>
        </w:rPr>
      </w:pPr>
    </w:p>
    <w:p w14:paraId="3DEAEAC3" w14:textId="3DD85420" w:rsidR="007E2F1C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Style w:val="PlaceholderText"/>
            <w:rFonts w:ascii="Arial" w:hAnsi="Arial" w:cs="Arial"/>
          </w:rPr>
          <w:id w:val="1413357015"/>
          <w:placeholder>
            <w:docPart w:val="338A0E1CF38A48E38CD9635DE4DC8D40"/>
          </w:placeholder>
          <w:text/>
        </w:sdtPr>
        <w:sdtEndPr>
          <w:rPr>
            <w:rStyle w:val="PlaceholderText"/>
          </w:rPr>
        </w:sdtEndPr>
        <w:sdtContent>
          <w:r w:rsidRPr="005F134B">
            <w:rPr>
              <w:rStyle w:val="PlaceholderText"/>
              <w:rFonts w:ascii="Arial" w:hAnsi="Arial" w:cs="Arial"/>
            </w:rPr>
            <w:t>Insert Client or Authorized Representative Name</w:t>
          </w:r>
        </w:sdtContent>
      </w:sdt>
      <w:r w:rsidRPr="005F134B">
        <w:rPr>
          <w:rFonts w:ascii="Arial" w:hAnsi="Arial" w:cs="Arial"/>
        </w:rPr>
        <w:t>,</w:t>
      </w:r>
    </w:p>
    <w:p w14:paraId="783D0E9B" w14:textId="77777777" w:rsidR="007E2F1C" w:rsidRDefault="007E2F1C" w:rsidP="007E2F1C">
      <w:pPr>
        <w:rPr>
          <w:rFonts w:ascii="Arial" w:hAnsi="Arial" w:cs="Arial"/>
        </w:rPr>
      </w:pPr>
    </w:p>
    <w:p w14:paraId="61ABE830" w14:textId="24E30973" w:rsidR="000466E9" w:rsidRDefault="007E2F1C" w:rsidP="007E2F1C">
      <w:pPr>
        <w:rPr>
          <w:rFonts w:ascii="Arial" w:hAnsi="Arial" w:cs="Arial"/>
        </w:rPr>
      </w:pPr>
      <w:r w:rsidRPr="005F134B">
        <w:rPr>
          <w:rFonts w:ascii="Arial" w:hAnsi="Arial" w:cs="Arial"/>
        </w:rPr>
        <w:t xml:space="preserve">Thank you for </w:t>
      </w:r>
      <w:sdt>
        <w:sdtPr>
          <w:rPr>
            <w:rFonts w:ascii="Arial" w:hAnsi="Arial" w:cs="Arial"/>
            <w:color w:val="808080" w:themeColor="background1" w:themeShade="80"/>
          </w:rPr>
          <w:alias w:val="Select mode of communication"/>
          <w:tag w:val="Select mode of communication"/>
          <w:id w:val="945122469"/>
          <w:placeholder>
            <w:docPart w:val="48D5F87292FF4F44A83DAFB35F6DDDB5"/>
          </w:placeholder>
          <w:showingPlcHdr/>
          <w:dropDownList>
            <w:listItem w:value="Choose an item."/>
            <w:listItem w:displayText="meeting" w:value="meeting"/>
            <w:listItem w:displayText="emailing" w:value="emailing"/>
            <w:listItem w:displayText="talking on the phone" w:value="talking on the phone"/>
          </w:dropDownList>
        </w:sdtPr>
        <w:sdtEndPr/>
        <w:sdtContent>
          <w:r w:rsidR="00DD08B5" w:rsidRPr="008E66BB">
            <w:rPr>
              <w:rStyle w:val="PlaceholderText"/>
            </w:rPr>
            <w:t>Choose an item.</w:t>
          </w:r>
        </w:sdtContent>
      </w:sdt>
      <w:r w:rsidRPr="005F134B">
        <w:rPr>
          <w:rFonts w:ascii="Arial" w:hAnsi="Arial" w:cs="Arial"/>
        </w:rPr>
        <w:t xml:space="preserve"> with me </w:t>
      </w:r>
      <w:r w:rsidR="00A31AF9" w:rsidRPr="005F134B">
        <w:rPr>
          <w:rFonts w:ascii="Arial" w:hAnsi="Arial" w:cs="Arial"/>
        </w:rPr>
        <w:t>on</w:t>
      </w:r>
      <w:r w:rsidR="0037026B" w:rsidRPr="005F13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5209955"/>
          <w:placeholder>
            <w:docPart w:val="602B5C3E112E4B858E2D952AA9F533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6B61" w:rsidRPr="00E514D1">
            <w:rPr>
              <w:rStyle w:val="PlaceholderText"/>
            </w:rPr>
            <w:t>Click or tap to enter a date.</w:t>
          </w:r>
        </w:sdtContent>
      </w:sdt>
      <w:r w:rsidR="00A31AF9" w:rsidRPr="005F134B">
        <w:rPr>
          <w:rFonts w:ascii="Arial" w:hAnsi="Arial" w:cs="Arial"/>
        </w:rPr>
        <w:t xml:space="preserve"> </w:t>
      </w:r>
      <w:r w:rsidRPr="005F134B">
        <w:rPr>
          <w:rFonts w:ascii="Arial" w:hAnsi="Arial" w:cs="Arial"/>
        </w:rPr>
        <w:t>about your</w:t>
      </w:r>
      <w:r w:rsidR="006478EE" w:rsidRPr="005F13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alias w:val="Insert name of service"/>
          <w:tag w:val="Insert name of service"/>
          <w:id w:val="-104190332"/>
          <w:placeholder>
            <w:docPart w:val="82ED953510CA4DADB21187FC5FE8A07F"/>
          </w:placeholder>
          <w:text/>
        </w:sdtPr>
        <w:sdtEndPr/>
        <w:sdtContent>
          <w:r w:rsidR="00815D03" w:rsidRPr="00DC7B85">
            <w:rPr>
              <w:rFonts w:ascii="Arial" w:hAnsi="Arial" w:cs="Arial"/>
              <w:color w:val="808080" w:themeColor="background1" w:themeShade="80"/>
            </w:rPr>
            <w:t>insert name of service</w:t>
          </w:r>
        </w:sdtContent>
      </w:sdt>
      <w:r w:rsidR="00035D44" w:rsidRPr="00DC7B85">
        <w:rPr>
          <w:rFonts w:ascii="Arial" w:hAnsi="Arial" w:cs="Arial"/>
          <w:color w:val="808080" w:themeColor="background1" w:themeShade="80"/>
        </w:rPr>
        <w:t>,</w:t>
      </w:r>
      <w:r w:rsidR="007B3206" w:rsidRPr="00DC7B85">
        <w:rPr>
          <w:rFonts w:ascii="Arial" w:hAnsi="Arial" w:cs="Arial"/>
          <w:color w:val="808080" w:themeColor="background1" w:themeShade="8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alias w:val="Insert frequency of service"/>
          <w:tag w:val="Insert frequency of service"/>
          <w:id w:val="-639893528"/>
          <w:placeholder>
            <w:docPart w:val="82ED953510CA4DADB21187FC5FE8A07F"/>
          </w:placeholder>
          <w:text/>
        </w:sdtPr>
        <w:sdtEndPr/>
        <w:sdtContent>
          <w:r w:rsidR="00B16142" w:rsidRPr="00DC7B85">
            <w:rPr>
              <w:rFonts w:ascii="Arial" w:hAnsi="Arial" w:cs="Arial"/>
              <w:color w:val="808080" w:themeColor="background1" w:themeShade="80"/>
            </w:rPr>
            <w:t>frequency of service</w:t>
          </w:r>
        </w:sdtContent>
      </w:sdt>
      <w:r w:rsidR="00441146" w:rsidRPr="00DC7B85">
        <w:rPr>
          <w:rFonts w:ascii="Arial" w:hAnsi="Arial" w:cs="Arial"/>
          <w:color w:val="808080" w:themeColor="background1" w:themeShade="80"/>
        </w:rPr>
        <w:t>,</w:t>
      </w:r>
      <w:r w:rsidR="009B4626" w:rsidRPr="00DC7B85">
        <w:rPr>
          <w:rFonts w:ascii="Arial" w:hAnsi="Arial" w:cs="Arial"/>
          <w:color w:val="808080" w:themeColor="background1" w:themeShade="80"/>
        </w:rPr>
        <w:t xml:space="preserve"> </w:t>
      </w:r>
      <w:r w:rsidR="00D775B9" w:rsidRPr="00DC7B85">
        <w:rPr>
          <w:rFonts w:ascii="Arial" w:hAnsi="Arial" w:cs="Arial"/>
          <w:color w:val="808080" w:themeColor="background1" w:themeShade="80"/>
        </w:rPr>
        <w:t xml:space="preserve">for </w:t>
      </w:r>
      <w:sdt>
        <w:sdtPr>
          <w:rPr>
            <w:rFonts w:ascii="Arial" w:hAnsi="Arial" w:cs="Arial"/>
            <w:color w:val="808080" w:themeColor="background1" w:themeShade="80"/>
          </w:rPr>
          <w:alias w:val="Insert duration of service"/>
          <w:tag w:val="Insert duration of service"/>
          <w:id w:val="1265805859"/>
          <w:placeholder>
            <w:docPart w:val="82ED953510CA4DADB21187FC5FE8A07F"/>
          </w:placeholder>
          <w:text/>
        </w:sdtPr>
        <w:sdtEndPr/>
        <w:sdtContent>
          <w:r w:rsidR="00B16142" w:rsidRPr="00DC7B85">
            <w:rPr>
              <w:rFonts w:ascii="Arial" w:hAnsi="Arial" w:cs="Arial"/>
              <w:color w:val="808080" w:themeColor="background1" w:themeShade="80"/>
            </w:rPr>
            <w:t>duration of service.</w:t>
          </w:r>
        </w:sdtContent>
      </w:sdt>
      <w:r w:rsidR="006018A0">
        <w:rPr>
          <w:rFonts w:ascii="Arial" w:hAnsi="Arial" w:cs="Arial"/>
        </w:rPr>
        <w:t xml:space="preserve">  </w:t>
      </w:r>
    </w:p>
    <w:p w14:paraId="2189CB32" w14:textId="77777777" w:rsidR="000466E9" w:rsidRDefault="000466E9" w:rsidP="007E2F1C">
      <w:pPr>
        <w:rPr>
          <w:rFonts w:ascii="Arial" w:hAnsi="Arial" w:cs="Arial"/>
        </w:rPr>
      </w:pPr>
    </w:p>
    <w:p w14:paraId="5B5DEB8B" w14:textId="4F50BD0A" w:rsidR="007E2F1C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letter is to explain the regional center’s proposed decision.  </w:t>
      </w:r>
      <w:r w:rsidRPr="005F134B">
        <w:rPr>
          <w:rFonts w:ascii="Arial" w:hAnsi="Arial" w:cs="Arial"/>
        </w:rPr>
        <w:t>We are</w:t>
      </w:r>
      <w:r w:rsidR="00DE5001" w:rsidRPr="005F13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Choose an item"/>
          <w:tag w:val="Choose an item"/>
          <w:id w:val="315234825"/>
          <w:placeholder>
            <w:docPart w:val="381A714EB4434123999C32E35212C2A8"/>
          </w:placeholder>
          <w:showingPlcHdr/>
          <w:dropDownList>
            <w:listItem w:displayText="denying" w:value="denying"/>
            <w:listItem w:displayText="reducing" w:value="reducing"/>
            <w:listItem w:displayText="ending" w:value="ending"/>
          </w:dropDownList>
        </w:sdtPr>
        <w:sdtEndPr/>
        <w:sdtContent>
          <w:r w:rsidR="00E23869" w:rsidRPr="002D2AE3">
            <w:rPr>
              <w:rStyle w:val="PlaceholderText"/>
              <w:rFonts w:ascii="Arial" w:eastAsiaTheme="minorHAnsi" w:hAnsi="Arial" w:cs="Arial"/>
            </w:rPr>
            <w:t>Choose an item.</w:t>
          </w:r>
        </w:sdtContent>
      </w:sdt>
      <w:r w:rsidR="005E2F07" w:rsidRPr="005F134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alias w:val="Enter name of service"/>
          <w:tag w:val="Enter name of service"/>
          <w:id w:val="565617737"/>
          <w:placeholder>
            <w:docPart w:val="BAB2A18840BD48EE824659C0F96F5DC4"/>
          </w:placeholder>
          <w:text/>
        </w:sdtPr>
        <w:sdtEndPr/>
        <w:sdtContent>
          <w:r w:rsidR="003C45AA">
            <w:rPr>
              <w:rFonts w:ascii="Arial" w:hAnsi="Arial" w:cs="Arial"/>
              <w:color w:val="808080" w:themeColor="background1" w:themeShade="80"/>
            </w:rPr>
            <w:t>E</w:t>
          </w:r>
          <w:r w:rsidR="00621EE6" w:rsidRPr="006018A0">
            <w:rPr>
              <w:rFonts w:ascii="Arial" w:hAnsi="Arial" w:cs="Arial"/>
              <w:color w:val="808080" w:themeColor="background1" w:themeShade="80"/>
            </w:rPr>
            <w:t>nter name of service</w:t>
          </w:r>
        </w:sdtContent>
      </w:sdt>
      <w:r w:rsidR="004A0861" w:rsidRPr="00441146">
        <w:rPr>
          <w:rFonts w:ascii="Arial" w:hAnsi="Arial" w:cs="Arial"/>
        </w:rPr>
        <w:t>.</w:t>
      </w:r>
      <w:r w:rsidR="00290C59">
        <w:rPr>
          <w:rFonts w:ascii="Arial" w:hAnsi="Arial" w:cs="Arial"/>
        </w:rPr>
        <w:t xml:space="preserve"> Effective </w:t>
      </w:r>
      <w:sdt>
        <w:sdtPr>
          <w:rPr>
            <w:rFonts w:ascii="Arial" w:hAnsi="Arial" w:cs="Arial"/>
          </w:rPr>
          <w:id w:val="-2855120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0C59" w:rsidRPr="00B12B94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9F8B4B3" w14:textId="77777777" w:rsidR="00153C9E" w:rsidRDefault="00153C9E" w:rsidP="007E2F1C">
      <w:pPr>
        <w:rPr>
          <w:rFonts w:ascii="Arial" w:hAnsi="Arial" w:cs="Arial"/>
        </w:rPr>
      </w:pPr>
    </w:p>
    <w:p w14:paraId="3D221EB8" w14:textId="37FD0E14" w:rsidR="007E2F1C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doing that because </w:t>
      </w:r>
      <w:sdt>
        <w:sdtPr>
          <w:rPr>
            <w:rFonts w:ascii="Arial" w:hAnsi="Arial" w:cs="Arial"/>
            <w:color w:val="808080" w:themeColor="background1" w:themeShade="80"/>
          </w:rPr>
          <w:alias w:val="Insert reason for the decision"/>
          <w:tag w:val="Insert reason for the decision"/>
          <w:id w:val="1949885651"/>
          <w:placeholder>
            <w:docPart w:val="541D043CA473429793BD0E4CA659BA76"/>
          </w:placeholder>
          <w:text/>
        </w:sdtPr>
        <w:sdtEndPr/>
        <w:sdtContent>
          <w:r w:rsidR="003F6F14" w:rsidRPr="00DC7B85">
            <w:rPr>
              <w:rFonts w:ascii="Arial" w:hAnsi="Arial" w:cs="Arial"/>
              <w:color w:val="808080" w:themeColor="background1" w:themeShade="80"/>
            </w:rPr>
            <w:t>insert reason for the decision</w:t>
          </w:r>
        </w:sdtContent>
      </w:sdt>
      <w:r w:rsidR="004A0861" w:rsidRPr="00DC7B85">
        <w:rPr>
          <w:rFonts w:ascii="Arial" w:hAnsi="Arial" w:cs="Arial"/>
          <w:color w:val="808080" w:themeColor="background1" w:themeShade="80"/>
        </w:rPr>
        <w:t>.</w:t>
      </w:r>
      <w:r w:rsidRPr="00DC7B85">
        <w:rPr>
          <w:rFonts w:ascii="Arial" w:hAnsi="Arial" w:cs="Arial"/>
          <w:color w:val="808080" w:themeColor="background1" w:themeShade="80"/>
        </w:rPr>
        <w:t xml:space="preserve"> </w:t>
      </w:r>
    </w:p>
    <w:p w14:paraId="61014FE9" w14:textId="3D4F47D1" w:rsidR="007E2F1C" w:rsidRDefault="007E2F1C" w:rsidP="007E2F1C">
      <w:pPr>
        <w:rPr>
          <w:rFonts w:ascii="Arial" w:hAnsi="Arial" w:cs="Arial"/>
        </w:rPr>
      </w:pPr>
    </w:p>
    <w:p w14:paraId="0A637A09" w14:textId="4EDCABD0" w:rsidR="007E2F1C" w:rsidRDefault="007E2F1C" w:rsidP="007E2F1C">
      <w:pPr>
        <w:rPr>
          <w:rFonts w:ascii="Arial" w:hAnsi="Arial" w:cs="Arial"/>
        </w:rPr>
      </w:pPr>
      <w:r w:rsidRPr="005F134B">
        <w:rPr>
          <w:rFonts w:ascii="Arial" w:hAnsi="Arial" w:cs="Arial"/>
        </w:rPr>
        <w:t xml:space="preserve">I believe you have agreed with this decision because </w:t>
      </w:r>
      <w:sdt>
        <w:sdtPr>
          <w:rPr>
            <w:rStyle w:val="PlaceholderText"/>
            <w:rFonts w:ascii="Arial" w:hAnsi="Arial" w:cs="Arial"/>
          </w:rPr>
          <w:alias w:val="Insert reason for good faith belief"/>
          <w:tag w:val="Insert reason for good faith belief"/>
          <w:id w:val="-281421620"/>
          <w:placeholder>
            <w:docPart w:val="A515D06D1FC54FBE8DF10EE3F04661E0"/>
          </w:placeholder>
          <w:text/>
        </w:sdtPr>
        <w:sdtEndPr>
          <w:rPr>
            <w:rStyle w:val="PlaceholderText"/>
          </w:rPr>
        </w:sdtEndPr>
        <w:sdtContent>
          <w:r w:rsidR="004A0861" w:rsidRPr="005F134B">
            <w:rPr>
              <w:rStyle w:val="PlaceholderText"/>
              <w:rFonts w:ascii="Arial" w:hAnsi="Arial" w:cs="Arial"/>
            </w:rPr>
            <w:t>Insert reason for good faith belief</w:t>
          </w:r>
        </w:sdtContent>
      </w:sdt>
      <w:r w:rsidR="004A0861" w:rsidRPr="002D2AE3">
        <w:rPr>
          <w:rStyle w:val="PlaceholderText"/>
        </w:rPr>
        <w:t>.</w:t>
      </w:r>
    </w:p>
    <w:p w14:paraId="254D5D53" w14:textId="77777777" w:rsidR="007E2F1C" w:rsidRDefault="007E2F1C" w:rsidP="007E2F1C">
      <w:pPr>
        <w:rPr>
          <w:rFonts w:ascii="Arial" w:hAnsi="Arial" w:cs="Arial"/>
        </w:rPr>
      </w:pPr>
    </w:p>
    <w:p w14:paraId="2401F985" w14:textId="3220C98F" w:rsidR="007E2F1C" w:rsidRPr="00134258" w:rsidRDefault="007E2F1C" w:rsidP="007E2F1C">
      <w:pPr>
        <w:rPr>
          <w:rFonts w:ascii="Arial" w:hAnsi="Arial" w:cs="Arial"/>
          <w:i/>
          <w:iCs/>
        </w:rPr>
      </w:pPr>
      <w:r w:rsidRPr="00134258">
        <w:rPr>
          <w:rFonts w:ascii="Arial" w:hAnsi="Arial" w:cs="Arial"/>
          <w:i/>
          <w:iCs/>
        </w:rPr>
        <w:t>OPTIONAL PARAGRAPH:</w:t>
      </w:r>
    </w:p>
    <w:p w14:paraId="7ACE17EA" w14:textId="08D07B33" w:rsidR="007E2F1C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Additionally, I would like to share the following information with you:  </w:t>
      </w:r>
      <w:sdt>
        <w:sdtPr>
          <w:rPr>
            <w:rFonts w:ascii="Arial" w:hAnsi="Arial" w:cs="Arial"/>
          </w:rPr>
          <w:id w:val="-1596938043"/>
          <w:placeholder>
            <w:docPart w:val="E6B3F9FF409B46468867BD35F864BE1C"/>
          </w:placeholder>
          <w:text/>
        </w:sdtPr>
        <w:sdtEndPr/>
        <w:sdtContent>
          <w:r w:rsidR="00BD1D39" w:rsidRPr="005F134B">
            <w:rPr>
              <w:rStyle w:val="PlaceholderText"/>
              <w:rFonts w:ascii="Arial" w:hAnsi="Arial" w:cs="Arial"/>
            </w:rPr>
            <w:t>Insert additional information o</w:t>
          </w:r>
          <w:r w:rsidR="00356D2F" w:rsidRPr="005F134B">
            <w:rPr>
              <w:rStyle w:val="PlaceholderText"/>
              <w:rFonts w:ascii="Arial" w:hAnsi="Arial" w:cs="Arial"/>
            </w:rPr>
            <w:t>r</w:t>
          </w:r>
          <w:r w:rsidR="00BD1D39" w:rsidRPr="005F134B">
            <w:rPr>
              <w:rStyle w:val="PlaceholderText"/>
              <w:rFonts w:ascii="Arial" w:hAnsi="Arial" w:cs="Arial"/>
            </w:rPr>
            <w:t xml:space="preserve"> delete</w:t>
          </w:r>
          <w:r w:rsidR="006018A0">
            <w:rPr>
              <w:rStyle w:val="PlaceholderText"/>
              <w:rFonts w:ascii="Arial" w:hAnsi="Arial" w:cs="Arial"/>
            </w:rPr>
            <w:t xml:space="preserve"> the paragraph</w:t>
          </w:r>
        </w:sdtContent>
      </w:sdt>
      <w:r w:rsidR="004A0861" w:rsidRPr="005F134B">
        <w:rPr>
          <w:rFonts w:ascii="Arial" w:hAnsi="Arial" w:cs="Arial"/>
        </w:rPr>
        <w:t>.</w:t>
      </w:r>
    </w:p>
    <w:p w14:paraId="570D85B2" w14:textId="77777777" w:rsidR="007E2F1C" w:rsidRDefault="007E2F1C" w:rsidP="007E2F1C">
      <w:pPr>
        <w:rPr>
          <w:rFonts w:ascii="Arial" w:hAnsi="Arial" w:cs="Arial"/>
        </w:rPr>
      </w:pPr>
    </w:p>
    <w:p w14:paraId="507CCB1C" w14:textId="5B8826B8" w:rsidR="00BE03F2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agree with this decision, there is nothing further you need to do.  If you </w:t>
      </w:r>
      <w:r w:rsidR="00D90ECA">
        <w:rPr>
          <w:rFonts w:ascii="Arial" w:hAnsi="Arial" w:cs="Arial"/>
        </w:rPr>
        <w:t>wish to discuss this decision</w:t>
      </w:r>
      <w:r w:rsidR="005C2E5B">
        <w:rPr>
          <w:rFonts w:ascii="Arial" w:hAnsi="Arial" w:cs="Arial"/>
        </w:rPr>
        <w:t xml:space="preserve">, </w:t>
      </w:r>
      <w:r w:rsidR="00D90ECA">
        <w:rPr>
          <w:rFonts w:ascii="Arial" w:hAnsi="Arial" w:cs="Arial"/>
        </w:rPr>
        <w:t>please contact me.</w:t>
      </w:r>
    </w:p>
    <w:p w14:paraId="401AACAF" w14:textId="77777777" w:rsidR="00BE03F2" w:rsidRDefault="00BE03F2" w:rsidP="007E2F1C">
      <w:pPr>
        <w:rPr>
          <w:rFonts w:ascii="Arial" w:hAnsi="Arial" w:cs="Arial"/>
        </w:rPr>
      </w:pPr>
    </w:p>
    <w:p w14:paraId="31285EBD" w14:textId="56DFB0CD" w:rsidR="007E2F1C" w:rsidRDefault="00D90ECA" w:rsidP="007E2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7E2F1C">
        <w:rPr>
          <w:rFonts w:ascii="Arial" w:hAnsi="Arial" w:cs="Arial"/>
        </w:rPr>
        <w:t xml:space="preserve">do not agree with this decision, </w:t>
      </w:r>
      <w:r>
        <w:rPr>
          <w:rFonts w:ascii="Arial" w:hAnsi="Arial" w:cs="Arial"/>
        </w:rPr>
        <w:t xml:space="preserve">please </w:t>
      </w:r>
      <w:r w:rsidR="00DD0193">
        <w:rPr>
          <w:rFonts w:ascii="Arial" w:hAnsi="Arial" w:cs="Arial"/>
        </w:rPr>
        <w:t>contact me</w:t>
      </w:r>
      <w:r w:rsidR="007E2F1C">
        <w:rPr>
          <w:rFonts w:ascii="Arial" w:hAnsi="Arial" w:cs="Arial"/>
        </w:rPr>
        <w:t xml:space="preserve"> to obtain a</w:t>
      </w:r>
      <w:r w:rsidR="007E2F1C" w:rsidDel="00E64D67">
        <w:rPr>
          <w:rFonts w:ascii="Arial" w:hAnsi="Arial" w:cs="Arial"/>
        </w:rPr>
        <w:t xml:space="preserve"> </w:t>
      </w:r>
      <w:r w:rsidR="007E2F1C">
        <w:rPr>
          <w:rFonts w:ascii="Arial" w:hAnsi="Arial" w:cs="Arial"/>
        </w:rPr>
        <w:t>formal written explanation called a “Notice of Action” (NOA)</w:t>
      </w:r>
      <w:r w:rsidR="003A1839">
        <w:rPr>
          <w:rFonts w:ascii="Arial" w:hAnsi="Arial" w:cs="Arial"/>
        </w:rPr>
        <w:t>.</w:t>
      </w:r>
      <w:r w:rsidR="00F4091A">
        <w:rPr>
          <w:rFonts w:ascii="Arial" w:hAnsi="Arial" w:cs="Arial"/>
        </w:rPr>
        <w:t xml:space="preserve">  </w:t>
      </w:r>
      <w:r w:rsidR="007E2F1C">
        <w:rPr>
          <w:rFonts w:ascii="Arial" w:hAnsi="Arial" w:cs="Arial"/>
        </w:rPr>
        <w:t xml:space="preserve">You also have the right to file an appeal </w:t>
      </w:r>
      <w:r w:rsidR="0022566F">
        <w:rPr>
          <w:rFonts w:ascii="Arial" w:hAnsi="Arial" w:cs="Arial"/>
        </w:rPr>
        <w:t xml:space="preserve">about this decision </w:t>
      </w:r>
      <w:r w:rsidR="007E2F1C">
        <w:rPr>
          <w:rFonts w:ascii="Arial" w:hAnsi="Arial" w:cs="Arial"/>
        </w:rPr>
        <w:t xml:space="preserve">using the </w:t>
      </w:r>
      <w:r w:rsidR="00856116">
        <w:rPr>
          <w:rFonts w:ascii="Arial" w:hAnsi="Arial" w:cs="Arial"/>
        </w:rPr>
        <w:t xml:space="preserve">attached </w:t>
      </w:r>
      <w:r w:rsidR="007E2F1C">
        <w:rPr>
          <w:rFonts w:ascii="Arial" w:hAnsi="Arial" w:cs="Arial"/>
        </w:rPr>
        <w:t xml:space="preserve">appeal request form.  </w:t>
      </w:r>
      <w:r w:rsidR="0022566F">
        <w:rPr>
          <w:rFonts w:ascii="Arial" w:hAnsi="Arial" w:cs="Arial"/>
        </w:rPr>
        <w:t xml:space="preserve">That form </w:t>
      </w:r>
      <w:r w:rsidR="007E2F1C">
        <w:rPr>
          <w:rFonts w:ascii="Arial" w:hAnsi="Arial" w:cs="Arial"/>
        </w:rPr>
        <w:t xml:space="preserve">also is available online here: </w:t>
      </w:r>
      <w:hyperlink r:id="rId9" w:history="1">
        <w:r w:rsidR="000267B8">
          <w:rPr>
            <w:rStyle w:val="Hyperlink"/>
            <w:rFonts w:ascii="Arial" w:hAnsi="Arial" w:cs="Arial"/>
          </w:rPr>
          <w:t>https://bit.ly/DDSAppealForm</w:t>
        </w:r>
      </w:hyperlink>
      <w:r w:rsidR="007E2F1C" w:rsidRPr="005F134B">
        <w:rPr>
          <w:rFonts w:ascii="Arial" w:hAnsi="Arial" w:cs="Arial"/>
        </w:rPr>
        <w:t>.</w:t>
      </w:r>
      <w:r w:rsidR="007E2F1C">
        <w:rPr>
          <w:rFonts w:ascii="Arial" w:hAnsi="Arial" w:cs="Arial"/>
        </w:rPr>
        <w:t xml:space="preserve">  There are three parts to the appeal process.  These parts are an informal meeting, mediation, and hearing.  You can request any or all of them.  You</w:t>
      </w:r>
      <w:r w:rsidR="007E2F1C" w:rsidRPr="50135D85">
        <w:rPr>
          <w:rFonts w:ascii="Arial" w:hAnsi="Arial" w:cs="Arial"/>
        </w:rPr>
        <w:t xml:space="preserve"> can </w:t>
      </w:r>
      <w:r w:rsidR="007E2F1C">
        <w:rPr>
          <w:rFonts w:ascii="Arial" w:hAnsi="Arial" w:cs="Arial"/>
        </w:rPr>
        <w:t xml:space="preserve">change your choices </w:t>
      </w:r>
      <w:r w:rsidR="007E2F1C" w:rsidRPr="50135D85">
        <w:rPr>
          <w:rFonts w:ascii="Arial" w:hAnsi="Arial" w:cs="Arial"/>
        </w:rPr>
        <w:t>later in the process</w:t>
      </w:r>
      <w:r w:rsidR="007E2F1C">
        <w:rPr>
          <w:rFonts w:ascii="Arial" w:hAnsi="Arial" w:cs="Arial"/>
        </w:rPr>
        <w:t xml:space="preserve">, too.  </w:t>
      </w:r>
      <w:r w:rsidR="007E2F1C" w:rsidRPr="005F134B">
        <w:rPr>
          <w:rFonts w:ascii="Arial" w:hAnsi="Arial" w:cs="Arial"/>
        </w:rPr>
        <w:t xml:space="preserve">More information about the appeal process </w:t>
      </w:r>
      <w:r w:rsidR="000C341B">
        <w:rPr>
          <w:rFonts w:ascii="Arial" w:hAnsi="Arial" w:cs="Arial"/>
        </w:rPr>
        <w:t xml:space="preserve">and your rights </w:t>
      </w:r>
      <w:r w:rsidR="007E2F1C" w:rsidRPr="005F134B">
        <w:rPr>
          <w:rFonts w:ascii="Arial" w:hAnsi="Arial" w:cs="Arial"/>
        </w:rPr>
        <w:t xml:space="preserve">can be found at </w:t>
      </w:r>
      <w:hyperlink r:id="rId10" w:history="1">
        <w:r w:rsidR="000267B8">
          <w:rPr>
            <w:rStyle w:val="Hyperlink"/>
            <w:rFonts w:ascii="Arial" w:hAnsi="Arial" w:cs="Arial"/>
          </w:rPr>
          <w:t>https://bit.ly/AppealInfoPacket</w:t>
        </w:r>
      </w:hyperlink>
      <w:r w:rsidR="007E2F1C" w:rsidRPr="005F134B">
        <w:rPr>
          <w:rFonts w:ascii="Arial" w:hAnsi="Arial" w:cs="Arial"/>
        </w:rPr>
        <w:t>.</w:t>
      </w:r>
    </w:p>
    <w:p w14:paraId="74C74BC1" w14:textId="77777777" w:rsidR="007E2F1C" w:rsidRDefault="007E2F1C" w:rsidP="007E2F1C">
      <w:pPr>
        <w:rPr>
          <w:rFonts w:ascii="Arial" w:hAnsi="Arial" w:cs="Arial"/>
        </w:rPr>
      </w:pPr>
    </w:p>
    <w:p w14:paraId="1CB215D0" w14:textId="1D6B8AD5" w:rsidR="007E2F1C" w:rsidRPr="00BA0CD4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get help understanding your appeal rights and filling out the appeal request form.  You can get this help from me at </w:t>
      </w:r>
      <w:sdt>
        <w:sdtPr>
          <w:rPr>
            <w:rFonts w:ascii="Arial" w:hAnsi="Arial" w:cs="Arial"/>
            <w:color w:val="808080" w:themeColor="background1" w:themeShade="80"/>
          </w:rPr>
          <w:alias w:val="Insert phone number"/>
          <w:tag w:val="Insert phone number"/>
          <w:id w:val="1283153884"/>
          <w:placeholder>
            <w:docPart w:val="063BB08126BB45CAAE5FB4712100E4F0"/>
          </w:placeholder>
          <w:text/>
        </w:sdtPr>
        <w:sdtEndPr/>
        <w:sdtContent>
          <w:r w:rsidRPr="009922A7">
            <w:rPr>
              <w:rFonts w:ascii="Arial" w:hAnsi="Arial" w:cs="Arial"/>
              <w:color w:val="808080" w:themeColor="background1" w:themeShade="80"/>
            </w:rPr>
            <w:t>[my phone number]</w:t>
          </w:r>
        </w:sdtContent>
      </w:sdt>
      <w:r>
        <w:rPr>
          <w:rFonts w:ascii="Arial" w:hAnsi="Arial" w:cs="Arial"/>
        </w:rPr>
        <w:t>, or from t</w:t>
      </w:r>
      <w:r w:rsidRPr="00BA0CD4">
        <w:rPr>
          <w:rFonts w:ascii="Arial" w:hAnsi="Arial" w:cs="Arial"/>
        </w:rPr>
        <w:t xml:space="preserve">he Office of the Ombudsperson at </w:t>
      </w:r>
      <w:r>
        <w:rPr>
          <w:rFonts w:ascii="Arial" w:hAnsi="Arial" w:cs="Arial"/>
        </w:rPr>
        <w:t xml:space="preserve">the Department of Developmental Services </w:t>
      </w:r>
      <w:r w:rsidRPr="00BA0CD4">
        <w:rPr>
          <w:rFonts w:ascii="Arial" w:hAnsi="Arial" w:cs="Arial"/>
        </w:rPr>
        <w:t xml:space="preserve">at: </w:t>
      </w:r>
      <w:r w:rsidRPr="00BA0CD4">
        <w:rPr>
          <w:rFonts w:ascii="Arial" w:hAnsi="Arial" w:cs="Arial"/>
          <w:color w:val="111111"/>
          <w:shd w:val="clear" w:color="auto" w:fill="FFFFFF"/>
        </w:rPr>
        <w:t>(877) 658-9731</w:t>
      </w:r>
      <w:r>
        <w:rPr>
          <w:rFonts w:ascii="Arial" w:hAnsi="Arial" w:cs="Arial"/>
        </w:rPr>
        <w:t>, or from your local advocate within the Office of Clients’ Rights Advocacy</w:t>
      </w:r>
      <w:r w:rsidRPr="00BA0CD4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</w:rPr>
          <w:alias w:val="Insert contact information for the local Clients' Rights Advocate"/>
          <w:tag w:val="Insert contact information for the local Clients' Rights Advocate"/>
          <w:id w:val="403271581"/>
          <w:placeholder>
            <w:docPart w:val="FE7420985D80423A881D3DC7181E18EF"/>
          </w:placeholder>
          <w:text/>
        </w:sdtPr>
        <w:sdtEndPr/>
        <w:sdtContent>
          <w:r w:rsidR="0062466F">
            <w:rPr>
              <w:rFonts w:ascii="Arial" w:hAnsi="Arial" w:cs="Arial"/>
              <w:color w:val="808080" w:themeColor="background1" w:themeShade="80"/>
            </w:rPr>
            <w:t>Insert C</w:t>
          </w:r>
          <w:r w:rsidR="00BD1D39" w:rsidRPr="0062466F">
            <w:rPr>
              <w:rFonts w:ascii="Arial" w:hAnsi="Arial" w:cs="Arial"/>
              <w:color w:val="808080" w:themeColor="background1" w:themeShade="80"/>
            </w:rPr>
            <w:t>RA contact info</w:t>
          </w:r>
        </w:sdtContent>
      </w:sdt>
      <w:r w:rsidRPr="005F134B">
        <w:rPr>
          <w:rFonts w:ascii="Arial" w:hAnsi="Arial" w:cs="Arial"/>
        </w:rPr>
        <w:t xml:space="preserve"> </w:t>
      </w:r>
      <w:r w:rsidR="00021587">
        <w:rPr>
          <w:rFonts w:ascii="Arial" w:hAnsi="Arial" w:cs="Arial"/>
        </w:rPr>
        <w:t>.</w:t>
      </w:r>
    </w:p>
    <w:p w14:paraId="76FB9936" w14:textId="77777777" w:rsidR="007E2F1C" w:rsidRDefault="007E2F1C" w:rsidP="007E2F1C">
      <w:pPr>
        <w:rPr>
          <w:rFonts w:ascii="Arial" w:hAnsi="Arial" w:cs="Arial"/>
        </w:rPr>
      </w:pPr>
    </w:p>
    <w:p w14:paraId="2D31A5DA" w14:textId="3BA15F36" w:rsidR="007E2F1C" w:rsidRDefault="00F83979" w:rsidP="007E2F1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ert closing sentence"/>
          <w:tag w:val="Insert closing sentence"/>
          <w:id w:val="-1740471984"/>
          <w:placeholder>
            <w:docPart w:val="338A0E1CF38A48E38CD9635DE4DC8D40"/>
          </w:placeholder>
          <w:text/>
        </w:sdtPr>
        <w:sdtEndPr/>
        <w:sdtContent>
          <w:r w:rsidR="007E2F1C">
            <w:rPr>
              <w:rFonts w:ascii="Arial" w:hAnsi="Arial" w:cs="Arial"/>
            </w:rPr>
            <w:t xml:space="preserve">I appreciate </w:t>
          </w:r>
          <w:r w:rsidR="007E2F1C" w:rsidRPr="50135D85">
            <w:rPr>
              <w:rFonts w:ascii="Arial" w:hAnsi="Arial" w:cs="Arial"/>
            </w:rPr>
            <w:t>you working with me</w:t>
          </w:r>
          <w:r w:rsidR="007E2F1C">
            <w:rPr>
              <w:rFonts w:ascii="Arial" w:hAnsi="Arial" w:cs="Arial"/>
            </w:rPr>
            <w:t>.</w:t>
          </w:r>
        </w:sdtContent>
      </w:sdt>
      <w:bookmarkStart w:id="0" w:name="_Hlk127875608"/>
    </w:p>
    <w:bookmarkEnd w:id="0"/>
    <w:p w14:paraId="64B47223" w14:textId="77777777" w:rsidR="007E2F1C" w:rsidRDefault="007E2F1C" w:rsidP="007E2F1C">
      <w:pPr>
        <w:rPr>
          <w:rFonts w:ascii="Arial" w:hAnsi="Arial" w:cs="Arial"/>
        </w:rPr>
      </w:pPr>
    </w:p>
    <w:p w14:paraId="798B8FAA" w14:textId="77777777" w:rsidR="007E2F1C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7A135C9F" w14:textId="3BA9F01D" w:rsidR="007E2F1C" w:rsidRDefault="007E2F1C" w:rsidP="007E2F1C">
      <w:pPr>
        <w:rPr>
          <w:rFonts w:ascii="Arial" w:hAnsi="Arial" w:cs="Arial"/>
        </w:rPr>
      </w:pPr>
    </w:p>
    <w:p w14:paraId="53D5474E" w14:textId="77777777" w:rsidR="007E2F1C" w:rsidRDefault="007E2F1C" w:rsidP="007E2F1C">
      <w:pPr>
        <w:rPr>
          <w:rFonts w:ascii="Arial" w:hAnsi="Arial" w:cs="Arial"/>
        </w:rPr>
      </w:pPr>
    </w:p>
    <w:p w14:paraId="381D6BCE" w14:textId="2E4EA38C" w:rsidR="007E2F1C" w:rsidRDefault="007E2F1C" w:rsidP="007E2F1C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Insert Name of Sender"/>
        <w:tag w:val="Insert Name of Sender"/>
        <w:id w:val="-2052145112"/>
        <w:placeholder>
          <w:docPart w:val="7473E2620E2F441D93EDAFB946E1BF6A"/>
        </w:placeholder>
        <w:text/>
      </w:sdtPr>
      <w:sdtEndPr/>
      <w:sdtContent>
        <w:p w14:paraId="5BBD89F6" w14:textId="71EAEE8A" w:rsidR="007E2F1C" w:rsidRDefault="00EF2972" w:rsidP="007E2F1C">
          <w:pPr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Name of Sender</w:t>
          </w:r>
        </w:p>
      </w:sdtContent>
    </w:sdt>
    <w:sdt>
      <w:sdtPr>
        <w:rPr>
          <w:rFonts w:ascii="Arial" w:hAnsi="Arial" w:cs="Arial"/>
        </w:rPr>
        <w:alias w:val="Insert title"/>
        <w:tag w:val="Insert title"/>
        <w:id w:val="-1299290122"/>
        <w:placeholder>
          <w:docPart w:val="43E571AB207B4C03B808A943BF45C151"/>
        </w:placeholder>
        <w:text/>
      </w:sdtPr>
      <w:sdtEndPr/>
      <w:sdtContent>
        <w:p w14:paraId="11629130" w14:textId="068E3B9D" w:rsidR="007E2F1C" w:rsidRDefault="004A15B8" w:rsidP="007E2F1C">
          <w:pPr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Title</w:t>
          </w:r>
        </w:p>
      </w:sdtContent>
    </w:sdt>
    <w:sdt>
      <w:sdtPr>
        <w:rPr>
          <w:rFonts w:ascii="Arial" w:hAnsi="Arial" w:cs="Arial"/>
        </w:rPr>
        <w:alias w:val="Insert email address"/>
        <w:tag w:val="Insert email address"/>
        <w:id w:val="1070932176"/>
        <w:placeholder>
          <w:docPart w:val="6023EC3A6C8F4848A54D352CD66121AA"/>
        </w:placeholder>
        <w:text/>
      </w:sdtPr>
      <w:sdtEndPr/>
      <w:sdtContent>
        <w:p w14:paraId="0D68AAB8" w14:textId="6B55C5BB" w:rsidR="007E2F1C" w:rsidRDefault="004A15B8" w:rsidP="007E2F1C">
          <w:pPr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Email Address</w:t>
          </w:r>
        </w:p>
      </w:sdtContent>
    </w:sdt>
    <w:sdt>
      <w:sdtPr>
        <w:rPr>
          <w:rFonts w:ascii="Arial" w:hAnsi="Arial" w:cs="Arial"/>
        </w:rPr>
        <w:alias w:val="Insert phone number"/>
        <w:tag w:val="Insert phone number"/>
        <w:id w:val="787931503"/>
        <w:placeholder>
          <w:docPart w:val="5C2A0026BE5C41E3A5F1008403D91063"/>
        </w:placeholder>
        <w:text/>
      </w:sdtPr>
      <w:sdtEndPr/>
      <w:sdtContent>
        <w:p w14:paraId="036A04E0" w14:textId="0B1D815D" w:rsidR="007E2F1C" w:rsidRDefault="004A15B8" w:rsidP="007E2F1C">
          <w:pPr>
            <w:rPr>
              <w:rFonts w:ascii="Arial" w:hAnsi="Arial" w:cs="Arial"/>
            </w:rPr>
          </w:pPr>
          <w:r w:rsidRPr="005F134B">
            <w:rPr>
              <w:rStyle w:val="PlaceholderText"/>
              <w:rFonts w:ascii="Arial" w:hAnsi="Arial" w:cs="Arial"/>
            </w:rPr>
            <w:t>Phone Number</w:t>
          </w:r>
        </w:p>
      </w:sdtContent>
    </w:sdt>
    <w:p w14:paraId="1549C96A" w14:textId="77777777" w:rsidR="007E2F1C" w:rsidRDefault="007E2F1C" w:rsidP="007E2F1C">
      <w:pPr>
        <w:rPr>
          <w:rFonts w:ascii="Arial" w:hAnsi="Arial" w:cs="Arial"/>
        </w:rPr>
      </w:pPr>
    </w:p>
    <w:p w14:paraId="4AC09849" w14:textId="77777777" w:rsidR="007E2F1C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>Attachment:</w:t>
      </w:r>
    </w:p>
    <w:p w14:paraId="599F0BE0" w14:textId="77777777" w:rsidR="007E2F1C" w:rsidRDefault="007E2F1C" w:rsidP="007E2F1C">
      <w:pPr>
        <w:rPr>
          <w:rFonts w:ascii="Arial" w:hAnsi="Arial" w:cs="Arial"/>
        </w:rPr>
      </w:pPr>
      <w:r>
        <w:rPr>
          <w:rFonts w:ascii="Arial" w:hAnsi="Arial" w:cs="Arial"/>
        </w:rPr>
        <w:t>Appeals Request Form</w:t>
      </w:r>
    </w:p>
    <w:p w14:paraId="459764AB" w14:textId="77777777" w:rsidR="007E2F1C" w:rsidRDefault="007E2F1C" w:rsidP="007E2F1C">
      <w:pPr>
        <w:rPr>
          <w:rFonts w:ascii="Arial" w:hAnsi="Arial" w:cs="Arial"/>
        </w:rPr>
      </w:pPr>
    </w:p>
    <w:p w14:paraId="5BFDDB39" w14:textId="77777777" w:rsidR="007E2F1C" w:rsidRDefault="007E2F1C" w:rsidP="007E2F1C">
      <w:pPr>
        <w:rPr>
          <w:rFonts w:ascii="Arial" w:hAnsi="Arial" w:cs="Arial"/>
        </w:rPr>
      </w:pPr>
    </w:p>
    <w:p w14:paraId="34CFF126" w14:textId="77777777" w:rsidR="007E2F1C" w:rsidRPr="001A4EBC" w:rsidRDefault="007E2F1C" w:rsidP="007E2F1C">
      <w:pPr>
        <w:rPr>
          <w:rFonts w:ascii="Arial" w:hAnsi="Arial" w:cs="Arial"/>
        </w:rPr>
      </w:pPr>
    </w:p>
    <w:p w14:paraId="0848A2D6" w14:textId="77777777" w:rsidR="005E13C1" w:rsidRDefault="005E13C1"/>
    <w:sectPr w:rsidR="005E13C1">
      <w:footerReference w:type="first" r:id="rId11"/>
      <w:pgSz w:w="12240" w:h="15840"/>
      <w:pgMar w:top="1440" w:right="1440" w:bottom="1440" w:left="1440" w:header="0" w:footer="4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FE7E" w14:textId="77777777" w:rsidR="00B70825" w:rsidRDefault="00B70825">
      <w:r>
        <w:separator/>
      </w:r>
    </w:p>
  </w:endnote>
  <w:endnote w:type="continuationSeparator" w:id="0">
    <w:p w14:paraId="651E006C" w14:textId="77777777" w:rsidR="00B70825" w:rsidRDefault="00B70825">
      <w:r>
        <w:continuationSeparator/>
      </w:r>
    </w:p>
  </w:endnote>
  <w:endnote w:type="continuationNotice" w:id="1">
    <w:p w14:paraId="52B2FF35" w14:textId="77777777" w:rsidR="00B70825" w:rsidRDefault="00B70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17AC" w14:textId="77777777" w:rsidR="008127BF" w:rsidRPr="009C6E99" w:rsidRDefault="00812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4C4D" w14:textId="77777777" w:rsidR="00B70825" w:rsidRDefault="00B70825">
      <w:r>
        <w:separator/>
      </w:r>
    </w:p>
  </w:footnote>
  <w:footnote w:type="continuationSeparator" w:id="0">
    <w:p w14:paraId="25F63BB6" w14:textId="77777777" w:rsidR="00B70825" w:rsidRDefault="00B70825">
      <w:r>
        <w:continuationSeparator/>
      </w:r>
    </w:p>
  </w:footnote>
  <w:footnote w:type="continuationNotice" w:id="1">
    <w:p w14:paraId="05D591A2" w14:textId="77777777" w:rsidR="00B70825" w:rsidRDefault="00B708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1C"/>
    <w:rsid w:val="00014E12"/>
    <w:rsid w:val="00021587"/>
    <w:rsid w:val="000267B8"/>
    <w:rsid w:val="00031D2B"/>
    <w:rsid w:val="00035D44"/>
    <w:rsid w:val="00036563"/>
    <w:rsid w:val="00045A48"/>
    <w:rsid w:val="000466E9"/>
    <w:rsid w:val="00067930"/>
    <w:rsid w:val="00075C22"/>
    <w:rsid w:val="00077F62"/>
    <w:rsid w:val="00092EC4"/>
    <w:rsid w:val="000B044C"/>
    <w:rsid w:val="000C341B"/>
    <w:rsid w:val="00110726"/>
    <w:rsid w:val="0011151F"/>
    <w:rsid w:val="00136B0E"/>
    <w:rsid w:val="00153C9E"/>
    <w:rsid w:val="001A2F6E"/>
    <w:rsid w:val="001B51CC"/>
    <w:rsid w:val="001B5B2E"/>
    <w:rsid w:val="001B6E87"/>
    <w:rsid w:val="0021182B"/>
    <w:rsid w:val="0022566F"/>
    <w:rsid w:val="00290C59"/>
    <w:rsid w:val="002B63F0"/>
    <w:rsid w:val="002D0ABA"/>
    <w:rsid w:val="002D2AE3"/>
    <w:rsid w:val="00304BE5"/>
    <w:rsid w:val="00356D2F"/>
    <w:rsid w:val="0037026B"/>
    <w:rsid w:val="003773BB"/>
    <w:rsid w:val="00397F98"/>
    <w:rsid w:val="003A1839"/>
    <w:rsid w:val="003A31A2"/>
    <w:rsid w:val="003A7306"/>
    <w:rsid w:val="003C45AA"/>
    <w:rsid w:val="003F6F14"/>
    <w:rsid w:val="00441146"/>
    <w:rsid w:val="00445928"/>
    <w:rsid w:val="004A0861"/>
    <w:rsid w:val="004A15B8"/>
    <w:rsid w:val="004B3F65"/>
    <w:rsid w:val="0051688D"/>
    <w:rsid w:val="00516C5D"/>
    <w:rsid w:val="00537695"/>
    <w:rsid w:val="00572427"/>
    <w:rsid w:val="00575C1D"/>
    <w:rsid w:val="0059798A"/>
    <w:rsid w:val="005A1D8B"/>
    <w:rsid w:val="005B71D8"/>
    <w:rsid w:val="005C01DF"/>
    <w:rsid w:val="005C17C8"/>
    <w:rsid w:val="005C23BE"/>
    <w:rsid w:val="005C2E5B"/>
    <w:rsid w:val="005D2838"/>
    <w:rsid w:val="005E13C1"/>
    <w:rsid w:val="005E2F07"/>
    <w:rsid w:val="005E58DB"/>
    <w:rsid w:val="005F134B"/>
    <w:rsid w:val="005F1C84"/>
    <w:rsid w:val="006018A0"/>
    <w:rsid w:val="006142E3"/>
    <w:rsid w:val="00621EE6"/>
    <w:rsid w:val="0062466F"/>
    <w:rsid w:val="00647413"/>
    <w:rsid w:val="006478EE"/>
    <w:rsid w:val="006E5706"/>
    <w:rsid w:val="006E799D"/>
    <w:rsid w:val="00700E47"/>
    <w:rsid w:val="00710F78"/>
    <w:rsid w:val="007330A0"/>
    <w:rsid w:val="00737A89"/>
    <w:rsid w:val="007653BE"/>
    <w:rsid w:val="00776B61"/>
    <w:rsid w:val="00793ABB"/>
    <w:rsid w:val="007A7901"/>
    <w:rsid w:val="007B3206"/>
    <w:rsid w:val="007E2F1C"/>
    <w:rsid w:val="007E67CD"/>
    <w:rsid w:val="008127BF"/>
    <w:rsid w:val="00815D03"/>
    <w:rsid w:val="00856116"/>
    <w:rsid w:val="0086366B"/>
    <w:rsid w:val="008842C1"/>
    <w:rsid w:val="008906A3"/>
    <w:rsid w:val="00896336"/>
    <w:rsid w:val="00900A97"/>
    <w:rsid w:val="00912409"/>
    <w:rsid w:val="0091301C"/>
    <w:rsid w:val="00914763"/>
    <w:rsid w:val="00925262"/>
    <w:rsid w:val="009607AD"/>
    <w:rsid w:val="00964F2F"/>
    <w:rsid w:val="009912BE"/>
    <w:rsid w:val="009921E1"/>
    <w:rsid w:val="009922A7"/>
    <w:rsid w:val="009A0B99"/>
    <w:rsid w:val="009A1810"/>
    <w:rsid w:val="009B4626"/>
    <w:rsid w:val="009B51AB"/>
    <w:rsid w:val="009C413E"/>
    <w:rsid w:val="00A00AF8"/>
    <w:rsid w:val="00A2616A"/>
    <w:rsid w:val="00A31AF9"/>
    <w:rsid w:val="00A7765A"/>
    <w:rsid w:val="00A934CF"/>
    <w:rsid w:val="00AA5640"/>
    <w:rsid w:val="00AD6BB4"/>
    <w:rsid w:val="00AE2152"/>
    <w:rsid w:val="00AF5B32"/>
    <w:rsid w:val="00B05CF3"/>
    <w:rsid w:val="00B154BB"/>
    <w:rsid w:val="00B160AE"/>
    <w:rsid w:val="00B16142"/>
    <w:rsid w:val="00B307F3"/>
    <w:rsid w:val="00B52125"/>
    <w:rsid w:val="00B57084"/>
    <w:rsid w:val="00B643E7"/>
    <w:rsid w:val="00B70825"/>
    <w:rsid w:val="00B83060"/>
    <w:rsid w:val="00B84E40"/>
    <w:rsid w:val="00B927A6"/>
    <w:rsid w:val="00BB391A"/>
    <w:rsid w:val="00BD1D39"/>
    <w:rsid w:val="00BE03F2"/>
    <w:rsid w:val="00BE6630"/>
    <w:rsid w:val="00C3722E"/>
    <w:rsid w:val="00C54D21"/>
    <w:rsid w:val="00C8011B"/>
    <w:rsid w:val="00C801E4"/>
    <w:rsid w:val="00C837F2"/>
    <w:rsid w:val="00CB69EE"/>
    <w:rsid w:val="00D22330"/>
    <w:rsid w:val="00D34602"/>
    <w:rsid w:val="00D37C52"/>
    <w:rsid w:val="00D57BE0"/>
    <w:rsid w:val="00D617D9"/>
    <w:rsid w:val="00D775B9"/>
    <w:rsid w:val="00D841FD"/>
    <w:rsid w:val="00D90ECA"/>
    <w:rsid w:val="00D94FA3"/>
    <w:rsid w:val="00D950F7"/>
    <w:rsid w:val="00DA4EF7"/>
    <w:rsid w:val="00DC7B85"/>
    <w:rsid w:val="00DD0193"/>
    <w:rsid w:val="00DD0722"/>
    <w:rsid w:val="00DD08B5"/>
    <w:rsid w:val="00DE5001"/>
    <w:rsid w:val="00DF522D"/>
    <w:rsid w:val="00E05580"/>
    <w:rsid w:val="00E14226"/>
    <w:rsid w:val="00E23869"/>
    <w:rsid w:val="00E70B66"/>
    <w:rsid w:val="00E81C0D"/>
    <w:rsid w:val="00E86B27"/>
    <w:rsid w:val="00EA0D14"/>
    <w:rsid w:val="00EA4617"/>
    <w:rsid w:val="00EC03F1"/>
    <w:rsid w:val="00EF2972"/>
    <w:rsid w:val="00EF6DC0"/>
    <w:rsid w:val="00F218D7"/>
    <w:rsid w:val="00F30FF5"/>
    <w:rsid w:val="00F4091A"/>
    <w:rsid w:val="00F47BA3"/>
    <w:rsid w:val="00F57B07"/>
    <w:rsid w:val="00F64E2A"/>
    <w:rsid w:val="00F736E9"/>
    <w:rsid w:val="00F83979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55536"/>
  <w15:chartTrackingRefBased/>
  <w15:docId w15:val="{13E6F0A3-2B2B-4886-8793-09B32DAA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110726"/>
    <w:pPr>
      <w:spacing w:after="10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E2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1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2F1C"/>
    <w:rPr>
      <w:color w:val="808080"/>
    </w:rPr>
  </w:style>
  <w:style w:type="character" w:styleId="Hyperlink">
    <w:name w:val="Hyperlink"/>
    <w:basedOn w:val="DefaultParagraphFont"/>
    <w:unhideWhenUsed/>
    <w:rsid w:val="007E2F1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1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8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it.ly/AppealInfoPacket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DDSAppealFor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3BB08126BB45CAAE5FB4712100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B2DC-20B6-453E-AD43-9332AD7F7FAE}"/>
      </w:docPartPr>
      <w:docPartBody>
        <w:p w:rsidR="00E7341A" w:rsidRDefault="00ED4920" w:rsidP="00ED4920">
          <w:pPr>
            <w:pStyle w:val="063BB08126BB45CAAE5FB4712100E4F0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5F87292FF4F44A83DAFB35F6D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6380-CD4E-4DEF-BA65-9C74358A15F4}"/>
      </w:docPartPr>
      <w:docPartBody>
        <w:p w:rsidR="00811269" w:rsidRDefault="00ED4920">
          <w:pPr>
            <w:pStyle w:val="48D5F87292FF4F44A83DAFB35F6DDDB5"/>
          </w:pPr>
          <w:r w:rsidRPr="008E66BB">
            <w:rPr>
              <w:rStyle w:val="PlaceholderText"/>
            </w:rPr>
            <w:t>Choose an item.</w:t>
          </w:r>
        </w:p>
      </w:docPartBody>
    </w:docPart>
    <w:docPart>
      <w:docPartPr>
        <w:name w:val="602B5C3E112E4B858E2D952AA9F5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2277-179D-4C41-9F33-6DBE6C21D825}"/>
      </w:docPartPr>
      <w:docPartBody>
        <w:p w:rsidR="00811269" w:rsidRDefault="00811269">
          <w:pPr>
            <w:pStyle w:val="602B5C3E112E4B858E2D952AA9F533A1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ED953510CA4DADB21187FC5FE8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8FFE-40C8-43FF-8692-3F5D567CADF4}"/>
      </w:docPartPr>
      <w:docPartBody>
        <w:p w:rsidR="00811269" w:rsidRDefault="00811269">
          <w:pPr>
            <w:pStyle w:val="82ED953510CA4DADB21187FC5FE8A07F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A714EB4434123999C32E35212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C934-30B5-4028-9EF6-CCDBFFDDAD7C}"/>
      </w:docPartPr>
      <w:docPartBody>
        <w:p w:rsidR="00811269" w:rsidRDefault="00811269">
          <w:pPr>
            <w:pStyle w:val="381A714EB4434123999C32E35212C2A8"/>
          </w:pPr>
          <w:r w:rsidRPr="00E514D1">
            <w:rPr>
              <w:rStyle w:val="PlaceholderText"/>
            </w:rPr>
            <w:t>Choose an item.</w:t>
          </w:r>
        </w:p>
      </w:docPartBody>
    </w:docPart>
    <w:docPart>
      <w:docPartPr>
        <w:name w:val="BAB2A18840BD48EE824659C0F96F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5208-B5F5-4604-BC4A-879587123817}"/>
      </w:docPartPr>
      <w:docPartBody>
        <w:p w:rsidR="00811269" w:rsidRDefault="00811269">
          <w:pPr>
            <w:pStyle w:val="BAB2A18840BD48EE824659C0F96F5DC4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043CA473429793BD0E4CA659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739C-8029-45FD-BF6B-5D3663E13344}"/>
      </w:docPartPr>
      <w:docPartBody>
        <w:p w:rsidR="00811269" w:rsidRDefault="00811269">
          <w:pPr>
            <w:pStyle w:val="541D043CA473429793BD0E4CA659BA76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15D06D1FC54FBE8DF10EE3F046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64BC-C5FB-4FA3-BD3A-661A8F35FE44}"/>
      </w:docPartPr>
      <w:docPartBody>
        <w:p w:rsidR="00811269" w:rsidRDefault="00811269">
          <w:pPr>
            <w:pStyle w:val="A515D06D1FC54FBE8DF10EE3F04661E0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3F9FF409B46468867BD35F864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5C0D-B780-4654-B385-D0B385428649}"/>
      </w:docPartPr>
      <w:docPartBody>
        <w:p w:rsidR="00811269" w:rsidRDefault="00811269">
          <w:pPr>
            <w:pStyle w:val="E6B3F9FF409B46468867BD35F864BE1C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420985D80423A881D3DC7181E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1A3C-E255-405F-A7CF-87AF418A643D}"/>
      </w:docPartPr>
      <w:docPartBody>
        <w:p w:rsidR="00811269" w:rsidRDefault="00ED4920">
          <w:pPr>
            <w:pStyle w:val="FE7420985D80423A881D3DC7181E18EF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3E2620E2F441D93EDAFB946E1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AC31-8E4B-49E5-8E1E-F1517213967D}"/>
      </w:docPartPr>
      <w:docPartBody>
        <w:p w:rsidR="00811269" w:rsidRDefault="00ED4920">
          <w:pPr>
            <w:pStyle w:val="7473E2620E2F441D93EDAFB946E1BF6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571AB207B4C03B808A943BF45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F83A-2BB5-45F5-8F57-D710667B26E1}"/>
      </w:docPartPr>
      <w:docPartBody>
        <w:p w:rsidR="00811269" w:rsidRDefault="00ED4920">
          <w:pPr>
            <w:pStyle w:val="43E571AB207B4C03B808A943BF45C151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3EC3A6C8F4848A54D352CD661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5CD5-B4EC-4E11-98FD-95575B3865EB}"/>
      </w:docPartPr>
      <w:docPartBody>
        <w:p w:rsidR="00811269" w:rsidRDefault="00ED4920">
          <w:pPr>
            <w:pStyle w:val="6023EC3A6C8F4848A54D352CD66121A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A0026BE5C41E3A5F1008403D9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8275-EBB0-4767-8911-D33F0E7B5F7C}"/>
      </w:docPartPr>
      <w:docPartBody>
        <w:p w:rsidR="00811269" w:rsidRDefault="00ED4920">
          <w:pPr>
            <w:pStyle w:val="5C2A0026BE5C41E3A5F1008403D9106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E2E7C9774A88B5CDEBD2D48D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4079-A1BA-4DD8-92B0-E2E8EE0F778F}"/>
      </w:docPartPr>
      <w:docPartBody>
        <w:p w:rsidR="00811269" w:rsidRDefault="00811269">
          <w:pPr>
            <w:pStyle w:val="21A1E2E7C9774A88B5CDEBD2D48D95B0"/>
          </w:pPr>
          <w:r w:rsidRPr="00FF4D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278B522D04A1CA5E4075EAC79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7C03-9DDC-454B-961E-F0C6A116F60E}"/>
      </w:docPartPr>
      <w:docPartBody>
        <w:p w:rsidR="00811269" w:rsidRDefault="00811269">
          <w:pPr>
            <w:pStyle w:val="8ED278B522D04A1CA5E4075EAC79DD52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8A0E1CF38A48E38CD9635DE4DC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A8DEE-8B1D-4D36-BF20-7EEFF3999B10}"/>
      </w:docPartPr>
      <w:docPartBody>
        <w:p w:rsidR="00811269" w:rsidRDefault="00811269">
          <w:pPr>
            <w:pStyle w:val="338A0E1CF38A48E38CD9635DE4DC8D40"/>
          </w:pPr>
          <w:r w:rsidRPr="00E51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1531-DDA1-4CA7-9E4E-68137879E96E}"/>
      </w:docPartPr>
      <w:docPartBody>
        <w:p w:rsidR="00272394" w:rsidRDefault="00BB4398">
          <w:r w:rsidRPr="00B12B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20"/>
    <w:rsid w:val="00272394"/>
    <w:rsid w:val="00577CC7"/>
    <w:rsid w:val="00811269"/>
    <w:rsid w:val="00BB4398"/>
    <w:rsid w:val="00E7341A"/>
    <w:rsid w:val="00E81F67"/>
    <w:rsid w:val="00E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398"/>
    <w:rPr>
      <w:color w:val="808080"/>
    </w:rPr>
  </w:style>
  <w:style w:type="paragraph" w:customStyle="1" w:styleId="063BB08126BB45CAAE5FB4712100E4F0">
    <w:name w:val="063BB08126BB45CAAE5FB4712100E4F0"/>
    <w:rsid w:val="00ED4920"/>
  </w:style>
  <w:style w:type="paragraph" w:customStyle="1" w:styleId="48D5F87292FF4F44A83DAFB35F6DDDB5">
    <w:name w:val="48D5F87292FF4F44A83DAFB35F6DDDB5"/>
  </w:style>
  <w:style w:type="paragraph" w:customStyle="1" w:styleId="602B5C3E112E4B858E2D952AA9F533A1">
    <w:name w:val="602B5C3E112E4B858E2D952AA9F533A1"/>
  </w:style>
  <w:style w:type="paragraph" w:customStyle="1" w:styleId="82ED953510CA4DADB21187FC5FE8A07F">
    <w:name w:val="82ED953510CA4DADB21187FC5FE8A07F"/>
  </w:style>
  <w:style w:type="paragraph" w:customStyle="1" w:styleId="381A714EB4434123999C32E35212C2A8">
    <w:name w:val="381A714EB4434123999C32E35212C2A8"/>
  </w:style>
  <w:style w:type="paragraph" w:customStyle="1" w:styleId="BAB2A18840BD48EE824659C0F96F5DC4">
    <w:name w:val="BAB2A18840BD48EE824659C0F96F5DC4"/>
  </w:style>
  <w:style w:type="paragraph" w:customStyle="1" w:styleId="541D043CA473429793BD0E4CA659BA76">
    <w:name w:val="541D043CA473429793BD0E4CA659BA76"/>
  </w:style>
  <w:style w:type="paragraph" w:customStyle="1" w:styleId="A515D06D1FC54FBE8DF10EE3F04661E0">
    <w:name w:val="A515D06D1FC54FBE8DF10EE3F04661E0"/>
  </w:style>
  <w:style w:type="paragraph" w:customStyle="1" w:styleId="E6B3F9FF409B46468867BD35F864BE1C">
    <w:name w:val="E6B3F9FF409B46468867BD35F864BE1C"/>
  </w:style>
  <w:style w:type="paragraph" w:customStyle="1" w:styleId="FE7420985D80423A881D3DC7181E18EF">
    <w:name w:val="FE7420985D80423A881D3DC7181E18EF"/>
  </w:style>
  <w:style w:type="paragraph" w:customStyle="1" w:styleId="7473E2620E2F441D93EDAFB946E1BF6A">
    <w:name w:val="7473E2620E2F441D93EDAFB946E1BF6A"/>
  </w:style>
  <w:style w:type="paragraph" w:customStyle="1" w:styleId="43E571AB207B4C03B808A943BF45C151">
    <w:name w:val="43E571AB207B4C03B808A943BF45C151"/>
  </w:style>
  <w:style w:type="paragraph" w:customStyle="1" w:styleId="6023EC3A6C8F4848A54D352CD66121AA">
    <w:name w:val="6023EC3A6C8F4848A54D352CD66121AA"/>
  </w:style>
  <w:style w:type="paragraph" w:customStyle="1" w:styleId="5C2A0026BE5C41E3A5F1008403D91063">
    <w:name w:val="5C2A0026BE5C41E3A5F1008403D91063"/>
  </w:style>
  <w:style w:type="paragraph" w:customStyle="1" w:styleId="21A1E2E7C9774A88B5CDEBD2D48D95B0">
    <w:name w:val="21A1E2E7C9774A88B5CDEBD2D48D95B0"/>
  </w:style>
  <w:style w:type="paragraph" w:customStyle="1" w:styleId="8ED278B522D04A1CA5E4075EAC79DD52">
    <w:name w:val="8ED278B522D04A1CA5E4075EAC79DD52"/>
  </w:style>
  <w:style w:type="paragraph" w:customStyle="1" w:styleId="338A0E1CF38A48E38CD9635DE4DC8D40">
    <w:name w:val="338A0E1CF38A48E38CD9635DE4DC8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SharedWithUsers xmlns="7d304c3b-6383-4834-882d-101169e6712d">
      <UserInfo>
        <DisplayName>Blythe, Tom@DDS</DisplayName>
        <AccountId>159</AccountId>
        <AccountType/>
      </UserInfo>
      <UserInfo>
        <DisplayName>Ross, Kayleigh@DDS</DisplayName>
        <AccountId>164</AccountId>
        <AccountType/>
      </UserInfo>
      <UserInfo>
        <DisplayName>Teply, Mark@DDS</DisplayName>
        <AccountId>91</AccountId>
        <AccountType/>
      </UserInfo>
    </SharedWithUsers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MediaLengthInSeconds xmlns="378420a7-0f32-4e50-b6cf-df8471a5cb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20" ma:contentTypeDescription="Create a new document." ma:contentTypeScope="" ma:versionID="82c7fd6d0531bfa30f2d98c22d6a954b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b59f1ccdffa733e274c5b2391f2a5707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D9B57-DF27-4CA2-852E-FAE84BAAE78D}">
  <ds:schemaRefs>
    <ds:schemaRef ds:uri="http://purl.org/dc/terms/"/>
    <ds:schemaRef ds:uri="7d304c3b-6383-4834-882d-101169e6712d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78420a7-0f32-4e50-b6cf-df8471a5cb9a"/>
  </ds:schemaRefs>
</ds:datastoreItem>
</file>

<file path=customXml/itemProps2.xml><?xml version="1.0" encoding="utf-8"?>
<ds:datastoreItem xmlns:ds="http://schemas.openxmlformats.org/officeDocument/2006/customXml" ds:itemID="{54B64B34-9788-4F50-9272-B08B7DBD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AE3A7-5A30-4D4A-BEA6-8FF8C94F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Good%20Faith%20Belief%20Letter%20Template%20-%20English.dotx</Template>
  <TotalTime>1</TotalTime>
  <Pages>2</Pages>
  <Words>318</Words>
  <Characters>1787</Characters>
  <Application>Microsoft Office Word</Application>
  <DocSecurity>0</DocSecurity>
  <Lines>63</Lines>
  <Paragraphs>26</Paragraphs>
  <ScaleCrop>false</ScaleCrop>
  <Company>CA-DDS Department of Developmental Services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Cervinka, Pete@DDS</dc:creator>
  <cp:keywords/>
  <dc:description/>
  <cp:lastModifiedBy>Sanchez, Sandra@DDS</cp:lastModifiedBy>
  <cp:revision>2</cp:revision>
  <dcterms:created xsi:type="dcterms:W3CDTF">2024-02-15T19:04:00Z</dcterms:created>
  <dcterms:modified xsi:type="dcterms:W3CDTF">2024-02-15T19:04:00Z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rammarlyDocumentId">
    <vt:lpwstr>e02d25bbba974863fb4e751a7c9971f491305ff32fed940083bcf682dbb3a05b</vt:lpwstr>
  </property>
</Properties>
</file>